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7"/>
        <w:gridCol w:w="72"/>
        <w:gridCol w:w="2339"/>
        <w:gridCol w:w="1511"/>
        <w:gridCol w:w="828"/>
        <w:gridCol w:w="1133"/>
        <w:gridCol w:w="1206"/>
        <w:gridCol w:w="755"/>
        <w:gridCol w:w="1584"/>
        <w:gridCol w:w="2339"/>
      </w:tblGrid>
      <w:tr w:rsidR="00384EF3" w:rsidRPr="009C68FC" w14:paraId="140D9B4F" w14:textId="77777777" w:rsidTr="002E5F27">
        <w:tc>
          <w:tcPr>
            <w:tcW w:w="14034" w:type="dxa"/>
            <w:gridSpan w:val="10"/>
            <w:tcBorders>
              <w:top w:val="nil"/>
              <w:left w:val="nil"/>
              <w:right w:val="nil"/>
            </w:tcBorders>
          </w:tcPr>
          <w:p w14:paraId="33B0788D" w14:textId="77777777" w:rsidR="00384EF3" w:rsidRPr="009C68FC" w:rsidRDefault="00B958BA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84EF3" w:rsidRPr="009C68FC">
              <w:rPr>
                <w:sz w:val="20"/>
                <w:szCs w:val="20"/>
              </w:rPr>
              <w:t>urch Hersteller auszufüllen</w:t>
            </w:r>
          </w:p>
        </w:tc>
      </w:tr>
      <w:tr w:rsidR="003D5297" w:rsidRPr="00DE7C0C" w14:paraId="36501138" w14:textId="77777777" w:rsidTr="002E5F27">
        <w:tc>
          <w:tcPr>
            <w:tcW w:w="2267" w:type="dxa"/>
          </w:tcPr>
          <w:p w14:paraId="690BD042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Firmenname:</w:t>
            </w:r>
          </w:p>
        </w:tc>
        <w:sdt>
          <w:sdtPr>
            <w:rPr>
              <w:sz w:val="20"/>
              <w:szCs w:val="20"/>
            </w:rPr>
            <w:alias w:val="Firmenname"/>
            <w:tag w:val="Firmenname"/>
            <w:id w:val="1428921731"/>
            <w:placeholder>
              <w:docPart w:val="09B92EFD63024C8C83DED4ABEFAF5113"/>
            </w:placeholder>
            <w:showingPlcHdr/>
            <w:text/>
          </w:sdtPr>
          <w:sdtContent>
            <w:permStart w:id="331832960" w:edGrp="everyone" w:displacedByCustomXml="prev"/>
            <w:tc>
              <w:tcPr>
                <w:tcW w:w="11767" w:type="dxa"/>
                <w:gridSpan w:val="9"/>
              </w:tcPr>
              <w:p w14:paraId="0541546A" w14:textId="2522F606" w:rsidR="003D5297" w:rsidRPr="00DE7C0C" w:rsidRDefault="00490336" w:rsidP="00490336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EE016B">
                  <w:rPr>
                    <w:rStyle w:val="Platzhaltertext"/>
                  </w:rPr>
                  <w:t>Klicken Sie hier, um Text einzugeben.</w:t>
                </w:r>
              </w:p>
            </w:tc>
            <w:permEnd w:id="331832960" w:displacedByCustomXml="next"/>
          </w:sdtContent>
        </w:sdt>
      </w:tr>
      <w:tr w:rsidR="003D5297" w:rsidRPr="00DE7C0C" w14:paraId="32DDF5CD" w14:textId="77777777" w:rsidTr="002E5F27">
        <w:tc>
          <w:tcPr>
            <w:tcW w:w="2267" w:type="dxa"/>
          </w:tcPr>
          <w:p w14:paraId="38B1595A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Anschrift:</w:t>
            </w:r>
          </w:p>
        </w:tc>
        <w:sdt>
          <w:sdtPr>
            <w:rPr>
              <w:sz w:val="20"/>
              <w:szCs w:val="20"/>
            </w:rPr>
            <w:alias w:val="Firmenanschrift"/>
            <w:tag w:val="Firmenanschrift"/>
            <w:id w:val="-1407449405"/>
            <w:placeholder>
              <w:docPart w:val="FD56268F9B6F4305BEE3EA8DB6E1A52F"/>
            </w:placeholder>
            <w:showingPlcHdr/>
            <w:text/>
          </w:sdtPr>
          <w:sdtContent>
            <w:permStart w:id="1886219637" w:edGrp="everyone" w:displacedByCustomXml="prev"/>
            <w:tc>
              <w:tcPr>
                <w:tcW w:w="11767" w:type="dxa"/>
                <w:gridSpan w:val="9"/>
              </w:tcPr>
              <w:p w14:paraId="06BD9A88" w14:textId="76D20EB5" w:rsidR="003D5297" w:rsidRPr="00DE7C0C" w:rsidRDefault="00490336" w:rsidP="00490336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EE016B">
                  <w:rPr>
                    <w:rStyle w:val="Platzhaltertext"/>
                  </w:rPr>
                  <w:t>Klicken Sie hier, um Text einzugeben.</w:t>
                </w:r>
              </w:p>
            </w:tc>
            <w:permEnd w:id="1886219637" w:displacedByCustomXml="next"/>
          </w:sdtContent>
        </w:sdt>
      </w:tr>
      <w:tr w:rsidR="009A24B3" w:rsidRPr="00DE7C0C" w14:paraId="07247F40" w14:textId="77777777" w:rsidTr="002E5F27">
        <w:tc>
          <w:tcPr>
            <w:tcW w:w="14034" w:type="dxa"/>
            <w:gridSpan w:val="10"/>
            <w:shd w:val="clear" w:color="auto" w:fill="BFBFBF"/>
          </w:tcPr>
          <w:p w14:paraId="082B7B43" w14:textId="77777777" w:rsidR="009A24B3" w:rsidRPr="00DE7C0C" w:rsidRDefault="009A24B3" w:rsidP="00612181">
            <w:pPr>
              <w:tabs>
                <w:tab w:val="left" w:pos="5103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>Produktionsstätten, die unter der gleichen nachfolgend beschrieben WPK arbeiten</w:t>
            </w:r>
          </w:p>
        </w:tc>
      </w:tr>
      <w:tr w:rsidR="00FE5522" w:rsidRPr="00DE7C0C" w14:paraId="3011C4A3" w14:textId="77777777" w:rsidTr="002E5F27">
        <w:tc>
          <w:tcPr>
            <w:tcW w:w="2339" w:type="dxa"/>
            <w:gridSpan w:val="2"/>
          </w:tcPr>
          <w:p w14:paraId="1E327FC9" w14:textId="77777777" w:rsidR="00FE5522" w:rsidRPr="00DE7C0C" w:rsidRDefault="00FE5522" w:rsidP="00FE5522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>Herstellerwerk 1:</w:t>
            </w:r>
          </w:p>
        </w:tc>
        <w:permStart w:id="187577253" w:edGrp="everyone" w:displacedByCustomXml="next"/>
        <w:sdt>
          <w:sdtPr>
            <w:rPr>
              <w:sz w:val="18"/>
              <w:szCs w:val="20"/>
            </w:rPr>
            <w:alias w:val="Anschrift Herstellwerk I"/>
            <w:tag w:val="Anschrift Herstellwerk I"/>
            <w:id w:val="-407690137"/>
            <w:lock w:val="sdtLocked"/>
            <w:placeholder>
              <w:docPart w:val="84406F46F33D484BADA26A055D01FBCF"/>
            </w:placeholder>
            <w:showingPlcHdr/>
            <w15:color w:val="000000"/>
            <w:text w:multiLine="1"/>
          </w:sdtPr>
          <w:sdtContent>
            <w:tc>
              <w:tcPr>
                <w:tcW w:w="2339" w:type="dxa"/>
              </w:tcPr>
              <w:p w14:paraId="125D0B14" w14:textId="03C8E6F0" w:rsidR="00FE5522" w:rsidRPr="000C25D1" w:rsidRDefault="00490336" w:rsidP="00490336">
                <w:pPr>
                  <w:tabs>
                    <w:tab w:val="left" w:pos="5103"/>
                  </w:tabs>
                  <w:spacing w:before="120" w:after="120"/>
                  <w:rPr>
                    <w:rStyle w:val="Platzhaltertext"/>
                  </w:rPr>
                </w:pPr>
                <w:r w:rsidRPr="00DB17DE">
                  <w:rPr>
                    <w:rStyle w:val="Platzhaltertext"/>
                  </w:rPr>
                  <w:t>Anschrift eingeben.</w:t>
                </w:r>
              </w:p>
            </w:tc>
          </w:sdtContent>
        </w:sdt>
        <w:permEnd w:id="187577253" w:displacedByCustomXml="prev"/>
        <w:tc>
          <w:tcPr>
            <w:tcW w:w="2339" w:type="dxa"/>
            <w:gridSpan w:val="2"/>
          </w:tcPr>
          <w:p w14:paraId="167EB591" w14:textId="77777777" w:rsidR="00FE5522" w:rsidRPr="00DE7C0C" w:rsidRDefault="00FE5522" w:rsidP="00FE5522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>Herstellerwerk 2:</w:t>
            </w:r>
          </w:p>
        </w:tc>
        <w:sdt>
          <w:sdtPr>
            <w:rPr>
              <w:sz w:val="18"/>
              <w:szCs w:val="20"/>
            </w:rPr>
            <w:alias w:val="Anschrift Herstellwerk II"/>
            <w:tag w:val="Anschrift Herstellwerk II"/>
            <w:id w:val="955448728"/>
            <w:placeholder>
              <w:docPart w:val="7260DCC103BD4442B3F75C80A4C31E3A"/>
            </w:placeholder>
            <w:showingPlcHdr/>
            <w:text/>
          </w:sdtPr>
          <w:sdtContent>
            <w:permStart w:id="954423026" w:edGrp="everyone" w:displacedByCustomXml="prev"/>
            <w:tc>
              <w:tcPr>
                <w:tcW w:w="2339" w:type="dxa"/>
                <w:gridSpan w:val="2"/>
              </w:tcPr>
              <w:p w14:paraId="1608311A" w14:textId="77777777" w:rsidR="00FE5522" w:rsidRPr="00DE7C0C" w:rsidRDefault="00C91DA3" w:rsidP="000C25D1">
                <w:pPr>
                  <w:tabs>
                    <w:tab w:val="left" w:pos="5103"/>
                  </w:tabs>
                  <w:spacing w:before="120" w:after="120"/>
                  <w:rPr>
                    <w:sz w:val="18"/>
                    <w:szCs w:val="20"/>
                  </w:rPr>
                </w:pPr>
                <w:r w:rsidRPr="00DB17DE">
                  <w:rPr>
                    <w:rStyle w:val="Platzhaltertext"/>
                    <w:szCs w:val="22"/>
                  </w:rPr>
                  <w:t>Anschrift eingeben.</w:t>
                </w:r>
              </w:p>
            </w:tc>
            <w:permEnd w:id="954423026" w:displacedByCustomXml="next"/>
          </w:sdtContent>
        </w:sdt>
        <w:tc>
          <w:tcPr>
            <w:tcW w:w="2339" w:type="dxa"/>
            <w:gridSpan w:val="2"/>
          </w:tcPr>
          <w:p w14:paraId="5350797A" w14:textId="77777777" w:rsidR="00FE5522" w:rsidRPr="00DE7C0C" w:rsidRDefault="00FE5522" w:rsidP="00FE5522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>Herstellerwerk 3:</w:t>
            </w:r>
          </w:p>
        </w:tc>
        <w:sdt>
          <w:sdtPr>
            <w:rPr>
              <w:sz w:val="18"/>
              <w:szCs w:val="20"/>
            </w:rPr>
            <w:alias w:val="Anschrift Herstellwerk III"/>
            <w:tag w:val="Anschrift Herstellwerk III"/>
            <w:id w:val="-745343158"/>
            <w:placeholder>
              <w:docPart w:val="A41245212D41448A8D851BDD59896E78"/>
            </w:placeholder>
            <w:showingPlcHdr/>
            <w:text/>
          </w:sdtPr>
          <w:sdtContent>
            <w:permStart w:id="1127700954" w:edGrp="everyone" w:displacedByCustomXml="prev"/>
            <w:tc>
              <w:tcPr>
                <w:tcW w:w="2339" w:type="dxa"/>
              </w:tcPr>
              <w:p w14:paraId="51511EA7" w14:textId="77777777" w:rsidR="00FE5522" w:rsidRPr="00DE7C0C" w:rsidRDefault="00B96172" w:rsidP="00E52747">
                <w:pPr>
                  <w:tabs>
                    <w:tab w:val="left" w:pos="5103"/>
                  </w:tabs>
                  <w:spacing w:before="120" w:after="120"/>
                  <w:rPr>
                    <w:sz w:val="18"/>
                    <w:szCs w:val="20"/>
                  </w:rPr>
                </w:pPr>
                <w:r>
                  <w:rPr>
                    <w:rStyle w:val="Platzhaltertext"/>
                  </w:rPr>
                  <w:t xml:space="preserve">Anschrift </w:t>
                </w:r>
                <w:r w:rsidRPr="00EE016B">
                  <w:rPr>
                    <w:rStyle w:val="Platzhaltertext"/>
                  </w:rPr>
                  <w:t>eingeben.</w:t>
                </w:r>
              </w:p>
            </w:tc>
            <w:permEnd w:id="1127700954" w:displacedByCustomXml="next"/>
          </w:sdtContent>
        </w:sdt>
      </w:tr>
      <w:tr w:rsidR="00FE5522" w:rsidRPr="009C68FC" w14:paraId="0C4DD713" w14:textId="77777777" w:rsidTr="002E5F27">
        <w:tc>
          <w:tcPr>
            <w:tcW w:w="14034" w:type="dxa"/>
            <w:gridSpan w:val="10"/>
            <w:tcBorders>
              <w:left w:val="nil"/>
              <w:bottom w:val="single" w:sz="24" w:space="0" w:color="auto"/>
              <w:right w:val="nil"/>
            </w:tcBorders>
          </w:tcPr>
          <w:p w14:paraId="34B15E22" w14:textId="77777777" w:rsidR="00FE5522" w:rsidRPr="009C68FC" w:rsidRDefault="00FE5522" w:rsidP="00FE5522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3750BAE" w14:textId="77777777" w:rsidR="00FE5522" w:rsidRPr="009C68FC" w:rsidRDefault="00FE5522" w:rsidP="00FE552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Durch Betriebsprüfer auszufüllen</w:t>
            </w:r>
          </w:p>
        </w:tc>
      </w:tr>
      <w:tr w:rsidR="00FE5522" w:rsidRPr="00DE7C0C" w14:paraId="035C4715" w14:textId="77777777" w:rsidTr="002E5F27">
        <w:trPr>
          <w:trHeight w:val="401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A49C" w14:textId="77777777" w:rsidR="00FE5522" w:rsidRPr="009C68FC" w:rsidRDefault="00FE5522" w:rsidP="00D13E50">
            <w:pPr>
              <w:tabs>
                <w:tab w:val="left" w:pos="5103"/>
              </w:tabs>
              <w:spacing w:before="120"/>
              <w:jc w:val="right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Auftrag-Nr:</w:t>
            </w:r>
          </w:p>
        </w:tc>
        <w:permStart w:id="652107499" w:ed="HWKDD\btzg48" w:displacedByCustomXml="next"/>
        <w:sdt>
          <w:sdtPr>
            <w:rPr>
              <w:sz w:val="20"/>
              <w:szCs w:val="20"/>
            </w:rPr>
            <w:alias w:val="Auftrags-Nr."/>
            <w:tag w:val="Auftrags-Nr."/>
            <w:id w:val="-1671625036"/>
            <w:placeholder>
              <w:docPart w:val="A257CE107D5D48469894AB4DC21CA74E"/>
            </w:placeholder>
            <w:showingPlcHdr/>
            <w:text/>
          </w:sdtPr>
          <w:sdtContent>
            <w:tc>
              <w:tcPr>
                <w:tcW w:w="11767" w:type="dxa"/>
                <w:gridSpan w:val="9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47F7AAB2" w14:textId="3D1B8A0E" w:rsidR="00FE5522" w:rsidRPr="00DE7C0C" w:rsidRDefault="00490336" w:rsidP="00F954E0">
                <w:pPr>
                  <w:tabs>
                    <w:tab w:val="left" w:pos="5103"/>
                  </w:tabs>
                  <w:spacing w:before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Auftrags-Nr.</w:t>
                </w:r>
                <w:r w:rsidRPr="00EE016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permEnd w:id="652107499" w:displacedByCustomXml="prev"/>
      </w:tr>
      <w:tr w:rsidR="00FE5522" w:rsidRPr="00DE7C0C" w14:paraId="0F487A45" w14:textId="77777777" w:rsidTr="002E5F27">
        <w:trPr>
          <w:trHeight w:val="250"/>
        </w:trPr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B0FF" w14:textId="77777777" w:rsidR="00FE5522" w:rsidRPr="009C68FC" w:rsidRDefault="00FE5522" w:rsidP="00D13E50">
            <w:pPr>
              <w:tabs>
                <w:tab w:val="left" w:pos="5103"/>
              </w:tabs>
              <w:spacing w:before="120"/>
              <w:jc w:val="right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Audittermin:</w:t>
            </w:r>
          </w:p>
        </w:tc>
        <w:permStart w:id="1844918188" w:ed="HWKDD\btzg48" w:displacedByCustomXml="next"/>
        <w:sdt>
          <w:sdtPr>
            <w:rPr>
              <w:sz w:val="20"/>
              <w:szCs w:val="20"/>
            </w:rPr>
            <w:alias w:val="Audittermin"/>
            <w:tag w:val="Audittermin"/>
            <w:id w:val="1799484624"/>
            <w:placeholder>
              <w:docPart w:val="36904C4C54D14D0C8A4CDFC4EB7E88D6"/>
            </w:placeholder>
            <w:showingPlcHdr/>
            <w:date w:fullDate="2020-10-1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767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08D5DB3D" w14:textId="6E8E71E9" w:rsidR="00FE5522" w:rsidRPr="00DE7C0C" w:rsidRDefault="00490336" w:rsidP="00F954E0">
                <w:pPr>
                  <w:tabs>
                    <w:tab w:val="left" w:pos="5103"/>
                  </w:tabs>
                  <w:spacing w:before="120" w:line="360" w:lineRule="auto"/>
                  <w:rPr>
                    <w:sz w:val="20"/>
                    <w:szCs w:val="20"/>
                  </w:rPr>
                </w:pPr>
                <w:r w:rsidRPr="00EE016B">
                  <w:rPr>
                    <w:rStyle w:val="Platzhaltertext"/>
                  </w:rPr>
                  <w:t>Datum eingeben.</w:t>
                </w:r>
              </w:p>
            </w:tc>
          </w:sdtContent>
        </w:sdt>
        <w:permEnd w:id="1844918188" w:displacedByCustomXml="prev"/>
      </w:tr>
      <w:tr w:rsidR="00FE5522" w:rsidRPr="00DE7C0C" w14:paraId="72381972" w14:textId="77777777" w:rsidTr="002E5F27">
        <w:trPr>
          <w:trHeight w:val="250"/>
        </w:trPr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876B00" w14:textId="77777777" w:rsidR="00FE5522" w:rsidRPr="009C68FC" w:rsidRDefault="00FE5522" w:rsidP="00D13E50">
            <w:pPr>
              <w:tabs>
                <w:tab w:val="left" w:pos="5103"/>
              </w:tabs>
              <w:jc w:val="right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Auditart:</w:t>
            </w:r>
          </w:p>
        </w:tc>
        <w:permStart w:id="1951467352" w:ed="HWKDD\btzg48"/>
        <w:tc>
          <w:tcPr>
            <w:tcW w:w="588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20D935" w14:textId="5D41E0D6" w:rsidR="00FE5522" w:rsidRPr="00DE7C0C" w:rsidRDefault="005B3380" w:rsidP="00052136">
            <w:pPr>
              <w:tabs>
                <w:tab w:val="left" w:pos="5103"/>
              </w:tabs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96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951467352"/>
            <w:r w:rsidR="00FE5522" w:rsidRPr="00DE7C0C">
              <w:rPr>
                <w:sz w:val="20"/>
                <w:szCs w:val="20"/>
              </w:rPr>
              <w:t xml:space="preserve"> </w:t>
            </w:r>
            <w:r w:rsidR="00052136" w:rsidRPr="00DE7C0C">
              <w:rPr>
                <w:sz w:val="20"/>
                <w:szCs w:val="20"/>
              </w:rPr>
              <w:t>laufende Überwachung</w:t>
            </w:r>
          </w:p>
        </w:tc>
        <w:permStart w:id="956368483" w:ed="HWKDD\btzg48"/>
        <w:tc>
          <w:tcPr>
            <w:tcW w:w="58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39A9E8" w14:textId="77777777" w:rsidR="00FE5522" w:rsidRPr="00DE7C0C" w:rsidRDefault="005B3380" w:rsidP="00052136">
            <w:pPr>
              <w:tabs>
                <w:tab w:val="left" w:pos="5103"/>
              </w:tabs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95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956368483"/>
            <w:r w:rsidR="00FE5522" w:rsidRPr="00DE7C0C">
              <w:rPr>
                <w:sz w:val="20"/>
                <w:szCs w:val="20"/>
              </w:rPr>
              <w:t xml:space="preserve"> </w:t>
            </w:r>
            <w:r w:rsidR="00052136" w:rsidRPr="00DE7C0C">
              <w:rPr>
                <w:sz w:val="20"/>
                <w:szCs w:val="20"/>
              </w:rPr>
              <w:t>Überwachung wegen Änderung</w:t>
            </w:r>
          </w:p>
        </w:tc>
      </w:tr>
      <w:tr w:rsidR="00FE5522" w:rsidRPr="00DE7C0C" w14:paraId="72638493" w14:textId="77777777" w:rsidTr="002E5F27">
        <w:trPr>
          <w:trHeight w:val="250"/>
        </w:trPr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2764" w14:textId="77777777" w:rsidR="00FE5522" w:rsidRPr="009C68FC" w:rsidRDefault="00FE5522" w:rsidP="00D13E50">
            <w:pPr>
              <w:tabs>
                <w:tab w:val="left" w:pos="510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Zertifizierungs-und </w:t>
            </w:r>
            <w:r w:rsidRPr="009C68FC">
              <w:rPr>
                <w:sz w:val="20"/>
                <w:szCs w:val="20"/>
              </w:rPr>
              <w:t>Überwachungsstelle:</w:t>
            </w:r>
          </w:p>
          <w:p w14:paraId="2B3526A2" w14:textId="77777777" w:rsidR="00FE5522" w:rsidRPr="009C68FC" w:rsidRDefault="00FE5522" w:rsidP="00D13E50">
            <w:pPr>
              <w:tabs>
                <w:tab w:val="left" w:pos="510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7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117DFB5" w14:textId="77777777" w:rsidR="00FE5522" w:rsidRPr="00DE7C0C" w:rsidRDefault="00FE5522" w:rsidP="00FE552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 xml:space="preserve">Zertifizierungsstelle der Handwerkskammer Dresden </w:t>
            </w:r>
          </w:p>
          <w:p w14:paraId="7BEDE7D6" w14:textId="77777777" w:rsidR="00FE5522" w:rsidRPr="00DE7C0C" w:rsidRDefault="001D1CBD" w:rsidP="00FE552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Am Lagerplatz 8, 01099 Dresden</w:t>
            </w:r>
          </w:p>
          <w:p w14:paraId="70E3E8B6" w14:textId="77777777" w:rsidR="00FE5522" w:rsidRPr="00DE7C0C" w:rsidRDefault="00FE5522" w:rsidP="00FE5522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DE7C0C">
              <w:rPr>
                <w:sz w:val="20"/>
                <w:szCs w:val="20"/>
              </w:rPr>
              <w:t>NB-Nr.: 2370</w:t>
            </w:r>
          </w:p>
        </w:tc>
      </w:tr>
      <w:tr w:rsidR="00FE5522" w:rsidRPr="00DE7C0C" w14:paraId="220F666B" w14:textId="77777777" w:rsidTr="002E5F2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E20258" w14:textId="77777777" w:rsidR="00FE5522" w:rsidRPr="009C68FC" w:rsidRDefault="00D13E50" w:rsidP="00D13E50">
            <w:pPr>
              <w:tabs>
                <w:tab w:val="left" w:pos="5103"/>
              </w:tabs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="00FE5522" w:rsidRPr="009C68FC">
              <w:rPr>
                <w:sz w:val="20"/>
                <w:szCs w:val="20"/>
              </w:rPr>
              <w:t>:</w:t>
            </w:r>
          </w:p>
        </w:tc>
        <w:permStart w:id="1368405023" w:ed="HWKDD\btzg48" w:displacedByCustomXml="next"/>
        <w:sdt>
          <w:sdtPr>
            <w:rPr>
              <w:sz w:val="20"/>
              <w:szCs w:val="20"/>
            </w:rPr>
            <w:alias w:val="Auditor"/>
            <w:tag w:val="Auditor"/>
            <w:id w:val="805204425"/>
            <w:placeholder>
              <w:docPart w:val="82A475E685454E9E8C0B83EB273A691A"/>
            </w:placeholder>
            <w:dropDownList>
              <w:listItem w:displayText="___________________" w:value="___________________"/>
              <w:listItem w:displayText="Herr Kuske" w:value="Herr Kuske"/>
              <w:listItem w:displayText="Herr Streiber" w:value="Herr Streiber"/>
              <w:listItem w:displayText="Herr Scheller" w:value="Herr Scheller"/>
            </w:dropDownList>
          </w:sdtPr>
          <w:sdtContent>
            <w:tc>
              <w:tcPr>
                <w:tcW w:w="3922" w:type="dxa"/>
                <w:gridSpan w:val="3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</w:tcPr>
              <w:p w14:paraId="6F80EF6A" w14:textId="254C0CCE" w:rsidR="00FE5522" w:rsidRPr="00DE7C0C" w:rsidRDefault="00490336" w:rsidP="00D4582C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___________________</w:t>
                </w:r>
              </w:p>
            </w:tc>
          </w:sdtContent>
        </w:sdt>
        <w:permEnd w:id="1368405023" w:displacedByCustomXml="prev"/>
        <w:tc>
          <w:tcPr>
            <w:tcW w:w="392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6DA2AE" w14:textId="033E90B8" w:rsidR="00FE5522" w:rsidRPr="00DE7C0C" w:rsidRDefault="00DB17DE" w:rsidP="00DB17DE">
            <w:pPr>
              <w:tabs>
                <w:tab w:val="left" w:pos="5103"/>
              </w:tabs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ggf.</w:t>
            </w:r>
            <w:r w:rsidR="00D13E50" w:rsidRPr="00DE7C0C">
              <w:rPr>
                <w:sz w:val="20"/>
                <w:szCs w:val="20"/>
              </w:rPr>
              <w:t>Fachexperte</w:t>
            </w:r>
            <w:r w:rsidR="00FE5522" w:rsidRPr="00DE7C0C">
              <w:rPr>
                <w:sz w:val="20"/>
                <w:szCs w:val="20"/>
              </w:rPr>
              <w:t>:</w:t>
            </w:r>
            <w:r w:rsidR="00A76A9A" w:rsidRPr="00DE7C0C">
              <w:rPr>
                <w:sz w:val="20"/>
                <w:szCs w:val="20"/>
              </w:rPr>
              <w:t xml:space="preserve"> </w:t>
            </w:r>
          </w:p>
        </w:tc>
        <w:permStart w:id="962882031" w:ed="HWKDD\btzg48" w:displacedByCustomXml="next"/>
        <w:sdt>
          <w:sdtPr>
            <w:rPr>
              <w:sz w:val="20"/>
              <w:szCs w:val="20"/>
            </w:rPr>
            <w:alias w:val="Fachexperte"/>
            <w:tag w:val="Fachexperte"/>
            <w:id w:val="947891950"/>
            <w:placeholder>
              <w:docPart w:val="8D0C840F4AB541F08C7726747973BA7D"/>
            </w:placeholder>
            <w:dropDownList>
              <w:listItem w:displayText="Herr Martschink" w:value="Herr Martschink"/>
              <w:listItem w:displayText="Herr Finnberg" w:value="Herr Finnberg"/>
              <w:listItem w:displayText="-" w:value="-"/>
            </w:dropDownList>
          </w:sdtPr>
          <w:sdtContent>
            <w:tc>
              <w:tcPr>
                <w:tcW w:w="392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4906B9B6" w14:textId="0380E983" w:rsidR="00FE5522" w:rsidRPr="00DE7C0C" w:rsidRDefault="00DB17DE" w:rsidP="00D4582C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  <w:permStart w:id="122036866" w:edGrp="everyone" w:displacedByCustomXml="next"/>
          </w:sdtContent>
        </w:sdt>
        <w:permEnd w:id="122036866" w:displacedByCustomXml="prev"/>
        <w:permEnd w:id="962882031" w:displacedByCustomXml="prev"/>
      </w:tr>
      <w:tr w:rsidR="00FE5522" w:rsidRPr="00DE7C0C" w14:paraId="008D4CF9" w14:textId="77777777" w:rsidTr="002E5F2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3D8CE8B" w14:textId="77777777" w:rsidR="00FE5522" w:rsidRPr="009C68FC" w:rsidRDefault="00FE5522" w:rsidP="00D13E50">
            <w:pPr>
              <w:tabs>
                <w:tab w:val="left" w:pos="5103"/>
              </w:tabs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Gesprächsteilnehmer:</w:t>
            </w:r>
          </w:p>
        </w:tc>
        <w:sdt>
          <w:sdtPr>
            <w:rPr>
              <w:sz w:val="20"/>
              <w:szCs w:val="20"/>
            </w:rPr>
            <w:alias w:val="Gesprächsteilnehmer I"/>
            <w:tag w:val="Gesprächsteilnehmer I"/>
            <w:id w:val="65074685"/>
            <w:placeholder>
              <w:docPart w:val="15042174315F4BD0A021D33C7FC0D2BC"/>
            </w:placeholder>
            <w:showingPlcHdr/>
            <w:text/>
          </w:sdtPr>
          <w:sdtContent>
            <w:permStart w:id="1927761877" w:ed="HWKDD\btzg48" w:displacedByCustomXml="prev"/>
            <w:tc>
              <w:tcPr>
                <w:tcW w:w="392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24" w:space="0" w:color="auto"/>
                  <w:right w:val="single" w:sz="2" w:space="0" w:color="auto"/>
                </w:tcBorders>
                <w:vAlign w:val="center"/>
              </w:tcPr>
              <w:p w14:paraId="6F7882C2" w14:textId="55E4C54F" w:rsidR="00FE5522" w:rsidRPr="00DE7C0C" w:rsidRDefault="00490336" w:rsidP="00490336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Gesprächsteilnehmer I</w:t>
                </w:r>
                <w:r w:rsidRPr="00EE016B">
                  <w:rPr>
                    <w:rStyle w:val="Platzhaltertext"/>
                  </w:rPr>
                  <w:t>.</w:t>
                </w:r>
              </w:p>
            </w:tc>
            <w:permEnd w:id="1927761877" w:displacedByCustomXml="next"/>
          </w:sdtContent>
        </w:sdt>
        <w:sdt>
          <w:sdtPr>
            <w:rPr>
              <w:sz w:val="20"/>
              <w:szCs w:val="20"/>
            </w:rPr>
            <w:alias w:val="Gesprächsteilnehmer II"/>
            <w:tag w:val="Gesprächsteilnehmer II"/>
            <w:id w:val="351692048"/>
            <w:placeholder>
              <w:docPart w:val="C3E76AC124F54A718B869121D3A62CFF"/>
            </w:placeholder>
            <w:showingPlcHdr/>
            <w:text/>
          </w:sdtPr>
          <w:sdtContent>
            <w:permStart w:id="1369335122" w:ed="HWKDD\btzg48" w:displacedByCustomXml="prev"/>
            <w:tc>
              <w:tcPr>
                <w:tcW w:w="3922" w:type="dxa"/>
                <w:gridSpan w:val="4"/>
                <w:tcBorders>
                  <w:top w:val="single" w:sz="6" w:space="0" w:color="auto"/>
                  <w:left w:val="single" w:sz="2" w:space="0" w:color="auto"/>
                  <w:bottom w:val="single" w:sz="24" w:space="0" w:color="auto"/>
                  <w:right w:val="single" w:sz="2" w:space="0" w:color="auto"/>
                </w:tcBorders>
                <w:vAlign w:val="center"/>
              </w:tcPr>
              <w:p w14:paraId="7D3D4BA0" w14:textId="402B3B14" w:rsidR="00FE5522" w:rsidRPr="00DE7C0C" w:rsidRDefault="00490336" w:rsidP="00490336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Gesprächsteilnehmer II</w:t>
                </w:r>
                <w:r w:rsidRPr="00EE016B">
                  <w:rPr>
                    <w:rStyle w:val="Platzhaltertext"/>
                  </w:rPr>
                  <w:t>.</w:t>
                </w:r>
              </w:p>
            </w:tc>
            <w:permEnd w:id="1369335122" w:displacedByCustomXml="next"/>
          </w:sdtContent>
        </w:sdt>
        <w:sdt>
          <w:sdtPr>
            <w:rPr>
              <w:sz w:val="20"/>
              <w:szCs w:val="20"/>
            </w:rPr>
            <w:alias w:val="Gesprächsteilnehmer III"/>
            <w:tag w:val="Gesprächsteilnehmer III"/>
            <w:id w:val="-470366586"/>
            <w:placeholder>
              <w:docPart w:val="43E69A6AE5814F1598CB649E32B3961F"/>
            </w:placeholder>
            <w:showingPlcHdr/>
            <w:text/>
          </w:sdtPr>
          <w:sdtContent>
            <w:permStart w:id="1815219539" w:ed="HWKDD\btzg48" w:displacedByCustomXml="prev"/>
            <w:tc>
              <w:tcPr>
                <w:tcW w:w="392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338B42C5" w14:textId="7E88B1A3" w:rsidR="00FE5522" w:rsidRPr="00DE7C0C" w:rsidRDefault="00490336" w:rsidP="00490336">
                <w:pPr>
                  <w:tabs>
                    <w:tab w:val="left" w:pos="5103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Gesprächsteilnehmer III</w:t>
                </w:r>
                <w:r w:rsidRPr="00EE016B">
                  <w:rPr>
                    <w:rStyle w:val="Platzhaltertext"/>
                  </w:rPr>
                  <w:t>.</w:t>
                </w:r>
              </w:p>
            </w:tc>
            <w:permEnd w:id="1815219539" w:displacedByCustomXml="next"/>
          </w:sdtContent>
        </w:sdt>
      </w:tr>
    </w:tbl>
    <w:p w14:paraId="47CE91EC" w14:textId="77777777" w:rsidR="000A367D" w:rsidRDefault="000A367D" w:rsidP="004340AB">
      <w:pPr>
        <w:tabs>
          <w:tab w:val="left" w:pos="142"/>
          <w:tab w:val="left" w:pos="5103"/>
        </w:tabs>
        <w:rPr>
          <w:sz w:val="20"/>
          <w:szCs w:val="20"/>
        </w:rPr>
      </w:pPr>
    </w:p>
    <w:p w14:paraId="2AAF873E" w14:textId="26CD0DD4" w:rsidR="00DB17DE" w:rsidRPr="00DB17DE" w:rsidRDefault="004340AB" w:rsidP="004340AB">
      <w:pPr>
        <w:tabs>
          <w:tab w:val="left" w:pos="142"/>
          <w:tab w:val="left" w:pos="510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ab/>
      </w:r>
      <w:r w:rsidR="00DB17DE" w:rsidRPr="00DB17DE">
        <w:rPr>
          <w:b/>
          <w:color w:val="FF0000"/>
          <w:sz w:val="20"/>
          <w:szCs w:val="20"/>
        </w:rPr>
        <w:t xml:space="preserve">Bitte reichen Sie uns eine Liste mit den bearbeiteten Projekten aus dem vergangenen Überwachungszeitraum ein, welche unter den </w:t>
      </w:r>
      <w:r>
        <w:rPr>
          <w:b/>
          <w:color w:val="FF0000"/>
          <w:sz w:val="20"/>
          <w:szCs w:val="20"/>
        </w:rPr>
        <w:tab/>
      </w:r>
      <w:r w:rsidR="00DB17DE" w:rsidRPr="00DB17DE">
        <w:rPr>
          <w:b/>
          <w:color w:val="FF0000"/>
          <w:sz w:val="20"/>
          <w:szCs w:val="20"/>
        </w:rPr>
        <w:t xml:space="preserve">Geltungsbereich der DIN EN 1090 fallen. Die </w:t>
      </w:r>
      <w:r w:rsidR="00DB17DE" w:rsidRPr="00DB17DE">
        <w:rPr>
          <w:b/>
          <w:color w:val="FF0000"/>
          <w:sz w:val="20"/>
          <w:szCs w:val="20"/>
          <w:u w:val="single"/>
        </w:rPr>
        <w:t>Stichprobenauswahl</w:t>
      </w:r>
      <w:r w:rsidR="00DB17DE" w:rsidRPr="00DB17DE">
        <w:rPr>
          <w:b/>
          <w:color w:val="FF0000"/>
          <w:sz w:val="20"/>
          <w:szCs w:val="20"/>
        </w:rPr>
        <w:t xml:space="preserve"> erfolgt durch den Auditor!</w:t>
      </w:r>
    </w:p>
    <w:p w14:paraId="2AE41A16" w14:textId="77777777" w:rsidR="00DB17DE" w:rsidRPr="00DB17DE" w:rsidRDefault="00DB17DE" w:rsidP="004340AB">
      <w:pPr>
        <w:tabs>
          <w:tab w:val="left" w:pos="142"/>
          <w:tab w:val="left" w:pos="5103"/>
        </w:tabs>
        <w:rPr>
          <w:sz w:val="14"/>
          <w:szCs w:val="20"/>
        </w:rPr>
      </w:pPr>
    </w:p>
    <w:p w14:paraId="5AC0DDAE" w14:textId="23985409" w:rsidR="007B7A6D" w:rsidRPr="009C68FC" w:rsidRDefault="004340AB" w:rsidP="004340AB">
      <w:pPr>
        <w:tabs>
          <w:tab w:val="left" w:pos="142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B7A6D" w:rsidRPr="009C68FC">
        <w:rPr>
          <w:sz w:val="20"/>
          <w:szCs w:val="20"/>
        </w:rPr>
        <w:t xml:space="preserve">Die Überprüfung der WPK wird anhand der vorliegenden Dokumentation für folgende Projekte durchgeführt. </w:t>
      </w:r>
    </w:p>
    <w:p w14:paraId="34054470" w14:textId="77777777" w:rsidR="007B7A6D" w:rsidRPr="00DE7C0C" w:rsidRDefault="007B7A6D" w:rsidP="004340AB">
      <w:pPr>
        <w:tabs>
          <w:tab w:val="left" w:pos="142"/>
          <w:tab w:val="left" w:pos="1560"/>
          <w:tab w:val="left" w:pos="5103"/>
        </w:tabs>
        <w:rPr>
          <w:sz w:val="16"/>
          <w:szCs w:val="20"/>
        </w:rPr>
      </w:pPr>
    </w:p>
    <w:p w14:paraId="491F4990" w14:textId="25DCA4D4" w:rsidR="002E5F27" w:rsidRPr="00DE7C0C" w:rsidRDefault="004340AB" w:rsidP="004340AB">
      <w:pPr>
        <w:tabs>
          <w:tab w:val="left" w:pos="142"/>
          <w:tab w:val="left" w:pos="1134"/>
          <w:tab w:val="left" w:pos="1560"/>
          <w:tab w:val="left" w:pos="5103"/>
        </w:tabs>
        <w:spacing w:line="360" w:lineRule="auto"/>
        <w:rPr>
          <w:szCs w:val="20"/>
        </w:rPr>
      </w:pPr>
      <w:r>
        <w:rPr>
          <w:szCs w:val="20"/>
        </w:rPr>
        <w:tab/>
      </w:r>
      <w:r w:rsidR="002E5F27" w:rsidRPr="00DE7C0C">
        <w:rPr>
          <w:szCs w:val="20"/>
        </w:rPr>
        <w:t>Projekt Nr. I:</w:t>
      </w:r>
      <w:r w:rsidR="002E5F27" w:rsidRPr="00DE7C0C">
        <w:rPr>
          <w:szCs w:val="20"/>
        </w:rPr>
        <w:tab/>
      </w:r>
      <w:permStart w:id="497615071" w:edGrp="everyone"/>
      <w:sdt>
        <w:sdtPr>
          <w:rPr>
            <w:szCs w:val="20"/>
          </w:rPr>
          <w:alias w:val="Projekt-Nr. I"/>
          <w:tag w:val="Projekt-Nr. I"/>
          <w:id w:val="1856372469"/>
          <w:placeholder>
            <w:docPart w:val="67A47AAA178C4A80AE7930C06063D5E6"/>
          </w:placeholder>
          <w:showingPlcHdr/>
          <w:text/>
        </w:sdtPr>
        <w:sdtContent>
          <w:permStart w:id="77224562" w:ed="HWKDD\btzg48"/>
          <w:r w:rsidR="00084B98">
            <w:rPr>
              <w:rStyle w:val="Platzhaltertext"/>
            </w:rPr>
            <w:t>Projekt-Nr. I</w:t>
          </w:r>
          <w:permEnd w:id="77224562"/>
        </w:sdtContent>
      </w:sdt>
      <w:permEnd w:id="497615071"/>
      <w:r w:rsidR="00051298">
        <w:rPr>
          <w:szCs w:val="20"/>
        </w:rPr>
        <w:tab/>
      </w:r>
      <w:permStart w:id="1258098633" w:edGrp="everyone"/>
      <w:sdt>
        <w:sdtPr>
          <w:rPr>
            <w:szCs w:val="20"/>
          </w:rPr>
          <w:alias w:val="Ausführungsklasse"/>
          <w:tag w:val="Ausführungsklasse"/>
          <w:id w:val="-1228528837"/>
          <w:placeholder>
            <w:docPart w:val="1A73EF66FB5741ABA3D9839B7610B063"/>
          </w:placeholder>
          <w:showingPlcHdr/>
          <w:dropDownList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Content>
          <w:permStart w:id="1745711203" w:ed="HWKDD\btzg48"/>
          <w:r w:rsidR="005575A9">
            <w:rPr>
              <w:rStyle w:val="Platzhaltertext"/>
            </w:rPr>
            <w:t>EXC</w:t>
          </w:r>
          <w:permEnd w:id="1745711203"/>
        </w:sdtContent>
      </w:sdt>
      <w:permEnd w:id="1258098633"/>
    </w:p>
    <w:p w14:paraId="0E7498CA" w14:textId="1CAC1E67" w:rsidR="002E5F27" w:rsidRPr="00DE7C0C" w:rsidRDefault="004340AB" w:rsidP="004340AB">
      <w:pPr>
        <w:tabs>
          <w:tab w:val="left" w:pos="142"/>
          <w:tab w:val="left" w:pos="1276"/>
          <w:tab w:val="left" w:pos="1560"/>
          <w:tab w:val="left" w:pos="5103"/>
        </w:tabs>
        <w:spacing w:line="360" w:lineRule="auto"/>
        <w:rPr>
          <w:szCs w:val="20"/>
        </w:rPr>
      </w:pPr>
      <w:r>
        <w:rPr>
          <w:szCs w:val="20"/>
        </w:rPr>
        <w:tab/>
      </w:r>
      <w:r w:rsidR="002E5F27" w:rsidRPr="00DE7C0C">
        <w:rPr>
          <w:szCs w:val="20"/>
        </w:rPr>
        <w:t xml:space="preserve">Projekt Nr. II: </w:t>
      </w:r>
      <w:r w:rsidR="00FE5522" w:rsidRPr="00DE7C0C">
        <w:rPr>
          <w:szCs w:val="20"/>
        </w:rPr>
        <w:tab/>
      </w:r>
      <w:permStart w:id="283187017" w:edGrp="everyone"/>
      <w:sdt>
        <w:sdtPr>
          <w:rPr>
            <w:szCs w:val="20"/>
          </w:rPr>
          <w:alias w:val="Projekt-Nr. II"/>
          <w:tag w:val="Projekt-Nr. II"/>
          <w:id w:val="533382571"/>
          <w:placeholder>
            <w:docPart w:val="FF8EC55B21E0433BA261DAD92453D793"/>
          </w:placeholder>
          <w:showingPlcHdr/>
          <w:text/>
        </w:sdtPr>
        <w:sdtContent>
          <w:permStart w:id="891046807" w:ed="HWKDD\btzg48"/>
          <w:r w:rsidR="00051298">
            <w:rPr>
              <w:rStyle w:val="Platzhaltertext"/>
            </w:rPr>
            <w:t>Projekt-Nr. II</w:t>
          </w:r>
          <w:permEnd w:id="891046807"/>
        </w:sdtContent>
      </w:sdt>
      <w:permEnd w:id="283187017"/>
      <w:r w:rsidR="00051298">
        <w:rPr>
          <w:szCs w:val="20"/>
        </w:rPr>
        <w:tab/>
      </w:r>
      <w:permStart w:id="1208894393" w:edGrp="everyone"/>
      <w:sdt>
        <w:sdtPr>
          <w:rPr>
            <w:szCs w:val="20"/>
          </w:rPr>
          <w:alias w:val="Ausführungsklasse"/>
          <w:tag w:val="Ausführungsklasse"/>
          <w:id w:val="-1662851872"/>
          <w:placeholder>
            <w:docPart w:val="7C36B4C3AA2B4C1AAE727B019E279C72"/>
          </w:placeholder>
          <w:showingPlcHdr/>
          <w:dropDownList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Content>
          <w:permStart w:id="1903824779" w:ed="HWKDD\btzg48"/>
          <w:r w:rsidR="005575A9">
            <w:rPr>
              <w:rStyle w:val="Platzhaltertext"/>
            </w:rPr>
            <w:t>EXC</w:t>
          </w:r>
          <w:permEnd w:id="1903824779"/>
        </w:sdtContent>
      </w:sdt>
      <w:permEnd w:id="1208894393"/>
    </w:p>
    <w:p w14:paraId="3C90FD2C" w14:textId="1217108A" w:rsidR="00042B8C" w:rsidRDefault="004340AB" w:rsidP="004340AB">
      <w:pPr>
        <w:tabs>
          <w:tab w:val="left" w:pos="142"/>
          <w:tab w:val="left" w:pos="1134"/>
          <w:tab w:val="left" w:pos="1560"/>
          <w:tab w:val="left" w:pos="5103"/>
        </w:tabs>
        <w:spacing w:line="360" w:lineRule="auto"/>
        <w:rPr>
          <w:sz w:val="20"/>
          <w:szCs w:val="20"/>
        </w:rPr>
      </w:pPr>
      <w:r>
        <w:rPr>
          <w:szCs w:val="20"/>
        </w:rPr>
        <w:tab/>
      </w:r>
      <w:r w:rsidR="002E5F27" w:rsidRPr="00DE7C0C">
        <w:rPr>
          <w:szCs w:val="20"/>
        </w:rPr>
        <w:t xml:space="preserve">Projekt Nr. III: </w:t>
      </w:r>
      <w:r w:rsidR="00FE5522" w:rsidRPr="00DE7C0C">
        <w:rPr>
          <w:szCs w:val="20"/>
        </w:rPr>
        <w:tab/>
      </w:r>
      <w:sdt>
        <w:sdtPr>
          <w:rPr>
            <w:szCs w:val="20"/>
          </w:rPr>
          <w:alias w:val="Projekt-Nr. III"/>
          <w:tag w:val="Projekt-Nr. III"/>
          <w:id w:val="283081297"/>
          <w:placeholder>
            <w:docPart w:val="492731E5FFE849D0971330A49A4C7E99"/>
          </w:placeholder>
          <w:showingPlcHdr/>
          <w:text/>
        </w:sdtPr>
        <w:sdtContent>
          <w:permStart w:id="1144465231" w:ed="HWKDD\btzg48"/>
          <w:permStart w:id="359666632" w:edGrp="everyone"/>
          <w:r w:rsidR="00051298">
            <w:rPr>
              <w:rStyle w:val="Platzhaltertext"/>
            </w:rPr>
            <w:t>Projekt-Nr. III</w:t>
          </w:r>
          <w:permEnd w:id="1144465231"/>
          <w:permEnd w:id="359666632"/>
        </w:sdtContent>
      </w:sdt>
      <w:r w:rsidR="00051298">
        <w:rPr>
          <w:szCs w:val="20"/>
        </w:rPr>
        <w:tab/>
      </w:r>
      <w:sdt>
        <w:sdtPr>
          <w:rPr>
            <w:szCs w:val="20"/>
          </w:rPr>
          <w:alias w:val="Ausführungsklasse"/>
          <w:tag w:val="Ausführungsklasse"/>
          <w:id w:val="-891117270"/>
          <w:placeholder>
            <w:docPart w:val="DDAF23411520463B94E8C7E493FF3C96"/>
          </w:placeholder>
          <w:showingPlcHdr/>
          <w:dropDownList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Content>
          <w:permStart w:id="691810224" w:ed="HWKDD\btzg48"/>
          <w:permStart w:id="802165358" w:edGrp="everyone"/>
          <w:r w:rsidR="005575A9">
            <w:rPr>
              <w:rStyle w:val="Platzhaltertext"/>
            </w:rPr>
            <w:t>EXC</w:t>
          </w:r>
          <w:permEnd w:id="691810224"/>
          <w:permEnd w:id="802165358"/>
        </w:sdtContent>
      </w:sdt>
      <w:r w:rsidR="00051298">
        <w:rPr>
          <w:szCs w:val="20"/>
        </w:rPr>
        <w:tab/>
      </w:r>
    </w:p>
    <w:p w14:paraId="214D50B6" w14:textId="77777777" w:rsidR="00042B8C" w:rsidRPr="009C68FC" w:rsidRDefault="00042B8C" w:rsidP="00612181">
      <w:pPr>
        <w:tabs>
          <w:tab w:val="left" w:pos="5103"/>
        </w:tabs>
        <w:rPr>
          <w:sz w:val="20"/>
          <w:szCs w:val="20"/>
        </w:rPr>
        <w:sectPr w:rsidR="00042B8C" w:rsidRPr="009C68FC" w:rsidSect="002E5F27">
          <w:headerReference w:type="default" r:id="rId8"/>
          <w:footerReference w:type="default" r:id="rId9"/>
          <w:type w:val="continuous"/>
          <w:pgSz w:w="16838" w:h="11906" w:orient="landscape"/>
          <w:pgMar w:top="1418" w:right="2694" w:bottom="709" w:left="1418" w:header="720" w:footer="138" w:gutter="0"/>
          <w:cols w:space="708"/>
          <w:docGrid w:linePitch="299"/>
        </w:sectPr>
      </w:pPr>
    </w:p>
    <w:tbl>
      <w:tblPr>
        <w:tblW w:w="14317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66"/>
        <w:gridCol w:w="690"/>
        <w:gridCol w:w="2263"/>
        <w:gridCol w:w="260"/>
        <w:gridCol w:w="2883"/>
        <w:gridCol w:w="330"/>
        <w:gridCol w:w="3215"/>
        <w:gridCol w:w="709"/>
      </w:tblGrid>
      <w:tr w:rsidR="002E5F27" w:rsidRPr="009C68FC" w14:paraId="138E6CF8" w14:textId="77777777" w:rsidTr="00F6183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1E13C9" w14:textId="77777777" w:rsidR="002E5F27" w:rsidRPr="009C68FC" w:rsidRDefault="002E5F27" w:rsidP="00330020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b/>
                <w:sz w:val="20"/>
                <w:szCs w:val="20"/>
              </w:rPr>
              <w:lastRenderedPageBreak/>
              <w:br w:type="page"/>
            </w:r>
            <w:r w:rsidRPr="009C68F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E9CC4D" w14:textId="77777777" w:rsidR="002E5F27" w:rsidRPr="009C68FC" w:rsidRDefault="002E5F27" w:rsidP="0061218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Allgemeines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E4F8E58" w14:textId="77777777" w:rsidR="002E5F27" w:rsidRPr="009C68FC" w:rsidRDefault="002E5F27" w:rsidP="0061218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14C724" w14:textId="77777777" w:rsidR="002E5F27" w:rsidRPr="009C68FC" w:rsidRDefault="002E5F27" w:rsidP="0061218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128B5FA" w14:textId="77777777" w:rsidR="002E5F27" w:rsidRPr="00507915" w:rsidRDefault="002E5F27" w:rsidP="00507915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1DA0213" w14:textId="77777777" w:rsidR="002E5F27" w:rsidRPr="00507915" w:rsidRDefault="002E5F27" w:rsidP="000A4F04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E7C0C" w:rsidRPr="00DE7C0C" w14:paraId="062300AF" w14:textId="77777777" w:rsidTr="00F6183A">
        <w:trPr>
          <w:trHeight w:val="109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9F7264E" w14:textId="77777777" w:rsidR="00DE7C0C" w:rsidRPr="009C68FC" w:rsidRDefault="00DE7C0C" w:rsidP="00DE7C0C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531432084" w:edGrp="everyone" w:colFirst="2" w:colLast="2"/>
            <w:permStart w:id="1195733408" w:ed="HWKDD\btzg48" w:colFirst="4" w:colLast="4"/>
            <w:permStart w:id="1410817869" w:ed="HWKDD\btzg48" w:colFirst="5" w:colLast="5"/>
            <w:r w:rsidRPr="009C68FC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71B9" w14:textId="77777777" w:rsidR="00DE7C0C" w:rsidRPr="009C68FC" w:rsidRDefault="00DE7C0C" w:rsidP="00DE7C0C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95706">
              <w:rPr>
                <w:rFonts w:cs="Arial"/>
                <w:sz w:val="20"/>
                <w:szCs w:val="20"/>
              </w:rPr>
              <w:t>Gibt es Änderungen bezüglich der Ausführungsklasse/der Ausführungsnorm?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68BBEC" w14:textId="1764CA86" w:rsidR="00DE7C0C" w:rsidRPr="00DE7C0C" w:rsidRDefault="005B3380" w:rsidP="00DE7C0C">
            <w:pPr>
              <w:tabs>
                <w:tab w:val="left" w:pos="5103"/>
              </w:tabs>
              <w:spacing w:before="120" w:after="120"/>
              <w:ind w:left="100" w:hanging="3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134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0A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7C0C" w:rsidRPr="00DE7C0C">
              <w:rPr>
                <w:rFonts w:cs="Arial"/>
                <w:sz w:val="24"/>
              </w:rPr>
              <w:t xml:space="preserve"> Ja</w:t>
            </w:r>
          </w:p>
          <w:p w14:paraId="3FFE0DFF" w14:textId="56E0E3B1" w:rsidR="00DE7C0C" w:rsidRPr="00DE7C0C" w:rsidRDefault="005B3380" w:rsidP="00DE7C0C">
            <w:pPr>
              <w:tabs>
                <w:tab w:val="left" w:pos="100"/>
                <w:tab w:val="left" w:pos="5103"/>
              </w:tabs>
              <w:spacing w:before="120" w:after="120"/>
              <w:ind w:left="100" w:hanging="3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075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7C0C" w:rsidRPr="00DE7C0C">
              <w:rPr>
                <w:rFonts w:cs="Arial"/>
                <w:sz w:val="24"/>
              </w:rPr>
              <w:t xml:space="preserve"> Nein </w:t>
            </w:r>
          </w:p>
        </w:tc>
        <w:permStart w:id="644679283" w:edGrp="everyone" w:displacedByCustomXml="next"/>
        <w:sdt>
          <w:sdtPr>
            <w:rPr>
              <w:rFonts w:cs="Arial"/>
              <w:sz w:val="24"/>
              <w:lang w:val="en-US"/>
            </w:rPr>
            <w:id w:val="401573086"/>
            <w:placeholder>
              <w:docPart w:val="8051ECFB8AF04E62B5839C97B48AE269"/>
            </w:placeholder>
            <w:showingPlcHdr/>
            <w:text/>
          </w:sdtPr>
          <w:sdtContent>
            <w:tc>
              <w:tcPr>
                <w:tcW w:w="321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6BD17F" w14:textId="77777777" w:rsidR="00DE7C0C" w:rsidRPr="00DE7C0C" w:rsidRDefault="00084B98" w:rsidP="00084B98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644679283" w:displacedByCustomXml="prev"/>
        <w:sdt>
          <w:sdtPr>
            <w:rPr>
              <w:rFonts w:cs="Arial"/>
              <w:sz w:val="24"/>
            </w:rPr>
            <w:id w:val="-123459971"/>
            <w:placeholder>
              <w:docPart w:val="A3DB93CD8AD4401B8907F00D69C3343E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350B128" w14:textId="77777777" w:rsidR="00C91DA3" w:rsidRPr="00C91DA3" w:rsidRDefault="00F474DE" w:rsidP="00E52747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A911F7" w14:textId="20D2075A" w:rsidR="00DE7C0C" w:rsidRPr="00DE7C0C" w:rsidRDefault="005B3380" w:rsidP="00DE7C0C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548830474"/>
                <w:placeholder>
                  <w:docPart w:val="AAA457CB31D04028BB90E628120C42E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DE7C0C" w:rsidRPr="00DE7C0C" w14:paraId="25DB1CEF" w14:textId="77777777" w:rsidTr="00F6183A">
        <w:trPr>
          <w:trHeight w:val="5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DE5C9" w14:textId="77777777" w:rsidR="00DE7C0C" w:rsidRDefault="00DE7C0C" w:rsidP="00DE7C0C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427575511" w:edGrp="everyone" w:colFirst="2" w:colLast="2"/>
            <w:permStart w:id="1535399013" w:ed="HWKDD\btzg48" w:colFirst="4" w:colLast="4"/>
            <w:permStart w:id="1801066152" w:ed="HWKDD\btzg48" w:colFirst="5" w:colLast="5"/>
            <w:permEnd w:id="531432084"/>
            <w:permEnd w:id="1195733408"/>
            <w:permEnd w:id="1410817869"/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509F0" w14:textId="77777777" w:rsidR="00DE7C0C" w:rsidRDefault="00DE7C0C" w:rsidP="00DE7C0C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Gibt es Änderungen der Unternehmensorganisation?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B25B0" w14:textId="44871D81" w:rsidR="00DE7C0C" w:rsidRPr="00DE7C0C" w:rsidRDefault="005B3380" w:rsidP="00DE7C0C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029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7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7C0C" w:rsidRPr="00DE7C0C">
              <w:rPr>
                <w:rFonts w:cs="Arial"/>
                <w:sz w:val="24"/>
              </w:rPr>
              <w:t xml:space="preserve"> Ja</w:t>
            </w:r>
          </w:p>
          <w:p w14:paraId="1C81A130" w14:textId="1025CED5" w:rsidR="00DE7C0C" w:rsidRPr="00DE7C0C" w:rsidRDefault="005B3380" w:rsidP="00DE7C0C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030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7C0C" w:rsidRPr="00DE7C0C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09944150"/>
            <w:placeholder>
              <w:docPart w:val="CC771314E06F41AA95A64CC7E94D8639"/>
            </w:placeholder>
            <w:showingPlcHdr/>
            <w:text/>
          </w:sdtPr>
          <w:sdtContent>
            <w:permStart w:id="2020766100" w:edGrp="everyone" w:displacedByCustomXml="prev"/>
            <w:tc>
              <w:tcPr>
                <w:tcW w:w="321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4117685" w14:textId="77777777" w:rsidR="00DE7C0C" w:rsidRPr="00DE7C0C" w:rsidRDefault="00F6183A" w:rsidP="00F6183A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  <w:permEnd w:id="2020766100" w:displacedByCustomXml="next"/>
          </w:sdtContent>
        </w:sdt>
        <w:sdt>
          <w:sdtPr>
            <w:rPr>
              <w:rFonts w:cs="Arial"/>
              <w:b/>
              <w:sz w:val="24"/>
            </w:rPr>
            <w:id w:val="-1286722796"/>
            <w:placeholder>
              <w:docPart w:val="C895B67D3E1946D2A79644D1F95A4D3E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CFC9C1E" w14:textId="77777777" w:rsidR="00DE7C0C" w:rsidRPr="00DE7C0C" w:rsidRDefault="00F474DE" w:rsidP="00DE7C0C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FDEF89" w14:textId="441BC703" w:rsidR="00DE7C0C" w:rsidRPr="00DE7C0C" w:rsidRDefault="005B3380" w:rsidP="00DE7C0C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689508993"/>
                <w:placeholder>
                  <w:docPart w:val="5C39E45E9F2C4EA889BA4829C43706DC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DE7C0C" w14:paraId="5027229F" w14:textId="77777777" w:rsidTr="00F6183A">
        <w:trPr>
          <w:trHeight w:val="9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1BF35" w14:textId="77777777" w:rsidR="005B3380" w:rsidRPr="009C68F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100882867" w:edGrp="everyone" w:colFirst="2" w:colLast="2"/>
            <w:permStart w:id="1161395073" w:ed="HWKDD\btzg48" w:colFirst="4" w:colLast="4"/>
            <w:permStart w:id="889609940" w:ed="HWKDD\btzg48" w:colFirst="5" w:colLast="5"/>
            <w:permEnd w:id="427575511"/>
            <w:permEnd w:id="1535399013"/>
            <w:permEnd w:id="1801066152"/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151E9" w14:textId="77777777" w:rsidR="005B3380" w:rsidRPr="009C68F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Gibt es Änderung beim Leiter/Stellvertreter für die werkseigene Produktionskontrolle?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02292" w14:textId="6D15781B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254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Ja</w:t>
            </w:r>
          </w:p>
          <w:p w14:paraId="0D6B2D75" w14:textId="1C5941A5" w:rsidR="005B3380" w:rsidRPr="00DE7C0C" w:rsidRDefault="005B3380" w:rsidP="005B3380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635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Nein</w:t>
            </w:r>
          </w:p>
        </w:tc>
        <w:permStart w:id="2066887566" w:edGrp="everyone" w:displacedByCustomXml="next"/>
        <w:sdt>
          <w:sdtPr>
            <w:rPr>
              <w:rFonts w:cs="Arial"/>
              <w:sz w:val="24"/>
              <w:lang w:val="en-US"/>
            </w:rPr>
            <w:id w:val="1147869519"/>
            <w:placeholder>
              <w:docPart w:val="4E607AAB67E84E68A8F0E368DEC23822"/>
            </w:placeholder>
            <w:showingPlcHdr/>
            <w:text/>
          </w:sdtPr>
          <w:sdtContent>
            <w:tc>
              <w:tcPr>
                <w:tcW w:w="321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3BBA310" w14:textId="4374647C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2066887566" w:displacedByCustomXml="prev"/>
        <w:sdt>
          <w:sdtPr>
            <w:rPr>
              <w:rFonts w:cs="Arial"/>
              <w:b/>
              <w:sz w:val="24"/>
            </w:rPr>
            <w:id w:val="-26034136"/>
            <w:placeholder>
              <w:docPart w:val="6B7219B5D6FA4CDD9A07CE77A1472AD0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06B9A8B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149865" w14:textId="47DB5AE7" w:rsidR="005B3380" w:rsidRPr="00DE7C0C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810477666"/>
                <w:placeholder>
                  <w:docPart w:val="8737F6BF56534591BB2DCE011C346ABB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DC3C61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DE7C0C" w14:paraId="67930FC6" w14:textId="77777777" w:rsidTr="00F6183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815FE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611608630" w:edGrp="everyone" w:colFirst="2" w:colLast="2"/>
            <w:permStart w:id="21241800" w:ed="HWKDD\btzg48" w:colFirst="4" w:colLast="4"/>
            <w:permStart w:id="1639003748" w:ed="HWKDD\btzg48" w:colFirst="5" w:colLast="5"/>
            <w:permEnd w:id="1100882867"/>
            <w:permEnd w:id="1161395073"/>
            <w:permEnd w:id="889609940"/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57CA" w14:textId="77777777" w:rsidR="005B3380" w:rsidRDefault="005B3380" w:rsidP="005B3380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695706">
              <w:rPr>
                <w:rFonts w:cs="Arial"/>
                <w:sz w:val="20"/>
                <w:szCs w:val="20"/>
              </w:rPr>
              <w:t>Gibt es neue Maschinen oder neue Fertigungsverfahren?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A1CC" w14:textId="7A1664BD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586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Ja</w:t>
            </w:r>
          </w:p>
          <w:p w14:paraId="3B4FD88A" w14:textId="216B3707" w:rsidR="005B3380" w:rsidRPr="00DE7C0C" w:rsidRDefault="005B3380" w:rsidP="005B3380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107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257946405"/>
            <w:placeholder>
              <w:docPart w:val="7743908F4AB64F36BB949D1EEECE0659"/>
            </w:placeholder>
            <w:showingPlcHdr/>
            <w:text/>
          </w:sdtPr>
          <w:sdtContent>
            <w:permStart w:id="420961299" w:edGrp="everyone" w:displacedByCustomXml="prev"/>
            <w:tc>
              <w:tcPr>
                <w:tcW w:w="321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1330047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  <w:permEnd w:id="420961299" w:displacedByCustomXml="next"/>
          </w:sdtContent>
        </w:sdt>
        <w:sdt>
          <w:sdtPr>
            <w:rPr>
              <w:rFonts w:cs="Arial"/>
              <w:b/>
              <w:sz w:val="24"/>
            </w:rPr>
            <w:id w:val="906968994"/>
            <w:placeholder>
              <w:docPart w:val="A727705071744F1582B89C0FBE950148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C9E449D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BB03F0" w14:textId="5DD87531" w:rsidR="005B3380" w:rsidRPr="00DE7C0C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517877970"/>
                <w:placeholder>
                  <w:docPart w:val="79D7D323A80341CC84685F77F0BBED37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DC3C61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DE7C0C" w14:paraId="5AA076A2" w14:textId="77777777" w:rsidTr="00F6183A">
        <w:trPr>
          <w:trHeight w:val="127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111A6" w14:textId="77777777" w:rsidR="005B3380" w:rsidRPr="009C68F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202326326" w:edGrp="everyone" w:colFirst="2" w:colLast="2"/>
            <w:permStart w:id="212730629" w:ed="HWKDD\btzg48" w:colFirst="3" w:colLast="3"/>
            <w:permStart w:id="691348369" w:ed="HWKDD\btzg48" w:colFirst="4" w:colLast="4"/>
            <w:permEnd w:id="611608630"/>
            <w:permEnd w:id="21241800"/>
            <w:permEnd w:id="1639003748"/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EC44D" w14:textId="77777777" w:rsidR="005B3380" w:rsidRPr="00695706" w:rsidRDefault="005B3380" w:rsidP="005B3380">
            <w:pPr>
              <w:tabs>
                <w:tab w:val="left" w:pos="5103"/>
              </w:tabs>
              <w:spacing w:before="120"/>
              <w:rPr>
                <w:sz w:val="20"/>
              </w:rPr>
            </w:pPr>
            <w:r w:rsidRPr="00216698">
              <w:rPr>
                <w:sz w:val="20"/>
              </w:rPr>
              <w:t>Sind die für die Zertifizierung der WPK erforderlichen Normen und Gesetze/</w:t>
            </w:r>
            <w:r>
              <w:rPr>
                <w:sz w:val="20"/>
              </w:rPr>
              <w:t xml:space="preserve"> </w:t>
            </w:r>
            <w:r w:rsidRPr="00216698">
              <w:rPr>
                <w:sz w:val="20"/>
              </w:rPr>
              <w:t>Verordnungen vorhanden und auf aktuellem Stand?</w:t>
            </w:r>
          </w:p>
        </w:tc>
        <w:tc>
          <w:tcPr>
            <w:tcW w:w="6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DA43F" w14:textId="4DB7C7BB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332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Ja</w:t>
            </w:r>
          </w:p>
          <w:p w14:paraId="74F302C3" w14:textId="77777777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352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b/>
              <w:sz w:val="24"/>
            </w:rPr>
            <w:id w:val="1961762418"/>
            <w:placeholder>
              <w:docPart w:val="6D30EC8787A7453A9F3141A680EE0E62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9BDF90A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07B465" w14:textId="5570A432" w:rsidR="005B3380" w:rsidRPr="00DE7C0C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007980318"/>
                <w:placeholder>
                  <w:docPart w:val="CF54160AF927438EADC1CED3DD0D87EA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  <w:listItem w:displayText="5" w:value="5_keine Bewert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DE7C0C" w14:paraId="4A43BC5B" w14:textId="77777777" w:rsidTr="00F6183A">
        <w:trPr>
          <w:trHeight w:val="127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40D13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137772121" w:edGrp="everyone" w:colFirst="2" w:colLast="2"/>
            <w:permStart w:id="1267231065" w:ed="HWKDD\btzg48" w:colFirst="3" w:colLast="3"/>
            <w:permStart w:id="948001432" w:ed="HWKDD\btzg48" w:colFirst="4" w:colLast="4"/>
            <w:permEnd w:id="1202326326"/>
            <w:permEnd w:id="212730629"/>
            <w:permEnd w:id="691348369"/>
            <w:r>
              <w:rPr>
                <w:rFonts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68525" w14:textId="77777777" w:rsidR="005B3380" w:rsidRPr="00216698" w:rsidRDefault="005B3380" w:rsidP="005B3380">
            <w:pPr>
              <w:tabs>
                <w:tab w:val="left" w:pos="5103"/>
              </w:tabs>
              <w:spacing w:before="120"/>
              <w:rPr>
                <w:sz w:val="20"/>
              </w:rPr>
            </w:pPr>
            <w:r w:rsidRPr="00DA28AB">
              <w:rPr>
                <w:sz w:val="20"/>
              </w:rPr>
              <w:t>Eignet sich die Dokumentation der WPK zur ausreichenden</w:t>
            </w:r>
            <w:r>
              <w:rPr>
                <w:sz w:val="20"/>
              </w:rPr>
              <w:t xml:space="preserve"> Beurteilung der Herstellung und zur Deklaration der Tragwerke?</w:t>
            </w:r>
          </w:p>
        </w:tc>
        <w:tc>
          <w:tcPr>
            <w:tcW w:w="6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E9DDC" w14:textId="623E7350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696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Ja</w:t>
            </w:r>
          </w:p>
          <w:p w14:paraId="630AA3FD" w14:textId="77777777" w:rsidR="005B3380" w:rsidRPr="00DE7C0C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03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E7C0C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b/>
              <w:sz w:val="24"/>
            </w:rPr>
            <w:id w:val="1452665173"/>
            <w:placeholder>
              <w:docPart w:val="34684EDD48C741B2B889BF9B3415846D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A41FB0D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48F74B" w14:textId="3519C570" w:rsidR="005B3380" w:rsidRPr="00DE7C0C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969356688"/>
                <w:placeholder>
                  <w:docPart w:val="421DFD77C7674ABE8D406BF44482FA4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  <w:listItem w:displayText="5" w:value="5_keine Bewert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permEnd w:id="1137772121"/>
      <w:permEnd w:id="1267231065"/>
      <w:permEnd w:id="948001432"/>
    </w:tbl>
    <w:p w14:paraId="239DCD2C" w14:textId="77777777" w:rsidR="00DA28AB" w:rsidRDefault="00DA28AB" w:rsidP="00330020">
      <w:pPr>
        <w:pStyle w:val="Standard3"/>
        <w:tabs>
          <w:tab w:val="left" w:pos="5103"/>
        </w:tabs>
        <w:spacing w:after="120"/>
        <w:contextualSpacing/>
        <w:rPr>
          <w:rFonts w:ascii="Arial" w:hAnsi="Arial" w:cs="Arial"/>
          <w:b/>
          <w:sz w:val="20"/>
        </w:rPr>
        <w:sectPr w:rsidR="00DA28AB" w:rsidSect="000257F4">
          <w:headerReference w:type="default" r:id="rId10"/>
          <w:pgSz w:w="16838" w:h="11906" w:orient="landscape"/>
          <w:pgMar w:top="1418" w:right="2934" w:bottom="709" w:left="1134" w:header="720" w:footer="144" w:gutter="0"/>
          <w:cols w:space="708"/>
          <w:docGrid w:linePitch="299"/>
        </w:sectPr>
      </w:pPr>
    </w:p>
    <w:tbl>
      <w:tblPr>
        <w:tblW w:w="1431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2909"/>
        <w:gridCol w:w="318"/>
        <w:gridCol w:w="3227"/>
        <w:gridCol w:w="709"/>
      </w:tblGrid>
      <w:tr w:rsidR="002E5F27" w:rsidRPr="009C68FC" w14:paraId="239D9363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D4C9DA" w14:textId="77777777" w:rsidR="002E5F27" w:rsidRPr="009C68FC" w:rsidRDefault="002E5F27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50AB3A" w14:textId="77777777" w:rsidR="002E5F27" w:rsidRPr="009C68FC" w:rsidRDefault="002E5F27" w:rsidP="00776CA8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Überprüfung der Anforderungen und technische Überprüfung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6C5B3CC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8F903F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B3380" w:rsidRPr="009C68FC" w14:paraId="3AF1A2F1" w14:textId="77777777" w:rsidTr="00EF5748">
        <w:trPr>
          <w:trHeight w:val="15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BEFEA" w14:textId="77777777" w:rsidR="005B3380" w:rsidRPr="009C68FC" w:rsidRDefault="005B3380" w:rsidP="005B338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2102421380" w:edGrp="everyone" w:colFirst="2" w:colLast="2"/>
            <w:permStart w:id="1465336227" w:edGrp="everyone" w:colFirst="3" w:colLast="3"/>
            <w:permStart w:id="2113961415" w:ed="HWKDD\btzg48" w:colFirst="4" w:colLast="4"/>
            <w:permStart w:id="552739395" w:ed="HWKDD\btzg48" w:colFirst="5" w:colLast="5"/>
            <w:r>
              <w:rPr>
                <w:rFonts w:ascii="Arial" w:hAnsi="Arial" w:cs="Arial"/>
                <w:sz w:val="20"/>
              </w:rPr>
              <w:t>2</w:t>
            </w:r>
            <w:r w:rsidRPr="009C68FC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39FD1A2" w14:textId="77777777" w:rsidR="005B3380" w:rsidRDefault="005B3380" w:rsidP="005B338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Hat sich an der Durchführung der Vertrags- und Konstruktionsprüfung etwas geändert?</w:t>
            </w:r>
          </w:p>
          <w:p w14:paraId="2539DD70" w14:textId="77777777" w:rsidR="005B3380" w:rsidRPr="00EB2134" w:rsidRDefault="005B3380" w:rsidP="005B338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ISO 3834 (Kap.5)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F0E442" w14:textId="77777777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020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2F719843" w14:textId="0AFFD1DA" w:rsidR="005B3380" w:rsidRPr="007F5468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0941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-591779789"/>
            <w:placeholder>
              <w:docPart w:val="577FDC2786D847A88E928CB878F555AB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33EB057A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A3DE991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die Vertrags- und Konstruktionsprüfung der Ausführungsklasse angemessen?</w:t>
            </w:r>
          </w:p>
          <w:p w14:paraId="14364E20" w14:textId="68CE8F2C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36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025FCB10" w14:textId="77777777" w:rsidR="005B3380" w:rsidRPr="00DA28AB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4814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FDE973" w14:textId="59EF1623" w:rsidR="005B3380" w:rsidRPr="00E35B10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117821954"/>
                <w:placeholder>
                  <w:docPart w:val="1E325AF9997045ECBEE81C839EE75984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7024AE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9C68FC" w14:paraId="708B02D0" w14:textId="77777777" w:rsidTr="00DA28AB">
        <w:trPr>
          <w:trHeight w:val="17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4D0F0" w14:textId="77777777" w:rsidR="005B3380" w:rsidRPr="00BA52F0" w:rsidRDefault="005B3380" w:rsidP="005B338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514212331" w:edGrp="everyone" w:colFirst="2" w:colLast="2"/>
            <w:permStart w:id="20983480" w:edGrp="everyone" w:colFirst="3" w:colLast="3"/>
            <w:permStart w:id="530061347" w:ed="HWKDD\btzg48" w:colFirst="4" w:colLast="4"/>
            <w:permStart w:id="446641449" w:ed="HWKDD\btzg48" w:colFirst="5" w:colLast="5"/>
            <w:permEnd w:id="2102421380"/>
            <w:permEnd w:id="1465336227"/>
            <w:permEnd w:id="2113961415"/>
            <w:permEnd w:id="552739395"/>
            <w:r>
              <w:rPr>
                <w:rFonts w:ascii="Arial" w:hAnsi="Arial" w:cs="Arial"/>
                <w:sz w:val="20"/>
              </w:rPr>
              <w:t>2</w:t>
            </w:r>
            <w:r w:rsidRPr="00BA52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07BC7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</w:rPr>
              <w:t xml:space="preserve">Enthält die Bauteilspezifikation </w:t>
            </w:r>
            <w:r>
              <w:rPr>
                <w:rFonts w:cs="Arial"/>
                <w:sz w:val="20"/>
              </w:rPr>
              <w:t>(Zeichnung) alle</w:t>
            </w:r>
            <w:r w:rsidRPr="009C68FC">
              <w:rPr>
                <w:rFonts w:cs="Arial"/>
                <w:sz w:val="20"/>
              </w:rPr>
              <w:t xml:space="preserve"> geforderten Informatio</w:t>
            </w:r>
            <w:r>
              <w:rPr>
                <w:rFonts w:cs="Arial"/>
                <w:sz w:val="20"/>
              </w:rPr>
              <w:t>nen?</w:t>
            </w:r>
          </w:p>
          <w:p w14:paraId="3B294D0C" w14:textId="77777777" w:rsidR="005B3380" w:rsidRPr="00CA3D5F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D06121">
              <w:rPr>
                <w:rFonts w:cs="Arial"/>
                <w:sz w:val="20"/>
              </w:rPr>
              <w:t xml:space="preserve">(z.B. Ausführungsklasse, </w:t>
            </w:r>
            <w:r>
              <w:rPr>
                <w:rFonts w:cs="Arial"/>
                <w:sz w:val="20"/>
              </w:rPr>
              <w:t xml:space="preserve">Werkstoffe, </w:t>
            </w:r>
            <w:r w:rsidRPr="00D06121">
              <w:rPr>
                <w:rFonts w:cs="Arial"/>
                <w:sz w:val="20"/>
              </w:rPr>
              <w:t>Maße und Toleranzen, Bewertungsgruppen, Überwachungs- und Prüfp</w:t>
            </w:r>
            <w:r>
              <w:rPr>
                <w:rFonts w:cs="Arial"/>
                <w:sz w:val="20"/>
              </w:rPr>
              <w:t>lan, etc.</w:t>
            </w:r>
            <w:r w:rsidRPr="00D06121">
              <w:rPr>
                <w:rFonts w:cs="Arial"/>
                <w:sz w:val="20"/>
              </w:rPr>
              <w:t>)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D9156" w14:textId="3AF4B277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762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7E3D711F" w14:textId="77777777" w:rsidR="005B3380" w:rsidRDefault="005B3380" w:rsidP="005B3380">
            <w:sdt>
              <w:sdtPr>
                <w:rPr>
                  <w:rFonts w:cs="Arial"/>
                  <w:sz w:val="24"/>
                </w:rPr>
                <w:id w:val="-2074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830637174"/>
            <w:placeholder>
              <w:docPart w:val="B77DE8A9F2A3401A83E582036B59BBF0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629AD26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E43A15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Enthält die Bauteilspezifikati</w:t>
            </w:r>
            <w:r>
              <w:rPr>
                <w:rFonts w:cs="Arial"/>
                <w:sz w:val="20"/>
              </w:rPr>
              <w:t>on alle notwendigen</w:t>
            </w:r>
            <w:r w:rsidRPr="009C68F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</w:t>
            </w:r>
            <w:r w:rsidRPr="009C68FC">
              <w:rPr>
                <w:rFonts w:cs="Arial"/>
                <w:sz w:val="20"/>
              </w:rPr>
              <w:t>nformatio</w:t>
            </w:r>
            <w:r>
              <w:rPr>
                <w:rFonts w:cs="Arial"/>
                <w:sz w:val="20"/>
              </w:rPr>
              <w:t>nen?</w:t>
            </w:r>
          </w:p>
          <w:p w14:paraId="69952911" w14:textId="3C37A343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421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1A557188" w14:textId="77777777" w:rsidR="005B3380" w:rsidRPr="00507915" w:rsidRDefault="005B3380" w:rsidP="005B3380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14812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F127A6" w14:textId="5A425177" w:rsidR="005B3380" w:rsidRPr="00E35B10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532962019"/>
                <w:placeholder>
                  <w:docPart w:val="27FB55F6F8A54F7BB0A3AC389B19ABFC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7024AE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9C68FC" w14:paraId="0696E889" w14:textId="77777777" w:rsidTr="00227DAE">
        <w:trPr>
          <w:trHeight w:val="8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7DAE7" w14:textId="77777777" w:rsidR="005B3380" w:rsidRDefault="005B3380" w:rsidP="005B338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522368345" w:edGrp="everyone" w:colFirst="2" w:colLast="2"/>
            <w:permStart w:id="585781450" w:edGrp="everyone" w:colFirst="3" w:colLast="3"/>
            <w:permStart w:id="1977161421" w:ed="HWKDD\btzg48" w:colFirst="4" w:colLast="4"/>
            <w:permStart w:id="764698300" w:ed="HWKDD\btzg48" w:colFirst="5" w:colLast="5"/>
            <w:permEnd w:id="1514212331"/>
            <w:permEnd w:id="20983480"/>
            <w:permEnd w:id="530061347"/>
            <w:permEnd w:id="446641449"/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594C8" w14:textId="77777777" w:rsidR="005B3380" w:rsidRPr="009C68FC" w:rsidRDefault="005B3380" w:rsidP="005B3380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Gab es eine Änderung der Unterlieferanten für Konstruktionsteile?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96D5C" w14:textId="77777777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734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30653ED0" w14:textId="3C7654A6" w:rsidR="005B3380" w:rsidRPr="007F5468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6601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573323019"/>
            <w:placeholder>
              <w:docPart w:val="229CECA07F4447B680649441CA3A70B1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37277A9E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97DD10" w14:textId="77777777" w:rsidR="005B3380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Wurden die Auswahlkriterien für Unterlieferanten berücksichtigt?</w:t>
            </w:r>
          </w:p>
          <w:p w14:paraId="5D08643C" w14:textId="481B9B0F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44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25FA3F32" w14:textId="77777777" w:rsidR="005B3380" w:rsidRPr="00507915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5099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C57279A" w14:textId="64A577F0" w:rsidR="005B3380" w:rsidRPr="00E35B10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509664778"/>
                <w:placeholder>
                  <w:docPart w:val="9B90EC6278AE4994A41159FC8DACEEF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7024AE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5B3380" w:rsidRPr="009C68FC" w14:paraId="5548D346" w14:textId="77777777" w:rsidTr="00227DAE">
        <w:trPr>
          <w:trHeight w:val="1882"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637BFA" w14:textId="77777777" w:rsidR="005B3380" w:rsidRPr="009C68FC" w:rsidRDefault="005B3380" w:rsidP="005B338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330074674" w:edGrp="everyone" w:colFirst="2" w:colLast="2"/>
            <w:permStart w:id="833758367" w:edGrp="everyone" w:colFirst="3" w:colLast="3"/>
            <w:permStart w:id="1221673322" w:ed="HWKDD\btzg48" w:colFirst="4" w:colLast="4"/>
            <w:permStart w:id="1790258097" w:ed="HWKDD\btzg48" w:colFirst="5" w:colLast="5"/>
            <w:permEnd w:id="1522368345"/>
            <w:permEnd w:id="585781450"/>
            <w:permEnd w:id="1977161421"/>
            <w:permEnd w:id="764698300"/>
            <w:r>
              <w:rPr>
                <w:rFonts w:ascii="Arial" w:hAnsi="Arial" w:cs="Arial"/>
                <w:sz w:val="20"/>
              </w:rPr>
              <w:lastRenderedPageBreak/>
              <w:t>2.4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198061B" w14:textId="77777777" w:rsidR="005B3380" w:rsidRDefault="005B3380" w:rsidP="005B338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Haben sich Änderungen hinsichtlich der Aufbewahrung von WPK-Dokumenten ergeben? </w:t>
            </w:r>
          </w:p>
          <w:p w14:paraId="102EFCF3" w14:textId="77777777" w:rsidR="005B3380" w:rsidRDefault="005B3380" w:rsidP="005B338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 EN 1090-1  (Kap.6.3.1)</w:t>
            </w:r>
          </w:p>
          <w:p w14:paraId="75AAA029" w14:textId="77777777" w:rsidR="005B3380" w:rsidRPr="00EB2134" w:rsidRDefault="005B3380" w:rsidP="005B338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(ProdHaftG § 13)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F3357" w14:textId="77777777" w:rsidR="005B3380" w:rsidRPr="00D95711" w:rsidRDefault="005B3380" w:rsidP="005B338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266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00F1608F" w14:textId="72CD48F9" w:rsidR="005B3380" w:rsidRPr="002629EC" w:rsidRDefault="005B3380" w:rsidP="005B3380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777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  <w:szCs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110937505"/>
            <w:placeholder>
              <w:docPart w:val="A4FED2B98BF54BEB933BA2E178CBB30F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711FA28" w14:textId="77777777" w:rsidR="005B3380" w:rsidRPr="00DE7C0C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lang w:val="en-US"/>
            </w:rPr>
            <w:id w:val="-1928419281"/>
            <w:placeholder>
              <w:docPart w:val="A72C9DC8D4154126BBA643C14B6B9C6C"/>
            </w:placeholder>
            <w:showingPlcHdr/>
            <w:text/>
          </w:sdtPr>
          <w:sdtContent>
            <w:tc>
              <w:tcPr>
                <w:tcW w:w="322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14:paraId="17B6B0D1" w14:textId="238A7FC3" w:rsidR="005B3380" w:rsidRPr="009528D5" w:rsidRDefault="005B3380" w:rsidP="005B3380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4"/>
                  </w:rPr>
                  <w:t>Anmerkungen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6AA1086" w14:textId="5D83195C" w:rsidR="005B3380" w:rsidRPr="00E35B10" w:rsidRDefault="005B3380" w:rsidP="005B338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458171233"/>
                <w:placeholder>
                  <w:docPart w:val="F740EEDBA3BB4780ABE4D296CCBA4429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7024AE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permEnd w:id="1330074674"/>
      <w:permEnd w:id="833758367"/>
      <w:permEnd w:id="1221673322"/>
      <w:permEnd w:id="1790258097"/>
    </w:tbl>
    <w:p w14:paraId="65DE022A" w14:textId="77777777" w:rsidR="00004831" w:rsidRDefault="00004831" w:rsidP="00330020">
      <w:pPr>
        <w:pStyle w:val="Standard3"/>
        <w:tabs>
          <w:tab w:val="left" w:pos="5103"/>
        </w:tabs>
        <w:spacing w:after="120"/>
        <w:contextualSpacing/>
        <w:rPr>
          <w:rFonts w:ascii="Arial" w:hAnsi="Arial" w:cs="Arial"/>
          <w:b/>
          <w:sz w:val="20"/>
        </w:rPr>
        <w:sectPr w:rsidR="00004831" w:rsidSect="00E62FEF">
          <w:pgSz w:w="16838" w:h="11906" w:orient="landscape"/>
          <w:pgMar w:top="1418" w:right="2934" w:bottom="709" w:left="1134" w:header="720" w:footer="5" w:gutter="0"/>
          <w:cols w:space="708"/>
          <w:docGrid w:linePitch="299"/>
        </w:sectPr>
      </w:pPr>
    </w:p>
    <w:tbl>
      <w:tblPr>
        <w:tblW w:w="1431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3227"/>
        <w:gridCol w:w="1613"/>
        <w:gridCol w:w="1614"/>
        <w:gridCol w:w="709"/>
      </w:tblGrid>
      <w:tr w:rsidR="002E5F27" w:rsidRPr="009C68FC" w14:paraId="254C7412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05E804" w14:textId="77777777" w:rsidR="002E5F27" w:rsidRPr="009C68FC" w:rsidRDefault="002E5F27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A2A45E" w14:textId="77777777" w:rsidR="002E5F27" w:rsidRPr="009C68FC" w:rsidRDefault="002E5F27" w:rsidP="00B80C2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C68FC">
              <w:rPr>
                <w:rFonts w:ascii="Arial" w:hAnsi="Arial" w:cs="Arial"/>
                <w:b/>
                <w:sz w:val="20"/>
              </w:rPr>
              <w:t>Untervergaben</w:t>
            </w: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88657E" w14:textId="77777777" w:rsidR="002E5F27" w:rsidRPr="009C68FC" w:rsidRDefault="002E5F27" w:rsidP="00B80C27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AA6737" w14:textId="77777777" w:rsidR="002E5F27" w:rsidRPr="009C68FC" w:rsidRDefault="002E5F27" w:rsidP="00B80C27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F469E05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28F505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F4B1B" w:rsidRPr="00507915" w14:paraId="1BD1C7B0" w14:textId="77777777" w:rsidTr="00DA28AB">
        <w:trPr>
          <w:trHeight w:val="260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D934F" w14:textId="77777777" w:rsidR="000F4B1B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2124510872" w:edGrp="everyone" w:colFirst="2" w:colLast="2"/>
            <w:permStart w:id="1597263262" w:ed="HWKDD\btzg48" w:colFirst="5" w:colLast="5"/>
            <w:permStart w:id="1537415785" w:edGrp="everyone" w:colFirst="3" w:colLast="3"/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8FD18" w14:textId="77777777" w:rsidR="000F4B1B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95706">
              <w:rPr>
                <w:rFonts w:cs="Arial"/>
                <w:sz w:val="20"/>
                <w:szCs w:val="20"/>
              </w:rPr>
              <w:t>Gibt es Änderungen in der Fertigungstiefe (Untervergabe/eigene Fertigung)?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2876" w14:textId="783E3F30" w:rsidR="000F4B1B" w:rsidRPr="00D95711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427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  <w:p w14:paraId="7986F251" w14:textId="77777777" w:rsidR="000F4B1B" w:rsidRDefault="005B3380" w:rsidP="000F4B1B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63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0B0EDD" w14:textId="77777777" w:rsidR="000F4B1B" w:rsidRDefault="005B3380" w:rsidP="000F4B1B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248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B8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0F4B1B" w:rsidRPr="00EB2134">
              <w:rPr>
                <w:rFonts w:cs="Arial"/>
                <w:sz w:val="20"/>
              </w:rPr>
              <w:t>Bemessung</w:t>
            </w:r>
          </w:p>
          <w:p w14:paraId="48461910" w14:textId="77777777" w:rsidR="00B65B82" w:rsidRPr="00EB2134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701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 w:rsidRPr="00E90496">
              <w:rPr>
                <w:rFonts w:cs="Arial"/>
                <w:sz w:val="20"/>
              </w:rPr>
              <w:t>Zuschnitt/</w:t>
            </w:r>
            <w:proofErr w:type="spellStart"/>
            <w:r w:rsidR="00B65B82" w:rsidRPr="00E90496">
              <w:rPr>
                <w:rFonts w:cs="Arial"/>
                <w:sz w:val="20"/>
              </w:rPr>
              <w:t>Anarbeitung</w:t>
            </w:r>
            <w:proofErr w:type="spellEnd"/>
          </w:p>
          <w:p w14:paraId="443C606A" w14:textId="29BAE618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341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 w:rsidRPr="00E90496">
              <w:rPr>
                <w:rFonts w:cs="Arial"/>
                <w:sz w:val="20"/>
              </w:rPr>
              <w:t>Schweißarbeiten</w:t>
            </w:r>
          </w:p>
          <w:p w14:paraId="5B4BA809" w14:textId="77777777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394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proofErr w:type="spellStart"/>
            <w:r w:rsidR="00B65B82" w:rsidRPr="00E90496">
              <w:rPr>
                <w:rFonts w:cs="Arial"/>
                <w:sz w:val="20"/>
              </w:rPr>
              <w:t>Mech</w:t>
            </w:r>
            <w:proofErr w:type="spellEnd"/>
            <w:r w:rsidR="00B65B82" w:rsidRPr="00E90496">
              <w:rPr>
                <w:rFonts w:cs="Arial"/>
                <w:sz w:val="20"/>
              </w:rPr>
              <w:t>. Verbindungen</w:t>
            </w:r>
          </w:p>
          <w:p w14:paraId="007A3FD5" w14:textId="77777777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295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 w:rsidRPr="00E90496">
              <w:rPr>
                <w:rFonts w:cs="Arial"/>
                <w:sz w:val="20"/>
              </w:rPr>
              <w:t>Korrosionsschutz</w:t>
            </w:r>
            <w:r w:rsidR="00B65B82" w:rsidRPr="00EB2134">
              <w:rPr>
                <w:rFonts w:cs="Arial"/>
                <w:sz w:val="20"/>
              </w:rPr>
              <w:t xml:space="preserve"> </w:t>
            </w:r>
          </w:p>
          <w:p w14:paraId="6CEF8AB2" w14:textId="77777777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87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proofErr w:type="spellStart"/>
            <w:r w:rsidR="00B65B82">
              <w:rPr>
                <w:rFonts w:cs="Arial"/>
                <w:sz w:val="20"/>
              </w:rPr>
              <w:t>ZfP</w:t>
            </w:r>
            <w:proofErr w:type="spellEnd"/>
            <w:r w:rsidR="00B65B82" w:rsidRPr="00EB2134">
              <w:rPr>
                <w:rFonts w:cs="Arial"/>
                <w:sz w:val="20"/>
              </w:rPr>
              <w:t xml:space="preserve"> </w:t>
            </w:r>
          </w:p>
          <w:p w14:paraId="3CA8B0F9" w14:textId="77777777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350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 w:rsidRPr="00E90496">
              <w:rPr>
                <w:rFonts w:cs="Arial"/>
                <w:sz w:val="20"/>
              </w:rPr>
              <w:t xml:space="preserve">Fertigungsüberwachung (z.B. </w:t>
            </w:r>
            <w:r w:rsidR="00B65B82">
              <w:rPr>
                <w:rFonts w:cs="Arial"/>
                <w:sz w:val="20"/>
              </w:rPr>
              <w:tab/>
            </w:r>
            <w:r w:rsidR="00B65B82" w:rsidRPr="00E90496">
              <w:rPr>
                <w:rFonts w:cs="Arial"/>
                <w:sz w:val="20"/>
              </w:rPr>
              <w:t>Schweißaufsicht)</w:t>
            </w:r>
            <w:r w:rsidR="00B65B82" w:rsidRPr="00EB2134">
              <w:rPr>
                <w:rFonts w:cs="Arial"/>
                <w:sz w:val="20"/>
              </w:rPr>
              <w:t xml:space="preserve"> </w:t>
            </w:r>
          </w:p>
          <w:p w14:paraId="2E9A0B76" w14:textId="77777777" w:rsidR="00B65B82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10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 w:rsidRPr="00EB2134">
              <w:rPr>
                <w:rFonts w:cs="Arial"/>
                <w:sz w:val="20"/>
              </w:rPr>
              <w:t>Wärmebehandlungen</w:t>
            </w:r>
          </w:p>
          <w:p w14:paraId="66B680E3" w14:textId="77777777" w:rsidR="000F4B1B" w:rsidRDefault="005B3380" w:rsidP="00B65B82">
            <w:pPr>
              <w:pStyle w:val="Standard6"/>
              <w:tabs>
                <w:tab w:val="left" w:pos="355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8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65B82">
              <w:rPr>
                <w:rFonts w:ascii="Arial" w:hAnsi="Arial" w:cs="Arial"/>
                <w:sz w:val="24"/>
              </w:rPr>
              <w:tab/>
            </w:r>
            <w:r w:rsidR="00B65B82">
              <w:rPr>
                <w:rFonts w:cs="Arial"/>
                <w:sz w:val="20"/>
              </w:rPr>
              <w:t xml:space="preserve">sonstige: </w:t>
            </w:r>
            <w:sdt>
              <w:sdtPr>
                <w:rPr>
                  <w:rFonts w:cs="Arial"/>
                  <w:sz w:val="20"/>
                </w:rPr>
                <w:id w:val="-1362422602"/>
                <w:placeholder>
                  <w:docPart w:val="26D732926EB04588A1FC02AF5E2543FE"/>
                </w:placeholder>
                <w:showingPlcHdr/>
                <w:text/>
              </w:sdtPr>
              <w:sdtContent>
                <w:r w:rsidR="00B65B82" w:rsidRPr="00A33A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ermStart w:id="1441730842" w:ed="HWKDD\btzg48" w:displacedByCustomXml="next"/>
          <w:sdt>
            <w:sdtPr>
              <w:rPr>
                <w:rFonts w:cs="Arial"/>
                <w:sz w:val="24"/>
                <w:lang w:val="en-US"/>
              </w:rPr>
              <w:id w:val="1141305726"/>
              <w:placeholder>
                <w:docPart w:val="E89C536754CF4549A438DDF055620C18"/>
              </w:placeholder>
              <w:showingPlcHdr/>
              <w:text/>
            </w:sdtPr>
            <w:sdtContent>
              <w:p w14:paraId="094E1B21" w14:textId="726957E1" w:rsidR="00490336" w:rsidRPr="00DE7C0C" w:rsidRDefault="00490336" w:rsidP="00490336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>
                  <w:rPr>
                    <w:rStyle w:val="Platzhaltertext"/>
                    <w:sz w:val="24"/>
                  </w:rPr>
                  <w:t>Anmerkungen</w:t>
                </w:r>
              </w:p>
            </w:sdtContent>
          </w:sdt>
          <w:permEnd w:id="1441730842" w:displacedByCustomXml="prev"/>
          <w:p w14:paraId="027B6833" w14:textId="466E9D6B" w:rsidR="00F954E0" w:rsidRPr="00DE7C0C" w:rsidRDefault="00F954E0" w:rsidP="00F954E0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5916F0" w14:textId="5E80131B" w:rsidR="000F4B1B" w:rsidRPr="00E35B10" w:rsidRDefault="005B3380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006598276"/>
                <w:placeholder>
                  <w:docPart w:val="855040BAEE4A46F89086BE74D433690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  <w:r w:rsidR="000F4B1B" w:rsidRPr="00E35B10">
              <w:rPr>
                <w:noProof/>
                <w:sz w:val="40"/>
              </w:rPr>
              <w:t xml:space="preserve"> </w:t>
            </w:r>
          </w:p>
        </w:tc>
      </w:tr>
      <w:tr w:rsidR="000F4B1B" w:rsidRPr="009C68FC" w14:paraId="43F98D3C" w14:textId="77777777" w:rsidTr="00E35B10">
        <w:trPr>
          <w:trHeight w:val="68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674E4" w14:textId="14737212" w:rsidR="000F4B1B" w:rsidRPr="009C68FC" w:rsidRDefault="000F4B1B" w:rsidP="000F4B1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727417624" w:edGrp="everyone" w:colFirst="2" w:colLast="2"/>
            <w:permStart w:id="1887515313" w:edGrp="everyone" w:colFirst="3" w:colLast="3"/>
            <w:permStart w:id="2127191716" w:ed="HWKDD\btzg48" w:colFirst="5" w:colLast="5"/>
            <w:permEnd w:id="2124510872"/>
            <w:permEnd w:id="1597263262"/>
            <w:permEnd w:id="1537415785"/>
            <w:r w:rsidRPr="009C68FC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1F3361" w14:textId="77777777" w:rsidR="000F4B1B" w:rsidRPr="009C68FC" w:rsidRDefault="000F4B1B" w:rsidP="000F4B1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Wurden die </w:t>
            </w:r>
            <w:r w:rsidRPr="009C68FC">
              <w:rPr>
                <w:rFonts w:ascii="Arial" w:hAnsi="Arial" w:cs="Arial"/>
                <w:sz w:val="20"/>
              </w:rPr>
              <w:t xml:space="preserve">Vorgaben und Auswahlkriterien für </w:t>
            </w:r>
            <w:r>
              <w:rPr>
                <w:rFonts w:ascii="Arial" w:hAnsi="Arial" w:cs="Arial"/>
                <w:sz w:val="20"/>
              </w:rPr>
              <w:t xml:space="preserve">die </w:t>
            </w:r>
            <w:r w:rsidRPr="009C68FC">
              <w:rPr>
                <w:rFonts w:ascii="Arial" w:hAnsi="Arial" w:cs="Arial"/>
                <w:sz w:val="20"/>
              </w:rPr>
              <w:t>Unterlieferanten</w:t>
            </w:r>
            <w:r>
              <w:rPr>
                <w:rFonts w:ascii="Arial" w:hAnsi="Arial" w:cs="Arial"/>
                <w:sz w:val="20"/>
              </w:rPr>
              <w:t xml:space="preserve"> eingehalten?</w:t>
            </w:r>
          </w:p>
          <w:p w14:paraId="3D03074D" w14:textId="77777777" w:rsidR="000F4B1B" w:rsidRPr="009C68FC" w:rsidRDefault="000F4B1B" w:rsidP="000F4B1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83BE093" w14:textId="619576D7" w:rsidR="000F4B1B" w:rsidRPr="00D95711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739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  <w:p w14:paraId="6C234BCE" w14:textId="77777777" w:rsidR="000F4B1B" w:rsidRPr="009C68FC" w:rsidRDefault="005B3380" w:rsidP="000F4B1B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3684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441956200"/>
            <w:placeholder>
              <w:docPart w:val="32A80E5B4011469C851F0852A5AD1D9F"/>
            </w:placeholder>
            <w:showingPlcHdr/>
            <w:text/>
          </w:sdtPr>
          <w:sdtContent>
            <w:tc>
              <w:tcPr>
                <w:tcW w:w="3227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12006F6" w14:textId="77777777" w:rsidR="000F4B1B" w:rsidRPr="00DE7C0C" w:rsidRDefault="00F474DE" w:rsidP="000F4B1B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64B7DF36" w14:textId="77777777" w:rsidR="000F4B1B" w:rsidRPr="00DA28AB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Sind die Kriterien geeignet um die Anforderungen im Sinne von DIN EN 1090-2 /-3 sicherzustellen?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FAFE45" w14:textId="11F1DAC0" w:rsidR="000F4B1B" w:rsidRPr="00E35B10" w:rsidRDefault="005B3380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666636725"/>
                <w:placeholder>
                  <w:docPart w:val="2CEF095C228F46EFB2A8D7DAF5D44CE4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0F4B1B" w:rsidRPr="009C68FC" w14:paraId="46BE5060" w14:textId="77777777" w:rsidTr="00E35B10">
        <w:trPr>
          <w:trHeight w:val="487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C0D7D" w14:textId="77777777" w:rsidR="000F4B1B" w:rsidRPr="009C68FC" w:rsidRDefault="000F4B1B" w:rsidP="000F4B1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63996211" w:ed="HWKDD\btzg48" w:colFirst="4" w:colLast="4"/>
            <w:permStart w:id="701307158" w:ed="HWKDD\btzg48" w:colFirst="5" w:colLast="5"/>
            <w:permEnd w:id="1727417624"/>
            <w:permEnd w:id="1887515313"/>
            <w:permEnd w:id="2127191716"/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8E5451" w14:textId="77777777" w:rsidR="000F4B1B" w:rsidRDefault="000F4B1B" w:rsidP="000F4B1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5459473" w14:textId="77777777" w:rsidR="000F4B1B" w:rsidRPr="00D95711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CBE58" w14:textId="77777777" w:rsidR="000F4B1B" w:rsidRPr="00D95711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FF0326" w14:textId="53EC58EF" w:rsidR="000F4B1B" w:rsidRPr="00E35B10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9639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87FBB" w14:textId="77777777" w:rsidR="000F4B1B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3785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B8E1E1" w14:textId="77777777" w:rsidR="000F4B1B" w:rsidRPr="000A4F04" w:rsidRDefault="000F4B1B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0F4B1B" w:rsidRPr="009C68FC" w14:paraId="04309AA8" w14:textId="77777777" w:rsidTr="00E35B10">
        <w:trPr>
          <w:trHeight w:val="63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E5256" w14:textId="77777777" w:rsidR="000F4B1B" w:rsidRPr="009C68FC" w:rsidRDefault="000F4B1B" w:rsidP="000F4B1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737186696" w:edGrp="everyone" w:colFirst="2" w:colLast="2"/>
            <w:permStart w:id="1757379608" w:edGrp="everyone" w:colFirst="3" w:colLast="3"/>
            <w:permStart w:id="1453866433" w:ed="HWKDD\btzg48" w:colFirst="5" w:colLast="5"/>
            <w:permEnd w:id="163996211"/>
            <w:permEnd w:id="701307158"/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497074" w14:textId="77777777" w:rsidR="000F4B1B" w:rsidRPr="009C68FC" w:rsidRDefault="000F4B1B" w:rsidP="000F4B1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Ergaben sich Änderungen hinsichtlich der </w:t>
            </w:r>
            <w:r w:rsidRPr="009C68FC">
              <w:rPr>
                <w:rFonts w:ascii="Arial" w:hAnsi="Arial" w:cs="Arial"/>
                <w:sz w:val="20"/>
              </w:rPr>
              <w:t>Eignung der Unterlieferanten?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686BE95B" w14:textId="77777777" w:rsidR="000F4B1B" w:rsidRPr="00D95711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9344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  <w:p w14:paraId="0EE43263" w14:textId="0FCA95C2" w:rsidR="000F4B1B" w:rsidRPr="009C68FC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676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916974548"/>
            <w:placeholder>
              <w:docPart w:val="87E839BC8C574A5BAA19BA78CE9602BC"/>
            </w:placeholder>
            <w:showingPlcHdr/>
            <w:text/>
          </w:sdtPr>
          <w:sdtContent>
            <w:tc>
              <w:tcPr>
                <w:tcW w:w="3227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36DA9C6" w14:textId="77777777" w:rsidR="000F4B1B" w:rsidRPr="00DE7C0C" w:rsidRDefault="00F474DE" w:rsidP="000F4B1B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A33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0116F869" w14:textId="77777777" w:rsidR="000F4B1B" w:rsidRPr="00507915" w:rsidRDefault="000F4B1B" w:rsidP="000F4B1B">
            <w:pPr>
              <w:pStyle w:val="Standard1"/>
              <w:tabs>
                <w:tab w:val="left" w:pos="5103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E35B10">
              <w:rPr>
                <w:rFonts w:ascii="Arial" w:hAnsi="Arial" w:cs="Arial"/>
                <w:b w:val="0"/>
                <w:sz w:val="20"/>
              </w:rPr>
              <w:t>Wurden bei der Beauftragung von Unterlieferanten deren Eignung/ Nichteignung konsequent berücksichtigt?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4481B3" w14:textId="47994AB3" w:rsidR="000F4B1B" w:rsidRPr="00E35B10" w:rsidRDefault="005B3380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499240672"/>
                <w:placeholder>
                  <w:docPart w:val="EEB70B841AE44778836B0876D345BD6F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0F4B1B" w:rsidRPr="009C68FC" w14:paraId="02BA34FE" w14:textId="77777777" w:rsidTr="00E35B10">
        <w:trPr>
          <w:trHeight w:val="44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9C9D0" w14:textId="77777777" w:rsidR="000F4B1B" w:rsidRDefault="000F4B1B" w:rsidP="000F4B1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392715853" w:ed="HWKDD\btzg48" w:colFirst="4" w:colLast="4"/>
            <w:permStart w:id="726033045" w:ed="HWKDD\btzg48" w:colFirst="5" w:colLast="5"/>
            <w:permEnd w:id="1737186696"/>
            <w:permEnd w:id="1757379608"/>
            <w:permEnd w:id="1453866433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025E7" w14:textId="77777777" w:rsidR="000F4B1B" w:rsidRDefault="000F4B1B" w:rsidP="000F4B1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AAD3A1" w14:textId="77777777" w:rsidR="000F4B1B" w:rsidRPr="00D95711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385909E" w14:textId="77777777" w:rsidR="000F4B1B" w:rsidRPr="00D95711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9E207" w14:textId="14EE5CE8" w:rsidR="000F4B1B" w:rsidRPr="00E35B10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784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30FE37" w14:textId="77777777" w:rsidR="000F4B1B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401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952506" w14:textId="77777777" w:rsidR="000F4B1B" w:rsidRPr="000A4F04" w:rsidRDefault="000F4B1B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permEnd w:id="1392715853"/>
      <w:permEnd w:id="726033045"/>
    </w:tbl>
    <w:p w14:paraId="3C8FB7A2" w14:textId="77777777" w:rsidR="00004831" w:rsidRDefault="00004831" w:rsidP="00330020">
      <w:pPr>
        <w:pStyle w:val="Standard3"/>
        <w:tabs>
          <w:tab w:val="left" w:pos="5103"/>
        </w:tabs>
        <w:spacing w:after="120"/>
        <w:contextualSpacing/>
        <w:rPr>
          <w:rFonts w:ascii="Arial" w:hAnsi="Arial" w:cs="Arial"/>
          <w:sz w:val="20"/>
        </w:rPr>
        <w:sectPr w:rsidR="00004831" w:rsidSect="00E62FEF">
          <w:pgSz w:w="16838" w:h="11906" w:orient="landscape"/>
          <w:pgMar w:top="1418" w:right="2934" w:bottom="709" w:left="1134" w:header="720" w:footer="5" w:gutter="0"/>
          <w:cols w:space="708"/>
          <w:docGrid w:linePitch="299"/>
        </w:sectPr>
      </w:pPr>
    </w:p>
    <w:tbl>
      <w:tblPr>
        <w:tblW w:w="14299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5"/>
        <w:gridCol w:w="3226"/>
        <w:gridCol w:w="3226"/>
        <w:gridCol w:w="1613"/>
        <w:gridCol w:w="1618"/>
        <w:gridCol w:w="690"/>
      </w:tblGrid>
      <w:tr w:rsidR="00227DAE" w:rsidRPr="009C68FC" w14:paraId="0A3B41D0" w14:textId="77777777" w:rsidTr="005B3380">
        <w:trPr>
          <w:trHeight w:val="69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84A701" w14:textId="77777777" w:rsidR="00227DAE" w:rsidRPr="00B22116" w:rsidRDefault="00227DAE" w:rsidP="00B2211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862691409" w:edGrp="everyone" w:colFirst="2" w:colLast="2"/>
            <w:permStart w:id="1515353945" w:edGrp="everyone" w:colFirst="3" w:colLast="3"/>
            <w:permStart w:id="1220690169" w:ed="HWKDD\btzg48" w:colFirst="5" w:colLast="5"/>
            <w:r w:rsidRPr="00B22116">
              <w:rPr>
                <w:rFonts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07CA73" w14:textId="77777777" w:rsidR="00227DAE" w:rsidRPr="009C68FC" w:rsidRDefault="00227DAE" w:rsidP="00E51B8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Unterlagen wer</w:t>
            </w:r>
            <w:r w:rsidRPr="009C68FC">
              <w:rPr>
                <w:rFonts w:ascii="Arial" w:hAnsi="Arial" w:cs="Arial"/>
                <w:sz w:val="20"/>
              </w:rPr>
              <w:t>den dem Unterlieferanten zur Verfügung gestellt</w:t>
            </w:r>
            <w:r>
              <w:rPr>
                <w:rFonts w:ascii="Arial" w:hAnsi="Arial" w:cs="Arial"/>
                <w:sz w:val="20"/>
              </w:rPr>
              <w:t xml:space="preserve"> und enthalten diese alle notwendigen Informationen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EE65A2" w14:textId="14387A3F" w:rsidR="00227DAE" w:rsidRDefault="005B3380" w:rsidP="00227DA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9386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Zeichnungen</w:t>
            </w:r>
          </w:p>
          <w:p w14:paraId="71BDD91B" w14:textId="3001938D" w:rsidR="00227DAE" w:rsidRDefault="005B3380" w:rsidP="00227DA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-7511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Ausführungsunterlagen</w:t>
            </w:r>
          </w:p>
          <w:p w14:paraId="1B3ED82C" w14:textId="2C2FE286" w:rsidR="00227DAE" w:rsidRPr="009C68FC" w:rsidRDefault="005B3380" w:rsidP="00227DA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-4404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BC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Bestellspezifikationen</w:t>
            </w:r>
          </w:p>
        </w:tc>
        <w:sdt>
          <w:sdtPr>
            <w:rPr>
              <w:rFonts w:cs="Arial"/>
              <w:sz w:val="24"/>
              <w:lang w:val="en-US"/>
            </w:rPr>
            <w:id w:val="-1562697724"/>
            <w:placeholder>
              <w:docPart w:val="72C74C40925A4FFAB24B702BC350AFE3"/>
            </w:placeholder>
            <w:showingPlcHdr/>
            <w:text/>
          </w:sdtPr>
          <w:sdtContent>
            <w:tc>
              <w:tcPr>
                <w:tcW w:w="3226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4F7D119" w14:textId="77777777" w:rsidR="00227DAE" w:rsidRPr="009C68FC" w:rsidRDefault="00B37B26" w:rsidP="00E51B87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21D8000" w14:textId="77777777" w:rsidR="00227DAE" w:rsidRPr="00227DAE" w:rsidRDefault="00227DAE" w:rsidP="00227DA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Sind die Unterlagen und Angaben ausreichend?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C46AA1" w14:textId="17CA4F50" w:rsidR="00227DAE" w:rsidRPr="00507915" w:rsidRDefault="005B3380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171869556"/>
                <w:placeholder>
                  <w:docPart w:val="F823C4C0E436441690AEF30A485D0381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227DAE" w:rsidRPr="009C68FC" w14:paraId="7067688A" w14:textId="77777777" w:rsidTr="005B3380">
        <w:trPr>
          <w:trHeight w:val="436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587932" w14:textId="77777777" w:rsidR="00227DAE" w:rsidRDefault="00227DAE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921940070" w:ed="HWKDD\btzg48" w:colFirst="4" w:colLast="4"/>
            <w:permStart w:id="1808169871" w:ed="HWKDD\btzg48" w:colFirst="5" w:colLast="5"/>
            <w:permEnd w:id="1862691409"/>
            <w:permEnd w:id="1515353945"/>
            <w:permEnd w:id="1220690169"/>
          </w:p>
        </w:tc>
        <w:tc>
          <w:tcPr>
            <w:tcW w:w="3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E2DB8" w14:textId="77777777" w:rsidR="00227DAE" w:rsidRDefault="00227DAE" w:rsidP="00E51B8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CD707" w14:textId="77777777" w:rsidR="00227DAE" w:rsidRPr="009C68FC" w:rsidRDefault="00227DAE" w:rsidP="00227DA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20E58" w14:textId="77777777" w:rsidR="00227DAE" w:rsidRPr="009C68FC" w:rsidRDefault="00227DAE" w:rsidP="00E51B8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</w:tcBorders>
          </w:tcPr>
          <w:p w14:paraId="351D27E7" w14:textId="58266EF4" w:rsidR="00227DAE" w:rsidRPr="000A022F" w:rsidRDefault="005B3380" w:rsidP="000257F4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213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8" w:type="dxa"/>
            <w:tcBorders>
              <w:bottom w:val="single" w:sz="6" w:space="0" w:color="auto"/>
              <w:right w:val="single" w:sz="18" w:space="0" w:color="auto"/>
            </w:tcBorders>
          </w:tcPr>
          <w:p w14:paraId="3A908BE8" w14:textId="77777777" w:rsidR="00227DAE" w:rsidRDefault="005B3380" w:rsidP="000257F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2095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>
              <w:rPr>
                <w:rFonts w:cs="Arial"/>
                <w:sz w:val="24"/>
              </w:rPr>
              <w:t>Nein</w:t>
            </w:r>
          </w:p>
        </w:tc>
        <w:tc>
          <w:tcPr>
            <w:tcW w:w="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540597" w14:textId="77777777" w:rsidR="00227DAE" w:rsidRPr="00507915" w:rsidRDefault="00227DAE" w:rsidP="00282401">
            <w:pPr>
              <w:rPr>
                <w:rFonts w:cs="Arial"/>
                <w:sz w:val="20"/>
              </w:rPr>
            </w:pPr>
          </w:p>
        </w:tc>
      </w:tr>
      <w:tr w:rsidR="00227DAE" w:rsidRPr="009C68FC" w14:paraId="4CE501EA" w14:textId="77777777" w:rsidTr="005B3380">
        <w:trPr>
          <w:trHeight w:val="58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26B8C" w14:textId="77777777" w:rsidR="00227DAE" w:rsidRPr="009C68FC" w:rsidRDefault="00227DAE" w:rsidP="000257F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733958463" w:edGrp="everyone" w:colFirst="2" w:colLast="2"/>
            <w:permStart w:id="1666741351" w:edGrp="everyone" w:colFirst="3" w:colLast="3"/>
            <w:permStart w:id="1655338084" w:ed="HWKDD\btzg48" w:colFirst="5" w:colLast="5"/>
            <w:permEnd w:id="1921940070"/>
            <w:permEnd w:id="1808169871"/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84A59D" w14:textId="77777777" w:rsidR="00227DAE" w:rsidRPr="009C68FC" w:rsidRDefault="00227DAE" w:rsidP="009E698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Wie wird die Einhaltung der maßgebenden Anforderungen der DIN EN 1090-2</w:t>
            </w:r>
            <w:r w:rsidR="009E6981">
              <w:rPr>
                <w:rFonts w:ascii="Arial" w:hAnsi="Arial" w:cs="Arial"/>
                <w:sz w:val="20"/>
              </w:rPr>
              <w:t xml:space="preserve"> /-3 </w:t>
            </w:r>
            <w:r w:rsidRPr="009C68FC">
              <w:rPr>
                <w:rFonts w:ascii="Arial" w:hAnsi="Arial" w:cs="Arial"/>
                <w:sz w:val="20"/>
              </w:rPr>
              <w:t>durch den Unterlieferanten sichergestellt?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14:paraId="6CD24403" w14:textId="55559A84" w:rsidR="00227DAE" w:rsidRDefault="005B3380" w:rsidP="00342499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0505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63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Prüfprotokolle</w:t>
            </w:r>
          </w:p>
          <w:p w14:paraId="598807F9" w14:textId="0F1D4334" w:rsidR="00227DAE" w:rsidRDefault="005B3380" w:rsidP="00342499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7944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Ausführungsdokumentation</w:t>
            </w:r>
          </w:p>
          <w:p w14:paraId="52A6B00D" w14:textId="77777777" w:rsidR="00227DAE" w:rsidRPr="009C68FC" w:rsidRDefault="005B3380" w:rsidP="00342499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6002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D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>
              <w:rPr>
                <w:rFonts w:cs="Arial"/>
                <w:sz w:val="20"/>
                <w:szCs w:val="20"/>
              </w:rPr>
              <w:tab/>
              <w:t>sonstige:</w:t>
            </w:r>
          </w:p>
        </w:tc>
        <w:sdt>
          <w:sdtPr>
            <w:rPr>
              <w:rFonts w:cs="Arial"/>
              <w:sz w:val="24"/>
              <w:lang w:val="en-US"/>
            </w:rPr>
            <w:id w:val="596454432"/>
            <w:placeholder>
              <w:docPart w:val="73F83E3E7BE44BED99441B8FE7F23658"/>
            </w:placeholder>
            <w:showingPlcHdr/>
            <w:text/>
          </w:sdtPr>
          <w:sdtContent>
            <w:tc>
              <w:tcPr>
                <w:tcW w:w="3226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FBCBF55" w14:textId="77777777" w:rsidR="00227DAE" w:rsidRPr="00227DAE" w:rsidRDefault="00B37B26" w:rsidP="00227DAE">
                <w:pPr>
                  <w:spacing w:before="120" w:after="120"/>
                  <w:rPr>
                    <w:rFonts w:cs="Arial"/>
                    <w:color w:val="000000"/>
                    <w:sz w:val="18"/>
                    <w:szCs w:val="22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7050D32" w14:textId="77777777" w:rsidR="00227DAE" w:rsidRPr="00227DAE" w:rsidRDefault="00227DAE" w:rsidP="0000483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Sind die Nachweise ausreichend?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D837E4" w14:textId="3D1E9D0B" w:rsidR="00227DAE" w:rsidRPr="00507915" w:rsidRDefault="005B3380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138232525"/>
                <w:placeholder>
                  <w:docPart w:val="D9D5811B2E164CB1A9D7EED2DBD74D06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B37B26" w:rsidRPr="009C68FC" w14:paraId="741DC4E6" w14:textId="77777777" w:rsidTr="005B3380">
        <w:trPr>
          <w:trHeight w:val="58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750EB" w14:textId="77777777" w:rsidR="00B37B26" w:rsidRDefault="00B37B26" w:rsidP="00B37B2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211903477" w:ed="HWKDD\btzg48" w:colFirst="4" w:colLast="4"/>
            <w:permStart w:id="1476014498" w:ed="HWKDD\btzg48" w:colFirst="5" w:colLast="5"/>
            <w:permEnd w:id="733958463"/>
            <w:permEnd w:id="1666741351"/>
            <w:permEnd w:id="1655338084"/>
          </w:p>
        </w:tc>
        <w:tc>
          <w:tcPr>
            <w:tcW w:w="3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7F1DB" w14:textId="77777777" w:rsidR="00B37B26" w:rsidRPr="009C68FC" w:rsidRDefault="00B37B26" w:rsidP="00B37B2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14:paraId="5F463805" w14:textId="77777777" w:rsidR="00B37B26" w:rsidRPr="009C68FC" w:rsidRDefault="00B37B26" w:rsidP="00B37B2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01360" w14:textId="77777777" w:rsidR="00B37B26" w:rsidRPr="00227DAE" w:rsidRDefault="00B37B26" w:rsidP="00B37B26">
            <w:pPr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</w:tcBorders>
          </w:tcPr>
          <w:p w14:paraId="66541181" w14:textId="6303EE2B" w:rsidR="00B37B26" w:rsidRPr="000A022F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921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8" w:type="dxa"/>
            <w:tcBorders>
              <w:bottom w:val="single" w:sz="6" w:space="0" w:color="auto"/>
              <w:right w:val="single" w:sz="18" w:space="0" w:color="auto"/>
            </w:tcBorders>
          </w:tcPr>
          <w:p w14:paraId="42307494" w14:textId="77777777" w:rsid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8309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>
              <w:rPr>
                <w:rFonts w:cs="Arial"/>
                <w:sz w:val="24"/>
              </w:rPr>
              <w:t>Nein</w:t>
            </w:r>
          </w:p>
        </w:tc>
        <w:tc>
          <w:tcPr>
            <w:tcW w:w="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52F20" w14:textId="77777777" w:rsidR="00B37B26" w:rsidRPr="00507915" w:rsidRDefault="00B37B26" w:rsidP="00B37B26">
            <w:pPr>
              <w:rPr>
                <w:rFonts w:cs="Arial"/>
                <w:sz w:val="20"/>
              </w:rPr>
            </w:pPr>
          </w:p>
        </w:tc>
      </w:tr>
      <w:permEnd w:id="211903477"/>
      <w:permEnd w:id="1476014498"/>
    </w:tbl>
    <w:p w14:paraId="3934E42C" w14:textId="77777777" w:rsidR="005B3380" w:rsidRDefault="005B3380">
      <w:r>
        <w:br w:type="page"/>
      </w:r>
    </w:p>
    <w:tbl>
      <w:tblPr>
        <w:tblW w:w="14278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3205"/>
        <w:gridCol w:w="3218"/>
        <w:gridCol w:w="2875"/>
        <w:gridCol w:w="358"/>
        <w:gridCol w:w="1573"/>
        <w:gridCol w:w="1618"/>
        <w:gridCol w:w="690"/>
      </w:tblGrid>
      <w:tr w:rsidR="002E5F27" w:rsidRPr="009C68FC" w14:paraId="21E25582" w14:textId="77777777" w:rsidTr="00C61F1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7CBE728" w14:textId="59E4CA61" w:rsidR="002E5F27" w:rsidRPr="009C68FC" w:rsidRDefault="002E5F27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92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6FCF96" w14:textId="77777777" w:rsidR="002E5F27" w:rsidRPr="009C68FC" w:rsidRDefault="002E5F27" w:rsidP="000D4FF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Zur Herstellung verwendete Konstruktionsmaterialien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7B701B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A8881A4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27DAE" w:rsidRPr="009C68FC" w14:paraId="2059382B" w14:textId="77777777" w:rsidTr="00C61F1E">
        <w:trPr>
          <w:trHeight w:val="818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F72968" w14:textId="77777777" w:rsidR="00227DAE" w:rsidRDefault="00227DAE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583749144" w:edGrp="everyone" w:colFirst="2" w:colLast="2"/>
            <w:permStart w:id="392720388" w:edGrp="everyone" w:colFirst="3" w:colLast="3"/>
            <w:permStart w:id="1296971220" w:ed="HWKDD\btzg48" w:colFirst="5" w:colLast="5"/>
            <w:r>
              <w:rPr>
                <w:rFonts w:ascii="Arial" w:hAnsi="Arial" w:cs="Arial"/>
                <w:sz w:val="20"/>
              </w:rPr>
              <w:t>4</w:t>
            </w:r>
            <w:r w:rsidRPr="009C68FC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5EFC31B4" w14:textId="77777777" w:rsidR="00227DAE" w:rsidRPr="009C68FC" w:rsidRDefault="00227DAE" w:rsidP="000D4FFB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E5F27">
              <w:rPr>
                <w:rFonts w:cs="Arial"/>
                <w:bCs/>
                <w:sz w:val="20"/>
                <w:szCs w:val="20"/>
              </w:rPr>
              <w:t>Gibt es Änderungen bei den verwendeten Werkstoffen?</w:t>
            </w:r>
          </w:p>
        </w:tc>
        <w:tc>
          <w:tcPr>
            <w:tcW w:w="321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0C0BA5B5" w14:textId="77777777" w:rsidR="00B37B26" w:rsidRPr="00D95711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049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  <w:p w14:paraId="35E0B6AB" w14:textId="4BCE706D" w:rsidR="00227DAE" w:rsidRPr="007F18AD" w:rsidRDefault="005B3380" w:rsidP="00B37B26">
            <w:pPr>
              <w:pStyle w:val="Standard6"/>
              <w:tabs>
                <w:tab w:val="left" w:pos="355"/>
                <w:tab w:val="left" w:pos="5103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3624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08CC9484" w14:textId="77777777" w:rsidR="00227DAE" w:rsidRDefault="005B3380" w:rsidP="00227DAE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943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D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E217FE">
              <w:rPr>
                <w:rFonts w:cs="Arial"/>
                <w:color w:val="000000"/>
                <w:sz w:val="18"/>
                <w:szCs w:val="22"/>
              </w:rPr>
              <w:t>Stahl</w:t>
            </w:r>
          </w:p>
          <w:p w14:paraId="2B6A4FFD" w14:textId="77777777" w:rsidR="00B37B26" w:rsidRDefault="005B3380" w:rsidP="00227DAE">
            <w:pPr>
              <w:tabs>
                <w:tab w:val="left" w:pos="5103"/>
              </w:tabs>
              <w:spacing w:before="120" w:after="120"/>
              <w:rPr>
                <w:rFonts w:ascii="MS Gothic" w:eastAsia="MS Gothic" w:hAnsi="MS Gothic" w:cs="Arial"/>
                <w:sz w:val="24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919361264"/>
                <w:placeholder>
                  <w:docPart w:val="410C93EC4AB248DAA3F007D79D006783"/>
                </w:placeholder>
                <w:showingPlcHdr/>
                <w:text/>
              </w:sdtPr>
              <w:sdtContent>
                <w:r w:rsidR="00B37B26" w:rsidRPr="00B37B26">
                  <w:rPr>
                    <w:rStyle w:val="Platzhaltertext"/>
                    <w:u w:val="single"/>
                  </w:rPr>
                  <w:t>Werkstoff</w:t>
                </w:r>
              </w:sdtContent>
            </w:sdt>
          </w:p>
          <w:p w14:paraId="288B740E" w14:textId="77777777" w:rsidR="00227DAE" w:rsidRDefault="005B3380" w:rsidP="00227DAE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18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-3642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7DAE" w:rsidRPr="00734736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r w:rsidR="00E217FE">
              <w:rPr>
                <w:rFonts w:cs="Arial"/>
                <w:color w:val="000000"/>
                <w:sz w:val="18"/>
                <w:szCs w:val="22"/>
              </w:rPr>
              <w:t>Aluminium</w:t>
            </w:r>
          </w:p>
          <w:p w14:paraId="08EFFA15" w14:textId="77777777" w:rsidR="00227DAE" w:rsidRPr="009C68FC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969655795"/>
                <w:placeholder>
                  <w:docPart w:val="28635B5E560747B4B41EBC439249A0D7"/>
                </w:placeholder>
                <w:showingPlcHdr/>
                <w:text/>
              </w:sdtPr>
              <w:sdtContent>
                <w:r w:rsidR="00B37B26" w:rsidRPr="00B37B26">
                  <w:rPr>
                    <w:rStyle w:val="Platzhaltertext"/>
                    <w:u w:val="single"/>
                  </w:rPr>
                  <w:t>Werkstoff</w:t>
                </w:r>
              </w:sdtContent>
            </w:sdt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7959A58F" w14:textId="77777777" w:rsidR="00227DAE" w:rsidRPr="00507915" w:rsidRDefault="00227DAE" w:rsidP="00227DA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Sind die Voraussetzungen für die Verarbeitung der Werkstoffgruppen gegeben?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F31460C" w14:textId="3D4645E4" w:rsidR="00227DAE" w:rsidRPr="00507915" w:rsidRDefault="005B3380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216282985"/>
                <w:placeholder>
                  <w:docPart w:val="2F7193DF23574401ADD81F1DEB56EE5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B37B26" w:rsidRPr="009C68FC" w14:paraId="1B150C62" w14:textId="77777777" w:rsidTr="00C61F1E">
        <w:trPr>
          <w:trHeight w:val="494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CC7C33" w14:textId="77777777" w:rsidR="00B37B26" w:rsidRDefault="00B37B26" w:rsidP="00B37B2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216838625" w:ed="HWKDD\btzg48" w:colFirst="4" w:colLast="4"/>
            <w:permStart w:id="277551255" w:ed="HWKDD\btzg48" w:colFirst="5" w:colLast="5"/>
            <w:permEnd w:id="583749144"/>
            <w:permEnd w:id="392720388"/>
            <w:permEnd w:id="1296971220"/>
          </w:p>
        </w:tc>
        <w:tc>
          <w:tcPr>
            <w:tcW w:w="320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54C57B4E" w14:textId="77777777" w:rsidR="00B37B26" w:rsidRPr="002E5F27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1843D1" w14:textId="77777777" w:rsidR="00B37B26" w:rsidRPr="009C68FC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EE72A8" w14:textId="77777777" w:rsidR="00B37B26" w:rsidRPr="00734736" w:rsidRDefault="00B37B26" w:rsidP="00B37B26">
            <w:pPr>
              <w:spacing w:before="12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</w:tcPr>
          <w:p w14:paraId="2EB166AE" w14:textId="354E1A3A" w:rsidR="00B37B26" w:rsidRP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24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8" w:type="dxa"/>
            <w:tcBorders>
              <w:right w:val="single" w:sz="18" w:space="0" w:color="auto"/>
            </w:tcBorders>
          </w:tcPr>
          <w:p w14:paraId="66BCFE45" w14:textId="77777777" w:rsid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5145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>
              <w:rPr>
                <w:rFonts w:cs="Arial"/>
                <w:sz w:val="24"/>
              </w:rPr>
              <w:t>Nein</w:t>
            </w:r>
          </w:p>
        </w:tc>
        <w:tc>
          <w:tcPr>
            <w:tcW w:w="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38DD5" w14:textId="77777777" w:rsidR="00B37B26" w:rsidRPr="00507915" w:rsidRDefault="00B37B26" w:rsidP="00B37B26">
            <w:pPr>
              <w:rPr>
                <w:rFonts w:cs="Arial"/>
                <w:sz w:val="20"/>
              </w:rPr>
            </w:pPr>
          </w:p>
        </w:tc>
      </w:tr>
      <w:tr w:rsidR="00227DAE" w:rsidRPr="009C68FC" w14:paraId="52CB8D82" w14:textId="77777777" w:rsidTr="00C61F1E">
        <w:trPr>
          <w:trHeight w:val="818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88C393" w14:textId="77777777" w:rsidR="00227DAE" w:rsidRPr="009C68FC" w:rsidRDefault="00227DAE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21130706" w:edGrp="everyone" w:colFirst="2" w:colLast="2"/>
            <w:permStart w:id="1135422471" w:edGrp="everyone" w:colFirst="3" w:colLast="3"/>
            <w:permStart w:id="2002916012" w:ed="HWKDD\btzg48" w:colFirst="5" w:colLast="5"/>
            <w:permEnd w:id="1216838625"/>
            <w:permEnd w:id="277551255"/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6C3AC2E" w14:textId="77777777" w:rsidR="00227DAE" w:rsidRPr="009C68FC" w:rsidRDefault="00227DAE" w:rsidP="00227DA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Wurden 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die verwendeten </w:t>
            </w:r>
            <w:r>
              <w:rPr>
                <w:rFonts w:cs="Arial"/>
                <w:bCs/>
                <w:sz w:val="20"/>
                <w:szCs w:val="20"/>
              </w:rPr>
              <w:t>Konstruktionsmaterialien (</w:t>
            </w:r>
            <w:r w:rsidRPr="009C68FC">
              <w:rPr>
                <w:rFonts w:cs="Arial"/>
                <w:bCs/>
                <w:sz w:val="20"/>
                <w:szCs w:val="20"/>
              </w:rPr>
              <w:t>Grundwerkstoffe, Schweißzusätze, Schrauben, etc.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mit den entsprechenden </w:t>
            </w:r>
            <w:r w:rsidRPr="009C68FC">
              <w:rPr>
                <w:rFonts w:cs="Arial"/>
                <w:bCs/>
                <w:sz w:val="20"/>
                <w:szCs w:val="20"/>
              </w:rPr>
              <w:t>Werkstoffnachweise</w:t>
            </w:r>
            <w:r>
              <w:rPr>
                <w:rFonts w:cs="Arial"/>
                <w:bCs/>
                <w:sz w:val="20"/>
                <w:szCs w:val="20"/>
              </w:rPr>
              <w:t>n eingekauft und geliefert</w:t>
            </w:r>
            <w:r w:rsidRPr="009C68FC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321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5BB12904" w14:textId="7C339F0B" w:rsidR="00B37B26" w:rsidRPr="00D95711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6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  <w:p w14:paraId="367F6328" w14:textId="77777777" w:rsidR="00227DAE" w:rsidRPr="007F18AD" w:rsidRDefault="005B3380" w:rsidP="00B37B26">
            <w:pPr>
              <w:pStyle w:val="Standard6"/>
              <w:tabs>
                <w:tab w:val="left" w:pos="355"/>
                <w:tab w:val="left" w:pos="783"/>
                <w:tab w:val="left" w:pos="5103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3921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534228892"/>
            <w:placeholder>
              <w:docPart w:val="78629150B1A74140B9180FBE6525D94E"/>
            </w:placeholder>
            <w:showingPlcHdr/>
            <w:text/>
          </w:sdtPr>
          <w:sdtContent>
            <w:tc>
              <w:tcPr>
                <w:tcW w:w="3233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</w:tcPr>
              <w:p w14:paraId="500BD42A" w14:textId="77777777" w:rsidR="00227DAE" w:rsidRPr="009C68FC" w:rsidRDefault="00084B98" w:rsidP="00084B98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191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70D738E7" w14:textId="77777777" w:rsidR="00227DAE" w:rsidRPr="00227DAE" w:rsidRDefault="00227DAE" w:rsidP="000A022F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Entsprechen die Nachweise den Forderungen der Tab.1 nach DIN EN 1090-2</w:t>
            </w:r>
            <w:r w:rsidR="009E6981">
              <w:rPr>
                <w:rFonts w:cs="Arial"/>
                <w:sz w:val="20"/>
                <w:szCs w:val="20"/>
              </w:rPr>
              <w:t xml:space="preserve"> </w:t>
            </w:r>
            <w:r w:rsidR="00E217FE">
              <w:rPr>
                <w:rFonts w:cs="Arial"/>
                <w:sz w:val="20"/>
                <w:szCs w:val="20"/>
              </w:rPr>
              <w:t>/ Kap.5.2 nach DIN</w:t>
            </w:r>
            <w:r w:rsidR="000A022F">
              <w:rPr>
                <w:rFonts w:cs="Arial"/>
                <w:sz w:val="20"/>
                <w:szCs w:val="20"/>
              </w:rPr>
              <w:t> </w:t>
            </w:r>
            <w:r w:rsidR="00E217FE">
              <w:rPr>
                <w:rFonts w:cs="Arial"/>
                <w:sz w:val="20"/>
                <w:szCs w:val="20"/>
              </w:rPr>
              <w:t>EN</w:t>
            </w:r>
            <w:r w:rsidR="000A022F">
              <w:rPr>
                <w:rFonts w:cs="Arial"/>
                <w:sz w:val="20"/>
                <w:szCs w:val="20"/>
              </w:rPr>
              <w:t> </w:t>
            </w:r>
            <w:r w:rsidR="00E217FE">
              <w:rPr>
                <w:rFonts w:cs="Arial"/>
                <w:sz w:val="20"/>
                <w:szCs w:val="20"/>
              </w:rPr>
              <w:t>1090-3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BAEFA78" w14:textId="4F27564F" w:rsidR="00227DAE" w:rsidRPr="00507915" w:rsidRDefault="005B3380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893195545"/>
                <w:placeholder>
                  <w:docPart w:val="8AB4702123FE488C94637A3858CDC098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B37B26" w:rsidRPr="009C68FC" w14:paraId="0E6D2330" w14:textId="77777777" w:rsidTr="00C61F1E">
        <w:trPr>
          <w:trHeight w:val="614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008BBE" w14:textId="77777777" w:rsidR="00B37B26" w:rsidRDefault="00B37B26" w:rsidP="00B37B2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820802744" w:ed="HWKDD\btzg48" w:colFirst="4" w:colLast="4"/>
            <w:permStart w:id="1979468700" w:ed="HWKDD\btzg48" w:colFirst="5" w:colLast="5"/>
            <w:permEnd w:id="121130706"/>
            <w:permEnd w:id="1135422471"/>
            <w:permEnd w:id="2002916012"/>
          </w:p>
        </w:tc>
        <w:tc>
          <w:tcPr>
            <w:tcW w:w="320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DFDD7DB" w14:textId="77777777" w:rsidR="00B37B26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4ED29C" w14:textId="77777777" w:rsidR="00B37B26" w:rsidRPr="009C68FC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F293A6" w14:textId="77777777" w:rsidR="00B37B26" w:rsidRPr="009C68FC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</w:tcPr>
          <w:p w14:paraId="35170D24" w14:textId="4BE567D8" w:rsidR="00B37B26" w:rsidRP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746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8" w:type="dxa"/>
            <w:tcBorders>
              <w:right w:val="single" w:sz="18" w:space="0" w:color="auto"/>
            </w:tcBorders>
          </w:tcPr>
          <w:p w14:paraId="505FDCA5" w14:textId="77777777" w:rsid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0751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>
              <w:rPr>
                <w:rFonts w:cs="Arial"/>
                <w:sz w:val="24"/>
              </w:rPr>
              <w:t>Nein</w:t>
            </w:r>
          </w:p>
        </w:tc>
        <w:tc>
          <w:tcPr>
            <w:tcW w:w="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0731F" w14:textId="77777777" w:rsidR="00B37B26" w:rsidRPr="00507915" w:rsidRDefault="00B37B26" w:rsidP="00B37B26">
            <w:pPr>
              <w:rPr>
                <w:rFonts w:cs="Arial"/>
                <w:sz w:val="20"/>
              </w:rPr>
            </w:pPr>
          </w:p>
        </w:tc>
      </w:tr>
      <w:tr w:rsidR="00227DAE" w:rsidRPr="009C68FC" w14:paraId="3C408112" w14:textId="77777777" w:rsidTr="00C61F1E">
        <w:trPr>
          <w:trHeight w:val="596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EBA163" w14:textId="5F23AE92" w:rsidR="00227DAE" w:rsidRDefault="00227DAE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525417629" w:edGrp="everyone" w:colFirst="2" w:colLast="2"/>
            <w:permStart w:id="1316049283" w:edGrp="everyone" w:colFirst="3" w:colLast="3"/>
            <w:permStart w:id="2001668335" w:ed="HWKDD\btzg48" w:colFirst="5" w:colLast="5"/>
            <w:permEnd w:id="1820802744"/>
            <w:permEnd w:id="1979468700"/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99B083D" w14:textId="77777777" w:rsidR="00227DAE" w:rsidRDefault="00227DAE" w:rsidP="00AD353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2E5F27">
              <w:rPr>
                <w:rFonts w:cs="Arial"/>
                <w:bCs/>
                <w:sz w:val="20"/>
              </w:rPr>
              <w:t xml:space="preserve">Gibt es Änderungen bei </w:t>
            </w:r>
            <w:r>
              <w:rPr>
                <w:rFonts w:ascii="Arial" w:hAnsi="Arial" w:cs="Arial"/>
                <w:sz w:val="20"/>
              </w:rPr>
              <w:t>Kennzeichnung/ Identifizierung und Rückverfolgbarkeit der Werkstoffe?</w:t>
            </w:r>
          </w:p>
          <w:p w14:paraId="7B97EB9E" w14:textId="77777777" w:rsidR="00227DAE" w:rsidRPr="009C68FC" w:rsidRDefault="00227DAE" w:rsidP="00AD353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0E36F5FA" w14:textId="77777777" w:rsidR="00B37B26" w:rsidRPr="00D95711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389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  <w:p w14:paraId="6D8728BF" w14:textId="49F3151B" w:rsidR="00227DAE" w:rsidRPr="009C68FC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2431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1447579941"/>
            <w:placeholder>
              <w:docPart w:val="12E0BADCE7164438A9667F48564A0527"/>
            </w:placeholder>
            <w:showingPlcHdr/>
            <w:text/>
          </w:sdtPr>
          <w:sdtContent>
            <w:tc>
              <w:tcPr>
                <w:tcW w:w="3233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</w:tcPr>
              <w:p w14:paraId="753318AD" w14:textId="77777777" w:rsidR="00227DAE" w:rsidRDefault="00084B98" w:rsidP="00084B98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191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44469743" w14:textId="77777777" w:rsidR="00227DAE" w:rsidRPr="00227DAE" w:rsidRDefault="00227DAE" w:rsidP="00227DA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Entspricht die Kennzeichnung und Rückverfolgbarkeit der Konstruktionsmaterialien den Anforderungen der Ausführungsklasse (EXC)?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325CD43" w14:textId="2968B173" w:rsidR="00227DAE" w:rsidRPr="00507915" w:rsidRDefault="005B3380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158804281"/>
                <w:placeholder>
                  <w:docPart w:val="2E208787F34F43EB8CBBFE162B1693FF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B37B26" w:rsidRPr="009C68FC" w14:paraId="348CC7EC" w14:textId="77777777" w:rsidTr="00C61F1E">
        <w:trPr>
          <w:trHeight w:hRule="exact" w:val="51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A46170" w14:textId="77777777" w:rsidR="00B37B26" w:rsidRDefault="00B37B26" w:rsidP="00B37B2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053124803" w:ed="HWKDD\btzg48" w:colFirst="4" w:colLast="4"/>
            <w:permStart w:id="1483293078" w:ed="HWKDD\btzg48" w:colFirst="5" w:colLast="5"/>
            <w:permEnd w:id="1525417629"/>
            <w:permEnd w:id="1316049283"/>
            <w:permEnd w:id="2001668335"/>
          </w:p>
        </w:tc>
        <w:tc>
          <w:tcPr>
            <w:tcW w:w="320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3ACD9E" w14:textId="77777777" w:rsidR="00B37B26" w:rsidRPr="002E5F27" w:rsidRDefault="00B37B26" w:rsidP="00B37B2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32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EF0E9F" w14:textId="77777777" w:rsidR="00B37B26" w:rsidRPr="009C68FC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A10DD01" w14:textId="77777777" w:rsidR="00B37B26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  <w:bottom w:val="single" w:sz="6" w:space="0" w:color="auto"/>
            </w:tcBorders>
          </w:tcPr>
          <w:p w14:paraId="63FB30EC" w14:textId="2086FCD3" w:rsidR="00B37B26" w:rsidRP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32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8" w:type="dxa"/>
            <w:tcBorders>
              <w:bottom w:val="single" w:sz="6" w:space="0" w:color="auto"/>
              <w:right w:val="single" w:sz="18" w:space="0" w:color="auto"/>
            </w:tcBorders>
          </w:tcPr>
          <w:p w14:paraId="3690CB77" w14:textId="77777777" w:rsidR="00B37B26" w:rsidRDefault="005B3380" w:rsidP="00B37B2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4377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B2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7B26">
              <w:rPr>
                <w:rFonts w:cs="Arial"/>
                <w:sz w:val="24"/>
              </w:rPr>
              <w:t>Nein</w:t>
            </w:r>
          </w:p>
        </w:tc>
        <w:tc>
          <w:tcPr>
            <w:tcW w:w="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DA6620" w14:textId="77777777" w:rsidR="00B37B26" w:rsidRPr="00507915" w:rsidRDefault="00B37B26" w:rsidP="00B37B26">
            <w:pPr>
              <w:rPr>
                <w:rFonts w:cs="Arial"/>
                <w:sz w:val="20"/>
              </w:rPr>
            </w:pPr>
          </w:p>
        </w:tc>
      </w:tr>
      <w:permEnd w:id="1053124803"/>
      <w:permEnd w:id="1483293078"/>
      <w:tr w:rsidR="00B37B26" w:rsidRPr="009C68FC" w14:paraId="3E58D7A2" w14:textId="77777777" w:rsidTr="00C61F1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7DE6A99" w14:textId="77777777" w:rsidR="00B37B26" w:rsidRPr="009C68FC" w:rsidRDefault="00B37B26" w:rsidP="00B37B2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2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AC3C75" w14:textId="77777777" w:rsidR="00B37B26" w:rsidRPr="009C68FC" w:rsidRDefault="00B37B26" w:rsidP="00B37B26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 xml:space="preserve">Aufgaben in Bezug auf die </w:t>
            </w:r>
            <w:r>
              <w:rPr>
                <w:rFonts w:cs="Arial"/>
                <w:b/>
                <w:sz w:val="20"/>
                <w:szCs w:val="20"/>
              </w:rPr>
              <w:t>Bemessung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(siehe Tab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.1 aus DIN EN 1090-1, </w:t>
            </w:r>
            <w:r>
              <w:rPr>
                <w:rFonts w:cs="Arial"/>
                <w:b/>
                <w:sz w:val="20"/>
                <w:szCs w:val="20"/>
              </w:rPr>
              <w:t>linke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Spalte)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C983C47" w14:textId="77777777" w:rsidR="00B37B26" w:rsidRPr="00507915" w:rsidRDefault="00B37B26" w:rsidP="00B37B2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74D5F97" w14:textId="77777777" w:rsidR="00B37B26" w:rsidRPr="00507915" w:rsidRDefault="00B37B26" w:rsidP="00B37B2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F4B1B" w:rsidRPr="009C68FC" w14:paraId="63345471" w14:textId="77777777" w:rsidTr="00C61F1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1552908" w14:textId="77777777" w:rsidR="000F4B1B" w:rsidRDefault="000F4B1B" w:rsidP="000F4B1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5.1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B14072C" w14:textId="77777777" w:rsidR="000F4B1B" w:rsidRPr="009C68FC" w:rsidRDefault="000F4B1B" w:rsidP="000F4B1B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Sollen Bemessungstätigkeiten Bestandteil der Zertifizierung sein?</w:t>
            </w:r>
          </w:p>
        </w:tc>
        <w:permStart w:id="546930590" w:edGrp="everyone"/>
        <w:tc>
          <w:tcPr>
            <w:tcW w:w="645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A641925" w14:textId="77777777" w:rsidR="000F4B1B" w:rsidRPr="00D95711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404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Ja</w:t>
            </w:r>
          </w:p>
          <w:p w14:paraId="6D258B83" w14:textId="77777777" w:rsidR="000F4B1B" w:rsidRPr="009C68FC" w:rsidRDefault="000F4B1B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Ja, Dokumentation auf gesonderter Checkliste 150.5</w:t>
            </w:r>
          </w:p>
          <w:p w14:paraId="54661028" w14:textId="24D9D203" w:rsidR="000F4B1B" w:rsidRPr="009C68FC" w:rsidRDefault="005B3380" w:rsidP="000F4B1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6230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B1B" w:rsidRPr="00D95711">
              <w:rPr>
                <w:rFonts w:cs="Arial"/>
                <w:sz w:val="24"/>
              </w:rPr>
              <w:t xml:space="preserve"> Nein</w:t>
            </w:r>
            <w:permEnd w:id="546930590"/>
          </w:p>
        </w:tc>
        <w:permStart w:id="1866355413" w:ed="HWKDD\btzg48" w:displacedByCustomXml="next"/>
        <w:sdt>
          <w:sdtPr>
            <w:rPr>
              <w:color w:val="808080"/>
              <w:sz w:val="24"/>
            </w:rPr>
            <w:id w:val="535705242"/>
            <w:placeholder>
              <w:docPart w:val="EB3A0BB5A7F54CBAAE60619EA60ADF66"/>
            </w:placeholder>
            <w:text/>
          </w:sdtPr>
          <w:sdtContent>
            <w:tc>
              <w:tcPr>
                <w:tcW w:w="3191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6A86BA33" w14:textId="57B3A8C3" w:rsidR="000F4B1B" w:rsidRPr="00DE7C0C" w:rsidRDefault="00DB17DE" w:rsidP="000F4B1B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b/>
                    <w:sz w:val="24"/>
                  </w:rPr>
                </w:pPr>
                <w:r>
                  <w:rPr>
                    <w:color w:val="808080"/>
                    <w:sz w:val="24"/>
                  </w:rPr>
                  <w:t>Klicken Sie hier, um Text einzugeben.</w:t>
                </w:r>
              </w:p>
            </w:tc>
          </w:sdtContent>
        </w:sdt>
        <w:permEnd w:id="1866355413" w:displacedByCustomXml="prev"/>
        <w:permStart w:id="62998429" w:ed="HWKDD\btzg48"/>
        <w:tc>
          <w:tcPr>
            <w:tcW w:w="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A23767" w14:textId="3F6BBE95" w:rsidR="000F4B1B" w:rsidRPr="00507915" w:rsidRDefault="005B3380" w:rsidP="000F4B1B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047736859"/>
                <w:placeholder>
                  <w:docPart w:val="B6FE9AFCF1FD46FB8B7E71E5A13D261D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  <w:permEnd w:id="62998429"/>
          </w:p>
        </w:tc>
      </w:tr>
    </w:tbl>
    <w:p w14:paraId="69984DB6" w14:textId="77777777" w:rsidR="00905FB0" w:rsidRDefault="00905FB0"/>
    <w:tbl>
      <w:tblPr>
        <w:tblW w:w="14233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206"/>
        <w:gridCol w:w="3219"/>
        <w:gridCol w:w="2876"/>
        <w:gridCol w:w="358"/>
        <w:gridCol w:w="1573"/>
        <w:gridCol w:w="1660"/>
        <w:gridCol w:w="627"/>
      </w:tblGrid>
      <w:tr w:rsidR="002E5F27" w:rsidRPr="009C68FC" w14:paraId="3B2F740E" w14:textId="77777777" w:rsidTr="000A022F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2EA3715" w14:textId="77777777" w:rsidR="002E5F27" w:rsidRPr="009C68FC" w:rsidRDefault="002E5F27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E4FCCB0" w14:textId="77777777" w:rsidR="002E5F27" w:rsidRPr="009C68FC" w:rsidRDefault="002E5F27" w:rsidP="00E95EC5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Aufgaben in Bezug auf die Produktion (siehe Tab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9C68FC">
              <w:rPr>
                <w:rFonts w:cs="Arial"/>
                <w:b/>
                <w:sz w:val="20"/>
                <w:szCs w:val="20"/>
              </w:rPr>
              <w:t>.1 aus DIN EN 1090-1, rechte Spalte)</w:t>
            </w:r>
          </w:p>
        </w:tc>
        <w:tc>
          <w:tcPr>
            <w:tcW w:w="359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6C4E49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40411E6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E5F27" w:rsidRPr="009C68FC" w14:paraId="0FAC136C" w14:textId="77777777" w:rsidTr="000A022F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6840C36" w14:textId="77777777" w:rsidR="002E5F27" w:rsidRPr="009C68FC" w:rsidRDefault="002E5F27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</w:t>
            </w:r>
          </w:p>
        </w:tc>
        <w:tc>
          <w:tcPr>
            <w:tcW w:w="93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D9D9D9"/>
          </w:tcPr>
          <w:p w14:paraId="32D54644" w14:textId="77777777" w:rsidR="002E5F27" w:rsidRPr="009C68FC" w:rsidRDefault="002E5F27" w:rsidP="0061218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Spezieller Prozess Schweißen</w:t>
            </w:r>
          </w:p>
        </w:tc>
        <w:tc>
          <w:tcPr>
            <w:tcW w:w="3591" w:type="dxa"/>
            <w:gridSpan w:val="3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3AF55F97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261093B" w14:textId="77777777" w:rsidR="002E5F27" w:rsidRPr="00507915" w:rsidRDefault="002E5F27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507915" w14:paraId="4CD29374" w14:textId="77777777" w:rsidTr="000A022F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385A5" w14:textId="631A25E8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B22116">
              <w:rPr>
                <w:rFonts w:cs="Arial"/>
                <w:sz w:val="20"/>
                <w:szCs w:val="20"/>
              </w:rPr>
              <w:t>6.1.1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5AE95A" w14:textId="67BADE1F" w:rsidR="00C61F1E" w:rsidRPr="00CD5B45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Sollen Schweißarbeiten Bestandteil der Zertifizierung sein</w:t>
            </w:r>
          </w:p>
        </w:tc>
        <w:permStart w:id="441980973" w:edGrp="everyone"/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997A8A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861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1DB6F671" w14:textId="25FEBE8D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344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permEnd w:id="441980973"/>
          </w:p>
        </w:tc>
        <w:permStart w:id="845681592" w:edGrp="everyone" w:displacedByCustomXml="next"/>
        <w:sdt>
          <w:sdtPr>
            <w:rPr>
              <w:rFonts w:cs="Arial"/>
              <w:sz w:val="24"/>
              <w:lang w:val="en-US"/>
            </w:rPr>
            <w:id w:val="-2051296361"/>
            <w:placeholder>
              <w:docPart w:val="4C4AACDB24574772B5B2B31AD73B411A"/>
            </w:placeholder>
            <w:showingPlcHdr/>
            <w:text/>
          </w:sdtPr>
          <w:sdtContent>
            <w:tc>
              <w:tcPr>
                <w:tcW w:w="32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0F19113D" w14:textId="0CD87B77" w:rsidR="00C61F1E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permEnd w:id="845681592" w:displacedByCustomXml="prev"/>
        <w:permStart w:id="1747931467" w:ed="HWKDD\btzg48" w:displacedByCustomXml="next"/>
        <w:sdt>
          <w:sdtPr>
            <w:rPr>
              <w:rFonts w:cs="Arial"/>
              <w:sz w:val="24"/>
              <w:lang w:val="en-US"/>
            </w:rPr>
            <w:id w:val="-184212492"/>
            <w:placeholder>
              <w:docPart w:val="3B8960BBC7A74309989C2E347BA3B27D"/>
            </w:placeholder>
            <w:showingPlcHdr/>
            <w:text/>
          </w:sdtPr>
          <w:sdtContent>
            <w:tc>
              <w:tcPr>
                <w:tcW w:w="323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4FB70FE0" w14:textId="1E0C37B9" w:rsidR="00C61F1E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permEnd w:id="1747931467" w:displacedByCustomXml="prev"/>
        <w:permStart w:id="661143800" w:ed="HWKDD\btzg48"/>
        <w:tc>
          <w:tcPr>
            <w:tcW w:w="62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E8DF7D" w14:textId="1298D80D" w:rsidR="00C61F1E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85593227"/>
                <w:placeholder>
                  <w:docPart w:val="7FA0BC397BDC4F85851413850BC9B95C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FD3696">
                  <w:rPr>
                    <w:noProof/>
                    <w:sz w:val="40"/>
                  </w:rPr>
                  <w:t>/</w:t>
                </w:r>
              </w:sdtContent>
            </w:sdt>
            <w:permEnd w:id="661143800"/>
          </w:p>
        </w:tc>
      </w:tr>
      <w:tr w:rsidR="00C61F1E" w:rsidRPr="00507915" w14:paraId="4BCED9CA" w14:textId="77777777" w:rsidTr="000A022F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1DACB" w14:textId="45959F54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63788307" w:edGrp="everyone" w:colFirst="2" w:colLast="2"/>
            <w:permStart w:id="2030177119" w:edGrp="everyone" w:colFirst="3" w:colLast="3"/>
            <w:permStart w:id="2037655133" w:ed="HWKDD\btzg48" w:colFirst="5" w:colLast="5"/>
            <w:r w:rsidRPr="00B22116">
              <w:rPr>
                <w:rFonts w:cs="Arial"/>
                <w:sz w:val="20"/>
                <w:szCs w:val="20"/>
              </w:rPr>
              <w:t>6.1.2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E37F4D" w14:textId="77777777" w:rsidR="00C61F1E" w:rsidRPr="00D02182" w:rsidRDefault="00C61F1E" w:rsidP="00C61F1E">
            <w:pPr>
              <w:pStyle w:val="Standard6"/>
              <w:spacing w:before="120" w:after="120"/>
              <w:rPr>
                <w:sz w:val="20"/>
              </w:rPr>
            </w:pPr>
            <w:r w:rsidRPr="00CD5B45">
              <w:rPr>
                <w:rFonts w:ascii="Arial" w:hAnsi="Arial" w:cs="Arial"/>
                <w:sz w:val="20"/>
              </w:rPr>
              <w:t>Wurde die Fertigung der Tragwerke beim Hersteller selbst durchgeführt?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9799D8" w14:textId="456666B8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860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29F5CA63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5699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-2035495967"/>
            <w:placeholder>
              <w:docPart w:val="7CF91879CEFB40A6989B3DFB0E4495E2"/>
            </w:placeholder>
            <w:showingPlcHdr/>
            <w:text/>
          </w:sdtPr>
          <w:sdtContent>
            <w:tc>
              <w:tcPr>
                <w:tcW w:w="32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5562066A" w14:textId="77777777" w:rsidR="00C61F1E" w:rsidRPr="009C68FC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permStart w:id="135412559" w:ed="HWKDD\btzg48" w:displacedByCustomXml="next"/>
        <w:sdt>
          <w:sdtPr>
            <w:rPr>
              <w:rFonts w:cs="Arial"/>
              <w:sz w:val="24"/>
              <w:lang w:val="en-US"/>
            </w:rPr>
            <w:id w:val="-769548542"/>
            <w:placeholder>
              <w:docPart w:val="786B38D5C5F1490DB65FC0BAD51DFB4D"/>
            </w:placeholder>
            <w:showingPlcHdr/>
            <w:text/>
          </w:sdtPr>
          <w:sdtContent>
            <w:tc>
              <w:tcPr>
                <w:tcW w:w="323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C9CF12B" w14:textId="336F7899" w:rsidR="00C61F1E" w:rsidRPr="00DF3367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permEnd w:id="135412559" w:displacedByCustomXml="prev"/>
        <w:tc>
          <w:tcPr>
            <w:tcW w:w="62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7AE5CD" w14:textId="4513D8FB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765580923"/>
                <w:placeholder>
                  <w:docPart w:val="2F14DD4475B44D8DB53AF8DF40FD8F52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FD369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13FEA" w:rsidRPr="00507915" w14:paraId="7E9C1201" w14:textId="77777777" w:rsidTr="000A022F">
        <w:trPr>
          <w:trHeight w:val="638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5FF03" w14:textId="6E181C43" w:rsidR="00E13FEA" w:rsidRPr="00B22116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724196304" w:edGrp="everyone" w:colFirst="2" w:colLast="2"/>
            <w:permStart w:id="486496352" w:edGrp="everyone" w:colFirst="3" w:colLast="3"/>
            <w:permStart w:id="178923392" w:ed="HWKDD\btzg48" w:colFirst="5" w:colLast="5"/>
            <w:permEnd w:id="63788307"/>
            <w:permEnd w:id="2030177119"/>
            <w:permEnd w:id="2037655133"/>
            <w:r>
              <w:rPr>
                <w:rFonts w:cs="Arial"/>
                <w:sz w:val="20"/>
              </w:rPr>
              <w:t>6.1.3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494EDC3" w14:textId="77777777" w:rsidR="00E13FEA" w:rsidRPr="005B45D3" w:rsidRDefault="00E13FEA" w:rsidP="00E13FEA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04239">
              <w:rPr>
                <w:rFonts w:ascii="Arial" w:hAnsi="Arial" w:cs="Arial"/>
                <w:sz w:val="20"/>
              </w:rPr>
              <w:t>Gibt es Änderung</w:t>
            </w:r>
            <w:r>
              <w:rPr>
                <w:rFonts w:ascii="Arial" w:hAnsi="Arial" w:cs="Arial"/>
                <w:sz w:val="20"/>
              </w:rPr>
              <w:t>en</w:t>
            </w:r>
            <w:r w:rsidRPr="00504239">
              <w:rPr>
                <w:rFonts w:ascii="Arial" w:hAnsi="Arial" w:cs="Arial"/>
                <w:sz w:val="20"/>
              </w:rPr>
              <w:t xml:space="preserve"> von Schweißprozessen?</w:t>
            </w:r>
          </w:p>
        </w:tc>
        <w:tc>
          <w:tcPr>
            <w:tcW w:w="32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71F2E2" w14:textId="77777777" w:rsidR="00E13FEA" w:rsidRPr="00D95711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08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  <w:p w14:paraId="0E7FA5EA" w14:textId="65CD8CBA" w:rsidR="00E13FEA" w:rsidRPr="009C68FC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6707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445354281"/>
            <w:placeholder>
              <w:docPart w:val="B7EFC87CBBB64DE196136408074A4E9A"/>
            </w:placeholder>
            <w:showingPlcHdr/>
            <w:text/>
          </w:sdtPr>
          <w:sdtContent>
            <w:tc>
              <w:tcPr>
                <w:tcW w:w="3234" w:type="dxa"/>
                <w:gridSpan w:val="2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20CC55E" w14:textId="77777777" w:rsidR="00E13FEA" w:rsidRPr="009C68FC" w:rsidRDefault="00E13FEA" w:rsidP="00E13FEA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33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4EFC8C4D" w14:textId="77777777" w:rsidR="00E13FEA" w:rsidRPr="00DF3367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Liegen die Verfahrensqualifikationen für diese Schweißprozesse vor?</w:t>
            </w:r>
          </w:p>
        </w:tc>
        <w:tc>
          <w:tcPr>
            <w:tcW w:w="62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9F480E" w14:textId="55389A4C" w:rsidR="00E13FEA" w:rsidRPr="00E35B10" w:rsidRDefault="005B3380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386183025"/>
                <w:placeholder>
                  <w:docPart w:val="0073632A8FB84D9EA4BCEF013DE609B6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E13FEA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13FEA" w:rsidRPr="00507915" w14:paraId="097C486E" w14:textId="77777777" w:rsidTr="000A022F">
        <w:trPr>
          <w:trHeight w:val="409"/>
        </w:trPr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6BB729" w14:textId="77777777" w:rsidR="00E13FEA" w:rsidRDefault="00E13FEA" w:rsidP="00E13FEA">
            <w:pPr>
              <w:spacing w:before="120"/>
              <w:contextualSpacing/>
              <w:rPr>
                <w:rFonts w:cs="Arial"/>
                <w:sz w:val="20"/>
              </w:rPr>
            </w:pPr>
            <w:permStart w:id="1821067174" w:ed="HWKDD\btzg48" w:colFirst="4" w:colLast="4"/>
            <w:permStart w:id="804024018" w:ed="HWKDD\btzg48" w:colFirst="5" w:colLast="5"/>
            <w:permEnd w:id="1724196304"/>
            <w:permEnd w:id="486496352"/>
            <w:permEnd w:id="178923392"/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5E710A" w14:textId="77777777" w:rsidR="00E13FEA" w:rsidRPr="00504239" w:rsidRDefault="00E13FEA" w:rsidP="00E13FEA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2381F9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3DF251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  <w:bottom w:val="single" w:sz="6" w:space="0" w:color="auto"/>
            </w:tcBorders>
          </w:tcPr>
          <w:p w14:paraId="0D85E47F" w14:textId="01FC19EF" w:rsidR="00E13FEA" w:rsidRPr="00B37B26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232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60" w:type="dxa"/>
            <w:tcBorders>
              <w:bottom w:val="single" w:sz="6" w:space="0" w:color="auto"/>
              <w:right w:val="single" w:sz="18" w:space="0" w:color="auto"/>
            </w:tcBorders>
          </w:tcPr>
          <w:p w14:paraId="649B9228" w14:textId="77777777" w:rsidR="00E13FEA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20416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>
              <w:rPr>
                <w:rFonts w:cs="Arial"/>
                <w:sz w:val="24"/>
              </w:rPr>
              <w:t>Nein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43074F" w14:textId="77777777" w:rsidR="00E13FEA" w:rsidRPr="00E35B10" w:rsidRDefault="00E13FEA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E13FEA" w:rsidRPr="009C68FC" w14:paraId="357C981C" w14:textId="77777777" w:rsidTr="000A022F">
        <w:trPr>
          <w:trHeight w:hRule="exact" w:val="340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3588F" w14:textId="061BA969" w:rsidR="00E13FEA" w:rsidRPr="009C68FC" w:rsidRDefault="00E13FEA" w:rsidP="00E13FE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886126670" w:edGrp="everyone" w:colFirst="2" w:colLast="2"/>
            <w:permStart w:id="1970367050" w:edGrp="everyone" w:colFirst="3" w:colLast="3"/>
            <w:permStart w:id="1908748327" w:ed="HWKDD\btzg48" w:colFirst="5" w:colLast="5"/>
            <w:permEnd w:id="1821067174"/>
            <w:permEnd w:id="804024018"/>
            <w:r w:rsidRPr="00B22116">
              <w:rPr>
                <w:rFonts w:cs="Arial"/>
                <w:sz w:val="20"/>
              </w:rPr>
              <w:t>6.1.4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599536C" w14:textId="77777777" w:rsidR="00E13FEA" w:rsidRPr="009C68FC" w:rsidRDefault="00E13FEA" w:rsidP="00E13FE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0423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Gibt es personelle Änderung bei der/den Schweißaufsichtsperson(en)/Vertreter?</w:t>
            </w:r>
          </w:p>
        </w:tc>
        <w:tc>
          <w:tcPr>
            <w:tcW w:w="32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22183F" w14:textId="77777777" w:rsidR="00E13FEA" w:rsidRPr="00D95711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62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  <w:p w14:paraId="750903B2" w14:textId="3C2336DF" w:rsidR="00E13FEA" w:rsidRPr="009C68FC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5654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979954623"/>
            <w:placeholder>
              <w:docPart w:val="CA96FF7A58014694B896D08AD7171614"/>
            </w:placeholder>
            <w:showingPlcHdr/>
            <w:text/>
          </w:sdtPr>
          <w:sdtContent>
            <w:tc>
              <w:tcPr>
                <w:tcW w:w="3234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5DFC98F" w14:textId="77777777" w:rsidR="00E13FEA" w:rsidRPr="009C68FC" w:rsidRDefault="00E13FEA" w:rsidP="00E13FEA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33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25446392" w14:textId="77777777" w:rsidR="00E13FEA" w:rsidRPr="00DF3367" w:rsidRDefault="00E13FEA" w:rsidP="00E13FEA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Anzahl angemessen?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C8BD0" w14:textId="61E0810B" w:rsidR="00E13FEA" w:rsidRPr="00E35B10" w:rsidRDefault="005B3380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560130062"/>
                <w:placeholder>
                  <w:docPart w:val="D58E9A73F739438881F4FB4976C7B637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E13FEA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13FEA" w:rsidRPr="009C68FC" w14:paraId="48871450" w14:textId="77777777" w:rsidTr="000A022F">
        <w:trPr>
          <w:trHeight w:hRule="exact" w:val="555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43315" w14:textId="77777777" w:rsidR="00E13FEA" w:rsidRDefault="00E13FEA" w:rsidP="00E13FE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504404235" w:ed="HWKDD\btzg48" w:colFirst="4" w:colLast="4"/>
            <w:permStart w:id="580993425" w:ed="HWKDD\btzg48" w:colFirst="5" w:colLast="5"/>
            <w:permEnd w:id="886126670"/>
            <w:permEnd w:id="1970367050"/>
            <w:permEnd w:id="1908748327"/>
          </w:p>
        </w:tc>
        <w:tc>
          <w:tcPr>
            <w:tcW w:w="320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588855FD" w14:textId="77777777" w:rsidR="00E13FEA" w:rsidRPr="00504239" w:rsidRDefault="00E13FEA" w:rsidP="00E13FE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2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7AEF2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DF19D6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</w:tcPr>
          <w:p w14:paraId="58EEE8C1" w14:textId="3D27372F" w:rsidR="00E13FEA" w:rsidRPr="00B37B26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102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60" w:type="dxa"/>
            <w:tcBorders>
              <w:right w:val="single" w:sz="18" w:space="0" w:color="auto"/>
            </w:tcBorders>
          </w:tcPr>
          <w:p w14:paraId="60641A6D" w14:textId="77777777" w:rsidR="00E13FEA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210491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>
              <w:rPr>
                <w:rFonts w:cs="Arial"/>
                <w:sz w:val="24"/>
              </w:rPr>
              <w:t>Nein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6B5BD" w14:textId="77777777" w:rsidR="00E13FEA" w:rsidRPr="00E35B10" w:rsidRDefault="00E13FEA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permEnd w:id="1504404235"/>
      <w:permEnd w:id="580993425"/>
      <w:tr w:rsidR="00E13FEA" w:rsidRPr="009C68FC" w14:paraId="05BA7DFF" w14:textId="77777777" w:rsidTr="000A022F">
        <w:trPr>
          <w:trHeight w:hRule="exact" w:val="340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231643" w14:textId="77777777" w:rsidR="00E13FEA" w:rsidRDefault="00E13FEA" w:rsidP="00E13FE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A19A99C" w14:textId="77777777" w:rsidR="00E13FEA" w:rsidRPr="00504239" w:rsidRDefault="00E13FEA" w:rsidP="00E13FE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2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8C9207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CAD900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CF3D9A0" w14:textId="77777777" w:rsidR="00E13FEA" w:rsidRPr="009C68FC" w:rsidRDefault="00E13FEA" w:rsidP="00E13FEA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Qualifikation angemessen?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F09616" w14:textId="77777777" w:rsidR="00E13FEA" w:rsidRPr="00E35B10" w:rsidRDefault="00E13FEA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E13FEA" w:rsidRPr="009C68FC" w14:paraId="100E6287" w14:textId="77777777" w:rsidTr="000A022F">
        <w:trPr>
          <w:trHeight w:hRule="exact" w:val="652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0555C" w14:textId="77777777" w:rsidR="00E13FEA" w:rsidRDefault="00E13FEA" w:rsidP="00E13FE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039279054" w:ed="HWKDD\btzg48" w:colFirst="4" w:colLast="4"/>
            <w:permStart w:id="1125129639" w:ed="HWKDD\btzg48" w:colFirst="5" w:colLast="5"/>
          </w:p>
        </w:tc>
        <w:tc>
          <w:tcPr>
            <w:tcW w:w="320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7C57A451" w14:textId="77777777" w:rsidR="00E13FEA" w:rsidRPr="00504239" w:rsidRDefault="00E13FEA" w:rsidP="00E13FE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2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47BCA6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1D04A5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  <w:bottom w:val="single" w:sz="6" w:space="0" w:color="auto"/>
            </w:tcBorders>
          </w:tcPr>
          <w:p w14:paraId="54480DB3" w14:textId="5034C707" w:rsidR="00E13FEA" w:rsidRPr="00B37B26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125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60" w:type="dxa"/>
            <w:tcBorders>
              <w:bottom w:val="single" w:sz="6" w:space="0" w:color="auto"/>
              <w:right w:val="single" w:sz="18" w:space="0" w:color="auto"/>
            </w:tcBorders>
          </w:tcPr>
          <w:p w14:paraId="6B426B1C" w14:textId="77777777" w:rsidR="00E13FEA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284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>
              <w:rPr>
                <w:rFonts w:cs="Arial"/>
                <w:sz w:val="24"/>
              </w:rPr>
              <w:t>Nein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13FE44" w14:textId="77777777" w:rsidR="00E13FEA" w:rsidRPr="00E35B10" w:rsidRDefault="00E13FEA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E13FEA" w:rsidRPr="009C68FC" w14:paraId="127AD03F" w14:textId="77777777" w:rsidTr="000A022F">
        <w:trPr>
          <w:trHeight w:val="465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69735" w14:textId="57866B4F" w:rsidR="00E13FEA" w:rsidRPr="00B22116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767378483" w:edGrp="everyone" w:colFirst="2" w:colLast="2"/>
            <w:permStart w:id="1381902770" w:edGrp="everyone" w:colFirst="3" w:colLast="3"/>
            <w:permStart w:id="1612912366" w:ed="HWKDD\btzg48" w:colFirst="5" w:colLast="5"/>
            <w:permEnd w:id="1039279054"/>
            <w:permEnd w:id="1125129639"/>
            <w:r>
              <w:rPr>
                <w:rFonts w:cs="Arial"/>
                <w:sz w:val="20"/>
                <w:szCs w:val="20"/>
              </w:rPr>
              <w:t>6.1.5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3438EA4" w14:textId="77777777" w:rsidR="00E13FEA" w:rsidRPr="009C68FC" w:rsidRDefault="00E13FEA" w:rsidP="00E13FE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04239">
              <w:rPr>
                <w:rFonts w:ascii="Arial" w:hAnsi="Arial" w:cs="Arial"/>
                <w:sz w:val="20"/>
              </w:rPr>
              <w:t xml:space="preserve">Gibt es Änderungen bei der Verantwortung und Zuständigkeiten nach </w:t>
            </w:r>
            <w:r>
              <w:rPr>
                <w:rFonts w:ascii="Arial" w:hAnsi="Arial" w:cs="Arial"/>
                <w:sz w:val="20"/>
              </w:rPr>
              <w:t xml:space="preserve">DIN EN </w:t>
            </w:r>
            <w:r w:rsidRPr="00504239">
              <w:rPr>
                <w:rFonts w:ascii="Arial" w:hAnsi="Arial" w:cs="Arial"/>
                <w:sz w:val="20"/>
              </w:rPr>
              <w:t>ISO 14731?</w:t>
            </w:r>
          </w:p>
        </w:tc>
        <w:tc>
          <w:tcPr>
            <w:tcW w:w="32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400DF" w14:textId="77777777" w:rsidR="00E13FEA" w:rsidRPr="00D95711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028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  <w:p w14:paraId="176235F1" w14:textId="5AF64717" w:rsidR="00E13FEA" w:rsidRPr="009C68FC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2748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215858312"/>
            <w:placeholder>
              <w:docPart w:val="091DED3C36E14C7CB6E4FCBE93940E19"/>
            </w:placeholder>
            <w:showingPlcHdr/>
            <w:text/>
          </w:sdtPr>
          <w:sdtContent>
            <w:tc>
              <w:tcPr>
                <w:tcW w:w="3234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DBC2A9B" w14:textId="77777777" w:rsidR="00E13FEA" w:rsidRPr="009C68FC" w:rsidRDefault="00E13FEA" w:rsidP="00E13FEA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33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26BB3DCC" w14:textId="77777777" w:rsidR="00E13FEA" w:rsidRPr="00507915" w:rsidRDefault="00E13FEA" w:rsidP="00E13FEA">
            <w:pPr>
              <w:tabs>
                <w:tab w:val="left" w:pos="5103"/>
              </w:tabs>
              <w:spacing w:before="120"/>
              <w:rPr>
                <w:rFonts w:cs="Arial"/>
                <w:sz w:val="20"/>
              </w:rPr>
            </w:pPr>
            <w:r w:rsidRPr="00227DAE">
              <w:rPr>
                <w:rFonts w:cs="Arial"/>
                <w:sz w:val="20"/>
                <w:szCs w:val="20"/>
              </w:rPr>
              <w:t>Verantwortung und Zuständigkeiten</w:t>
            </w:r>
            <w:r>
              <w:rPr>
                <w:rFonts w:cs="Arial"/>
                <w:sz w:val="20"/>
                <w:szCs w:val="20"/>
              </w:rPr>
              <w:t xml:space="preserve"> ausreichend geregelt?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3E8B81" w14:textId="036EBE06" w:rsidR="00E13FEA" w:rsidRPr="00E35B10" w:rsidRDefault="005B3380" w:rsidP="00E13FEA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795282298"/>
                <w:placeholder>
                  <w:docPart w:val="CEB4BC48A29242D1AE618372637C2A8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E13FEA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13FEA" w:rsidRPr="009C68FC" w14:paraId="0CE61D78" w14:textId="77777777" w:rsidTr="000A022F">
        <w:trPr>
          <w:trHeight w:val="465"/>
        </w:trPr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3C872" w14:textId="77777777" w:rsidR="00E13FEA" w:rsidRDefault="00E13FEA" w:rsidP="00E13FEA">
            <w:pPr>
              <w:spacing w:before="120"/>
              <w:contextualSpacing/>
              <w:rPr>
                <w:rFonts w:cs="Arial"/>
                <w:sz w:val="20"/>
              </w:rPr>
            </w:pPr>
            <w:permStart w:id="1486843366" w:ed="HWKDD\btzg48" w:colFirst="4" w:colLast="4"/>
            <w:permStart w:id="989204532" w:ed="HWKDD\btzg48" w:colFirst="5" w:colLast="5"/>
            <w:permEnd w:id="1767378483"/>
            <w:permEnd w:id="1381902770"/>
            <w:permEnd w:id="1612912366"/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7D82CD" w14:textId="77777777" w:rsidR="00E13FEA" w:rsidRPr="00504239" w:rsidRDefault="00E13FEA" w:rsidP="00E13FE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0FAD98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35FC1" w14:textId="77777777" w:rsidR="00E13FEA" w:rsidRPr="009C68FC" w:rsidRDefault="00E13FEA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auto"/>
              <w:bottom w:val="single" w:sz="2" w:space="0" w:color="auto"/>
            </w:tcBorders>
          </w:tcPr>
          <w:p w14:paraId="34FD7084" w14:textId="096B1F7B" w:rsidR="00E13FEA" w:rsidRPr="00B37B26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819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60" w:type="dxa"/>
            <w:tcBorders>
              <w:bottom w:val="single" w:sz="2" w:space="0" w:color="auto"/>
              <w:right w:val="single" w:sz="18" w:space="0" w:color="auto"/>
            </w:tcBorders>
          </w:tcPr>
          <w:p w14:paraId="79D2461A" w14:textId="77777777" w:rsidR="00E13FEA" w:rsidRDefault="005B3380" w:rsidP="00E13FE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7069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13FEA">
              <w:rPr>
                <w:rFonts w:cs="Arial"/>
                <w:sz w:val="24"/>
              </w:rPr>
              <w:t>Nein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83E99" w14:textId="77777777" w:rsidR="00E13FEA" w:rsidRPr="00507915" w:rsidRDefault="00E13FEA" w:rsidP="00E13FEA">
            <w:pPr>
              <w:rPr>
                <w:rFonts w:cs="Arial"/>
                <w:sz w:val="20"/>
              </w:rPr>
            </w:pPr>
          </w:p>
        </w:tc>
      </w:tr>
      <w:permEnd w:id="1486843366"/>
      <w:permEnd w:id="989204532"/>
    </w:tbl>
    <w:p w14:paraId="73054CAC" w14:textId="77777777" w:rsidR="0034188B" w:rsidRDefault="0034188B" w:rsidP="003245A5">
      <w:pPr>
        <w:spacing w:before="120"/>
        <w:contextualSpacing/>
        <w:rPr>
          <w:rFonts w:cs="Arial"/>
          <w:sz w:val="20"/>
        </w:rPr>
        <w:sectPr w:rsidR="0034188B" w:rsidSect="00E62FEF">
          <w:pgSz w:w="16838" w:h="11906" w:orient="landscape"/>
          <w:pgMar w:top="1418" w:right="2934" w:bottom="709" w:left="1134" w:header="720" w:footer="5" w:gutter="0"/>
          <w:cols w:space="708"/>
          <w:docGrid w:linePitch="299"/>
        </w:sectPr>
      </w:pPr>
    </w:p>
    <w:tbl>
      <w:tblPr>
        <w:tblW w:w="1431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3227"/>
        <w:gridCol w:w="1613"/>
        <w:gridCol w:w="1614"/>
        <w:gridCol w:w="709"/>
      </w:tblGrid>
      <w:tr w:rsidR="00A34268" w:rsidRPr="009C68FC" w14:paraId="7EC3D24C" w14:textId="77777777" w:rsidTr="00B22116">
        <w:trPr>
          <w:trHeight w:val="59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B58A6" w14:textId="3501B4E4" w:rsidR="00A34268" w:rsidRPr="00B22116" w:rsidRDefault="00A34268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253309034" w:edGrp="everyone" w:colFirst="2" w:colLast="2"/>
            <w:permStart w:id="87513717" w:edGrp="everyone" w:colFirst="3" w:colLast="3"/>
            <w:permStart w:id="1139624596" w:ed="HWKDD\btzg48" w:colFirst="5" w:colLast="5"/>
            <w:r w:rsidRPr="00B22116">
              <w:rPr>
                <w:rFonts w:cs="Arial"/>
                <w:sz w:val="20"/>
                <w:szCs w:val="20"/>
              </w:rPr>
              <w:lastRenderedPageBreak/>
              <w:t>6.1.</w:t>
            </w:r>
            <w:r w:rsidR="00E13F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24649D04" w14:textId="77777777" w:rsidR="00A34268" w:rsidRDefault="00A34268" w:rsidP="00A3426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04239">
              <w:rPr>
                <w:rFonts w:ascii="Arial" w:hAnsi="Arial" w:cs="Arial"/>
                <w:sz w:val="20"/>
              </w:rPr>
              <w:t>Gibt es Änderungen bei den geprüften Schweißern/Bedienern (Anzahl/Qualifikation)?</w:t>
            </w:r>
          </w:p>
          <w:p w14:paraId="42E86B95" w14:textId="77777777" w:rsidR="00A34268" w:rsidRPr="009C68FC" w:rsidRDefault="00A34268" w:rsidP="00A3426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7417C1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ind w:right="-7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Bitte eine Auflistung der vorhandenen Schweißer-/Bedienerprüfungs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9C68FC">
              <w:rPr>
                <w:rFonts w:cs="Arial"/>
                <w:sz w:val="20"/>
                <w:szCs w:val="20"/>
              </w:rPr>
              <w:t>bescheinigungen beifügen.</w:t>
            </w:r>
          </w:p>
        </w:tc>
        <w:sdt>
          <w:sdtPr>
            <w:rPr>
              <w:rFonts w:cs="Arial"/>
              <w:sz w:val="24"/>
              <w:lang w:val="en-US"/>
            </w:rPr>
            <w:id w:val="382909779"/>
            <w:placeholder>
              <w:docPart w:val="F295DE4120B64DA6AE5E5D0B1F634609"/>
            </w:placeholder>
            <w:showingPlcHdr/>
            <w:text/>
          </w:sdtPr>
          <w:sdtContent>
            <w:tc>
              <w:tcPr>
                <w:tcW w:w="3227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5C04525" w14:textId="77777777" w:rsidR="00A34268" w:rsidRPr="009C68FC" w:rsidRDefault="00CD0C19" w:rsidP="005A3791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5C2963D9" w14:textId="77777777" w:rsidR="00A34268" w:rsidRPr="00507915" w:rsidRDefault="00A34268" w:rsidP="00A34268">
            <w:pPr>
              <w:tabs>
                <w:tab w:val="left" w:pos="5103"/>
              </w:tabs>
              <w:spacing w:before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  <w:szCs w:val="20"/>
              </w:rPr>
              <w:t>Anzahl der geprüften Schweißer/Bediener angemessen?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E859A5" w14:textId="3FC4631C" w:rsidR="00A34268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980648805"/>
                <w:placeholder>
                  <w:docPart w:val="C76CA356A5FE4A42A0A31DD8E1711B7B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A34268" w:rsidRPr="009C68FC" w14:paraId="027D1F2C" w14:textId="77777777" w:rsidTr="00A34268">
        <w:trPr>
          <w:trHeight w:val="525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67B920" w14:textId="77777777" w:rsidR="00A34268" w:rsidRDefault="00A34268" w:rsidP="00A34268">
            <w:pPr>
              <w:spacing w:before="120"/>
              <w:contextualSpacing/>
              <w:rPr>
                <w:rFonts w:cs="Arial"/>
                <w:sz w:val="20"/>
              </w:rPr>
            </w:pPr>
            <w:permStart w:id="1170021409" w:ed="HWKDD\btzg48" w:colFirst="4" w:colLast="4"/>
            <w:permStart w:id="1053242856" w:ed="HWKDD\btzg48" w:colFirst="5" w:colLast="5"/>
            <w:permEnd w:id="253309034"/>
            <w:permEnd w:id="87513717"/>
            <w:permEnd w:id="1139624596"/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5B35E2DB" w14:textId="77777777" w:rsidR="00A34268" w:rsidRPr="00504239" w:rsidRDefault="00A34268" w:rsidP="00A3426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4CCA6B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ind w:right="-7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FE4310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</w:tcBorders>
          </w:tcPr>
          <w:p w14:paraId="465F8EA2" w14:textId="2C994FE5" w:rsidR="00A34268" w:rsidRPr="00B37B26" w:rsidRDefault="005B3380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29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4268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right w:val="single" w:sz="18" w:space="0" w:color="auto"/>
            </w:tcBorders>
          </w:tcPr>
          <w:p w14:paraId="5AEFC42D" w14:textId="77777777" w:rsidR="00A34268" w:rsidRDefault="005B3380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5263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26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4268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45DEB2" w14:textId="77777777" w:rsidR="00A34268" w:rsidRPr="00E35B10" w:rsidRDefault="00A34268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permEnd w:id="1170021409"/>
      <w:permEnd w:id="1053242856"/>
      <w:tr w:rsidR="00A34268" w:rsidRPr="009C68FC" w14:paraId="5A6CAD1B" w14:textId="77777777" w:rsidTr="006E592D">
        <w:trPr>
          <w:trHeight w:val="343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1798F" w14:textId="77777777" w:rsidR="00A34268" w:rsidRDefault="00A34268" w:rsidP="00A34268">
            <w:pPr>
              <w:spacing w:before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40411AA0" w14:textId="77777777" w:rsidR="00A34268" w:rsidRPr="00504239" w:rsidRDefault="00A34268" w:rsidP="00A3426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A73508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ind w:right="-7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AA43A1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FF15B84" w14:textId="77777777" w:rsidR="00A34268" w:rsidRPr="009C68FC" w:rsidRDefault="00A34268" w:rsidP="00A34268">
            <w:pPr>
              <w:tabs>
                <w:tab w:val="left" w:pos="510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Qualifikation angemessen?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0C399" w14:textId="77777777" w:rsidR="00A34268" w:rsidRPr="00E35B10" w:rsidRDefault="00A34268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A34268" w:rsidRPr="009C68FC" w14:paraId="40B176B9" w14:textId="77777777" w:rsidTr="00442963">
        <w:trPr>
          <w:trHeight w:hRule="exact" w:val="504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9CD90" w14:textId="77777777" w:rsidR="00A34268" w:rsidRDefault="00A34268" w:rsidP="00A34268">
            <w:pPr>
              <w:spacing w:before="120"/>
              <w:contextualSpacing/>
              <w:rPr>
                <w:rFonts w:cs="Arial"/>
                <w:sz w:val="20"/>
              </w:rPr>
            </w:pPr>
            <w:permStart w:id="195565309" w:ed="HWKDD\btzg48" w:colFirst="4" w:colLast="4"/>
            <w:permStart w:id="614617400" w:ed="HWKDD\btzg48" w:colFirst="5" w:colLast="5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8FBE3E" w14:textId="77777777" w:rsidR="00A34268" w:rsidRPr="00504239" w:rsidRDefault="00A34268" w:rsidP="00A3426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821B74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ind w:right="-7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3FD31" w14:textId="77777777" w:rsidR="00A34268" w:rsidRPr="009C68FC" w:rsidRDefault="00A34268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2" w:space="0" w:color="auto"/>
            </w:tcBorders>
          </w:tcPr>
          <w:p w14:paraId="5FF528A6" w14:textId="35E78E05" w:rsidR="00A34268" w:rsidRPr="00B37B26" w:rsidRDefault="005B3380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21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4268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bottom w:val="single" w:sz="2" w:space="0" w:color="auto"/>
              <w:right w:val="single" w:sz="18" w:space="0" w:color="auto"/>
            </w:tcBorders>
          </w:tcPr>
          <w:p w14:paraId="5B255F11" w14:textId="77777777" w:rsidR="00A34268" w:rsidRDefault="005B3380" w:rsidP="00A3426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8666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26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4268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BCE532" w14:textId="77777777" w:rsidR="00A34268" w:rsidRPr="00E35B10" w:rsidRDefault="00A34268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C61F1E" w:rsidRPr="009C68FC" w14:paraId="3984C208" w14:textId="77777777" w:rsidTr="00CD5B45">
        <w:trPr>
          <w:trHeight w:val="579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45C96" w14:textId="68DB18BA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493775335" w:ed="HWKDD\btzg48" w:colFirst="5" w:colLast="5"/>
            <w:permEnd w:id="195565309"/>
            <w:permEnd w:id="614617400"/>
            <w:r w:rsidRPr="00B22116">
              <w:rPr>
                <w:rFonts w:cs="Arial"/>
                <w:sz w:val="20"/>
                <w:szCs w:val="20"/>
              </w:rPr>
              <w:t>6.1.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5500EE56" w14:textId="77777777" w:rsidR="00C61F1E" w:rsidRPr="00CD5B45" w:rsidRDefault="00C61F1E" w:rsidP="00C61F1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Wurden Maßnahmen zur Aufrechterhaltung der Kompetenz des Personals getroffen (z.B. Weiterbildungs- und Schulungsmaßnahmen)</w:t>
            </w:r>
          </w:p>
        </w:tc>
        <w:permStart w:id="739380702" w:edGrp="everyone"/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C43F39" w14:textId="2C5E86AD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443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46BA295A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12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permEnd w:id="739380702"/>
          </w:p>
        </w:tc>
        <w:sdt>
          <w:sdtPr>
            <w:rPr>
              <w:rFonts w:cs="Arial"/>
              <w:sz w:val="24"/>
              <w:lang w:val="en-US"/>
            </w:rPr>
            <w:id w:val="1732803866"/>
            <w:placeholder>
              <w:docPart w:val="C7A7B024821C4C52B6AE00DDD0335720"/>
            </w:placeholder>
            <w:showingPlcHdr/>
            <w:text/>
          </w:sdtPr>
          <w:sdtContent>
            <w:permStart w:id="1445156414" w:edGrp="everyone" w:displacedByCustomXml="prev"/>
            <w:tc>
              <w:tcPr>
                <w:tcW w:w="3227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ED12BA6" w14:textId="77777777" w:rsidR="00C61F1E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4"/>
                    <w:lang w:val="en-US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  <w:permEnd w:id="1445156414" w:displacedByCustomXml="next"/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8463DB" w14:textId="77777777" w:rsidR="00C61F1E" w:rsidRPr="00507915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Sind die eingeleiteten Maßnahmen zur Kompetenzerhaltung ausreichend geeignet</w:t>
            </w:r>
            <w:r w:rsidRPr="009C68F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F7BFC6" w14:textId="7F0560B4" w:rsidR="00C61F1E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836178468"/>
                <w:placeholder>
                  <w:docPart w:val="A6E363C9FD8A4872BB8CC45B18AF60C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59892236" w14:textId="77777777" w:rsidTr="00CD5B45">
        <w:trPr>
          <w:trHeight w:val="579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4821A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45360065" w:ed="HWKDD\btzg48" w:colFirst="4" w:colLast="4"/>
            <w:permStart w:id="409208291" w:ed="HWKDD\btzg48" w:colFirst="5" w:colLast="5"/>
            <w:permEnd w:id="1493775335"/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6ECFE713" w14:textId="77777777" w:rsidR="00C61F1E" w:rsidRDefault="00C61F1E" w:rsidP="00C61F1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E0B69E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CAA8D6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BBE0A0" w14:textId="7B9DE915" w:rsidR="00C61F1E" w:rsidRPr="00B37B2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1458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A52D86" w14:textId="0852B02E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319427091"/>
                <w:placeholder>
                  <w:docPart w:val="405C6D1910D54BC28423AE945A4D9E58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D02786" w14:textId="77777777" w:rsidR="00C61F1E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C61F1E" w:rsidRPr="009C68FC" w14:paraId="519E33B9" w14:textId="77777777" w:rsidTr="000A022F">
        <w:trPr>
          <w:trHeight w:val="651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2460F" w14:textId="20570646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956262044" w:edGrp="everyone" w:colFirst="2" w:colLast="2"/>
            <w:permStart w:id="158615076" w:edGrp="everyone" w:colFirst="3" w:colLast="3"/>
            <w:permStart w:id="51863124" w:ed="HWKDD\btzg48" w:colFirst="5" w:colLast="5"/>
            <w:permEnd w:id="145360065"/>
            <w:permEnd w:id="409208291"/>
            <w:r w:rsidRPr="00B22116">
              <w:rPr>
                <w:rFonts w:cs="Arial"/>
                <w:sz w:val="20"/>
                <w:szCs w:val="20"/>
              </w:rPr>
              <w:t>6.1.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7576A27C" w14:textId="77777777" w:rsidR="00C61F1E" w:rsidRPr="00442963" w:rsidRDefault="00C61F1E" w:rsidP="00C61F1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D5B45">
              <w:rPr>
                <w:rFonts w:ascii="Arial" w:hAnsi="Arial" w:cs="Arial"/>
                <w:sz w:val="20"/>
              </w:rPr>
              <w:t>Wurden die für die Herstellung maßgeblichen Maschinen und Anlagen in den dafür vorgesehenen Überwachungsintervallen überprüft?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4464C2" w14:textId="684A9B38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847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51DA4E1A" w14:textId="2DB22712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4772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746390568"/>
            <w:placeholder>
              <w:docPart w:val="A1B33DA892D4489899F2C291A28F35B8"/>
            </w:placeholder>
            <w:showingPlcHdr/>
            <w:text/>
          </w:sdtPr>
          <w:sdtContent>
            <w:tc>
              <w:tcPr>
                <w:tcW w:w="3227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3EF31D4D" w14:textId="77777777" w:rsidR="00C61F1E" w:rsidRPr="009C68FC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7F55B" w14:textId="77777777" w:rsidR="00C61F1E" w:rsidRPr="000A022F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Prüfumfang und –intervall angemessen?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C6A7E" w14:textId="416149D1" w:rsidR="00C61F1E" w:rsidRPr="00E35B10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108037041"/>
                <w:placeholder>
                  <w:docPart w:val="F66C947FCB5241D28828933F01EE110F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2886CF0E" w14:textId="77777777" w:rsidTr="00442963">
        <w:trPr>
          <w:trHeight w:val="418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3312C7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6961639" w:ed="HWKDD\btzg48" w:colFirst="4" w:colLast="4"/>
            <w:permStart w:id="731256256" w:ed="HWKDD\btzg48" w:colFirst="5" w:colLast="5"/>
            <w:permEnd w:id="956262044"/>
            <w:permEnd w:id="158615076"/>
            <w:permEnd w:id="51863124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643C93" w14:textId="77777777" w:rsidR="00C61F1E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74BCE6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7FBA2B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0B15CBC8" w14:textId="21A3C56E" w:rsidR="00C61F1E" w:rsidRPr="00B37B2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039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E37680F" w14:textId="492BA66F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206069983"/>
                <w:placeholder>
                  <w:docPart w:val="DBA38D728E6442C2917D95FE7BEFD14B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FEE54" w14:textId="77777777" w:rsidR="00C61F1E" w:rsidRPr="000A4F04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tr w:rsidR="00C61F1E" w:rsidRPr="009C68FC" w14:paraId="45A717E6" w14:textId="77777777" w:rsidTr="000A022F">
        <w:trPr>
          <w:trHeight w:val="651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20AF3" w14:textId="584A6B8C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882072479" w:edGrp="everyone" w:colFirst="2" w:colLast="2"/>
            <w:permStart w:id="352461422" w:edGrp="everyone" w:colFirst="3" w:colLast="3"/>
            <w:permStart w:id="1526996348" w:ed="HWKDD\btzg48" w:colFirst="5" w:colLast="5"/>
            <w:permEnd w:id="6961639"/>
            <w:permEnd w:id="731256256"/>
            <w:r w:rsidRPr="00B22116">
              <w:rPr>
                <w:rFonts w:cs="Arial"/>
                <w:sz w:val="20"/>
                <w:szCs w:val="20"/>
              </w:rPr>
              <w:t>6.1.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6D2AF553" w14:textId="77777777" w:rsidR="00C61F1E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Wurden Schweißprozesse längere Zeit (&gt; 1 Jahr) nicht angewendet und / oder besteht die Erfordernis zu Arbeitsprüfungen? 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126452" w14:textId="1581070C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326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709F584E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60946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rFonts w:cs="Arial"/>
              <w:sz w:val="24"/>
              <w:lang w:val="en-US"/>
            </w:rPr>
            <w:id w:val="-1343701761"/>
            <w:placeholder>
              <w:docPart w:val="025C0668714D4A11A35E92F0A92A488F"/>
            </w:placeholder>
            <w:showingPlcHdr/>
            <w:text/>
          </w:sdtPr>
          <w:sdtContent>
            <w:tc>
              <w:tcPr>
                <w:tcW w:w="3227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C0BA338" w14:textId="77777777" w:rsidR="00C61F1E" w:rsidRPr="009C68FC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8170FC" w14:textId="77777777" w:rsidR="00C61F1E" w:rsidRPr="0028240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Sind die Arbeitsprüfungen nach DIN EN 1090-2 /-3 ausreichend?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D864FD" w14:textId="535F471D" w:rsidR="00C61F1E" w:rsidRPr="00E35B10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760870639"/>
                <w:placeholder>
                  <w:docPart w:val="2F8D66B7D2CB4F3B8E21B8CAFA46C036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D5B45" w:rsidRPr="009C68FC" w14:paraId="6AA47FC5" w14:textId="77777777" w:rsidTr="000A022F">
        <w:trPr>
          <w:trHeight w:val="49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4CB22A" w14:textId="77777777" w:rsidR="00CD5B45" w:rsidRPr="00B22116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905935751" w:ed="HWKDD\btzg48" w:colFirst="4" w:colLast="4"/>
            <w:permStart w:id="894710237" w:ed="HWKDD\btzg48" w:colFirst="5" w:colLast="5"/>
            <w:permEnd w:id="882072479"/>
            <w:permEnd w:id="352461422"/>
            <w:permEnd w:id="1526996348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5BC668" w14:textId="77777777" w:rsidR="00CD5B45" w:rsidRDefault="00CD5B45" w:rsidP="00CD5B4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D752C1" w14:textId="77777777" w:rsidR="00CD5B45" w:rsidRPr="00D95711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8EA130" w14:textId="77777777" w:rsidR="00CD5B45" w:rsidRPr="00D95711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CA7792" w14:textId="29B8A680" w:rsidR="00CD5B45" w:rsidRPr="00B37B26" w:rsidRDefault="005B3380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063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59DA4F" w14:textId="77777777" w:rsidR="00CD5B45" w:rsidRDefault="005B3380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4414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18BA00" w14:textId="77777777" w:rsidR="00CD5B45" w:rsidRPr="000A4F04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permEnd w:id="905935751"/>
      <w:permEnd w:id="894710237"/>
    </w:tbl>
    <w:p w14:paraId="3E09E35C" w14:textId="77777777" w:rsidR="00E13FEA" w:rsidRDefault="00E13FEA">
      <w:r>
        <w:br w:type="page"/>
      </w:r>
    </w:p>
    <w:tbl>
      <w:tblPr>
        <w:tblW w:w="1431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2909"/>
        <w:gridCol w:w="318"/>
        <w:gridCol w:w="1613"/>
        <w:gridCol w:w="1614"/>
        <w:gridCol w:w="709"/>
      </w:tblGrid>
      <w:tr w:rsidR="00CD5B45" w:rsidRPr="00507915" w14:paraId="74293428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C68660" w14:textId="2691AF96" w:rsidR="00CD5B45" w:rsidRPr="009C68FC" w:rsidRDefault="00CD5B45" w:rsidP="00CD5B45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6.2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21DFA9A" w14:textId="77777777" w:rsidR="00CD5B45" w:rsidRPr="009C68FC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Wärmebehandlung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323A4BC" w14:textId="77777777" w:rsidR="00CD5B45" w:rsidRPr="00507915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973A261" w14:textId="77777777" w:rsidR="00CD5B45" w:rsidRPr="00507915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63A5B825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C2E953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273235664" w:edGrp="everyone" w:colFirst="2" w:colLast="2"/>
            <w:permStart w:id="1535779260" w:edGrp="everyone" w:colFirst="3" w:colLast="3"/>
            <w:permStart w:id="256576916" w:ed="HWKDD\btzg48" w:colFirst="5" w:colLast="5"/>
            <w:r w:rsidRPr="00B22116">
              <w:rPr>
                <w:rFonts w:cs="Arial"/>
                <w:sz w:val="20"/>
                <w:szCs w:val="20"/>
              </w:rPr>
              <w:t>6.2.1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7E0CAA" w14:textId="77777777" w:rsidR="00C61F1E" w:rsidRPr="00583019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Wärmebehandlungen durchgeführt (auch Untervergabe)?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1B8A4CF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291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739764E0" w14:textId="77777777" w:rsidR="00C61F1E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277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r>
              <w:rPr>
                <w:rFonts w:cs="Arial"/>
                <w:sz w:val="20"/>
              </w:rPr>
              <w:t xml:space="preserve">, weiter </w:t>
            </w:r>
            <w:r w:rsidRPr="000D72A9">
              <w:rPr>
                <w:rFonts w:cs="Arial"/>
                <w:sz w:val="20"/>
              </w:rPr>
              <w:t>mit 6.</w:t>
            </w:r>
            <w:r>
              <w:rPr>
                <w:rFonts w:cs="Arial"/>
                <w:sz w:val="20"/>
              </w:rPr>
              <w:t>3</w:t>
            </w:r>
          </w:p>
          <w:p w14:paraId="1205D0C0" w14:textId="77777777" w:rsidR="00C61F1E" w:rsidRPr="009C68FC" w:rsidRDefault="00C61F1E" w:rsidP="00C61F1E">
            <w:pPr>
              <w:tabs>
                <w:tab w:val="left" w:pos="256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F6183A">
              <w:rPr>
                <w:rFonts w:cs="Arial"/>
                <w:sz w:val="14"/>
              </w:rPr>
              <w:tab/>
            </w:r>
            <w:r w:rsidRPr="00F6183A">
              <w:rPr>
                <w:rFonts w:cs="Arial"/>
                <w:sz w:val="18"/>
              </w:rPr>
              <w:t>(Bitte in Anlage U ausfüllen)</w:t>
            </w:r>
          </w:p>
        </w:tc>
        <w:sdt>
          <w:sdtPr>
            <w:rPr>
              <w:rFonts w:cs="Arial"/>
              <w:sz w:val="24"/>
              <w:lang w:val="en-US"/>
            </w:rPr>
            <w:id w:val="764349836"/>
            <w:placeholder>
              <w:docPart w:val="F8E782684C854863BA558B22AE09E510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04261478" w14:textId="77777777" w:rsidR="00C61F1E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4"/>
                    <w:lang w:val="en-US"/>
                  </w:rPr>
                  <w:t>Klicken Sie hier, um Text einzugeben.</w:t>
                </w:r>
              </w:p>
            </w:tc>
          </w:sdtContent>
        </w:sdt>
        <w:permStart w:id="157433349" w:ed="HWKDD\btzg48" w:displacedByCustomXml="next"/>
        <w:sdt>
          <w:sdtPr>
            <w:rPr>
              <w:rFonts w:cs="Arial"/>
              <w:sz w:val="24"/>
              <w:lang w:val="en-US"/>
            </w:rPr>
            <w:id w:val="-1442833127"/>
            <w:placeholder>
              <w:docPart w:val="9827C47D5E694BA1B4168C06DD31A48A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43EBF458" w14:textId="77777777" w:rsidR="00C61F1E" w:rsidRPr="00507915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permEnd w:id="157433349" w:displacedByCustomXml="prev"/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9A903" w14:textId="6028B8C8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407885412"/>
                <w:placeholder>
                  <w:docPart w:val="0DA77F166770457CA7EDB99B57CB54A9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7B3CFC52" w14:textId="77777777" w:rsidTr="00442963">
        <w:trPr>
          <w:trHeight w:val="44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65E66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590376170" w:edGrp="everyone" w:colFirst="2" w:colLast="2"/>
            <w:permStart w:id="703008382" w:edGrp="everyone" w:colFirst="3" w:colLast="3"/>
            <w:permStart w:id="1162358544" w:ed="HWKDD\btzg48" w:colFirst="5" w:colLast="5"/>
            <w:permEnd w:id="1273235664"/>
            <w:permEnd w:id="1535779260"/>
            <w:permEnd w:id="256576916"/>
            <w:r w:rsidRPr="00B22116">
              <w:rPr>
                <w:rFonts w:cs="Arial"/>
                <w:sz w:val="20"/>
                <w:szCs w:val="20"/>
              </w:rPr>
              <w:t>6.2.2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EB04BAB" w14:textId="77777777" w:rsidR="00C61F1E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Gibt es Änderungen (Zuständigkeit/Verfahrensablauf) für das Verfahren Wärmenachbehandlung?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53A615" w14:textId="77777777" w:rsidR="00C61F1E" w:rsidRPr="00D95711" w:rsidRDefault="00C61F1E" w:rsidP="00C61F1E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570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501727A1" w14:textId="77777777" w:rsidR="00C61F1E" w:rsidRPr="009C68FC" w:rsidRDefault="00C61F1E" w:rsidP="00C61F1E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5983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sdt>
          <w:sdtPr>
            <w:rPr>
              <w:color w:val="808080"/>
              <w:sz w:val="24"/>
            </w:rPr>
            <w:id w:val="-74819092"/>
            <w:placeholder>
              <w:docPart w:val="9796531004574DAB93643450A80AA8E0"/>
            </w:placeholder>
            <w:text/>
          </w:sdtPr>
          <w:sdtContent>
            <w:tc>
              <w:tcPr>
                <w:tcW w:w="3227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3582794" w14:textId="0BB93FD0" w:rsidR="00C61F1E" w:rsidRDefault="00C61F1E" w:rsidP="00C61F1E">
                <w:pPr>
                  <w:tabs>
                    <w:tab w:val="left" w:pos="5103"/>
                  </w:tabs>
                  <w:rPr>
                    <w:rFonts w:cs="Arial"/>
                    <w:sz w:val="20"/>
                  </w:rPr>
                </w:pPr>
                <w:r>
                  <w:rPr>
                    <w:color w:val="808080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F31550" w14:textId="77777777" w:rsidR="00C61F1E" w:rsidRPr="00442963" w:rsidRDefault="00C61F1E" w:rsidP="00C61F1E">
            <w:pPr>
              <w:tabs>
                <w:tab w:val="left" w:pos="510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Sind die Festlegungen für Durchführung von Wärmebehandlungsverfahren eingehalten?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85488D" w14:textId="4F07155F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451023228"/>
                <w:placeholder>
                  <w:docPart w:val="BEE96D23D8704BC3A650B7558F0C6B7C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D5B45" w:rsidRPr="009C68FC" w14:paraId="316A7E4C" w14:textId="77777777" w:rsidTr="00442963">
        <w:trPr>
          <w:trHeight w:val="74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A8D158" w14:textId="77777777" w:rsidR="00CD5B45" w:rsidRPr="00B22116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877536159" w:ed="HWKDD\btzg48" w:colFirst="4" w:colLast="4"/>
            <w:permStart w:id="1619744575" w:ed="HWKDD\btzg48" w:colFirst="5" w:colLast="5"/>
            <w:permEnd w:id="590376170"/>
            <w:permEnd w:id="703008382"/>
            <w:permEnd w:id="1162358544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40B0B" w14:textId="77777777" w:rsidR="00CD5B45" w:rsidRDefault="00CD5B45" w:rsidP="00CD5B4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85206" w14:textId="77777777" w:rsidR="00CD5B45" w:rsidRPr="00D95711" w:rsidRDefault="00CD5B45" w:rsidP="00CD5B45">
            <w:pPr>
              <w:tabs>
                <w:tab w:val="left" w:pos="5103"/>
              </w:tabs>
              <w:rPr>
                <w:rFonts w:cs="Arial"/>
                <w:sz w:val="24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FB6C0" w14:textId="77777777" w:rsidR="00CD5B45" w:rsidRPr="00D95711" w:rsidRDefault="00CD5B45" w:rsidP="00CD5B45">
            <w:pPr>
              <w:tabs>
                <w:tab w:val="left" w:pos="5103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A2D1D1" w14:textId="77777777" w:rsidR="00CD5B45" w:rsidRPr="00B37B26" w:rsidRDefault="005B3380" w:rsidP="00CD5B45">
            <w:pPr>
              <w:tabs>
                <w:tab w:val="left" w:pos="5103"/>
              </w:tabs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64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58389C" w14:textId="77777777" w:rsidR="00CD5B45" w:rsidRDefault="005B3380" w:rsidP="00CD5B45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7959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8091E9" w14:textId="77777777" w:rsidR="00CD5B45" w:rsidRPr="000A4F04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</w:p>
        </w:tc>
      </w:tr>
      <w:permEnd w:id="877536159"/>
      <w:permEnd w:id="1619744575"/>
      <w:tr w:rsidR="00CD5B45" w:rsidRPr="00507915" w14:paraId="50195469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D7BFDC1" w14:textId="77777777" w:rsidR="00CD5B45" w:rsidRPr="009C68FC" w:rsidRDefault="00CD5B45" w:rsidP="00CD5B45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6.3</w:t>
            </w:r>
          </w:p>
        </w:tc>
        <w:tc>
          <w:tcPr>
            <w:tcW w:w="9362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</w:tcPr>
          <w:p w14:paraId="78C2AE46" w14:textId="77777777" w:rsidR="00CD5B45" w:rsidRPr="009C68FC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Zerstörungsfreie Werkstoffprüfung (ZfP)</w:t>
            </w:r>
          </w:p>
        </w:tc>
        <w:tc>
          <w:tcPr>
            <w:tcW w:w="3545" w:type="dxa"/>
            <w:gridSpan w:val="3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FA4B97A" w14:textId="77777777" w:rsidR="00CD5B45" w:rsidRPr="00507915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6C5583" w14:textId="77777777" w:rsidR="00CD5B45" w:rsidRPr="00507915" w:rsidRDefault="00CD5B45" w:rsidP="00CD5B4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507915" w14:paraId="10D4E64B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82778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405372453" w:edGrp="everyone" w:colFirst="2" w:colLast="2"/>
            <w:permStart w:id="579535241" w:edGrp="everyone" w:colFirst="3" w:colLast="3"/>
            <w:permStart w:id="1097627854" w:ed="HWKDD\btzg48" w:colFirst="5" w:colLast="5"/>
            <w:permStart w:id="1750335816" w:ed="HWKDD\btzg48" w:colFirst="4" w:colLast="4"/>
            <w:r w:rsidRPr="00B22116">
              <w:rPr>
                <w:rFonts w:cs="Arial"/>
                <w:sz w:val="20"/>
                <w:szCs w:val="20"/>
              </w:rPr>
              <w:t>6.3.1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9F12F0" w14:textId="77777777" w:rsidR="00C61F1E" w:rsidRDefault="00C61F1E" w:rsidP="00C61F1E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zerstörungsfreie Werkstoffprüfungen nach DIN EN 1090-2, Tab.24 / DIN EN 1090-3, Tab.9 erforderlich?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A67434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600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08C4C1D7" w14:textId="68C44173" w:rsidR="00C61F1E" w:rsidRPr="00D02182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20660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weiter </w:t>
            </w:r>
            <w:r w:rsidRPr="000D72A9">
              <w:rPr>
                <w:rFonts w:cs="Arial"/>
                <w:sz w:val="20"/>
              </w:rPr>
              <w:t>mit 6.</w:t>
            </w:r>
            <w:r>
              <w:rPr>
                <w:rFonts w:cs="Arial"/>
                <w:sz w:val="20"/>
              </w:rPr>
              <w:t>4</w:t>
            </w:r>
          </w:p>
        </w:tc>
        <w:sdt>
          <w:sdtPr>
            <w:rPr>
              <w:rFonts w:cs="Arial"/>
              <w:sz w:val="24"/>
              <w:lang w:val="en-US"/>
            </w:rPr>
            <w:id w:val="-1477366616"/>
            <w:placeholder>
              <w:docPart w:val="80CDBDCA4D874AD08DF5D35EB46168F4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7F4D0B80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49BF28C2" w14:textId="55268BC6" w:rsidR="00C61F1E" w:rsidRPr="00076694" w:rsidRDefault="00C61F1E" w:rsidP="00C61F1E">
            <w:pPr>
              <w:tabs>
                <w:tab w:val="left" w:pos="5103"/>
              </w:tabs>
              <w:spacing w:before="120" w:after="120"/>
              <w:rPr>
                <w:noProof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2019890377"/>
                <w:placeholder>
                  <w:docPart w:val="38921908AD4144039B5C5D68C1992BF5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8B6CAC" w14:textId="771A0059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655732453"/>
                <w:placeholder>
                  <w:docPart w:val="DFB7AD7DE2624BDDB2E5DA79B6236AB6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507915" w14:paraId="501E6FDA" w14:textId="77777777" w:rsidTr="00DA28A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37C9F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453188619" w:edGrp="everyone" w:colFirst="2" w:colLast="2"/>
            <w:permStart w:id="1988365148" w:edGrp="everyone" w:colFirst="3" w:colLast="3"/>
            <w:permStart w:id="1188457801" w:ed="HWKDD\btzg48" w:colFirst="5" w:colLast="5"/>
            <w:permStart w:id="1754549552" w:ed="HWKDD\btzg48" w:colFirst="4" w:colLast="4"/>
            <w:permEnd w:id="405372453"/>
            <w:permEnd w:id="579535241"/>
            <w:permEnd w:id="1097627854"/>
            <w:permEnd w:id="1750335816"/>
            <w:r w:rsidRPr="00B22116">
              <w:rPr>
                <w:rFonts w:cs="Arial"/>
                <w:sz w:val="20"/>
                <w:szCs w:val="20"/>
              </w:rPr>
              <w:t>6.3.2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20D47F" w14:textId="77777777" w:rsidR="00C61F1E" w:rsidRPr="00D02182" w:rsidRDefault="00C61F1E" w:rsidP="00C61F1E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zerstörungsfreie Werkstoffprüfungen mit eigenem Personal durchgeführt oder untervergeben?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850C31" w14:textId="77777777" w:rsidR="00C61F1E" w:rsidRDefault="00C61F1E" w:rsidP="00C61F1E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89069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7031779C" w14:textId="77777777" w:rsidR="00C61F1E" w:rsidRPr="009C68FC" w:rsidRDefault="00C61F1E" w:rsidP="00C61F1E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 w14:paraId="34C68446" w14:textId="77777777" w:rsidR="00C61F1E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1734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werden untervergeben</w:t>
            </w:r>
          </w:p>
          <w:p w14:paraId="3ECD3AC9" w14:textId="77777777" w:rsidR="00C61F1E" w:rsidRPr="009C68FC" w:rsidRDefault="00C61F1E" w:rsidP="00C61F1E">
            <w:pPr>
              <w:tabs>
                <w:tab w:val="left" w:pos="256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282401">
              <w:rPr>
                <w:rFonts w:cs="Arial"/>
                <w:sz w:val="20"/>
                <w:szCs w:val="20"/>
              </w:rPr>
              <w:t>(Bitte Anlage U ausfüllen)</w:t>
            </w:r>
          </w:p>
        </w:tc>
        <w:sdt>
          <w:sdtPr>
            <w:rPr>
              <w:rFonts w:cs="Arial"/>
              <w:sz w:val="24"/>
              <w:lang w:val="en-US"/>
            </w:rPr>
            <w:id w:val="1863321244"/>
            <w:placeholder>
              <w:docPart w:val="D50DBF4522B84E41B5629CB80409A812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shd w:val="clear" w:color="auto" w:fill="auto"/>
              </w:tcPr>
              <w:p w14:paraId="62550430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4"/>
              <w:lang w:val="en-US"/>
            </w:rPr>
            <w:id w:val="1230034202"/>
            <w:placeholder>
              <w:docPart w:val="7DCB25F364144B589D0039C5273A10E0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28E971A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47AF56" w14:textId="33BCF50D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786125330"/>
                <w:placeholder>
                  <w:docPart w:val="D6D6D2C8523D45B3BE8D36FA6C8CFEA9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4C6FFA65" w14:textId="77777777" w:rsidTr="00282401">
        <w:trPr>
          <w:trHeight w:val="81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5D078" w14:textId="77777777" w:rsidR="00C61F1E" w:rsidRPr="00583019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107839269" w:edGrp="everyone" w:colFirst="2" w:colLast="2"/>
            <w:permStart w:id="1187540523" w:edGrp="everyone" w:colFirst="3" w:colLast="3"/>
            <w:permStart w:id="527114953" w:ed="HWKDD\btzg48" w:colFirst="5" w:colLast="5"/>
            <w:permEnd w:id="453188619"/>
            <w:permEnd w:id="1988365148"/>
            <w:permEnd w:id="1188457801"/>
            <w:permEnd w:id="1754549552"/>
            <w:r w:rsidRPr="00B22116">
              <w:rPr>
                <w:rFonts w:cs="Arial"/>
                <w:sz w:val="20"/>
                <w:szCs w:val="20"/>
              </w:rPr>
              <w:t>6.3.3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6C0B5000" w14:textId="77777777" w:rsidR="00C61F1E" w:rsidRDefault="00C61F1E" w:rsidP="00C61F1E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04239">
              <w:rPr>
                <w:rFonts w:ascii="Arial" w:hAnsi="Arial" w:cs="Arial"/>
                <w:sz w:val="20"/>
              </w:rPr>
              <w:t>Gibt es Änderungen beim Prüfpersonal/Erweiterung oder Einschränkungen?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0909FD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784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3AD0D74C" w14:textId="77777777" w:rsidR="00C61F1E" w:rsidRPr="009C68FC" w:rsidRDefault="00C61F1E" w:rsidP="00C61F1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91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  <w:p w14:paraId="78E054C6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4"/>
              <w:lang w:val="en-US"/>
            </w:rPr>
            <w:id w:val="1558669811"/>
            <w:placeholder>
              <w:docPart w:val="2FA3E63223B14637941B48ADD8840E2A"/>
            </w:placeholder>
            <w:showingPlcHdr/>
            <w:text/>
          </w:sdtPr>
          <w:sdtContent>
            <w:tc>
              <w:tcPr>
                <w:tcW w:w="3227" w:type="dxa"/>
                <w:gridSpan w:val="2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1212BC9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099A19A" w14:textId="77777777" w:rsidR="00C61F1E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Sind die Festlegungen für Durchführung von zerstörungsfreien Prüfungen eingehalten?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D953C9" w14:textId="44914722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759130505"/>
                <w:placeholder>
                  <w:docPart w:val="1324E69252024224B47EA4DF32671F5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D5B45" w:rsidRPr="009C68FC" w14:paraId="41D76A7D" w14:textId="77777777" w:rsidTr="00282401">
        <w:trPr>
          <w:trHeight w:val="366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5D8C1" w14:textId="77777777" w:rsidR="00CD5B45" w:rsidRPr="00583019" w:rsidRDefault="00CD5B45" w:rsidP="00CD5B45">
            <w:pPr>
              <w:spacing w:before="120"/>
              <w:contextualSpacing/>
              <w:rPr>
                <w:sz w:val="20"/>
                <w:szCs w:val="20"/>
              </w:rPr>
            </w:pPr>
            <w:permStart w:id="547620978" w:ed="HWKDD\btzg48" w:colFirst="4" w:colLast="4"/>
            <w:permStart w:id="1472165147" w:ed="HWKDD\btzg48" w:colFirst="5" w:colLast="5"/>
            <w:permEnd w:id="1107839269"/>
            <w:permEnd w:id="1187540523"/>
            <w:permEnd w:id="527114953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2B96763" w14:textId="77777777" w:rsidR="00CD5B45" w:rsidRPr="00504239" w:rsidRDefault="00CD5B45" w:rsidP="00CD5B4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C023CC" w14:textId="77777777" w:rsidR="00CD5B45" w:rsidRPr="009C68FC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2A12FD" w14:textId="77777777" w:rsidR="00CD5B45" w:rsidRDefault="00CD5B45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6" w:space="0" w:color="auto"/>
            </w:tcBorders>
          </w:tcPr>
          <w:p w14:paraId="4C27517F" w14:textId="77777777" w:rsidR="00CD5B45" w:rsidRPr="00B37B26" w:rsidRDefault="005B3380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190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bottom w:val="single" w:sz="6" w:space="0" w:color="auto"/>
              <w:right w:val="single" w:sz="18" w:space="0" w:color="auto"/>
            </w:tcBorders>
          </w:tcPr>
          <w:p w14:paraId="1B6E49F5" w14:textId="77777777" w:rsidR="00CD5B45" w:rsidRDefault="005B3380" w:rsidP="00CD5B4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20575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D5B45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180728" w14:textId="77777777" w:rsidR="00CD5B45" w:rsidRPr="00507915" w:rsidRDefault="00CD5B45" w:rsidP="00CD5B45">
            <w:pPr>
              <w:rPr>
                <w:rFonts w:cs="Arial"/>
                <w:sz w:val="20"/>
              </w:rPr>
            </w:pPr>
          </w:p>
        </w:tc>
      </w:tr>
      <w:permEnd w:id="547620978"/>
      <w:permEnd w:id="1472165147"/>
    </w:tbl>
    <w:p w14:paraId="001D190D" w14:textId="77777777" w:rsidR="006E592D" w:rsidRDefault="006E592D">
      <w:r>
        <w:lastRenderedPageBreak/>
        <w:br w:type="page"/>
      </w:r>
    </w:p>
    <w:tbl>
      <w:tblPr>
        <w:tblW w:w="14284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2909"/>
        <w:gridCol w:w="318"/>
        <w:gridCol w:w="1613"/>
        <w:gridCol w:w="1604"/>
        <w:gridCol w:w="686"/>
      </w:tblGrid>
      <w:tr w:rsidR="00076694" w:rsidRPr="009C68FC" w14:paraId="4F8995E8" w14:textId="77777777" w:rsidTr="006E592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756C0D1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6.4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2FFB80" w14:textId="77777777" w:rsidR="00076694" w:rsidRPr="009C68F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Spezieller Prozess „Fügen mit mechanischen Verbindungsmitteln“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D0432E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5AE01D9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507915" w14:paraId="0E50C466" w14:textId="77777777" w:rsidTr="00BB6605">
        <w:trPr>
          <w:trHeight w:val="9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8C856" w14:textId="77777777" w:rsidR="00C61F1E" w:rsidRPr="009C68FC" w:rsidRDefault="00C61F1E" w:rsidP="00C61F1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283511631" w:edGrp="everyone" w:colFirst="2" w:colLast="2"/>
            <w:permStart w:id="1413051505" w:edGrp="everyone" w:colFirst="3" w:colLast="3"/>
            <w:permStart w:id="463559122" w:ed="HWKDD\btzg48" w:colFirst="4" w:colLast="4"/>
            <w:permStart w:id="463348688" w:ed="HWKDD\btzg48" w:colFirst="5" w:colLast="5"/>
            <w:r>
              <w:rPr>
                <w:rFonts w:ascii="Arial" w:hAnsi="Arial" w:cs="Arial"/>
                <w:sz w:val="20"/>
              </w:rPr>
              <w:t>6.4.1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</w:tcPr>
          <w:p w14:paraId="3F3A6A07" w14:textId="77777777" w:rsidR="00C61F1E" w:rsidRPr="009C68FC" w:rsidRDefault="00C61F1E" w:rsidP="00C61F1E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BD3217">
              <w:rPr>
                <w:rFonts w:cs="Arial"/>
                <w:sz w:val="20"/>
                <w:szCs w:val="20"/>
              </w:rPr>
              <w:t xml:space="preserve">Sollen </w:t>
            </w:r>
            <w:r>
              <w:rPr>
                <w:rFonts w:cs="Arial"/>
                <w:sz w:val="20"/>
                <w:szCs w:val="20"/>
              </w:rPr>
              <w:t xml:space="preserve">Fügeverbindungen mit mechanischen Verbindungsmitteln </w:t>
            </w:r>
            <w:r w:rsidRPr="00BD3217">
              <w:rPr>
                <w:rFonts w:cs="Arial"/>
                <w:sz w:val="20"/>
                <w:szCs w:val="20"/>
              </w:rPr>
              <w:t>Bestandteil der Zertifizierung sein?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25FD7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0148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59239804" w14:textId="77777777" w:rsidR="00C61F1E" w:rsidRPr="009C68FC" w:rsidRDefault="00C61F1E" w:rsidP="00C61F1E">
            <w:pPr>
              <w:tabs>
                <w:tab w:val="left" w:pos="5103"/>
              </w:tabs>
              <w:spacing w:before="12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706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weiter </w:t>
            </w:r>
            <w:r w:rsidRPr="000D72A9">
              <w:rPr>
                <w:rFonts w:cs="Arial"/>
                <w:sz w:val="20"/>
              </w:rPr>
              <w:t>mit 6.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color w:val="808080"/>
                <w:sz w:val="24"/>
              </w:rPr>
              <w:id w:val="-975597695"/>
              <w:placeholder>
                <w:docPart w:val="536B84B0817D44E7994A16FD06F1C49B"/>
              </w:placeholder>
              <w:text/>
            </w:sdtPr>
            <w:sdtContent>
              <w:p w14:paraId="458BB449" w14:textId="54929DBF" w:rsidR="00C61F1E" w:rsidRPr="009C68FC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color w:val="808080"/>
                    <w:sz w:val="24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Arial"/>
              <w:sz w:val="24"/>
              <w:lang w:val="en-US"/>
            </w:rPr>
            <w:id w:val="1063995504"/>
            <w:placeholder>
              <w:docPart w:val="A0A31AD7A1FC4028A738E3C6F0899B5C"/>
            </w:placeholder>
            <w:showingPlcHdr/>
            <w:text/>
          </w:sdtPr>
          <w:sdtContent>
            <w:tc>
              <w:tcPr>
                <w:tcW w:w="32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B901E67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EB0CA5" w14:textId="4030C01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1951359457"/>
                <w:placeholder>
                  <w:docPart w:val="C1A15CB71E494B829EF6F0509F677CB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552A269A" w14:textId="77777777" w:rsidTr="006E592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B4836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707213062" w:edGrp="everyone" w:colFirst="2" w:colLast="2"/>
            <w:permStart w:id="918115564" w:edGrp="everyone" w:colFirst="3" w:colLast="3"/>
            <w:permStart w:id="177544093" w:ed="HWKDD\btzg48" w:colFirst="4" w:colLast="4"/>
            <w:permStart w:id="797187771" w:ed="HWKDD\btzg48" w:colFirst="5" w:colLast="5"/>
            <w:permEnd w:id="283511631"/>
            <w:permEnd w:id="1413051505"/>
            <w:permEnd w:id="463559122"/>
            <w:permEnd w:id="463348688"/>
            <w:r w:rsidRPr="00B22116">
              <w:rPr>
                <w:rFonts w:cs="Arial"/>
                <w:sz w:val="20"/>
                <w:szCs w:val="20"/>
              </w:rPr>
              <w:t>6.4.2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</w:tcPr>
          <w:p w14:paraId="395E1137" w14:textId="77777777" w:rsidR="00C61F1E" w:rsidRPr="00875160" w:rsidRDefault="00C61F1E" w:rsidP="00C61F1E">
            <w:pPr>
              <w:spacing w:before="120"/>
              <w:rPr>
                <w:rFonts w:cs="Arial"/>
                <w:sz w:val="20"/>
                <w:szCs w:val="20"/>
              </w:rPr>
            </w:pPr>
            <w:r w:rsidRPr="00875160">
              <w:rPr>
                <w:rFonts w:cs="Arial"/>
                <w:sz w:val="20"/>
                <w:szCs w:val="20"/>
              </w:rPr>
              <w:t>Welche Arten von mechanischen Verbindungsmitteln werden eingesetzt?</w:t>
            </w:r>
          </w:p>
          <w:p w14:paraId="68C73D66" w14:textId="77777777" w:rsidR="00C61F1E" w:rsidRPr="00875160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B6AC4" w14:textId="77777777" w:rsidR="00C61F1E" w:rsidRDefault="00C61F1E" w:rsidP="00C61F1E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9803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875160">
              <w:rPr>
                <w:rFonts w:cs="Arial"/>
                <w:sz w:val="20"/>
                <w:szCs w:val="20"/>
              </w:rPr>
              <w:t xml:space="preserve"> Einsatz von Schraubgarnituren</w:t>
            </w:r>
          </w:p>
          <w:p w14:paraId="058BAC96" w14:textId="77777777" w:rsidR="00C61F1E" w:rsidRDefault="00C61F1E" w:rsidP="00C61F1E">
            <w:pPr>
              <w:tabs>
                <w:tab w:val="left" w:pos="78"/>
              </w:tabs>
              <w:ind w:left="220" w:hanging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0638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>nicht vorgespannte Schrauben</w:t>
            </w:r>
          </w:p>
          <w:p w14:paraId="5A689FA0" w14:textId="77777777" w:rsidR="00C61F1E" w:rsidRDefault="00C61F1E" w:rsidP="00C61F1E">
            <w:pPr>
              <w:tabs>
                <w:tab w:val="left" w:pos="78"/>
              </w:tabs>
              <w:ind w:left="220" w:hanging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9830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>vorgespannte Schrauben</w:t>
            </w:r>
          </w:p>
          <w:p w14:paraId="7AC0B29C" w14:textId="77777777" w:rsidR="00C61F1E" w:rsidRDefault="00C61F1E" w:rsidP="00C61F1E">
            <w:pPr>
              <w:tabs>
                <w:tab w:val="left" w:pos="78"/>
              </w:tabs>
              <w:ind w:left="220" w:hanging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4742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>gleitfeste Verbindungen</w:t>
            </w:r>
          </w:p>
          <w:p w14:paraId="4D9103AE" w14:textId="77777777" w:rsidR="00C61F1E" w:rsidRDefault="00C61F1E" w:rsidP="00C61F1E">
            <w:pPr>
              <w:tabs>
                <w:tab w:val="left" w:pos="78"/>
              </w:tabs>
              <w:ind w:left="220" w:hanging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8223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>nichtrostende Schraubver</w:t>
            </w:r>
            <w:r>
              <w:rPr>
                <w:rFonts w:cs="Arial"/>
                <w:sz w:val="16"/>
                <w:szCs w:val="20"/>
              </w:rPr>
              <w:t>bin</w:t>
            </w:r>
            <w:r w:rsidRPr="00875160">
              <w:rPr>
                <w:rFonts w:cs="Arial"/>
                <w:sz w:val="16"/>
                <w:szCs w:val="20"/>
              </w:rPr>
              <w:t>dungen</w:t>
            </w:r>
          </w:p>
          <w:p w14:paraId="4F471189" w14:textId="77777777" w:rsidR="00C61F1E" w:rsidRPr="00BB6605" w:rsidRDefault="00C61F1E" w:rsidP="00C61F1E">
            <w:pPr>
              <w:tabs>
                <w:tab w:val="left" w:pos="78"/>
              </w:tabs>
              <w:ind w:left="220" w:hanging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0965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>Passschraubverbindungen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8A11D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037853728"/>
                <w:placeholder>
                  <w:docPart w:val="F15CD242674C4A739F6B9F26CE344A6D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4"/>
              <w:lang w:val="en-US"/>
            </w:rPr>
            <w:id w:val="1057052900"/>
            <w:placeholder>
              <w:docPart w:val="7C199DEAA0864C15BBAE2113C848EFE4"/>
            </w:placeholder>
            <w:showingPlcHdr/>
            <w:text/>
          </w:sdtPr>
          <w:sdtContent>
            <w:tc>
              <w:tcPr>
                <w:tcW w:w="32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52C9C866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19DC6E" w14:textId="2E76D0C3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295270102"/>
                <w:placeholder>
                  <w:docPart w:val="C265AADC17E242358A82EAF5168C8AB2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507915" w14:paraId="6E56A9B0" w14:textId="77777777" w:rsidTr="006E592D">
        <w:trPr>
          <w:trHeight w:val="11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7B617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124409016" w:edGrp="everyone" w:colFirst="2" w:colLast="2"/>
            <w:permStart w:id="219305486" w:edGrp="everyone" w:colFirst="3" w:colLast="3"/>
            <w:permStart w:id="1323118109" w:ed="HWKDD\btzg48" w:colFirst="4" w:colLast="4"/>
            <w:permStart w:id="685195719" w:ed="HWKDD\btzg48" w:colFirst="5" w:colLast="5"/>
            <w:permEnd w:id="707213062"/>
            <w:permEnd w:id="918115564"/>
            <w:permEnd w:id="177544093"/>
            <w:permEnd w:id="797187771"/>
            <w:r w:rsidRPr="00B22116">
              <w:rPr>
                <w:rFonts w:cs="Arial"/>
                <w:sz w:val="20"/>
                <w:szCs w:val="20"/>
              </w:rPr>
              <w:t>6.4.3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B16986" w14:textId="77777777" w:rsidR="00C61F1E" w:rsidRPr="00D02182" w:rsidRDefault="00C61F1E" w:rsidP="00C61F1E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Werden </w:t>
            </w:r>
            <w:r w:rsidRPr="00D021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Fügeverbindungen mit mechanischen Verbindungsmitteln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mit eigenem Personal durchgeführt oder untervergeben?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E29F300" w14:textId="77777777" w:rsidR="00C61F1E" w:rsidRDefault="00C61F1E" w:rsidP="00C61F1E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7033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1A5C1F1E" w14:textId="77777777" w:rsidR="00C61F1E" w:rsidRPr="009C68FC" w:rsidRDefault="00C61F1E" w:rsidP="00C61F1E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 w14:paraId="5B228CC0" w14:textId="77777777" w:rsidR="00C61F1E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726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werden untervergeben</w:t>
            </w:r>
          </w:p>
          <w:p w14:paraId="577E8D32" w14:textId="77777777" w:rsidR="00C61F1E" w:rsidRPr="009C68FC" w:rsidRDefault="00C61F1E" w:rsidP="00C61F1E">
            <w:pPr>
              <w:tabs>
                <w:tab w:val="left" w:pos="256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BB6605">
              <w:rPr>
                <w:rFonts w:cs="Arial"/>
                <w:sz w:val="18"/>
                <w:szCs w:val="20"/>
              </w:rPr>
              <w:t>(Bitte Anlage U ausfüllen)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FBA323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901361156"/>
                <w:placeholder>
                  <w:docPart w:val="088157D232AF45B4AA5A61D2FD3AE4C8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4"/>
              <w:lang w:val="en-US"/>
            </w:rPr>
            <w:id w:val="-649366680"/>
            <w:placeholder>
              <w:docPart w:val="5A6C6D9825184943A5040BFA77D122CE"/>
            </w:placeholder>
            <w:showingPlcHdr/>
            <w:text/>
          </w:sdtPr>
          <w:sdtContent>
            <w:tc>
              <w:tcPr>
                <w:tcW w:w="321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18" w:space="0" w:color="auto"/>
                </w:tcBorders>
              </w:tcPr>
              <w:p w14:paraId="4CAE45BD" w14:textId="77777777" w:rsidR="00C61F1E" w:rsidRPr="00076694" w:rsidRDefault="00C61F1E" w:rsidP="00C61F1E">
                <w:pPr>
                  <w:tabs>
                    <w:tab w:val="left" w:pos="5103"/>
                  </w:tabs>
                  <w:spacing w:before="120" w:after="120"/>
                  <w:rPr>
                    <w:noProof/>
                    <w:sz w:val="20"/>
                    <w:szCs w:val="20"/>
                  </w:rPr>
                </w:pPr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  <w:tc>
          <w:tcPr>
            <w:tcW w:w="68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B63D33" w14:textId="613BA4DF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463007004"/>
                <w:placeholder>
                  <w:docPart w:val="E5EE858ACD2D440DA15BCAE93DDA3312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4D67B36E" w14:textId="77777777" w:rsidTr="00BB6605">
        <w:trPr>
          <w:trHeight w:val="73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8AED1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244582833" w:edGrp="everyone" w:colFirst="2" w:colLast="2"/>
            <w:permStart w:id="92041930" w:edGrp="everyone" w:colFirst="3" w:colLast="3"/>
            <w:permStart w:id="1664616567" w:ed="HWKDD\btzg48" w:colFirst="5" w:colLast="5"/>
            <w:permEnd w:id="1124409016"/>
            <w:permEnd w:id="219305486"/>
            <w:permEnd w:id="1323118109"/>
            <w:permEnd w:id="685195719"/>
            <w:r w:rsidRPr="00B22116">
              <w:rPr>
                <w:rFonts w:cs="Arial"/>
                <w:sz w:val="20"/>
                <w:szCs w:val="20"/>
              </w:rPr>
              <w:t>6.4.4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172E5E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Kommen neue bzw. andere</w:t>
            </w:r>
            <w:r w:rsidRPr="005B45D3">
              <w:rPr>
                <w:rFonts w:cs="Arial"/>
                <w:bCs/>
                <w:sz w:val="20"/>
              </w:rPr>
              <w:t xml:space="preserve"> Betriebsmittel </w:t>
            </w:r>
            <w:r>
              <w:rPr>
                <w:rFonts w:cs="Arial"/>
                <w:bCs/>
                <w:sz w:val="20"/>
              </w:rPr>
              <w:t>(z.B. Drehmomentschlüssel) für die Montage mit mechanischen Verbindungsmitteln zum Einsatz?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5A8697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27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0E1064F3" w14:textId="688375A8" w:rsidR="00C61F1E" w:rsidRPr="00F13F6D" w:rsidRDefault="00C61F1E" w:rsidP="00C61F1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4015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FD688A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036647234"/>
                <w:placeholder>
                  <w:docPart w:val="A33D5846573E487F83B017394FFADEB8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5A03AB2" w14:textId="77777777" w:rsidR="00C61F1E" w:rsidRPr="00BB660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BB6605">
              <w:rPr>
                <w:rFonts w:ascii="Arial" w:hAnsi="Arial" w:cs="Arial"/>
                <w:b w:val="0"/>
                <w:bCs/>
                <w:sz w:val="18"/>
              </w:rPr>
              <w:t>Erfüllen die Betriebsmittel die Anforderungen des Kap.8 der DIN EN 1090-2 /-3?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F879DB" w14:textId="326AE1C5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114210541"/>
                <w:placeholder>
                  <w:docPart w:val="2C49E7AD85DC4AACA35823F75EB9043D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C447B" w:rsidRPr="009C68FC" w14:paraId="26D702A0" w14:textId="77777777" w:rsidTr="00BB6605">
        <w:trPr>
          <w:trHeight w:val="453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5B59F4" w14:textId="77777777" w:rsidR="00CC447B" w:rsidRDefault="00CC447B" w:rsidP="00CC447B">
            <w:pPr>
              <w:spacing w:before="120"/>
              <w:contextualSpacing/>
              <w:rPr>
                <w:rFonts w:cs="Arial"/>
                <w:sz w:val="20"/>
              </w:rPr>
            </w:pPr>
            <w:permStart w:id="369694891" w:ed="HWKDD\btzg48" w:colFirst="4" w:colLast="4"/>
            <w:permStart w:id="44111175" w:ed="HWKDD\btzg48" w:colFirst="5" w:colLast="5"/>
            <w:permEnd w:id="244582833"/>
            <w:permEnd w:id="92041930"/>
            <w:permEnd w:id="1664616567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6BB0F" w14:textId="77777777" w:rsidR="00CC447B" w:rsidRPr="005B45D3" w:rsidRDefault="00CC447B" w:rsidP="00CC447B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0AFB" w14:textId="77777777" w:rsidR="00CC447B" w:rsidRPr="009C68FC" w:rsidRDefault="00CC447B" w:rsidP="00CC447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94BE6" w14:textId="77777777" w:rsidR="00CC447B" w:rsidRPr="009C68FC" w:rsidRDefault="00CC447B" w:rsidP="00CC447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2" w:space="0" w:color="auto"/>
            </w:tcBorders>
          </w:tcPr>
          <w:p w14:paraId="67819530" w14:textId="77777777" w:rsidR="00CC447B" w:rsidRPr="00B37B26" w:rsidRDefault="005B3380" w:rsidP="00CC447B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381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C447B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bottom w:val="single" w:sz="2" w:space="0" w:color="auto"/>
              <w:right w:val="single" w:sz="18" w:space="0" w:color="auto"/>
            </w:tcBorders>
          </w:tcPr>
          <w:p w14:paraId="71453C15" w14:textId="77777777" w:rsidR="00CC447B" w:rsidRDefault="005B3380" w:rsidP="00CC447B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5069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C447B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1EF62E" w14:textId="77777777" w:rsidR="00CC447B" w:rsidRPr="00507915" w:rsidRDefault="00CC447B" w:rsidP="00CC447B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6DE11B0D" w14:textId="77777777" w:rsidTr="001F2BF8">
        <w:trPr>
          <w:trHeight w:val="29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C8BA5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827540264" w:edGrp="everyone" w:colFirst="2" w:colLast="2"/>
            <w:permStart w:id="2049717184" w:edGrp="everyone" w:colFirst="3" w:colLast="3"/>
            <w:permStart w:id="204156010" w:ed="HWKDD\btzg48" w:colFirst="5" w:colLast="5"/>
            <w:permEnd w:id="369694891"/>
            <w:permEnd w:id="44111175"/>
            <w:r w:rsidRPr="00B22116">
              <w:rPr>
                <w:rFonts w:cs="Arial"/>
                <w:sz w:val="20"/>
                <w:szCs w:val="20"/>
              </w:rPr>
              <w:lastRenderedPageBreak/>
              <w:t>6.4.5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D5F26A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Gibt es Änderungen bei der Prüfung bzw. Dokumentation von mechanischen Verbindungsmitteln</w:t>
            </w:r>
            <w:r w:rsidRPr="009C68FC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C18C32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065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7D2C4323" w14:textId="77777777" w:rsidR="00C61F1E" w:rsidRPr="00BB6605" w:rsidRDefault="00C61F1E" w:rsidP="00C61F1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486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261881EA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483858309"/>
                <w:placeholder>
                  <w:docPart w:val="78BC7BB95616414DAE4F6920DC7CCED6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3CAC93" w14:textId="77777777" w:rsidR="00C61F1E" w:rsidRPr="009C68FC" w:rsidRDefault="00C61F1E" w:rsidP="00C61F1E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Prüfung ausreichend?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55094" w14:textId="203171FC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019771678"/>
                <w:placeholder>
                  <w:docPart w:val="303542584747404DBF16DE18D67101C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C447B" w:rsidRPr="009C68FC" w14:paraId="177FF284" w14:textId="77777777" w:rsidTr="001F2BF8">
        <w:trPr>
          <w:trHeight w:val="431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7A107" w14:textId="77777777" w:rsidR="00CC447B" w:rsidRDefault="00CC447B" w:rsidP="00CC447B">
            <w:pPr>
              <w:spacing w:before="120"/>
              <w:contextualSpacing/>
              <w:rPr>
                <w:rFonts w:cs="Arial"/>
                <w:sz w:val="20"/>
              </w:rPr>
            </w:pPr>
            <w:permStart w:id="50659664" w:ed="HWKDD\btzg48" w:colFirst="4" w:colLast="4"/>
            <w:permStart w:id="1643120215" w:ed="HWKDD\btzg48" w:colFirst="5" w:colLast="5"/>
            <w:permEnd w:id="1827540264"/>
            <w:permEnd w:id="2049717184"/>
            <w:permEnd w:id="204156010"/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498B8B" w14:textId="77777777" w:rsidR="00CC447B" w:rsidRDefault="00CC447B" w:rsidP="00CC447B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7B3308" w14:textId="77777777" w:rsidR="00CC447B" w:rsidRPr="009C68FC" w:rsidRDefault="00CC447B" w:rsidP="00CC447B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18415" w14:textId="77777777" w:rsidR="00CC447B" w:rsidRDefault="00CC447B" w:rsidP="00CC447B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</w:tcBorders>
          </w:tcPr>
          <w:p w14:paraId="3B151317" w14:textId="77777777" w:rsidR="00CC447B" w:rsidRPr="00B37B26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0365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C447B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14:paraId="328A1DB1" w14:textId="77777777" w:rsidR="00CC447B" w:rsidRDefault="005B3380" w:rsidP="001F2BF8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4835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4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C447B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A1DBF3" w14:textId="77777777" w:rsidR="00CC447B" w:rsidRPr="00507915" w:rsidRDefault="00CC447B" w:rsidP="00CC447B">
            <w:pPr>
              <w:rPr>
                <w:rFonts w:cs="Arial"/>
                <w:sz w:val="20"/>
              </w:rPr>
            </w:pPr>
          </w:p>
        </w:tc>
      </w:tr>
      <w:permEnd w:id="50659664"/>
      <w:permEnd w:id="1643120215"/>
      <w:tr w:rsidR="00076694" w:rsidRPr="009C68FC" w14:paraId="676447F4" w14:textId="77777777" w:rsidTr="001F2BF8">
        <w:trPr>
          <w:trHeight w:val="295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876189" w14:textId="77777777" w:rsidR="00076694" w:rsidRDefault="00076694" w:rsidP="00076694">
            <w:pPr>
              <w:spacing w:before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B5855C" w14:textId="77777777" w:rsidR="00076694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C9E3ED" w14:textId="77777777" w:rsidR="00076694" w:rsidRPr="009C68FC" w:rsidRDefault="00076694" w:rsidP="0007669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9DC34" w14:textId="77777777" w:rsidR="00076694" w:rsidRDefault="00076694" w:rsidP="00076694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6C1A051" w14:textId="77777777" w:rsidR="001F2BF8" w:rsidRDefault="00076694" w:rsidP="001F2BF8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Dokumentation ausreichend?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00CB4" w14:textId="77777777" w:rsidR="00076694" w:rsidRPr="00507915" w:rsidRDefault="00076694" w:rsidP="00076694">
            <w:pPr>
              <w:rPr>
                <w:rFonts w:cs="Arial"/>
                <w:sz w:val="20"/>
              </w:rPr>
            </w:pPr>
          </w:p>
        </w:tc>
      </w:tr>
      <w:tr w:rsidR="00E43CFE" w:rsidRPr="009C68FC" w14:paraId="624EFBA2" w14:textId="77777777" w:rsidTr="001F2BF8">
        <w:trPr>
          <w:trHeight w:val="413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95182" w14:textId="77777777" w:rsidR="00E43CFE" w:rsidRDefault="00E43CFE" w:rsidP="00E43CFE">
            <w:pPr>
              <w:spacing w:before="120"/>
              <w:contextualSpacing/>
              <w:rPr>
                <w:rFonts w:cs="Arial"/>
                <w:sz w:val="20"/>
              </w:rPr>
            </w:pPr>
            <w:permStart w:id="1934651879" w:ed="HWKDD\btzg48" w:colFirst="4" w:colLast="4"/>
            <w:permStart w:id="884087069" w:ed="HWKDD\btzg48" w:colFirst="5" w:colLast="5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890FE" w14:textId="77777777" w:rsidR="00E43CFE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F0C8F" w14:textId="77777777" w:rsidR="00E43CFE" w:rsidRPr="009C68FC" w:rsidRDefault="00E43CFE" w:rsidP="00E43CF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18AD6" w14:textId="77777777" w:rsidR="00E43CFE" w:rsidRDefault="00E43CFE" w:rsidP="00E43CFE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2" w:space="0" w:color="auto"/>
            </w:tcBorders>
          </w:tcPr>
          <w:p w14:paraId="17581920" w14:textId="77777777" w:rsidR="00E43CFE" w:rsidRPr="00B37B26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28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BF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bottom w:val="single" w:sz="2" w:space="0" w:color="auto"/>
              <w:right w:val="single" w:sz="18" w:space="0" w:color="auto"/>
            </w:tcBorders>
          </w:tcPr>
          <w:p w14:paraId="29C89959" w14:textId="77777777" w:rsidR="00E43CFE" w:rsidRDefault="005B3380" w:rsidP="001F2BF8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8595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BF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AFB211" w14:textId="77777777" w:rsidR="00E43CFE" w:rsidRPr="00507915" w:rsidRDefault="00E43CFE" w:rsidP="00E43CFE">
            <w:pPr>
              <w:rPr>
                <w:rFonts w:cs="Arial"/>
                <w:sz w:val="20"/>
              </w:rPr>
            </w:pPr>
          </w:p>
        </w:tc>
      </w:tr>
      <w:permEnd w:id="1934651879"/>
      <w:permEnd w:id="884087069"/>
      <w:tr w:rsidR="00076694" w:rsidRPr="009C68FC" w14:paraId="6A61A227" w14:textId="77777777" w:rsidTr="006E592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B185E4E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6.5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0E691C1" w14:textId="77777777" w:rsidR="00076694" w:rsidRPr="00910C85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Spezieller Prozess „Korrosionsschutz“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8727486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ED299A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3AC85A0B" w14:textId="77777777" w:rsidTr="006E592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96AEA0" w14:textId="77777777" w:rsidR="00C61F1E" w:rsidRPr="009C68FC" w:rsidRDefault="00C61F1E" w:rsidP="00C61F1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09925374" w:edGrp="everyone" w:colFirst="2" w:colLast="2"/>
            <w:permStart w:id="1137050425" w:edGrp="everyone" w:colFirst="3" w:colLast="3"/>
            <w:permStart w:id="626740619" w:ed="HWKDD\btzg48" w:colFirst="4" w:colLast="4"/>
            <w:permStart w:id="1860653207" w:ed="HWKDD\btzg48" w:colFirst="5" w:colLast="5"/>
            <w:r>
              <w:rPr>
                <w:rFonts w:ascii="Arial" w:hAnsi="Arial" w:cs="Arial"/>
                <w:sz w:val="20"/>
              </w:rPr>
              <w:t>6.5.1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FEA7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Sollen </w:t>
            </w:r>
            <w:r>
              <w:rPr>
                <w:rFonts w:cs="Arial"/>
                <w:sz w:val="20"/>
                <w:szCs w:val="20"/>
              </w:rPr>
              <w:t>Korrosionsschutz</w:t>
            </w:r>
            <w:r w:rsidRPr="009C68FC">
              <w:rPr>
                <w:rFonts w:cs="Arial"/>
                <w:sz w:val="20"/>
                <w:szCs w:val="20"/>
              </w:rPr>
              <w:t>tätigkeiten Bestandteil der Zertifizierung sein?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0DEF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025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1DDE4552" w14:textId="7691335A" w:rsidR="00C61F1E" w:rsidRPr="009C68FC" w:rsidRDefault="00C61F1E" w:rsidP="00C61F1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5965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Nein</w:t>
            </w:r>
            <w:r>
              <w:rPr>
                <w:rFonts w:cs="Arial"/>
                <w:sz w:val="20"/>
                <w:szCs w:val="20"/>
              </w:rPr>
              <w:t>, weiter mit 6.6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16CE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853810312"/>
                <w:placeholder>
                  <w:docPart w:val="119FA4EA847047D2963B790A94260C49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75C9A2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701133581"/>
                <w:placeholder>
                  <w:docPart w:val="E459C7C1082845BD9D15551A8D9D012B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C51BCE" w14:textId="67B684D0" w:rsidR="00C61F1E" w:rsidRPr="009D2BC2" w:rsidRDefault="00C61F1E" w:rsidP="00C61F1E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908078468"/>
                <w:placeholder>
                  <w:docPart w:val="06EDD614FD334AE0AC21B23804EAB8E7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0977536E" w14:textId="77777777" w:rsidTr="00E43CFE">
        <w:trPr>
          <w:trHeight w:hRule="exact" w:val="34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33848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466259090" w:edGrp="everyone" w:colFirst="2" w:colLast="2"/>
            <w:permStart w:id="1493962394" w:edGrp="everyone" w:colFirst="3" w:colLast="3"/>
            <w:permStart w:id="1731093799" w:ed="HWKDD\btzg48" w:colFirst="4" w:colLast="4"/>
            <w:permStart w:id="237840359" w:ed="HWKDD\btzg48" w:colFirst="5" w:colLast="5"/>
            <w:permEnd w:id="109925374"/>
            <w:permEnd w:id="1137050425"/>
            <w:permEnd w:id="626740619"/>
            <w:permEnd w:id="1860653207"/>
            <w:r w:rsidRPr="00B22116">
              <w:rPr>
                <w:rFonts w:cs="Arial"/>
                <w:sz w:val="20"/>
                <w:szCs w:val="20"/>
              </w:rPr>
              <w:t>6.5.2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02E54B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Welche Korrosionsschutzverfahren werden angewendet?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33E7F" w14:textId="77777777" w:rsidR="00C61F1E" w:rsidRPr="00E43CFE" w:rsidRDefault="00C61F1E" w:rsidP="00C61F1E">
            <w:pPr>
              <w:pStyle w:val="Textkrper2"/>
              <w:rPr>
                <w:rFonts w:ascii="Arial" w:hAnsi="Arial" w:cs="Arial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649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3CFE">
              <w:rPr>
                <w:rFonts w:ascii="Arial" w:hAnsi="Arial" w:cs="Arial"/>
                <w:color w:val="000000"/>
                <w:szCs w:val="22"/>
              </w:rPr>
              <w:t xml:space="preserve"> Beschichten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215639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006746795"/>
                <w:placeholder>
                  <w:docPart w:val="3DE766481CAA46539B97402690F0C998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75F57224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201161912"/>
                <w:placeholder>
                  <w:docPart w:val="B48B81DCA2D347D2ADED8E47E2C72DDE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28BA13" w14:textId="6D2ABED6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312324338"/>
                <w:placeholder>
                  <w:docPart w:val="95161E697E3B463D8A4A201D7BF9AD8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33EFD7EC" w14:textId="77777777" w:rsidTr="00E43CFE">
        <w:trPr>
          <w:trHeight w:hRule="exact" w:val="340"/>
        </w:trPr>
        <w:tc>
          <w:tcPr>
            <w:tcW w:w="701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86559" w14:textId="77777777" w:rsidR="00C61F1E" w:rsidRPr="009C68FC" w:rsidRDefault="00C61F1E" w:rsidP="00C61F1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215331147" w:edGrp="everyone" w:colFirst="2" w:colLast="2"/>
            <w:permEnd w:id="1466259090"/>
            <w:permEnd w:id="1493962394"/>
            <w:permEnd w:id="1731093799"/>
            <w:permEnd w:id="237840359"/>
          </w:p>
        </w:tc>
        <w:tc>
          <w:tcPr>
            <w:tcW w:w="32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E4DEA0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D6B0E" w14:textId="77777777" w:rsidR="00C61F1E" w:rsidRPr="00E43CFE" w:rsidRDefault="00C61F1E" w:rsidP="00C61F1E">
            <w:pPr>
              <w:pStyle w:val="Textkrper2"/>
              <w:rPr>
                <w:rFonts w:ascii="Arial" w:hAnsi="Arial" w:cs="Arial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8045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3CFE">
              <w:rPr>
                <w:rFonts w:ascii="Arial" w:hAnsi="Arial" w:cs="Arial"/>
                <w:color w:val="000000"/>
                <w:szCs w:val="22"/>
              </w:rPr>
              <w:t xml:space="preserve"> Stückverzinken</w:t>
            </w: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40C424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CB15A91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EC3D13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7A4D62E9" w14:textId="77777777" w:rsidTr="00E43CFE">
        <w:trPr>
          <w:trHeight w:hRule="exact" w:val="340"/>
        </w:trPr>
        <w:tc>
          <w:tcPr>
            <w:tcW w:w="701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B404B" w14:textId="77777777" w:rsidR="00C61F1E" w:rsidRPr="009C68FC" w:rsidRDefault="00C61F1E" w:rsidP="00C61F1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2097358009" w:edGrp="everyone" w:colFirst="2" w:colLast="2"/>
            <w:permEnd w:id="1215331147"/>
          </w:p>
        </w:tc>
        <w:tc>
          <w:tcPr>
            <w:tcW w:w="32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1E42A1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EFBF9" w14:textId="77777777" w:rsidR="00C61F1E" w:rsidRPr="00E43CFE" w:rsidRDefault="00C61F1E" w:rsidP="00C61F1E">
            <w:pPr>
              <w:pStyle w:val="Textkrper2"/>
              <w:rPr>
                <w:rFonts w:ascii="Arial" w:hAnsi="Arial" w:cs="Arial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5169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3CFE">
              <w:rPr>
                <w:rFonts w:ascii="Arial" w:hAnsi="Arial" w:cs="Arial"/>
                <w:color w:val="000000"/>
                <w:szCs w:val="22"/>
              </w:rPr>
              <w:t xml:space="preserve"> Pulverbeschichtung</w:t>
            </w: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453EFF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48E97AD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5D95ED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0B9105EE" w14:textId="77777777" w:rsidTr="00E43CFE">
        <w:trPr>
          <w:trHeight w:hRule="exact" w:val="34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87F3B" w14:textId="77777777" w:rsidR="00C61F1E" w:rsidRPr="009C68FC" w:rsidRDefault="00C61F1E" w:rsidP="00C61F1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785067842" w:edGrp="everyone" w:colFirst="2" w:colLast="2"/>
            <w:permEnd w:id="2097358009"/>
          </w:p>
        </w:tc>
        <w:tc>
          <w:tcPr>
            <w:tcW w:w="32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95B434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F0A74" w14:textId="77777777" w:rsidR="00C61F1E" w:rsidRPr="00E43CFE" w:rsidRDefault="00C61F1E" w:rsidP="00C61F1E">
            <w:pPr>
              <w:pStyle w:val="Textkrper2"/>
              <w:rPr>
                <w:rFonts w:ascii="Arial" w:hAnsi="Arial" w:cs="Arial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4189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43CFE">
              <w:rPr>
                <w:rFonts w:ascii="Arial" w:hAnsi="Arial" w:cs="Arial"/>
                <w:color w:val="000000"/>
                <w:szCs w:val="22"/>
              </w:rPr>
              <w:t xml:space="preserve"> sonstige:</w:t>
            </w: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B0DCA1" w14:textId="77777777" w:rsidR="00C61F1E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720CFA2E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E6B3EA" w14:textId="77777777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61F1E" w:rsidRPr="009C68FC" w14:paraId="5C4CCCBF" w14:textId="77777777" w:rsidTr="006E592D">
        <w:trPr>
          <w:trHeight w:val="115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59D40EB" w14:textId="77777777" w:rsidR="00C61F1E" w:rsidRPr="00B22116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237997185" w:edGrp="everyone" w:colFirst="2" w:colLast="2"/>
            <w:permStart w:id="531562652" w:edGrp="everyone" w:colFirst="3" w:colLast="3"/>
            <w:permStart w:id="1438401178" w:ed="HWKDD\btzg48" w:colFirst="4" w:colLast="4"/>
            <w:permStart w:id="8866226" w:ed="HWKDD\btzg48" w:colFirst="5" w:colLast="5"/>
            <w:permEnd w:id="785067842"/>
            <w:r w:rsidRPr="00B22116">
              <w:rPr>
                <w:rFonts w:cs="Arial"/>
                <w:sz w:val="20"/>
                <w:szCs w:val="20"/>
              </w:rPr>
              <w:t>6.5.3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CD05FD3" w14:textId="77777777" w:rsidR="00C61F1E" w:rsidRDefault="00C61F1E" w:rsidP="00C61F1E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Korrosionsschutztätigkeiten mit eigenem Personal durchgeführt oder untervergeben?</w:t>
            </w:r>
          </w:p>
          <w:p w14:paraId="30F8DD12" w14:textId="77777777" w:rsidR="00C61F1E" w:rsidRPr="000D4FFB" w:rsidRDefault="00C61F1E" w:rsidP="00C61F1E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right w:w="0" w:type="dxa"/>
            </w:tcMar>
          </w:tcPr>
          <w:p w14:paraId="5645D6F3" w14:textId="77777777" w:rsidR="00C61F1E" w:rsidRDefault="00C61F1E" w:rsidP="00C61F1E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3288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50541932" w14:textId="77777777" w:rsidR="00C61F1E" w:rsidRPr="009C68FC" w:rsidRDefault="00C61F1E" w:rsidP="00C61F1E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 w14:paraId="455762BD" w14:textId="77777777" w:rsidR="00C61F1E" w:rsidRDefault="00C61F1E" w:rsidP="00C61F1E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20605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werden untervergeben</w:t>
            </w:r>
          </w:p>
          <w:p w14:paraId="4473C2C1" w14:textId="77777777" w:rsidR="00C61F1E" w:rsidRPr="009C68FC" w:rsidRDefault="00C61F1E" w:rsidP="00C61F1E">
            <w:pPr>
              <w:tabs>
                <w:tab w:val="left" w:pos="259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(</w:t>
            </w:r>
            <w:r w:rsidRPr="00E62FEF">
              <w:rPr>
                <w:rFonts w:cs="Arial"/>
                <w:sz w:val="20"/>
                <w:szCs w:val="20"/>
              </w:rPr>
              <w:t>bitte Anlage U ausfüllen)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80334A4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281728178"/>
                <w:placeholder>
                  <w:docPart w:val="A525794BE65A48CB9B10094C8D472D8C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1E0738D8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565529114"/>
                <w:placeholder>
                  <w:docPart w:val="07B38E5E674F43B48D3370C6936D48DD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1C71F7" w14:textId="0284476F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99963129"/>
                <w:placeholder>
                  <w:docPart w:val="00840091B3234D4794E538D85E38FCA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C61F1E" w:rsidRPr="009C68FC" w14:paraId="2F2E64F6" w14:textId="77777777" w:rsidTr="001F2BF8">
        <w:trPr>
          <w:trHeight w:val="49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7A830" w14:textId="77777777" w:rsidR="00C61F1E" w:rsidRDefault="00C61F1E" w:rsidP="00C61F1E">
            <w:pPr>
              <w:tabs>
                <w:tab w:val="left" w:pos="5103"/>
              </w:tabs>
              <w:spacing w:before="120" w:after="120"/>
            </w:pPr>
            <w:permStart w:id="377381614" w:edGrp="everyone" w:colFirst="2" w:colLast="2"/>
            <w:permStart w:id="1900226224" w:edGrp="everyone" w:colFirst="3" w:colLast="3"/>
            <w:permStart w:id="1473673556" w:ed="HWKDD\btzg48" w:colFirst="5" w:colLast="5"/>
            <w:permEnd w:id="1237997185"/>
            <w:permEnd w:id="531562652"/>
            <w:permEnd w:id="1438401178"/>
            <w:permEnd w:id="8866226"/>
            <w:r>
              <w:rPr>
                <w:rFonts w:cs="Arial"/>
                <w:sz w:val="20"/>
              </w:rPr>
              <w:t>6.5</w:t>
            </w:r>
            <w:r w:rsidRPr="00C612F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DBE307" w14:textId="77777777" w:rsidR="00C61F1E" w:rsidRPr="00E90A9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Gibt es Änderungen beim Prozess Korrosionsschutz (personell, Verfahren, Grundstoffe)?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A12FC0" w14:textId="77777777" w:rsidR="00C61F1E" w:rsidRPr="00D95711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32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Ja</w:t>
            </w:r>
          </w:p>
          <w:p w14:paraId="6AB1B908" w14:textId="77777777" w:rsidR="00C61F1E" w:rsidRPr="00E90A9C" w:rsidRDefault="00C61F1E" w:rsidP="00C61F1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127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95711">
              <w:rPr>
                <w:rFonts w:cs="Arial"/>
                <w:sz w:val="24"/>
              </w:rPr>
              <w:t xml:space="preserve"> Nei</w:t>
            </w:r>
            <w:r>
              <w:rPr>
                <w:rFonts w:cs="Arial"/>
                <w:sz w:val="24"/>
              </w:rPr>
              <w:t>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46869" w14:textId="77777777" w:rsidR="00C61F1E" w:rsidRPr="009C68FC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882325544"/>
                <w:placeholder>
                  <w:docPart w:val="772F4E694BE74297A172C233B67424E0"/>
                </w:placeholder>
                <w:showingPlcHdr/>
                <w:text/>
              </w:sdtPr>
              <w:sdtContent>
                <w:r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0CF64B54" w14:textId="77777777" w:rsidR="00C61F1E" w:rsidRPr="006E592D" w:rsidRDefault="00C61F1E" w:rsidP="00C61F1E">
            <w:pPr>
              <w:tabs>
                <w:tab w:val="left" w:pos="5103"/>
              </w:tabs>
              <w:spacing w:before="120" w:after="120"/>
              <w:rPr>
                <w:rFonts w:cs="Arial"/>
                <w:sz w:val="16"/>
              </w:rPr>
            </w:pPr>
            <w:r w:rsidRPr="006E592D">
              <w:rPr>
                <w:rFonts w:cs="Arial"/>
                <w:sz w:val="16"/>
              </w:rPr>
              <w:t>Sind die Festlegungen für die Ausführung von Korrosionsschutzarbeiten eingehalten?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B49E6B" w14:textId="1C4B45AE" w:rsidR="00C61F1E" w:rsidRPr="00507915" w:rsidRDefault="00C61F1E" w:rsidP="00C61F1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80801495"/>
                <w:placeholder>
                  <w:docPart w:val="FB40F9BD235C4B47BCB843029693629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599478BE" w14:textId="77777777" w:rsidTr="001F2BF8">
        <w:trPr>
          <w:trHeight w:val="35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E3EF09" w14:textId="77777777" w:rsidR="00E43CFE" w:rsidRDefault="00E43CFE" w:rsidP="00E43CFE">
            <w:pPr>
              <w:spacing w:before="120"/>
              <w:contextualSpacing/>
              <w:rPr>
                <w:rFonts w:cs="Arial"/>
                <w:sz w:val="20"/>
              </w:rPr>
            </w:pPr>
            <w:permStart w:id="2088401530" w:ed="HWKDD\btzg48" w:colFirst="4" w:colLast="4"/>
            <w:permStart w:id="856960430" w:ed="HWKDD\btzg48" w:colFirst="5" w:colLast="5"/>
            <w:permEnd w:id="377381614"/>
            <w:permEnd w:id="1900226224"/>
            <w:permEnd w:id="1473673556"/>
          </w:p>
        </w:tc>
        <w:tc>
          <w:tcPr>
            <w:tcW w:w="32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55F28D" w14:textId="77777777" w:rsidR="00E43CFE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46F399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8FC0F66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6" w:space="0" w:color="auto"/>
            </w:tcBorders>
          </w:tcPr>
          <w:p w14:paraId="48E7753A" w14:textId="77777777" w:rsidR="00E43CFE" w:rsidRPr="00B37B26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455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14:paraId="7288FC3F" w14:textId="77777777" w:rsidR="00E43CFE" w:rsidRDefault="005B3380" w:rsidP="001F2BF8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6839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41F659" w14:textId="77777777" w:rsidR="00E43CFE" w:rsidRPr="00507915" w:rsidRDefault="00E43CFE" w:rsidP="00E43CFE">
            <w:pPr>
              <w:rPr>
                <w:rFonts w:cs="Arial"/>
                <w:sz w:val="20"/>
              </w:rPr>
            </w:pPr>
          </w:p>
        </w:tc>
      </w:tr>
      <w:tr w:rsidR="00076694" w:rsidRPr="009C68FC" w14:paraId="25F093EB" w14:textId="77777777" w:rsidTr="001F2BF8">
        <w:trPr>
          <w:trHeight w:val="72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8E4A5" w14:textId="77777777" w:rsidR="00076694" w:rsidRPr="00B22116" w:rsidRDefault="00076694" w:rsidP="00B2211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40722083" w:edGrp="everyone" w:colFirst="2" w:colLast="2"/>
            <w:permStart w:id="830633435" w:edGrp="everyone" w:colFirst="3" w:colLast="3"/>
            <w:permStart w:id="1172702763" w:ed="HWKDD\btzg48" w:colFirst="5" w:colLast="5"/>
            <w:permEnd w:id="2088401530"/>
            <w:permEnd w:id="856960430"/>
            <w:r w:rsidRPr="00B22116">
              <w:rPr>
                <w:rFonts w:cs="Arial"/>
                <w:sz w:val="20"/>
                <w:szCs w:val="20"/>
              </w:rPr>
              <w:lastRenderedPageBreak/>
              <w:t>6.5.5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985CB2" w14:textId="77777777" w:rsidR="00076694" w:rsidRPr="009C68F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Gibt es Änderungen hinsichtlich der Korrosionsschutzanforderungen? 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28C878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52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1B9F7917" w14:textId="77777777" w:rsidR="00076694" w:rsidRPr="00E62FEF" w:rsidRDefault="005B3380" w:rsidP="001F2BF8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20377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</w:t>
            </w:r>
            <w:r w:rsidR="001F2BF8">
              <w:rPr>
                <w:rFonts w:cs="Arial"/>
                <w:sz w:val="24"/>
              </w:rPr>
              <w:t>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5247F" w14:textId="77777777" w:rsidR="00076694" w:rsidRPr="009C68FC" w:rsidRDefault="005B3380" w:rsidP="005A379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960372166"/>
                <w:placeholder>
                  <w:docPart w:val="0AA45FD6A17F4C5ABA51651F1AF0C7FE"/>
                </w:placeholder>
                <w:showingPlcHdr/>
                <w:text/>
              </w:sdtPr>
              <w:sdtContent>
                <w:r w:rsidR="00084B98"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A85FE5F" w14:textId="77777777" w:rsidR="00076694" w:rsidRPr="006E592D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jc w:val="left"/>
              <w:rPr>
                <w:rFonts w:ascii="Arial" w:hAnsi="Arial" w:cs="Arial"/>
                <w:b w:val="0"/>
                <w:sz w:val="16"/>
              </w:rPr>
            </w:pPr>
            <w:r w:rsidRPr="006E592D">
              <w:rPr>
                <w:rFonts w:ascii="Arial" w:hAnsi="Arial" w:cs="Arial"/>
                <w:b w:val="0"/>
                <w:sz w:val="16"/>
              </w:rPr>
              <w:t>Wurden diese Änderungen ausreichend umgesetzt bzw. dem Unterlieferanten in geeigneter Form (schriftlich) mitgeteilt?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17C3B02" w14:textId="6EC4C7AA" w:rsidR="00076694" w:rsidRPr="00507915" w:rsidRDefault="005B3380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371854075"/>
                <w:placeholder>
                  <w:docPart w:val="C0C8D68F90CC4B7EAEFC33CBF50952B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3EFB4CEF" w14:textId="77777777" w:rsidTr="001F2BF8">
        <w:trPr>
          <w:trHeight w:val="47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677032" w14:textId="77777777" w:rsidR="00E43CFE" w:rsidRDefault="00E43CFE" w:rsidP="00E43CFE">
            <w:pPr>
              <w:spacing w:before="120"/>
              <w:contextualSpacing/>
              <w:rPr>
                <w:rFonts w:cs="Arial"/>
                <w:sz w:val="20"/>
              </w:rPr>
            </w:pPr>
            <w:permStart w:id="975265232" w:ed="HWKDD\btzg48" w:colFirst="4" w:colLast="4"/>
            <w:permStart w:id="1847743616" w:ed="HWKDD\btzg48" w:colFirst="5" w:colLast="5"/>
            <w:permEnd w:id="140722083"/>
            <w:permEnd w:id="830633435"/>
            <w:permEnd w:id="1172702763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7EF21" w14:textId="77777777" w:rsidR="00E43CFE" w:rsidRDefault="00E43CFE" w:rsidP="00E43CFE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D8AF8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3EF5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</w:tcBorders>
          </w:tcPr>
          <w:p w14:paraId="6BB1284D" w14:textId="77777777" w:rsidR="00E43CFE" w:rsidRPr="00B37B26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62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BF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14:paraId="0663F003" w14:textId="77777777" w:rsidR="00E43CFE" w:rsidRDefault="005B3380" w:rsidP="001F2BF8">
            <w:pPr>
              <w:tabs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0328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FB5511" w14:textId="77777777" w:rsidR="00E43CFE" w:rsidRPr="00507915" w:rsidRDefault="00E43CFE" w:rsidP="00E43CF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6694" w:rsidRPr="009C68FC" w14:paraId="2D5321DC" w14:textId="77777777" w:rsidTr="001F2BF8">
        <w:trPr>
          <w:trHeight w:val="431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34BE8" w14:textId="77777777" w:rsidR="00076694" w:rsidRPr="00B22116" w:rsidRDefault="00076694" w:rsidP="00B2211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392535974" w:edGrp="everyone" w:colFirst="2" w:colLast="2"/>
            <w:permStart w:id="237333955" w:edGrp="everyone" w:colFirst="3" w:colLast="3"/>
            <w:permStart w:id="1436177322" w:ed="HWKDD\btzg48" w:colFirst="5" w:colLast="5"/>
            <w:permEnd w:id="975265232"/>
            <w:permEnd w:id="1847743616"/>
            <w:r w:rsidRPr="00B22116">
              <w:rPr>
                <w:rFonts w:cs="Arial"/>
                <w:sz w:val="20"/>
                <w:szCs w:val="20"/>
              </w:rPr>
              <w:t>6.5.6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6443F060" w14:textId="77777777" w:rsidR="00076694" w:rsidRPr="009C68FC" w:rsidRDefault="00076694" w:rsidP="00E35B10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16698">
              <w:rPr>
                <w:sz w:val="20"/>
              </w:rPr>
              <w:t>Hat der Unterlieferant eine entsprechende Dokumentation erstellt?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697EB3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76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732E5B1C" w14:textId="77777777" w:rsidR="00076694" w:rsidRPr="001F2BF8" w:rsidRDefault="005B3380" w:rsidP="001F2BF8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9359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6A4951" w14:textId="77777777" w:rsidR="00076694" w:rsidRPr="009C68FC" w:rsidRDefault="005B3380" w:rsidP="005A379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520239777"/>
                <w:placeholder>
                  <w:docPart w:val="1215BD8F34E4486386E581D7955F5C07"/>
                </w:placeholder>
                <w:showingPlcHdr/>
                <w:text/>
              </w:sdtPr>
              <w:sdtContent>
                <w:r w:rsidR="00084B98"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0C8B83EB" w14:textId="77777777" w:rsidR="00076694" w:rsidRPr="00282401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Nachweise ausreichend?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507987" w14:textId="2D9B7CF5" w:rsidR="00076694" w:rsidRPr="00507915" w:rsidRDefault="005B3380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197000919"/>
                <w:placeholder>
                  <w:docPart w:val="233CB15B8DC049A0B8A6314F2F55D761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44983B11" w14:textId="77777777" w:rsidTr="001F2BF8">
        <w:trPr>
          <w:trHeight w:val="666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6CB63" w14:textId="77777777" w:rsidR="00E43CFE" w:rsidRDefault="00E43CFE" w:rsidP="00E43CFE">
            <w:pPr>
              <w:spacing w:before="120"/>
              <w:contextualSpacing/>
              <w:rPr>
                <w:rFonts w:cs="Arial"/>
                <w:sz w:val="20"/>
              </w:rPr>
            </w:pPr>
            <w:permStart w:id="1836920967" w:ed="HWKDD\btzg48" w:colFirst="4" w:colLast="4"/>
            <w:permStart w:id="250489101" w:ed="HWKDD\btzg48" w:colFirst="5" w:colLast="5"/>
            <w:permEnd w:id="1392535974"/>
            <w:permEnd w:id="237333955"/>
            <w:permEnd w:id="1436177322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F58654" w14:textId="77777777" w:rsidR="00E43CFE" w:rsidRPr="00216698" w:rsidRDefault="00E43CFE" w:rsidP="00E43CFE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2F3DE6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668449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6" w:space="0" w:color="auto"/>
            </w:tcBorders>
          </w:tcPr>
          <w:p w14:paraId="67EDB55D" w14:textId="77777777" w:rsidR="00E43CFE" w:rsidRPr="00B37B26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356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 w:rsidRPr="001F2BF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14:paraId="2553B09D" w14:textId="77777777" w:rsidR="00E43CFE" w:rsidRPr="001F2BF8" w:rsidRDefault="005B3380" w:rsidP="001F2BF8">
            <w:pPr>
              <w:tabs>
                <w:tab w:val="left" w:pos="5103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428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 w:rsidRPr="001F2BF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43CFE">
              <w:rPr>
                <w:rFonts w:cs="Arial"/>
                <w:sz w:val="24"/>
              </w:rPr>
              <w:t>Nein</w:t>
            </w:r>
          </w:p>
        </w:tc>
        <w:tc>
          <w:tcPr>
            <w:tcW w:w="68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AB4C3B" w14:textId="77777777" w:rsidR="00E43CFE" w:rsidRPr="00507915" w:rsidRDefault="00E43CFE" w:rsidP="00E43CFE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permEnd w:id="1836920967"/>
      <w:permEnd w:id="250489101"/>
    </w:tbl>
    <w:p w14:paraId="1F1EC788" w14:textId="77777777" w:rsidR="00282401" w:rsidRDefault="00282401" w:rsidP="00330020">
      <w:pPr>
        <w:pStyle w:val="Standard3"/>
        <w:tabs>
          <w:tab w:val="left" w:pos="5103"/>
        </w:tabs>
        <w:spacing w:after="120"/>
        <w:contextualSpacing/>
        <w:rPr>
          <w:rFonts w:ascii="Arial" w:hAnsi="Arial" w:cs="Arial"/>
          <w:b/>
          <w:sz w:val="20"/>
        </w:rPr>
        <w:sectPr w:rsidR="00282401" w:rsidSect="00E62FEF">
          <w:pgSz w:w="16838" w:h="11906" w:orient="landscape"/>
          <w:pgMar w:top="1418" w:right="2934" w:bottom="709" w:left="1134" w:header="720" w:footer="5" w:gutter="0"/>
          <w:cols w:space="708"/>
          <w:docGrid w:linePitch="299"/>
        </w:sectPr>
      </w:pPr>
    </w:p>
    <w:tbl>
      <w:tblPr>
        <w:tblW w:w="1431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226"/>
        <w:gridCol w:w="3227"/>
        <w:gridCol w:w="2909"/>
        <w:gridCol w:w="318"/>
        <w:gridCol w:w="1613"/>
        <w:gridCol w:w="1614"/>
        <w:gridCol w:w="709"/>
      </w:tblGrid>
      <w:tr w:rsidR="00F13F6D" w:rsidRPr="009C68FC" w14:paraId="246D83FB" w14:textId="77777777" w:rsidTr="00E62FEF">
        <w:trPr>
          <w:trHeight w:val="1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AD96366" w14:textId="77777777" w:rsidR="00F13F6D" w:rsidRPr="009C68FC" w:rsidRDefault="00F13F6D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6.6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C74CB3" w14:textId="77777777" w:rsidR="00F13F6D" w:rsidRPr="000C51E4" w:rsidRDefault="00F13F6D" w:rsidP="0061218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Weitere Spezielle Prozesse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8D62041" w14:textId="77777777" w:rsidR="00F13F6D" w:rsidRPr="00507915" w:rsidRDefault="00F13F6D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9A0446A" w14:textId="77777777" w:rsidR="00F13F6D" w:rsidRPr="00507915" w:rsidRDefault="00F13F6D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6694" w:rsidRPr="009C68FC" w14:paraId="6000EE75" w14:textId="77777777" w:rsidTr="00E90A9C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6CF620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339387542" w:edGrp="everyone" w:colFirst="2" w:colLast="2"/>
            <w:permStart w:id="597976264" w:edGrp="everyone" w:colFirst="3" w:colLast="3"/>
            <w:permStart w:id="88411823" w:ed="HWKDD\btzg48" w:colFirst="5" w:colLast="5"/>
            <w:r>
              <w:rPr>
                <w:rFonts w:ascii="Arial" w:hAnsi="Arial" w:cs="Arial"/>
                <w:sz w:val="20"/>
              </w:rPr>
              <w:t>6.6.1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72AD71C" w14:textId="77777777" w:rsidR="00076694" w:rsidRPr="009C68FC" w:rsidRDefault="00076694" w:rsidP="0007669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Werden weitere spezielle Prozesse angewendet?</w:t>
            </w:r>
          </w:p>
          <w:p w14:paraId="318B0A77" w14:textId="77777777" w:rsidR="00076694" w:rsidRPr="009C68FC" w:rsidRDefault="00076694" w:rsidP="0007669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3E1D4109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21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</w:t>
            </w:r>
            <w:r w:rsidR="00E43CFE">
              <w:rPr>
                <w:rFonts w:cs="Arial"/>
                <w:sz w:val="24"/>
              </w:rPr>
              <w:t>Nein</w:t>
            </w:r>
          </w:p>
          <w:p w14:paraId="0354CCE4" w14:textId="77777777" w:rsidR="00076694" w:rsidRPr="000C51E4" w:rsidRDefault="005B3380" w:rsidP="00E43CF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630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</w:t>
            </w:r>
            <w:r w:rsidR="00E43CFE">
              <w:rPr>
                <w:rFonts w:cs="Arial"/>
                <w:sz w:val="24"/>
              </w:rPr>
              <w:t>Ja, welche?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44F967" w14:textId="77777777" w:rsidR="00076694" w:rsidRPr="009C68FC" w:rsidRDefault="005B3380" w:rsidP="005A379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1062061494"/>
                <w:placeholder>
                  <w:docPart w:val="4C538859B1A148A6A4B752ED9B492780"/>
                </w:placeholder>
                <w:showingPlcHdr/>
                <w:text/>
              </w:sdtPr>
              <w:sdtContent>
                <w:r w:rsidR="00084B98"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5C20D590" w14:textId="77777777" w:rsidR="00076694" w:rsidRDefault="005B3380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2095849507"/>
                <w:placeholder>
                  <w:docPart w:val="74EA7C0CA2B54B55832E868EB8EC560B"/>
                </w:placeholder>
                <w:showingPlcHdr/>
                <w:text/>
              </w:sdtPr>
              <w:sdtContent>
                <w:permStart w:id="1931875268" w:ed="HWKDD\btzg48"/>
                <w:r w:rsidR="00E43CFE" w:rsidRPr="00D95711">
                  <w:rPr>
                    <w:rStyle w:val="Platzhaltertext"/>
                    <w:sz w:val="24"/>
                  </w:rPr>
                  <w:t>Klicken Sie hier, um Text einzugeben.</w:t>
                </w:r>
                <w:permEnd w:id="1931875268"/>
              </w:sdtContent>
            </w:sdt>
          </w:p>
          <w:p w14:paraId="72ADCA6E" w14:textId="77777777" w:rsidR="00076694" w:rsidRPr="009C68F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3BC4FE" w14:textId="75271794" w:rsidR="00076694" w:rsidRPr="00507915" w:rsidRDefault="005B3380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023458942"/>
                <w:placeholder>
                  <w:docPart w:val="F8099846486546B6869F094F3E051485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076694" w:rsidRPr="009C68FC" w14:paraId="3471453F" w14:textId="77777777" w:rsidTr="00816D00">
        <w:trPr>
          <w:trHeight w:val="70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C8E276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permStart w:id="797657834" w:edGrp="everyone" w:colFirst="2" w:colLast="2"/>
            <w:permStart w:id="2113806354" w:edGrp="everyone" w:colFirst="3" w:colLast="3"/>
            <w:permStart w:id="775571014" w:ed="HWKDD\btzg48" w:colFirst="5" w:colLast="5"/>
            <w:permEnd w:id="1339387542"/>
            <w:permEnd w:id="597976264"/>
            <w:permEnd w:id="88411823"/>
            <w:r>
              <w:rPr>
                <w:rFonts w:ascii="Arial" w:hAnsi="Arial" w:cs="Arial"/>
                <w:sz w:val="20"/>
              </w:rPr>
              <w:t>6.6.2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BA4882F" w14:textId="77777777" w:rsidR="00076694" w:rsidRPr="00E90A9C" w:rsidRDefault="00076694" w:rsidP="0007669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die entsprechenden</w:t>
            </w:r>
            <w:r w:rsidRPr="009C68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Verfahrens</w:t>
            </w:r>
            <w:r w:rsidRPr="009C68FC">
              <w:rPr>
                <w:rFonts w:ascii="Arial" w:hAnsi="Arial" w:cs="Arial"/>
                <w:sz w:val="20"/>
              </w:rPr>
              <w:t xml:space="preserve">qualifikationen </w:t>
            </w:r>
            <w:r>
              <w:rPr>
                <w:rFonts w:ascii="Arial" w:hAnsi="Arial" w:cs="Arial"/>
                <w:sz w:val="20"/>
              </w:rPr>
              <w:t>für die benannten Prozesse vorhanden bzw. gültig</w:t>
            </w:r>
            <w:r w:rsidRPr="009C68FC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DIN EN </w:t>
            </w:r>
            <w:r>
              <w:rPr>
                <w:rFonts w:cs="Arial"/>
                <w:bCs/>
                <w:sz w:val="20"/>
              </w:rPr>
              <w:t>1090-2 /-3 (Kap.6)</w:t>
            </w:r>
          </w:p>
        </w:tc>
        <w:tc>
          <w:tcPr>
            <w:tcW w:w="3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093936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758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06E480B2" w14:textId="77777777" w:rsidR="00076694" w:rsidRPr="009C68FC" w:rsidRDefault="005B3380" w:rsidP="001F2BF8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4874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29E95C" w14:textId="77777777" w:rsidR="00076694" w:rsidRPr="009C68FC" w:rsidRDefault="005B3380" w:rsidP="005A379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290634655"/>
                <w:placeholder>
                  <w:docPart w:val="CD139E17CCB0408EBDACC79A565CC61A"/>
                </w:placeholder>
                <w:showingPlcHdr/>
                <w:text/>
              </w:sdtPr>
              <w:sdtContent>
                <w:r w:rsidR="00084B98" w:rsidRPr="00D95711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6DEA26D7" w14:textId="77777777" w:rsidR="00076694" w:rsidRPr="00D5112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die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Verfahrensqualifikationen</w:t>
            </w:r>
            <w:r>
              <w:rPr>
                <w:rFonts w:cs="Arial"/>
                <w:bCs/>
                <w:sz w:val="20"/>
                <w:szCs w:val="20"/>
              </w:rPr>
              <w:t xml:space="preserve"> ausreichend</w:t>
            </w:r>
            <w:r w:rsidRPr="009C68FC">
              <w:rPr>
                <w:rFonts w:cs="Arial"/>
                <w:bCs/>
                <w:sz w:val="20"/>
                <w:szCs w:val="20"/>
              </w:rPr>
              <w:t>?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E0FDB1" w14:textId="76585C33" w:rsidR="00076694" w:rsidRPr="00507915" w:rsidRDefault="005B3380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434721286"/>
                <w:placeholder>
                  <w:docPart w:val="D9ACCC49DEF940CDA2DE22DDDA46A1E9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1E0BB97D" w14:textId="77777777" w:rsidTr="001F2BF8">
        <w:trPr>
          <w:trHeight w:val="361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7A4279" w14:textId="77777777" w:rsidR="00E43CFE" w:rsidRDefault="00E43CFE" w:rsidP="00E43CFE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1044848579" w:ed="HWKDD\btzg48" w:colFirst="4" w:colLast="4"/>
            <w:permStart w:id="1675000098" w:ed="HWKDD\btzg48" w:colFirst="5" w:colLast="5"/>
            <w:permEnd w:id="797657834"/>
            <w:permEnd w:id="2113806354"/>
            <w:permEnd w:id="775571014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5550BD4" w14:textId="77777777" w:rsidR="00E43CFE" w:rsidRDefault="00E43CFE" w:rsidP="00E43CF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B37ED6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15A1C5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4" w:space="0" w:color="auto"/>
            </w:tcBorders>
          </w:tcPr>
          <w:p w14:paraId="2FEBEE17" w14:textId="77777777" w:rsidR="00E43CFE" w:rsidRPr="00B37B26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691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18" w:space="0" w:color="auto"/>
            </w:tcBorders>
          </w:tcPr>
          <w:p w14:paraId="0919B4F0" w14:textId="77777777" w:rsidR="00E43CFE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8608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>
              <w:rPr>
                <w:rFonts w:cs="Arial"/>
                <w:sz w:val="24"/>
              </w:rPr>
              <w:t>Nein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F00BA" w14:textId="77777777" w:rsidR="00E43CFE" w:rsidRPr="00507915" w:rsidRDefault="00E43CFE" w:rsidP="00E43CFE">
            <w:pPr>
              <w:rPr>
                <w:rFonts w:cs="Arial"/>
                <w:sz w:val="20"/>
              </w:rPr>
            </w:pPr>
          </w:p>
        </w:tc>
      </w:tr>
      <w:permEnd w:id="1044848579"/>
      <w:permEnd w:id="1675000098"/>
      <w:tr w:rsidR="00076694" w:rsidRPr="009C68FC" w14:paraId="4123FA1E" w14:textId="77777777" w:rsidTr="00CA176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2D7A2B0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65890F34" w14:textId="77777777" w:rsidR="00076694" w:rsidRPr="009C68F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Beanstandungen, Beschwerden und Reklamationen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61932DA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C0C3CB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43CFE" w:rsidRPr="009C68FC" w14:paraId="3464B3F6" w14:textId="77777777" w:rsidTr="00E90A9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C3F33A8" w14:textId="77777777" w:rsidR="00E43CFE" w:rsidRPr="009C68FC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216103923" w:edGrp="everyone" w:colFirst="2" w:colLast="2"/>
            <w:permStart w:id="555384467" w:edGrp="everyone" w:colFirst="3" w:colLast="3"/>
            <w:permStart w:id="214044946" w:ed="HWKDD\btzg48" w:colFirst="4" w:colLast="4"/>
            <w:permStart w:id="1340418425" w:ed="HWKDD\btzg48" w:colFirst="5" w:colLast="5"/>
            <w:r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76F1" w14:textId="77777777" w:rsidR="00E43CFE" w:rsidRPr="009C68FC" w:rsidRDefault="00E43CFE" w:rsidP="00E43CF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065E8">
              <w:rPr>
                <w:rFonts w:cs="Arial"/>
                <w:sz w:val="20"/>
                <w:szCs w:val="20"/>
              </w:rPr>
              <w:t>Gibt es allgemeine Beanstandungen und/oder Reklamationen?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DD41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280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5B0D016B" w14:textId="718E65E9" w:rsidR="00E43CFE" w:rsidRPr="009C68FC" w:rsidRDefault="005B3380" w:rsidP="00BB6605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6883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5AFD" w14:textId="77777777" w:rsidR="00E43CFE" w:rsidRDefault="005B3380" w:rsidP="003C1C49">
            <w:sdt>
              <w:sdtPr>
                <w:rPr>
                  <w:rFonts w:cs="Arial"/>
                  <w:sz w:val="24"/>
                  <w:lang w:val="en-US"/>
                </w:rPr>
                <w:id w:val="-748113994"/>
                <w:placeholder>
                  <w:docPart w:val="2F659C81CDC342649ADBF3318DDD23BC"/>
                </w:placeholder>
                <w:showingPlcHdr/>
                <w:text/>
              </w:sdtPr>
              <w:sdtContent>
                <w:r w:rsidR="00CD0C19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3B4BB8" w14:textId="77777777" w:rsidR="00E43CFE" w:rsidRDefault="005B3380" w:rsidP="00E43CFE">
            <w:sdt>
              <w:sdtPr>
                <w:rPr>
                  <w:rFonts w:cs="Arial"/>
                  <w:sz w:val="24"/>
                  <w:lang w:val="en-US"/>
                </w:rPr>
                <w:id w:val="1244840237"/>
                <w:placeholder>
                  <w:docPart w:val="AD773CFC0242423C87F2D0EED2324365"/>
                </w:placeholder>
                <w:showingPlcHdr/>
                <w:text/>
              </w:sdtPr>
              <w:sdtContent>
                <w:r w:rsidR="00E43CFE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D480F9" w14:textId="70B1ADE4" w:rsidR="00E43CFE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293131251"/>
                <w:placeholder>
                  <w:docPart w:val="46F6229B6D6E4C27957C89122C9CC29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0045CA25" w14:textId="77777777" w:rsidTr="00E90A9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658C69A" w14:textId="77777777" w:rsidR="00E43CFE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507267524" w:edGrp="everyone" w:colFirst="2" w:colLast="2"/>
            <w:permStart w:id="1021907796" w:edGrp="everyone" w:colFirst="3" w:colLast="3"/>
            <w:permStart w:id="1670738353" w:ed="HWKDD\btzg48" w:colFirst="4" w:colLast="4"/>
            <w:permStart w:id="1147675438" w:ed="HWKDD\btzg48" w:colFirst="5" w:colLast="5"/>
            <w:permEnd w:id="1216103923"/>
            <w:permEnd w:id="555384467"/>
            <w:permEnd w:id="214044946"/>
            <w:permEnd w:id="1340418425"/>
            <w:r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BA70" w14:textId="77777777" w:rsidR="00E43CFE" w:rsidRPr="006065E8" w:rsidRDefault="00E43CFE" w:rsidP="00E43CF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065E8">
              <w:rPr>
                <w:rFonts w:cs="Arial"/>
                <w:sz w:val="20"/>
                <w:szCs w:val="20"/>
              </w:rPr>
              <w:t>Gibt es Beanstandungen oder Beschwerden bezüglich der Leistungserklärung und CE-Kennzeichnung?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593F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406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4D947158" w14:textId="13D5399E" w:rsidR="00E43CFE" w:rsidRPr="009C68FC" w:rsidRDefault="005B3380" w:rsidP="00BB6605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19810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244B" w14:textId="77777777" w:rsidR="00E43CFE" w:rsidRDefault="005B3380" w:rsidP="00084B98">
            <w:sdt>
              <w:sdtPr>
                <w:rPr>
                  <w:rFonts w:cs="Arial"/>
                  <w:sz w:val="24"/>
                  <w:lang w:val="en-US"/>
                </w:rPr>
                <w:id w:val="-291986058"/>
                <w:placeholder>
                  <w:docPart w:val="3003B6FB12564AFB9E92D5DD841080D8"/>
                </w:placeholder>
                <w:showingPlcHdr/>
                <w:text/>
              </w:sdtPr>
              <w:sdtContent>
                <w:r w:rsidR="00084B98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F63D98" w14:textId="77777777" w:rsidR="00E43CFE" w:rsidRDefault="005B3380" w:rsidP="00E43CFE">
            <w:sdt>
              <w:sdtPr>
                <w:rPr>
                  <w:rFonts w:cs="Arial"/>
                  <w:sz w:val="24"/>
                  <w:lang w:val="en-US"/>
                </w:rPr>
                <w:id w:val="-1942367592"/>
                <w:placeholder>
                  <w:docPart w:val="D307950A7C494951881CCC2795D41C64"/>
                </w:placeholder>
                <w:showingPlcHdr/>
                <w:text/>
              </w:sdtPr>
              <w:sdtContent>
                <w:r w:rsidR="00E43CFE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A5BCB8" w14:textId="230C512B" w:rsidR="00E43CFE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379634162"/>
                <w:placeholder>
                  <w:docPart w:val="6833235E9BC4428CA5B971CE2B3353A1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E43CFE" w:rsidRPr="009C68FC" w14:paraId="1B876ABD" w14:textId="77777777" w:rsidTr="00E90A9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068A51E" w14:textId="77777777" w:rsidR="00E43CFE" w:rsidRDefault="00E43CFE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793530073" w:edGrp="everyone" w:colFirst="2" w:colLast="2"/>
            <w:permStart w:id="111639139" w:edGrp="everyone" w:colFirst="3" w:colLast="3"/>
            <w:permStart w:id="543389557" w:ed="HWKDD\btzg48" w:colFirst="4" w:colLast="4"/>
            <w:permStart w:id="221723451" w:ed="HWKDD\btzg48" w:colFirst="5" w:colLast="5"/>
            <w:permEnd w:id="507267524"/>
            <w:permEnd w:id="1021907796"/>
            <w:permEnd w:id="1670738353"/>
            <w:permEnd w:id="1147675438"/>
            <w:r>
              <w:rPr>
                <w:rFonts w:cs="Arial"/>
                <w:sz w:val="20"/>
                <w:szCs w:val="20"/>
              </w:rPr>
              <w:t>7.3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21CE" w14:textId="77777777" w:rsidR="00E43CFE" w:rsidRPr="006065E8" w:rsidRDefault="00E43CFE" w:rsidP="00E43CFE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065E8">
              <w:rPr>
                <w:rFonts w:cs="Arial"/>
                <w:sz w:val="20"/>
                <w:szCs w:val="20"/>
              </w:rPr>
              <w:t>Gibt es Beschwerden in Zusammenhang mit der Ver</w:t>
            </w:r>
            <w:r>
              <w:rPr>
                <w:rFonts w:cs="Arial"/>
                <w:sz w:val="20"/>
                <w:szCs w:val="20"/>
              </w:rPr>
              <w:t>wendung des Logos der Zertifizierungss</w:t>
            </w:r>
            <w:r w:rsidRPr="006065E8">
              <w:rPr>
                <w:rFonts w:cs="Arial"/>
                <w:sz w:val="20"/>
                <w:szCs w:val="20"/>
              </w:rPr>
              <w:t>telle?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CA1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68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4679B2BF" w14:textId="70B38497" w:rsidR="00E43CFE" w:rsidRPr="009C68FC" w:rsidRDefault="005B3380" w:rsidP="00BB6605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-98431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28C5" w14:textId="77777777" w:rsidR="00E43CFE" w:rsidRDefault="005B3380" w:rsidP="00084B98">
            <w:sdt>
              <w:sdtPr>
                <w:rPr>
                  <w:rFonts w:cs="Arial"/>
                  <w:sz w:val="24"/>
                  <w:lang w:val="en-US"/>
                </w:rPr>
                <w:id w:val="-1017999158"/>
                <w:placeholder>
                  <w:docPart w:val="10194CA8DFBE41F1A88A6D625606062C"/>
                </w:placeholder>
                <w:showingPlcHdr/>
                <w:text/>
              </w:sdtPr>
              <w:sdtContent>
                <w:r w:rsidR="00084B98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E7F02D" w14:textId="77777777" w:rsidR="00E43CFE" w:rsidRDefault="005B3380" w:rsidP="00E43CFE">
            <w:sdt>
              <w:sdtPr>
                <w:rPr>
                  <w:rFonts w:cs="Arial"/>
                  <w:sz w:val="24"/>
                  <w:lang w:val="en-US"/>
                </w:rPr>
                <w:id w:val="-775489839"/>
                <w:placeholder>
                  <w:docPart w:val="11CF2F95FD6B45898F98762005724EE0"/>
                </w:placeholder>
                <w:showingPlcHdr/>
                <w:text/>
              </w:sdtPr>
              <w:sdtContent>
                <w:r w:rsidR="00E43CFE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F5A352" w14:textId="03803255" w:rsidR="00E43CFE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270907617"/>
                <w:placeholder>
                  <w:docPart w:val="229CF907C22045C7B2D88426E2FA5B9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tr w:rsidR="00076694" w:rsidRPr="009C68FC" w14:paraId="5148E780" w14:textId="77777777" w:rsidTr="00E90A9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516A85B" w14:textId="77777777" w:rsidR="00076694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permStart w:id="1945706003" w:edGrp="everyone" w:colFirst="2" w:colLast="2"/>
            <w:permStart w:id="2064542226" w:edGrp="everyone" w:colFirst="3" w:colLast="3"/>
            <w:permStart w:id="1612582230" w:ed="HWKDD\btzg48" w:colFirst="4" w:colLast="4"/>
            <w:permStart w:id="1025187666" w:ed="HWKDD\btzg48" w:colFirst="5" w:colLast="5"/>
            <w:permEnd w:id="1793530073"/>
            <w:permEnd w:id="111639139"/>
            <w:permEnd w:id="543389557"/>
            <w:permEnd w:id="221723451"/>
            <w:r>
              <w:rPr>
                <w:rFonts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4580C7" w14:textId="77777777" w:rsidR="00076694" w:rsidRPr="006065E8" w:rsidRDefault="00076694" w:rsidP="00076694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4239">
              <w:rPr>
                <w:rFonts w:cs="Arial"/>
                <w:sz w:val="20"/>
                <w:szCs w:val="20"/>
              </w:rPr>
              <w:t>Gibt es Beschwerden in Zusammenhang mit der Zertifizierung durch die Zert</w:t>
            </w:r>
            <w:r>
              <w:rPr>
                <w:rFonts w:cs="Arial"/>
                <w:sz w:val="20"/>
                <w:szCs w:val="20"/>
              </w:rPr>
              <w:t>ifizierungss</w:t>
            </w:r>
            <w:r w:rsidRPr="00504239">
              <w:rPr>
                <w:rFonts w:cs="Arial"/>
                <w:sz w:val="20"/>
                <w:szCs w:val="20"/>
              </w:rPr>
              <w:t>telle?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A2457" w14:textId="7777777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452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B9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088948F2" w14:textId="5A7D19E1" w:rsidR="00076694" w:rsidRPr="009C68FC" w:rsidRDefault="005B3380" w:rsidP="00346638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9094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5C0132E" w14:textId="77777777" w:rsidR="00076694" w:rsidRPr="00076694" w:rsidRDefault="005B3380" w:rsidP="003C1C49">
            <w:pPr>
              <w:tabs>
                <w:tab w:val="left" w:pos="5103"/>
              </w:tabs>
              <w:spacing w:before="120" w:after="120"/>
              <w:rPr>
                <w:noProof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858941746"/>
                <w:placeholder>
                  <w:docPart w:val="68EECD9AB6FB4A5986B782FEAF40DDB4"/>
                </w:placeholder>
                <w:showingPlcHdr/>
                <w:text/>
              </w:sdtPr>
              <w:sdtContent>
                <w:r w:rsidR="003C1C49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04AC8616" w14:textId="77777777" w:rsidR="00076694" w:rsidRPr="00076694" w:rsidRDefault="005B3380" w:rsidP="00076694">
            <w:pPr>
              <w:tabs>
                <w:tab w:val="left" w:pos="5103"/>
              </w:tabs>
              <w:spacing w:before="120" w:after="120"/>
              <w:rPr>
                <w:noProof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895413288"/>
                <w:placeholder>
                  <w:docPart w:val="0C6D6ED68ACD4FB994A2B2C82205767B"/>
                </w:placeholder>
                <w:showingPlcHdr/>
                <w:text/>
              </w:sdtPr>
              <w:sdtContent>
                <w:r w:rsidR="00E43CFE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A09A36" w14:textId="09A5B898" w:rsidR="00076694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2018884888"/>
                <w:placeholder>
                  <w:docPart w:val="CD5EED6EC0E546B6915928064225879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permEnd w:id="1945706003"/>
      <w:permEnd w:id="2064542226"/>
      <w:permEnd w:id="1612582230"/>
      <w:permEnd w:id="1025187666"/>
      <w:tr w:rsidR="00076694" w:rsidRPr="009C68FC" w14:paraId="273EFB29" w14:textId="77777777" w:rsidTr="00E90A9C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4E60A30" w14:textId="77777777" w:rsidR="00076694" w:rsidRPr="00D70588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93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821DAD5" w14:textId="77777777" w:rsidR="00076694" w:rsidRPr="00D70588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70588">
              <w:rPr>
                <w:rFonts w:cs="Arial"/>
                <w:b/>
                <w:sz w:val="20"/>
                <w:szCs w:val="20"/>
              </w:rPr>
              <w:t>Nichtkonforme Produkte (Mangelnde Übereinstimmung und Korrekturmaßnahmen)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5D4FFEA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76A6203" w14:textId="77777777" w:rsidR="00076694" w:rsidRPr="00507915" w:rsidRDefault="00076694" w:rsidP="0007669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6694" w:rsidRPr="009C68FC" w14:paraId="6B7D603C" w14:textId="77777777" w:rsidTr="007B517C">
        <w:trPr>
          <w:trHeight w:val="29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362737" w14:textId="77777777" w:rsidR="00076694" w:rsidRPr="009C68FC" w:rsidRDefault="00076694" w:rsidP="0007669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permStart w:id="814639639" w:edGrp="everyone" w:colFirst="2" w:colLast="2"/>
            <w:permStart w:id="1239638894" w:edGrp="everyone" w:colFirst="3" w:colLast="3"/>
            <w:permStart w:id="150030974" w:ed="HWKDD\btzg48" w:colFirst="5" w:colLast="5"/>
            <w:r>
              <w:rPr>
                <w:rFonts w:ascii="Arial" w:hAnsi="Arial" w:cs="Arial"/>
                <w:sz w:val="20"/>
              </w:rPr>
              <w:t>8</w:t>
            </w:r>
            <w:r w:rsidRPr="009C68FC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8B4238" w14:textId="77777777" w:rsidR="00076694" w:rsidRPr="009C68FC" w:rsidRDefault="00076694" w:rsidP="0007669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Werden die </w:t>
            </w:r>
            <w:r w:rsidRPr="009C68FC">
              <w:rPr>
                <w:rFonts w:ascii="Arial" w:hAnsi="Arial" w:cs="Arial"/>
                <w:sz w:val="20"/>
              </w:rPr>
              <w:t>festgelegt</w:t>
            </w:r>
            <w:r>
              <w:rPr>
                <w:rFonts w:ascii="Arial" w:hAnsi="Arial" w:cs="Arial"/>
                <w:sz w:val="20"/>
              </w:rPr>
              <w:t>en</w:t>
            </w:r>
            <w:r w:rsidRPr="009C68FC">
              <w:rPr>
                <w:rFonts w:ascii="Arial" w:hAnsi="Arial" w:cs="Arial"/>
                <w:sz w:val="20"/>
              </w:rPr>
              <w:t xml:space="preserve"> Maßna</w:t>
            </w:r>
            <w:r>
              <w:rPr>
                <w:rFonts w:ascii="Arial" w:hAnsi="Arial" w:cs="Arial"/>
                <w:sz w:val="20"/>
              </w:rPr>
              <w:t>h</w:t>
            </w:r>
            <w:r w:rsidRPr="009C68FC">
              <w:rPr>
                <w:rFonts w:ascii="Arial" w:hAnsi="Arial" w:cs="Arial"/>
                <w:sz w:val="20"/>
              </w:rPr>
              <w:t>men, bei mangelnder Übereinstimmung mit festgelegten Anforderungen</w:t>
            </w:r>
            <w:r>
              <w:rPr>
                <w:rFonts w:ascii="Arial" w:hAnsi="Arial" w:cs="Arial"/>
                <w:sz w:val="20"/>
              </w:rPr>
              <w:t xml:space="preserve"> wirksam umgesetzt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  <w:p w14:paraId="377844FF" w14:textId="77777777" w:rsidR="00076694" w:rsidRPr="00D70588" w:rsidRDefault="00076694" w:rsidP="00076694">
            <w:pPr>
              <w:pStyle w:val="Standard6"/>
              <w:tabs>
                <w:tab w:val="left" w:pos="5103"/>
              </w:tabs>
              <w:spacing w:before="0" w:after="0"/>
              <w:rPr>
                <w:rFonts w:cs="Arial"/>
                <w:sz w:val="16"/>
              </w:rPr>
            </w:pPr>
            <w:r w:rsidRPr="00D70588">
              <w:rPr>
                <w:rFonts w:cs="Arial"/>
                <w:sz w:val="16"/>
              </w:rPr>
              <w:t>z.B.</w:t>
            </w:r>
          </w:p>
          <w:p w14:paraId="1BFBBEA2" w14:textId="77777777" w:rsidR="00076694" w:rsidRPr="00D70588" w:rsidRDefault="00076694" w:rsidP="00076694">
            <w:pPr>
              <w:pStyle w:val="Standard6"/>
              <w:tabs>
                <w:tab w:val="left" w:pos="215"/>
                <w:tab w:val="left" w:pos="5103"/>
              </w:tabs>
              <w:rPr>
                <w:rFonts w:cs="Arial"/>
                <w:sz w:val="16"/>
              </w:rPr>
            </w:pPr>
            <w:r w:rsidRPr="00D70588">
              <w:rPr>
                <w:rFonts w:cs="Arial"/>
                <w:sz w:val="16"/>
              </w:rPr>
              <w:t>-</w:t>
            </w:r>
            <w:r w:rsidRPr="00D70588">
              <w:rPr>
                <w:rFonts w:cs="Arial"/>
                <w:sz w:val="16"/>
              </w:rPr>
              <w:tab/>
              <w:t>Kennzeichnung</w:t>
            </w:r>
          </w:p>
          <w:p w14:paraId="23CD1815" w14:textId="77777777" w:rsidR="00076694" w:rsidRPr="00D70588" w:rsidRDefault="00076694" w:rsidP="00076694">
            <w:pPr>
              <w:pStyle w:val="Standard6"/>
              <w:tabs>
                <w:tab w:val="left" w:pos="215"/>
                <w:tab w:val="left" w:pos="5103"/>
              </w:tabs>
              <w:rPr>
                <w:rFonts w:cs="Arial"/>
                <w:sz w:val="16"/>
              </w:rPr>
            </w:pPr>
            <w:r w:rsidRPr="00D70588">
              <w:rPr>
                <w:rFonts w:cs="Arial"/>
                <w:sz w:val="16"/>
              </w:rPr>
              <w:t>-</w:t>
            </w:r>
            <w:r w:rsidRPr="00D70588">
              <w:rPr>
                <w:rFonts w:cs="Arial"/>
                <w:sz w:val="16"/>
              </w:rPr>
              <w:tab/>
              <w:t>Zuständigkeiten</w:t>
            </w:r>
          </w:p>
          <w:p w14:paraId="0E219F32" w14:textId="77777777" w:rsidR="00076694" w:rsidRPr="00D70588" w:rsidRDefault="00076694" w:rsidP="00076694">
            <w:pPr>
              <w:pStyle w:val="Standard6"/>
              <w:tabs>
                <w:tab w:val="left" w:pos="215"/>
                <w:tab w:val="left" w:pos="5103"/>
              </w:tabs>
              <w:ind w:left="215" w:hanging="215"/>
              <w:rPr>
                <w:rFonts w:cs="Arial"/>
                <w:sz w:val="16"/>
              </w:rPr>
            </w:pPr>
            <w:r w:rsidRPr="00D70588">
              <w:rPr>
                <w:rFonts w:cs="Arial"/>
                <w:sz w:val="16"/>
              </w:rPr>
              <w:t>-</w:t>
            </w:r>
            <w:r w:rsidRPr="00D70588">
              <w:rPr>
                <w:rFonts w:cs="Arial"/>
                <w:sz w:val="16"/>
              </w:rPr>
              <w:tab/>
              <w:t>Reparaturanweisung /Reparatur</w:t>
            </w:r>
          </w:p>
          <w:p w14:paraId="3AE4F22B" w14:textId="77777777" w:rsidR="00076694" w:rsidRPr="00D70588" w:rsidRDefault="00076694" w:rsidP="00076694">
            <w:pPr>
              <w:pStyle w:val="Standard6"/>
              <w:tabs>
                <w:tab w:val="left" w:pos="215"/>
                <w:tab w:val="left" w:pos="5103"/>
              </w:tabs>
              <w:rPr>
                <w:rFonts w:cs="Arial"/>
                <w:sz w:val="16"/>
              </w:rPr>
            </w:pPr>
            <w:r w:rsidRPr="00D70588">
              <w:rPr>
                <w:rFonts w:cs="Arial"/>
                <w:sz w:val="16"/>
              </w:rPr>
              <w:t>-</w:t>
            </w:r>
            <w:r w:rsidRPr="00D70588">
              <w:rPr>
                <w:rFonts w:cs="Arial"/>
                <w:sz w:val="16"/>
              </w:rPr>
              <w:tab/>
              <w:t>Erneute Prüfung</w:t>
            </w:r>
          </w:p>
          <w:p w14:paraId="7C2B2D84" w14:textId="77777777" w:rsidR="00076694" w:rsidRPr="009C68FC" w:rsidRDefault="00076694" w:rsidP="00076694">
            <w:pPr>
              <w:pStyle w:val="Standard6"/>
              <w:tabs>
                <w:tab w:val="left" w:pos="215"/>
                <w:tab w:val="left" w:pos="5103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D70588">
              <w:rPr>
                <w:rFonts w:cs="Arial"/>
                <w:sz w:val="16"/>
              </w:rPr>
              <w:t>-</w:t>
            </w:r>
            <w:r w:rsidRPr="00D70588">
              <w:rPr>
                <w:rFonts w:cs="Arial"/>
                <w:sz w:val="16"/>
              </w:rPr>
              <w:tab/>
              <w:t>Maßnahmen zur Verhinderung eines erneuten Auftretens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F40" w14:textId="71864C87" w:rsidR="00E43CFE" w:rsidRPr="00D95711" w:rsidRDefault="005B3380" w:rsidP="00E43CFE">
            <w:pPr>
              <w:tabs>
                <w:tab w:val="left" w:pos="510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6041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3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Ja</w:t>
            </w:r>
          </w:p>
          <w:p w14:paraId="421BCC1D" w14:textId="77777777" w:rsidR="00E43CFE" w:rsidRPr="009C68FC" w:rsidRDefault="005B3380" w:rsidP="00E43CFE">
            <w:pPr>
              <w:tabs>
                <w:tab w:val="center" w:pos="154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</w:rPr>
                <w:id w:val="16942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C4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43CFE" w:rsidRPr="00D95711">
              <w:rPr>
                <w:rFonts w:cs="Arial"/>
                <w:sz w:val="24"/>
              </w:rPr>
              <w:t xml:space="preserve"> Nein</w:t>
            </w:r>
          </w:p>
          <w:p w14:paraId="3F724169" w14:textId="77777777" w:rsidR="00076694" w:rsidRPr="009C68FC" w:rsidRDefault="00076694" w:rsidP="0007669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40EC" w14:textId="77777777" w:rsidR="00076694" w:rsidRPr="00076694" w:rsidRDefault="005B3380" w:rsidP="003C1C49">
            <w:pPr>
              <w:tabs>
                <w:tab w:val="left" w:pos="5103"/>
              </w:tabs>
              <w:spacing w:before="120" w:after="120"/>
              <w:rPr>
                <w:noProof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990553304"/>
                <w:placeholder>
                  <w:docPart w:val="9B5F8A712D3544D18AF6A5DD44F20FF6"/>
                </w:placeholder>
                <w:showingPlcHdr/>
                <w:text/>
              </w:sdtPr>
              <w:sdtContent>
                <w:r w:rsidR="003C1C49" w:rsidRPr="00224313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7B672A" w14:textId="77777777" w:rsidR="00076694" w:rsidRPr="00076694" w:rsidRDefault="005B3380" w:rsidP="00076694">
            <w:pPr>
              <w:tabs>
                <w:tab w:val="left" w:pos="5103"/>
              </w:tabs>
              <w:spacing w:before="120" w:after="120"/>
              <w:rPr>
                <w:noProof/>
                <w:sz w:val="20"/>
                <w:szCs w:val="20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462652298"/>
                <w:placeholder>
                  <w:docPart w:val="B50666C19EF04E6B9B3588046F5167CF"/>
                </w:placeholder>
                <w:showingPlcHdr/>
                <w:text/>
              </w:sdtPr>
              <w:sdtContent>
                <w:permStart w:id="1644262676" w:ed="HWKDD\btzg48"/>
                <w:r w:rsidR="00E43CFE" w:rsidRPr="00224313">
                  <w:rPr>
                    <w:rStyle w:val="Platzhaltertext"/>
                    <w:sz w:val="24"/>
                  </w:rPr>
                  <w:t>Klicken Sie hier, um Text einzugeben.</w:t>
                </w:r>
                <w:permEnd w:id="1644262676"/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319066" w14:textId="579053E0" w:rsidR="00076694" w:rsidRPr="00E35B10" w:rsidRDefault="005B3380" w:rsidP="00E35B10">
            <w:pPr>
              <w:pStyle w:val="Standard1"/>
              <w:tabs>
                <w:tab w:val="left" w:pos="5103"/>
              </w:tabs>
              <w:spacing w:before="120" w:after="120"/>
              <w:rPr>
                <w:noProof/>
                <w:sz w:val="40"/>
              </w:rPr>
            </w:pPr>
            <w:sdt>
              <w:sdtPr>
                <w:rPr>
                  <w:noProof/>
                  <w:sz w:val="40"/>
                </w:rPr>
                <w:alias w:val="Bew."/>
                <w:tag w:val="Bew."/>
                <w:id w:val="-1318337353"/>
                <w:placeholder>
                  <w:docPart w:val="F992AD03F03C4B36B1C6B0C48FD82D49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490336">
                  <w:rPr>
                    <w:noProof/>
                    <w:sz w:val="40"/>
                  </w:rPr>
                  <w:t>/</w:t>
                </w:r>
              </w:sdtContent>
            </w:sdt>
          </w:p>
        </w:tc>
      </w:tr>
      <w:permEnd w:id="814639639"/>
      <w:permEnd w:id="1239638894"/>
      <w:permEnd w:id="150030974"/>
    </w:tbl>
    <w:p w14:paraId="43E1CD11" w14:textId="77777777" w:rsidR="007A674B" w:rsidRDefault="007A674B" w:rsidP="00612181">
      <w:pPr>
        <w:tabs>
          <w:tab w:val="left" w:pos="5103"/>
        </w:tabs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118"/>
        <w:gridCol w:w="5812"/>
      </w:tblGrid>
      <w:tr w:rsidR="00F76E27" w:rsidRPr="002F5966" w14:paraId="2AEB3F75" w14:textId="77777777" w:rsidTr="006E592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4D4F9" w14:textId="77777777" w:rsidR="00F76E27" w:rsidRPr="002F5966" w:rsidRDefault="00F76E27" w:rsidP="00BB6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966">
              <w:rPr>
                <w:rFonts w:cs="Arial"/>
                <w:sz w:val="19"/>
                <w:szCs w:val="19"/>
              </w:rPr>
              <w:t>Hiermit versichere ich, dass sämtliche Angaben wahrheitsgemäß beantwortet w</w:t>
            </w:r>
            <w:r w:rsidR="00B22116">
              <w:rPr>
                <w:rFonts w:cs="Arial"/>
                <w:sz w:val="19"/>
                <w:szCs w:val="19"/>
              </w:rPr>
              <w:t>o</w:t>
            </w:r>
            <w:r w:rsidRPr="002F5966">
              <w:rPr>
                <w:rFonts w:cs="Arial"/>
                <w:sz w:val="19"/>
                <w:szCs w:val="19"/>
              </w:rPr>
              <w:t>rden und nehme</w:t>
            </w:r>
            <w:r w:rsidR="00BB6605">
              <w:rPr>
                <w:rFonts w:cs="Arial"/>
                <w:sz w:val="19"/>
                <w:szCs w:val="19"/>
              </w:rPr>
              <w:t xml:space="preserve"> </w:t>
            </w:r>
            <w:r w:rsidRPr="002F5966">
              <w:rPr>
                <w:rFonts w:cs="Arial"/>
                <w:sz w:val="19"/>
                <w:szCs w:val="19"/>
              </w:rPr>
              <w:t>zu</w:t>
            </w:r>
            <w:r w:rsidR="00B22116">
              <w:rPr>
                <w:rFonts w:cs="Arial"/>
                <w:sz w:val="19"/>
                <w:szCs w:val="19"/>
              </w:rPr>
              <w:t>r</w:t>
            </w:r>
            <w:r w:rsidRPr="002F5966">
              <w:rPr>
                <w:rFonts w:cs="Arial"/>
                <w:sz w:val="19"/>
                <w:szCs w:val="19"/>
              </w:rPr>
              <w:t xml:space="preserve"> Kenntnis, dass unwahre Angaben zu einem sofortigen Entzug des Zertifikats führen können.</w:t>
            </w:r>
          </w:p>
        </w:tc>
      </w:tr>
      <w:tr w:rsidR="00F76E27" w:rsidRPr="002F5966" w14:paraId="59DAC53A" w14:textId="77777777" w:rsidTr="00C81F17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E2DAB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55ABB82" w14:textId="77777777" w:rsidR="00BF2EE3" w:rsidRDefault="00BF2EE3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4D84185" w14:textId="77777777" w:rsidR="009528D5" w:rsidRDefault="009528D5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4756563F" w14:textId="77777777" w:rsidR="009528D5" w:rsidRDefault="009528D5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6377AF0" w14:textId="77777777" w:rsidR="00BF2EE3" w:rsidRDefault="00BF2EE3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2974310A" w14:textId="77777777" w:rsidR="008E69A8" w:rsidRDefault="008E69A8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698A1D07" w14:textId="77777777" w:rsidR="008E69A8" w:rsidRDefault="008E69A8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28891EC" w14:textId="77777777" w:rsidR="008E69A8" w:rsidRDefault="008E69A8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C52F8A7" w14:textId="77777777" w:rsidR="008E69A8" w:rsidRDefault="008E69A8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31F4BB11" w14:textId="77777777" w:rsidR="00490336" w:rsidRDefault="00490336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BECE076" w14:textId="77777777" w:rsidR="00490336" w:rsidRPr="002F5966" w:rsidRDefault="00490336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61A0A7E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ermStart w:id="1376203390" w:edGrp="everyone"/>
          <w:p w14:paraId="001145F0" w14:textId="5CAE9E1E" w:rsidR="00F76E27" w:rsidRPr="002F5966" w:rsidRDefault="005B3380" w:rsidP="00490336">
            <w:pPr>
              <w:tabs>
                <w:tab w:val="left" w:pos="5103"/>
              </w:tabs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654218093"/>
                <w:lock w:val="sdtLocked"/>
                <w:placeholder>
                  <w:docPart w:val="45D0CCB5C7CD4E57BCA893CED7EB317E"/>
                </w:placeholder>
                <w:showingPlcHdr/>
                <w:text/>
              </w:sdtPr>
              <w:sdtContent>
                <w:r w:rsidR="00490336">
                  <w:rPr>
                    <w:rStyle w:val="Platzhaltertext"/>
                  </w:rPr>
                  <w:t>Ort</w:t>
                </w:r>
              </w:sdtContent>
            </w:sdt>
            <w:r w:rsidR="006E592D">
              <w:rPr>
                <w:noProof/>
                <w:sz w:val="20"/>
                <w:szCs w:val="20"/>
              </w:rPr>
              <w:t xml:space="preserve">, </w:t>
            </w:r>
            <w:sdt>
              <w:sdtPr>
                <w:rPr>
                  <w:noProof/>
                  <w:sz w:val="20"/>
                  <w:szCs w:val="20"/>
                </w:rPr>
                <w:id w:val="1656867664"/>
                <w:placeholder>
                  <w:docPart w:val="A142705A21924E8FA61E2DD8590B9D5D"/>
                </w:placeholder>
                <w:showingPlcHdr/>
                <w:date w:fullDate="2020-10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490336" w:rsidRPr="001B602F">
                  <w:rPr>
                    <w:rStyle w:val="Platzhaltertext"/>
                  </w:rPr>
                  <w:t>Datum</w:t>
                </w:r>
              </w:sdtContent>
            </w:sdt>
            <w:permEnd w:id="1376203390"/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CA93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68971292"/>
            <w:showingPlcHdr/>
            <w:picture/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CC40B1" w14:textId="466E472C" w:rsidR="00F76E27" w:rsidRPr="002F5966" w:rsidRDefault="00490336" w:rsidP="002F5966">
                <w:pPr>
                  <w:tabs>
                    <w:tab w:val="left" w:pos="5103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C483CB7" wp14:editId="4E8E5C0D">
                      <wp:extent cx="1903730" cy="1903730"/>
                      <wp:effectExtent l="0" t="0" r="1270" b="127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76E27" w:rsidRPr="002F5966" w14:paraId="40589826" w14:textId="77777777" w:rsidTr="006E592D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38CD36E2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Ort, Datum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</w:tcPr>
          <w:p w14:paraId="33BF5CC3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4F566474" w14:textId="77777777" w:rsidR="00F76E27" w:rsidRPr="002F5966" w:rsidRDefault="00F76E27" w:rsidP="006E592D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Unterschrift</w:t>
            </w:r>
          </w:p>
        </w:tc>
      </w:tr>
    </w:tbl>
    <w:p w14:paraId="21D1B3C3" w14:textId="77777777" w:rsidR="00F76E27" w:rsidRDefault="00F76E27" w:rsidP="00612181">
      <w:pPr>
        <w:tabs>
          <w:tab w:val="left" w:pos="5103"/>
        </w:tabs>
        <w:rPr>
          <w:sz w:val="20"/>
          <w:szCs w:val="20"/>
        </w:rPr>
        <w:sectPr w:rsidR="00F76E27" w:rsidSect="00E62FEF">
          <w:pgSz w:w="16838" w:h="11906" w:orient="landscape"/>
          <w:pgMar w:top="1418" w:right="2934" w:bottom="709" w:left="1134" w:header="720" w:footer="5" w:gutter="0"/>
          <w:cols w:space="708"/>
          <w:docGrid w:linePitch="299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346"/>
        <w:gridCol w:w="261"/>
        <w:gridCol w:w="2078"/>
        <w:gridCol w:w="3686"/>
        <w:gridCol w:w="2268"/>
      </w:tblGrid>
      <w:tr w:rsidR="007A674B" w:rsidRPr="00372DEB" w14:paraId="7209F13E" w14:textId="77777777" w:rsidTr="00F73955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04E9FE09" w14:textId="77777777" w:rsidR="007A674B" w:rsidRPr="00F73955" w:rsidRDefault="007A674B" w:rsidP="00F739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C3499B" w14:textId="77777777" w:rsidR="007A674B" w:rsidRPr="00F73955" w:rsidRDefault="007A674B" w:rsidP="00F739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73955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1EB8AD7" w14:textId="77777777" w:rsidR="007A674B" w:rsidRPr="00F73955" w:rsidRDefault="007A674B" w:rsidP="00F739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73955">
              <w:rPr>
                <w:rFonts w:cs="Arial"/>
                <w:b/>
                <w:sz w:val="20"/>
                <w:szCs w:val="20"/>
              </w:rPr>
              <w:t>Straße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643A112D" w14:textId="77777777" w:rsidR="007A674B" w:rsidRPr="00F73955" w:rsidRDefault="007A674B" w:rsidP="00F739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73955">
              <w:rPr>
                <w:rFonts w:cs="Arial"/>
                <w:b/>
                <w:sz w:val="20"/>
                <w:szCs w:val="20"/>
              </w:rPr>
              <w:t>PLZ, Ort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B1D898" w14:textId="77777777" w:rsidR="007A674B" w:rsidRPr="00F73955" w:rsidRDefault="007A674B" w:rsidP="00F73955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F73955">
              <w:rPr>
                <w:rFonts w:cs="Arial"/>
                <w:b/>
                <w:sz w:val="20"/>
                <w:szCs w:val="20"/>
              </w:rPr>
              <w:t xml:space="preserve">E </w:t>
            </w:r>
            <w:r w:rsidRPr="00E43CFE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F73955">
              <w:rPr>
                <w:rFonts w:cs="Arial"/>
                <w:b/>
                <w:sz w:val="20"/>
                <w:szCs w:val="20"/>
              </w:rPr>
              <w:t>)</w:t>
            </w:r>
          </w:p>
          <w:p w14:paraId="1BCF129E" w14:textId="77777777" w:rsidR="007A674B" w:rsidRPr="00F73955" w:rsidRDefault="007A674B" w:rsidP="00F7395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A674B" w:rsidRPr="00372DEB" w14:paraId="259B32E8" w14:textId="77777777" w:rsidTr="00F73955">
        <w:trPr>
          <w:trHeight w:hRule="exact" w:val="340"/>
        </w:trPr>
        <w:tc>
          <w:tcPr>
            <w:tcW w:w="6024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14:paraId="0278BA0F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 xml:space="preserve">Bemessung </w:t>
            </w:r>
          </w:p>
        </w:tc>
        <w:tc>
          <w:tcPr>
            <w:tcW w:w="6025" w:type="dxa"/>
            <w:gridSpan w:val="3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6C867F87" w14:textId="77777777" w:rsidR="007A674B" w:rsidRPr="00372DEB" w:rsidRDefault="007A674B" w:rsidP="00EF512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D75314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E43CFE" w:rsidRPr="00372DEB" w14:paraId="09B49068" w14:textId="77777777" w:rsidTr="00076694">
        <w:trPr>
          <w:trHeight w:hRule="exact" w:val="340"/>
        </w:trPr>
        <w:tc>
          <w:tcPr>
            <w:tcW w:w="993" w:type="dxa"/>
          </w:tcPr>
          <w:p w14:paraId="4DFCC5DF" w14:textId="77777777" w:rsidR="00E43CFE" w:rsidRPr="00372DEB" w:rsidRDefault="00E43CFE" w:rsidP="00E43CF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441393404" w:edGrp="everyone" w:colFirst="1" w:colLast="1"/>
            <w:permStart w:id="1149896909" w:edGrp="everyone" w:colFirst="2" w:colLast="2"/>
            <w:permStart w:id="2091658692" w:edGrp="everyone" w:colFirst="3" w:colLast="3"/>
            <w:permStart w:id="1278354439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53FE2CF" w14:textId="548FD7B5" w:rsidR="00E43CFE" w:rsidRPr="005A3791" w:rsidRDefault="005B3380" w:rsidP="005A3791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782028240"/>
                <w:placeholder>
                  <w:docPart w:val="5E8AACF8F7F74206A5A8B1F7989D1381"/>
                </w:placeholder>
                <w:showingPlcHdr/>
                <w:text/>
              </w:sdtPr>
              <w:sdtContent>
                <w:r w:rsidR="0035224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2EED277F" w14:textId="02AB4750" w:rsidR="00E43CFE" w:rsidRPr="00610325" w:rsidRDefault="005B3380" w:rsidP="005A3791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771707632"/>
                <w:placeholder>
                  <w:docPart w:val="4193E8D65984449984FD0924E6AB3FA2"/>
                </w:placeholder>
                <w:text/>
              </w:sdtPr>
              <w:sdtContent>
                <w:proofErr w:type="spellStart"/>
                <w:r w:rsidR="00DB17D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</w:t>
                </w:r>
                <w:proofErr w:type="spellEnd"/>
                <w:r w:rsidR="00DB17D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 xml:space="preserve"> und </w:t>
                </w:r>
                <w:proofErr w:type="spellStart"/>
                <w:r w:rsidR="00DB17D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Hausnummer</w:t>
                </w:r>
                <w:proofErr w:type="spellEnd"/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B10F632" w14:textId="6C3F3CA5" w:rsidR="00E43CFE" w:rsidRPr="00610325" w:rsidRDefault="005B3380" w:rsidP="005A3791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773852284"/>
                <w:placeholder>
                  <w:docPart w:val="E22BA75665D14ABEB3112E986BF89BD5"/>
                </w:placeholder>
                <w:text/>
              </w:sdtPr>
              <w:sdtContent>
                <w:proofErr w:type="spellStart"/>
                <w:r w:rsidR="00DB17D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</w:t>
                </w:r>
                <w:proofErr w:type="spellEnd"/>
                <w:r w:rsidR="00DB17DE"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C1CBCF" w14:textId="5684D707" w:rsidR="00E43CFE" w:rsidRPr="00E43CFE" w:rsidRDefault="005B3380" w:rsidP="00E43CF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1919093243"/>
                <w:placeholder>
                  <w:docPart w:val="DEBE095B21E44CD89BC294DD82931D2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="00DB17DE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780E6798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6F148ED7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76961300" w:edGrp="everyone" w:colFirst="1" w:colLast="1"/>
            <w:permStart w:id="210841059" w:edGrp="everyone" w:colFirst="2" w:colLast="2"/>
            <w:permStart w:id="1927435575" w:edGrp="everyone" w:colFirst="3" w:colLast="3"/>
            <w:permStart w:id="45615614" w:ed="HWKDD\btzg48" w:colFirst="4" w:colLast="4"/>
            <w:permEnd w:id="441393404"/>
            <w:permEnd w:id="1149896909"/>
            <w:permEnd w:id="2091658692"/>
            <w:permEnd w:id="1278354439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B8BCA1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319303122"/>
                <w:placeholder>
                  <w:docPart w:val="7AD35F7916C248E3AC2BB0E096F69B4B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4291CF9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826197107"/>
                <w:placeholder>
                  <w:docPart w:val="06AA38898EDF4264955FF9CE0180153B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38491D94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2022356065"/>
                <w:placeholder>
                  <w:docPart w:val="738D5A408D3642759F0C01C9CE9838E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8008C2C" w14:textId="3343BEE1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1357653216"/>
                <w:placeholder>
                  <w:docPart w:val="BC8E4B5913274EC88EAA26E6EDDDA83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0836F5BA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5BA93CD6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585282682" w:edGrp="everyone" w:colFirst="1" w:colLast="1"/>
            <w:permStart w:id="356790522" w:edGrp="everyone" w:colFirst="2" w:colLast="2"/>
            <w:permStart w:id="1454444940" w:edGrp="everyone" w:colFirst="3" w:colLast="3"/>
            <w:permStart w:id="813465322" w:ed="HWKDD\btzg48" w:colFirst="4" w:colLast="4"/>
            <w:permEnd w:id="76961300"/>
            <w:permEnd w:id="210841059"/>
            <w:permEnd w:id="1927435575"/>
            <w:permEnd w:id="45615614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8FB915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396945101"/>
                <w:placeholder>
                  <w:docPart w:val="B33DD133E2344C6897F2985CD2AC8A1F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2BC1E37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469425632"/>
                <w:placeholder>
                  <w:docPart w:val="360AC299CA8F4913BAA3D830BABB2B55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15DFF7AE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241608301"/>
                <w:placeholder>
                  <w:docPart w:val="8C8BF4F5349B45BD9D0FE64A6555CB16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D7D91" w14:textId="43BEAC03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306670678"/>
                <w:placeholder>
                  <w:docPart w:val="E5CB4EA12EAC4BBBA4B9407FD91868EE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permEnd w:id="1585282682"/>
      <w:permEnd w:id="356790522"/>
      <w:permEnd w:id="1454444940"/>
      <w:permEnd w:id="813465322"/>
      <w:tr w:rsidR="007A674B" w:rsidRPr="00372DEB" w14:paraId="1661E517" w14:textId="77777777" w:rsidTr="00F73955">
        <w:trPr>
          <w:trHeight w:hRule="exact" w:val="340"/>
        </w:trPr>
        <w:tc>
          <w:tcPr>
            <w:tcW w:w="6024" w:type="dxa"/>
            <w:gridSpan w:val="3"/>
            <w:tcBorders>
              <w:right w:val="nil"/>
            </w:tcBorders>
            <w:shd w:val="clear" w:color="auto" w:fill="D9D9D9"/>
          </w:tcPr>
          <w:p w14:paraId="3F7D9013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>Schweißen</w:t>
            </w:r>
            <w:r w:rsidRPr="004070E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  <w:gridSpan w:val="3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F0D08E3" w14:textId="77777777" w:rsidR="007A674B" w:rsidRPr="00E43CFE" w:rsidRDefault="007A674B" w:rsidP="00EF5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1ABA17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C61F1E" w:rsidRPr="00372DEB" w14:paraId="63596956" w14:textId="77777777" w:rsidTr="00076694">
        <w:trPr>
          <w:trHeight w:hRule="exact" w:val="340"/>
        </w:trPr>
        <w:tc>
          <w:tcPr>
            <w:tcW w:w="993" w:type="dxa"/>
          </w:tcPr>
          <w:p w14:paraId="449E69F0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029206868" w:edGrp="everyone" w:colFirst="1" w:colLast="1"/>
            <w:permStart w:id="852052070" w:edGrp="everyone" w:colFirst="2" w:colLast="2"/>
            <w:permStart w:id="2146112993" w:edGrp="everyone" w:colFirst="3" w:colLast="3"/>
            <w:permStart w:id="1294411356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0C52FA13" w14:textId="68EE3A6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250265368"/>
                <w:placeholder>
                  <w:docPart w:val="1168DC07FCC741E5AC311648C4B54F45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6650753B" w14:textId="00114969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10900227"/>
                <w:placeholder>
                  <w:docPart w:val="637860FB4650402B9A98367FACA31D33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7AE3977" w14:textId="05927F64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360645395"/>
                <w:placeholder>
                  <w:docPart w:val="8B56A9DC9FAD4ED7A1306882C72BFDE1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DF6CB0" w14:textId="3834C5A7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1294558504"/>
                <w:placeholder>
                  <w:docPart w:val="A833F178AFE7447F90863C1F29FD3FC5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0781AEFD" w14:textId="77777777" w:rsidTr="00C61F1E">
        <w:trPr>
          <w:trHeight w:hRule="exact" w:val="340"/>
        </w:trPr>
        <w:tc>
          <w:tcPr>
            <w:tcW w:w="993" w:type="dxa"/>
          </w:tcPr>
          <w:p w14:paraId="782AFA6E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186602210" w:edGrp="everyone" w:colFirst="1" w:colLast="1"/>
            <w:permStart w:id="1498028449" w:edGrp="everyone" w:colFirst="2" w:colLast="2"/>
            <w:permStart w:id="1021523749" w:edGrp="everyone" w:colFirst="3" w:colLast="3"/>
            <w:permStart w:id="1318788166" w:ed="HWKDD\btzg48" w:colFirst="4" w:colLast="4"/>
            <w:permEnd w:id="2029206868"/>
            <w:permEnd w:id="852052070"/>
            <w:permEnd w:id="2146112993"/>
            <w:permEnd w:id="1294411356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</w:tcPr>
          <w:p w14:paraId="23D64746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402573134"/>
                <w:placeholder>
                  <w:docPart w:val="0B7D39FC9BC34537B67E898C17551A3D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</w:tcPr>
          <w:p w14:paraId="6E78FEE6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666519778"/>
                <w:placeholder>
                  <w:docPart w:val="4E6AD2D28B5345B0B4AC6C2433141948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2D7BFC8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999028246"/>
                <w:placeholder>
                  <w:docPart w:val="948174EAABD44523822069DFE7C0809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E529CF" w14:textId="4CA0A53A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89596916"/>
                <w:placeholder>
                  <w:docPart w:val="CAE210C3A7CB42C09FA176694679C1CB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7C78CBB5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1522C9A6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886724558" w:edGrp="everyone" w:colFirst="1" w:colLast="1"/>
            <w:permStart w:id="1190673036" w:edGrp="everyone" w:colFirst="2" w:colLast="2"/>
            <w:permStart w:id="1927961078" w:edGrp="everyone" w:colFirst="3" w:colLast="3"/>
            <w:permStart w:id="818568309" w:ed="HWKDD\btzg48" w:colFirst="4" w:colLast="4"/>
            <w:permEnd w:id="1186602210"/>
            <w:permEnd w:id="1498028449"/>
            <w:permEnd w:id="1021523749"/>
            <w:permEnd w:id="1318788166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9E9F72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610357669"/>
                <w:placeholder>
                  <w:docPart w:val="8814250782D84B7FAFB2F36CA63876E7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A57D6D1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981892441"/>
                <w:placeholder>
                  <w:docPart w:val="5773BDB2D5124E479DD36E86ACB6DA77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26D8FA40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779376964"/>
                <w:placeholder>
                  <w:docPart w:val="D69EE30204D34AF8952382FD838ED2D5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5396C" w14:textId="145749A2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1731144626"/>
                <w:placeholder>
                  <w:docPart w:val="D77D4CE7CAF246A1BB209C04D0148A5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permEnd w:id="886724558"/>
      <w:permEnd w:id="1190673036"/>
      <w:permEnd w:id="1927961078"/>
      <w:permEnd w:id="818568309"/>
      <w:tr w:rsidR="007A674B" w:rsidRPr="00372DEB" w14:paraId="0F2CF877" w14:textId="77777777" w:rsidTr="00F73955">
        <w:trPr>
          <w:trHeight w:hRule="exact" w:val="340"/>
        </w:trPr>
        <w:tc>
          <w:tcPr>
            <w:tcW w:w="6024" w:type="dxa"/>
            <w:gridSpan w:val="3"/>
            <w:tcBorders>
              <w:right w:val="nil"/>
            </w:tcBorders>
            <w:shd w:val="clear" w:color="auto" w:fill="D9D9D9"/>
          </w:tcPr>
          <w:p w14:paraId="412BD91D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Montage</w:t>
            </w:r>
            <w:r w:rsidRPr="003F44C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  <w:gridSpan w:val="3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A34F8D6" w14:textId="77777777" w:rsidR="007A674B" w:rsidRPr="00372DEB" w:rsidRDefault="007A674B" w:rsidP="00EF5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3B18A2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C61F1E" w:rsidRPr="00372DEB" w14:paraId="59FD85ED" w14:textId="77777777" w:rsidTr="00076694">
        <w:trPr>
          <w:trHeight w:hRule="exact" w:val="340"/>
        </w:trPr>
        <w:tc>
          <w:tcPr>
            <w:tcW w:w="993" w:type="dxa"/>
          </w:tcPr>
          <w:p w14:paraId="4B449937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660058320" w:edGrp="everyone" w:colFirst="1" w:colLast="1"/>
            <w:permStart w:id="452605235" w:edGrp="everyone" w:colFirst="2" w:colLast="2"/>
            <w:permStart w:id="711664539" w:edGrp="everyone" w:colFirst="3" w:colLast="3"/>
            <w:permStart w:id="832116431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1B69E5C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329875108"/>
                <w:placeholder>
                  <w:docPart w:val="72FE365F2E6847A0A4A8490E4036E90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75E5FEEB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953176403"/>
                <w:placeholder>
                  <w:docPart w:val="57C8C7F2F6B54545AA9420D996C73489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37172DD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994325285"/>
                <w:placeholder>
                  <w:docPart w:val="E9C059C710EB4EFDB0F5F4DEC3C4C5F7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503492" w14:textId="4B8D2448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546268955"/>
                <w:placeholder>
                  <w:docPart w:val="2401544796C5494C8D5D04ECE0557DF4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39C9BF03" w14:textId="77777777" w:rsidTr="00C61F1E">
        <w:trPr>
          <w:trHeight w:hRule="exact" w:val="340"/>
        </w:trPr>
        <w:tc>
          <w:tcPr>
            <w:tcW w:w="993" w:type="dxa"/>
          </w:tcPr>
          <w:p w14:paraId="6E07BA7A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057924348" w:edGrp="everyone" w:colFirst="1" w:colLast="1"/>
            <w:permStart w:id="2002583884" w:edGrp="everyone" w:colFirst="2" w:colLast="2"/>
            <w:permStart w:id="1600813886" w:edGrp="everyone" w:colFirst="3" w:colLast="3"/>
            <w:permStart w:id="191970875" w:ed="HWKDD\btzg48" w:colFirst="4" w:colLast="4"/>
            <w:permEnd w:id="1660058320"/>
            <w:permEnd w:id="452605235"/>
            <w:permEnd w:id="711664539"/>
            <w:permEnd w:id="832116431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</w:tcPr>
          <w:p w14:paraId="3989C1F2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960380178"/>
                <w:placeholder>
                  <w:docPart w:val="991DAA82127146F5BAFACF51BABB7BFD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</w:tcPr>
          <w:p w14:paraId="74E242D8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975705050"/>
                <w:placeholder>
                  <w:docPart w:val="ECB16C9B450C416A81DA0EFFC5566BEA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72B41D2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400867308"/>
                <w:placeholder>
                  <w:docPart w:val="C7F0A96E462E408CA645C4F1DD3D1EAE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88D7C0" w14:textId="62BE7123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814258149"/>
                <w:placeholder>
                  <w:docPart w:val="69F2922723A94B98B7AF81DF38B4678F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5A5C3A1A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0BB19CE7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789385864" w:edGrp="everyone" w:colFirst="1" w:colLast="1"/>
            <w:permStart w:id="1663120212" w:edGrp="everyone" w:colFirst="2" w:colLast="2"/>
            <w:permStart w:id="394539735" w:edGrp="everyone" w:colFirst="3" w:colLast="3"/>
            <w:permStart w:id="482174309" w:ed="HWKDD\btzg48" w:colFirst="4" w:colLast="4"/>
            <w:permEnd w:id="2057924348"/>
            <w:permEnd w:id="2002583884"/>
            <w:permEnd w:id="1600813886"/>
            <w:permEnd w:id="191970875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DCEFFB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702247206"/>
                <w:placeholder>
                  <w:docPart w:val="D1DB77E8B9574A0D94DEB1F53104979B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1EF5484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496952035"/>
                <w:placeholder>
                  <w:docPart w:val="5A32314D7033418E861824CCD2B68952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458A07BF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668320562"/>
                <w:placeholder>
                  <w:docPart w:val="F7CE6B704FB148CBAF378E2F79EDD0C9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80247" w14:textId="7520B604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772292083"/>
                <w:placeholder>
                  <w:docPart w:val="1A285922030C4ED7928563DCBFA93F22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permEnd w:id="789385864"/>
      <w:permEnd w:id="1663120212"/>
      <w:permEnd w:id="394539735"/>
      <w:permEnd w:id="482174309"/>
      <w:tr w:rsidR="007A674B" w:rsidRPr="00372DEB" w14:paraId="4FFBAB22" w14:textId="77777777" w:rsidTr="00F73955">
        <w:trPr>
          <w:trHeight w:hRule="exact" w:val="340"/>
        </w:trPr>
        <w:tc>
          <w:tcPr>
            <w:tcW w:w="6024" w:type="dxa"/>
            <w:gridSpan w:val="3"/>
            <w:tcBorders>
              <w:right w:val="nil"/>
            </w:tcBorders>
            <w:shd w:val="clear" w:color="auto" w:fill="D9D9D9"/>
          </w:tcPr>
          <w:p w14:paraId="1F2DEF42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Wärmebehandlung</w:t>
            </w:r>
          </w:p>
        </w:tc>
        <w:tc>
          <w:tcPr>
            <w:tcW w:w="6025" w:type="dxa"/>
            <w:gridSpan w:val="3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0407B76" w14:textId="77777777" w:rsidR="007A674B" w:rsidRPr="00372DEB" w:rsidRDefault="007A674B" w:rsidP="00EF5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CD3876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C61F1E" w:rsidRPr="00372DEB" w14:paraId="59135B7C" w14:textId="77777777" w:rsidTr="00076694">
        <w:trPr>
          <w:trHeight w:hRule="exact" w:val="340"/>
        </w:trPr>
        <w:tc>
          <w:tcPr>
            <w:tcW w:w="993" w:type="dxa"/>
          </w:tcPr>
          <w:p w14:paraId="04E10DE6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095268904" w:edGrp="everyone" w:colFirst="1" w:colLast="1"/>
            <w:permStart w:id="1191203977" w:edGrp="everyone" w:colFirst="2" w:colLast="2"/>
            <w:permStart w:id="133832485" w:edGrp="everyone" w:colFirst="3" w:colLast="3"/>
            <w:permStart w:id="901981507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48DEDC2A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789199044"/>
                <w:placeholder>
                  <w:docPart w:val="72BCD4B357044EE49E2FC71A7981E0C7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28B10629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385447223"/>
                <w:placeholder>
                  <w:docPart w:val="143873FED2F24B309C6906538287BE6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A4610A3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2146189716"/>
                <w:placeholder>
                  <w:docPart w:val="3DE8E083686C4E9EB803E57C413E9719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F90A77" w14:textId="274C1FCF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787708559"/>
                <w:placeholder>
                  <w:docPart w:val="BE266335A166420E8E271A4302D76E7B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5B32E879" w14:textId="77777777" w:rsidTr="00C61F1E">
        <w:trPr>
          <w:trHeight w:hRule="exact" w:val="340"/>
        </w:trPr>
        <w:tc>
          <w:tcPr>
            <w:tcW w:w="993" w:type="dxa"/>
          </w:tcPr>
          <w:p w14:paraId="56A97F3C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625487201" w:edGrp="everyone" w:colFirst="1" w:colLast="1"/>
            <w:permStart w:id="1186857788" w:edGrp="everyone" w:colFirst="2" w:colLast="2"/>
            <w:permStart w:id="1018247206" w:edGrp="everyone" w:colFirst="3" w:colLast="3"/>
            <w:permStart w:id="526519326" w:ed="HWKDD\btzg48" w:colFirst="4" w:colLast="4"/>
            <w:permEnd w:id="2095268904"/>
            <w:permEnd w:id="1191203977"/>
            <w:permEnd w:id="133832485"/>
            <w:permEnd w:id="901981507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</w:tcPr>
          <w:p w14:paraId="3F82FCCF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864283347"/>
                <w:placeholder>
                  <w:docPart w:val="321D821E16D84B3D967BBA9AD80EC7C3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</w:tcPr>
          <w:p w14:paraId="1F296D23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503279647"/>
                <w:placeholder>
                  <w:docPart w:val="21637A5F26F04E21A79D264BB91EB8E8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34CACB0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227759861"/>
                <w:placeholder>
                  <w:docPart w:val="B61083AD26594B5B9938F57B558E9E6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898EA9" w14:textId="6963EC15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723178561"/>
                <w:placeholder>
                  <w:docPart w:val="D10EE5CADDB24E5081AD60566ADEA84D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03DDE5E0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4B0D4632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053502644" w:edGrp="everyone" w:colFirst="1" w:colLast="1"/>
            <w:permStart w:id="1716011064" w:edGrp="everyone" w:colFirst="2" w:colLast="2"/>
            <w:permStart w:id="104933224" w:edGrp="everyone" w:colFirst="3" w:colLast="3"/>
            <w:permStart w:id="1886918920" w:ed="HWKDD\btzg48" w:colFirst="4" w:colLast="4"/>
            <w:permEnd w:id="625487201"/>
            <w:permEnd w:id="1186857788"/>
            <w:permEnd w:id="1018247206"/>
            <w:permEnd w:id="526519326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4AB6A4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708180393"/>
                <w:placeholder>
                  <w:docPart w:val="22C2A577ABD34E28849FA139FDE3BD7E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84DA08B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967185189"/>
                <w:placeholder>
                  <w:docPart w:val="24E1AFFA47E145D2B0944CA5906012D6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0514F514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783535876"/>
                <w:placeholder>
                  <w:docPart w:val="B9A93AF1352940089C0E8F4B7EF76851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AA80E" w14:textId="5AA369E4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875733265"/>
                <w:placeholder>
                  <w:docPart w:val="6472189963504D778F867F265FB4DF6C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permEnd w:id="1053502644"/>
      <w:permEnd w:id="1716011064"/>
      <w:permEnd w:id="104933224"/>
      <w:permEnd w:id="1886918920"/>
      <w:tr w:rsidR="007A674B" w:rsidRPr="00372DEB" w14:paraId="5E171E7F" w14:textId="77777777" w:rsidTr="00F73955">
        <w:trPr>
          <w:trHeight w:hRule="exact" w:val="340"/>
        </w:trPr>
        <w:tc>
          <w:tcPr>
            <w:tcW w:w="6285" w:type="dxa"/>
            <w:gridSpan w:val="4"/>
            <w:tcBorders>
              <w:right w:val="nil"/>
            </w:tcBorders>
            <w:shd w:val="clear" w:color="auto" w:fill="D9D9D9"/>
          </w:tcPr>
          <w:p w14:paraId="72C86C1B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Korrosionsschutz</w:t>
            </w:r>
          </w:p>
        </w:tc>
        <w:tc>
          <w:tcPr>
            <w:tcW w:w="5764" w:type="dxa"/>
            <w:gridSpan w:val="2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0DE84EAF" w14:textId="77777777" w:rsidR="007A674B" w:rsidRPr="00372DEB" w:rsidRDefault="007A674B" w:rsidP="00EF5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1F4141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C61F1E" w:rsidRPr="00372DEB" w14:paraId="08397A52" w14:textId="77777777" w:rsidTr="00076694">
        <w:trPr>
          <w:trHeight w:hRule="exact" w:val="340"/>
        </w:trPr>
        <w:tc>
          <w:tcPr>
            <w:tcW w:w="993" w:type="dxa"/>
          </w:tcPr>
          <w:p w14:paraId="37F9DDB5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310082401" w:edGrp="everyone" w:colFirst="1" w:colLast="1"/>
            <w:permStart w:id="532228636" w:edGrp="everyone" w:colFirst="2" w:colLast="2"/>
            <w:permStart w:id="2117026352" w:edGrp="everyone" w:colFirst="3" w:colLast="3"/>
            <w:permStart w:id="1336358326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07BB2DFE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211810262"/>
                <w:placeholder>
                  <w:docPart w:val="D7EE1BA483564488937366C3F076F57C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32E01675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2137245464"/>
                <w:placeholder>
                  <w:docPart w:val="2ADCE9426AE0494A8C5865B616FD9890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9CA4E49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746373965"/>
                <w:placeholder>
                  <w:docPart w:val="E41023CC848842D8BD08D09360C353BB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2A20CF" w14:textId="2BC3CFB9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338621610"/>
                <w:placeholder>
                  <w:docPart w:val="3394B98E614B425095F4288E43845ADD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5EBF467D" w14:textId="77777777" w:rsidTr="00C61F1E">
        <w:trPr>
          <w:trHeight w:hRule="exact" w:val="340"/>
        </w:trPr>
        <w:tc>
          <w:tcPr>
            <w:tcW w:w="993" w:type="dxa"/>
          </w:tcPr>
          <w:p w14:paraId="20165C74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132872936" w:edGrp="everyone" w:colFirst="1" w:colLast="1"/>
            <w:permStart w:id="1805540103" w:edGrp="everyone" w:colFirst="2" w:colLast="2"/>
            <w:permStart w:id="393112450" w:edGrp="everyone" w:colFirst="3" w:colLast="3"/>
            <w:permStart w:id="1016728654" w:ed="HWKDD\btzg48" w:colFirst="4" w:colLast="4"/>
            <w:permEnd w:id="310082401"/>
            <w:permEnd w:id="532228636"/>
            <w:permEnd w:id="2117026352"/>
            <w:permEnd w:id="1336358326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</w:tcPr>
          <w:p w14:paraId="14E59E9E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2101829942"/>
                <w:placeholder>
                  <w:docPart w:val="240FDB1F6B134125A7B0E06755F98B0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</w:tcPr>
          <w:p w14:paraId="4802CA05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127923166"/>
                <w:placeholder>
                  <w:docPart w:val="CA99DDACA653465AB4A4C9F1F72FDE41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E0D0B9E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645074923"/>
                <w:placeholder>
                  <w:docPart w:val="C664FE3313A9400699874EAC6D92B4C7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837228" w14:textId="3226A7CE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820778697"/>
                <w:placeholder>
                  <w:docPart w:val="1BF084E4A17E466CAAD2D00F3ED5EE6A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618745C7" w14:textId="77777777" w:rsidTr="00C61F1E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</w:tcPr>
          <w:p w14:paraId="6B002111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0756284" w:edGrp="everyone" w:colFirst="1" w:colLast="1"/>
            <w:permStart w:id="1194802525" w:edGrp="everyone" w:colFirst="2" w:colLast="2"/>
            <w:permStart w:id="2100183604" w:edGrp="everyone" w:colFirst="3" w:colLast="3"/>
            <w:permStart w:id="937766689" w:ed="HWKDD\btzg48" w:colFirst="4" w:colLast="4"/>
            <w:permEnd w:id="2132872936"/>
            <w:permEnd w:id="1805540103"/>
            <w:permEnd w:id="393112450"/>
            <w:permEnd w:id="1016728654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018C72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407542819"/>
                <w:placeholder>
                  <w:docPart w:val="EAE9DFB90C634EF9AB4DA070211A3E8C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975FA9B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2116085589"/>
                <w:placeholder>
                  <w:docPart w:val="B7B156D8D0A04CD6A78EDF337D8E3A2E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3E1BFCA0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620189587"/>
                <w:placeholder>
                  <w:docPart w:val="B49291D1EF1C49879EFC8CB3F23549C6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76AC1" w14:textId="40CE9FBA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1980571104"/>
                <w:placeholder>
                  <w:docPart w:val="939EDDCB99E24BE99E9183D1A8EAFF33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permEnd w:id="10756284"/>
      <w:permEnd w:id="1194802525"/>
      <w:permEnd w:id="2100183604"/>
      <w:permEnd w:id="937766689"/>
      <w:tr w:rsidR="007A674B" w:rsidRPr="00372DEB" w14:paraId="4600D333" w14:textId="77777777" w:rsidTr="00F73955">
        <w:trPr>
          <w:trHeight w:hRule="exact" w:val="340"/>
        </w:trPr>
        <w:tc>
          <w:tcPr>
            <w:tcW w:w="6285" w:type="dxa"/>
            <w:gridSpan w:val="4"/>
            <w:tcBorders>
              <w:right w:val="nil"/>
            </w:tcBorders>
            <w:shd w:val="clear" w:color="auto" w:fill="D9D9D9"/>
          </w:tcPr>
          <w:p w14:paraId="1D8CD111" w14:textId="77777777" w:rsidR="007A674B" w:rsidRPr="003F44C3" w:rsidRDefault="007A674B" w:rsidP="00D07D80">
            <w:pPr>
              <w:numPr>
                <w:ilvl w:val="1"/>
                <w:numId w:val="11"/>
              </w:numPr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ZfP</w:t>
            </w:r>
          </w:p>
        </w:tc>
        <w:tc>
          <w:tcPr>
            <w:tcW w:w="5764" w:type="dxa"/>
            <w:gridSpan w:val="2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3E3D30A0" w14:textId="77777777" w:rsidR="007A674B" w:rsidRPr="00372DEB" w:rsidRDefault="007A674B" w:rsidP="00EF5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7F2D7C" w14:textId="77777777" w:rsidR="007A674B" w:rsidRPr="00372DEB" w:rsidRDefault="007A674B" w:rsidP="00F739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C61F1E" w:rsidRPr="00372DEB" w14:paraId="68C1BEA0" w14:textId="77777777" w:rsidTr="00076694">
        <w:trPr>
          <w:trHeight w:hRule="exact" w:val="340"/>
        </w:trPr>
        <w:tc>
          <w:tcPr>
            <w:tcW w:w="993" w:type="dxa"/>
          </w:tcPr>
          <w:p w14:paraId="28B32D9C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 w:colFirst="4" w:colLast="4"/>
            <w:permStart w:id="1000217202" w:edGrp="everyone" w:colFirst="1" w:colLast="1"/>
            <w:permStart w:id="665408661" w:edGrp="everyone" w:colFirst="2" w:colLast="2"/>
            <w:permStart w:id="1729643953" w:edGrp="everyone" w:colFirst="3" w:colLast="3"/>
            <w:permStart w:id="442254781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CE98A97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973047000"/>
                <w:placeholder>
                  <w:docPart w:val="E30E4B01EA0543A8A42FBB511FABEB22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1</w:t>
                </w:r>
              </w:sdtContent>
            </w:sdt>
          </w:p>
        </w:tc>
        <w:tc>
          <w:tcPr>
            <w:tcW w:w="3685" w:type="dxa"/>
            <w:gridSpan w:val="3"/>
          </w:tcPr>
          <w:p w14:paraId="2676C9A7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175180221"/>
                <w:placeholder>
                  <w:docPart w:val="339E1FFF8A00453099935776AA0F68E8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622DCD1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749217806"/>
                <w:placeholder>
                  <w:docPart w:val="A8DD770EC479467EBC066F13FD33B63E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7E0CE6" w14:textId="0B4A4936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1945339055"/>
                <w:placeholder>
                  <w:docPart w:val="5A489DBF58F14165AFC6B6A7EEFFD92F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2069576F" w14:textId="77777777" w:rsidTr="00C61F1E">
        <w:trPr>
          <w:trHeight w:hRule="exact" w:val="340"/>
        </w:trPr>
        <w:tc>
          <w:tcPr>
            <w:tcW w:w="993" w:type="dxa"/>
          </w:tcPr>
          <w:p w14:paraId="6BBAEFB1" w14:textId="77777777" w:rsidR="00C61F1E" w:rsidRPr="00372DEB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608268769" w:edGrp="everyone" w:colFirst="1" w:colLast="1"/>
            <w:permStart w:id="577045170" w:edGrp="everyone" w:colFirst="2" w:colLast="2"/>
            <w:permStart w:id="1102525855" w:edGrp="everyone" w:colFirst="3" w:colLast="3"/>
            <w:permStart w:id="612188581" w:ed="HWKDD\btzg48" w:colFirst="4" w:colLast="4"/>
            <w:permEnd w:id="1000217202"/>
            <w:permEnd w:id="665408661"/>
            <w:permEnd w:id="1729643953"/>
            <w:permEnd w:id="442254781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3685" w:type="dxa"/>
          </w:tcPr>
          <w:p w14:paraId="7D8A44E5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1550529631"/>
                <w:placeholder>
                  <w:docPart w:val="F0E191E9DA6D46D4A0A9C9E2B524A374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2</w:t>
                </w:r>
              </w:sdtContent>
            </w:sdt>
          </w:p>
        </w:tc>
        <w:tc>
          <w:tcPr>
            <w:tcW w:w="3685" w:type="dxa"/>
            <w:gridSpan w:val="3"/>
          </w:tcPr>
          <w:p w14:paraId="3C81FF1A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252386878"/>
                <w:placeholder>
                  <w:docPart w:val="36720A5466914533A71B7D5ABD13B8AC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224504D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280032240"/>
                <w:placeholder>
                  <w:docPart w:val="CFD58BBED7A8430AB9326E8A73C322E9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297B3B" w14:textId="573BFEEA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2117202710"/>
                <w:placeholder>
                  <w:docPart w:val="FA967789AE004EB5927468ECA17BC430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tr w:rsidR="00C61F1E" w:rsidRPr="00372DEB" w14:paraId="61B090A3" w14:textId="77777777" w:rsidTr="00C61F1E">
        <w:trPr>
          <w:trHeight w:hRule="exact" w:val="340"/>
        </w:trPr>
        <w:tc>
          <w:tcPr>
            <w:tcW w:w="993" w:type="dxa"/>
          </w:tcPr>
          <w:p w14:paraId="044BFE5E" w14:textId="77777777" w:rsidR="00C61F1E" w:rsidRDefault="00C61F1E" w:rsidP="00C61F1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324171971" w:edGrp="everyone" w:colFirst="1" w:colLast="1"/>
            <w:permStart w:id="875127465" w:edGrp="everyone" w:colFirst="2" w:colLast="2"/>
            <w:permStart w:id="1348942890" w:edGrp="everyone" w:colFirst="3" w:colLast="3"/>
            <w:permStart w:id="2127250482" w:ed="HWKDD\btzg48" w:colFirst="4" w:colLast="4"/>
            <w:permEnd w:id="608268769"/>
            <w:permEnd w:id="577045170"/>
            <w:permEnd w:id="1102525855"/>
            <w:permEnd w:id="612188581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3685" w:type="dxa"/>
          </w:tcPr>
          <w:p w14:paraId="726A02BC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1005240833"/>
                <w:placeholder>
                  <w:docPart w:val="043FDB67E4C04DF99EF910EFB9D25EA9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Firma 3</w:t>
                </w:r>
              </w:sdtContent>
            </w:sdt>
          </w:p>
        </w:tc>
        <w:tc>
          <w:tcPr>
            <w:tcW w:w="3685" w:type="dxa"/>
            <w:gridSpan w:val="3"/>
          </w:tcPr>
          <w:p w14:paraId="67F7D50A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-82919837"/>
                <w:placeholder>
                  <w:docPart w:val="48E50BED7FD94631826C167D2BEEED9D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Straße und Hausnummer</w:t>
                </w:r>
              </w:sdtContent>
            </w:sdt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9B4CC75" w14:textId="77777777" w:rsidR="00C61F1E" w:rsidRPr="00610325" w:rsidRDefault="00C61F1E" w:rsidP="00C61F1E">
            <w:pPr>
              <w:rPr>
                <w:rFonts w:cs="Arial"/>
                <w:color w:val="A6A6A6" w:themeColor="background1" w:themeShade="A6"/>
                <w:sz w:val="24"/>
                <w:lang w:val="en-US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4"/>
                  <w:lang w:val="en-US"/>
                </w:rPr>
                <w:id w:val="907506057"/>
                <w:placeholder>
                  <w:docPart w:val="52CA92C930D344C181D2BEA67245CB05"/>
                </w:placeholder>
                <w:showingPlcHdr/>
                <w:text/>
              </w:sdtPr>
              <w:sdtContent>
                <w:r>
                  <w:rPr>
                    <w:rFonts w:cs="Arial"/>
                    <w:color w:val="A6A6A6" w:themeColor="background1" w:themeShade="A6"/>
                    <w:sz w:val="24"/>
                    <w:lang w:val="en-US"/>
                  </w:rPr>
                  <w:t>Plz, Ort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46698" w14:textId="3A5B6E95" w:rsidR="00C61F1E" w:rsidRPr="00E43CFE" w:rsidRDefault="00C61F1E" w:rsidP="00C61F1E">
            <w:pPr>
              <w:jc w:val="center"/>
              <w:rPr>
                <w:sz w:val="24"/>
              </w:rPr>
            </w:pPr>
            <w:sdt>
              <w:sdtPr>
                <w:rPr>
                  <w:noProof/>
                  <w:sz w:val="24"/>
                </w:rPr>
                <w:alias w:val="Bew."/>
                <w:tag w:val="Bew."/>
                <w:id w:val="-972751347"/>
                <w:placeholder>
                  <w:docPart w:val="0B6D1BA302D341499AB04364D198EEA8"/>
                </w:placeholder>
                <w:dropDownList>
                  <w:listItem w:displayText="/" w:value="/"/>
                  <w:listItem w:displayText="0" w:value="0_nicht zutreffend"/>
                  <w:listItem w:displayText="1" w:value="1_erfüllt"/>
                  <w:listItem w:displayText="2" w:value="2_Abweichung"/>
                </w:dropDownList>
              </w:sdtPr>
              <w:sdtContent>
                <w:r w:rsidRPr="005D1588">
                  <w:rPr>
                    <w:noProof/>
                    <w:sz w:val="24"/>
                  </w:rPr>
                  <w:t>/</w:t>
                </w:r>
              </w:sdtContent>
            </w:sdt>
          </w:p>
        </w:tc>
      </w:tr>
      <w:bookmarkEnd w:id="0"/>
      <w:permEnd w:id="324171971"/>
      <w:permEnd w:id="875127465"/>
      <w:permEnd w:id="1348942890"/>
      <w:permEnd w:id="2127250482"/>
    </w:tbl>
    <w:p w14:paraId="4DA998A0" w14:textId="77777777" w:rsidR="000C749C" w:rsidRDefault="000C749C" w:rsidP="00610325">
      <w:pPr>
        <w:rPr>
          <w:sz w:val="20"/>
          <w:szCs w:val="20"/>
        </w:rPr>
      </w:pPr>
    </w:p>
    <w:sectPr w:rsidR="000C749C" w:rsidSect="00F73955">
      <w:headerReference w:type="default" r:id="rId12"/>
      <w:pgSz w:w="16838" w:h="11906" w:orient="landscape"/>
      <w:pgMar w:top="1418" w:right="2656" w:bottom="709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C1AE" w14:textId="77777777" w:rsidR="00D64F3B" w:rsidRDefault="00D64F3B" w:rsidP="003D5297">
      <w:r>
        <w:separator/>
      </w:r>
    </w:p>
  </w:endnote>
  <w:endnote w:type="continuationSeparator" w:id="0">
    <w:p w14:paraId="18E8ACCF" w14:textId="77777777" w:rsidR="00D64F3B" w:rsidRDefault="00D64F3B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60" w:type="dxa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727"/>
      <w:gridCol w:w="4761"/>
      <w:gridCol w:w="4772"/>
    </w:tblGrid>
    <w:tr w:rsidR="00D64F3B" w:rsidRPr="004548B6" w14:paraId="558A977E" w14:textId="77777777" w:rsidTr="00B37D08">
      <w:tc>
        <w:tcPr>
          <w:tcW w:w="14260" w:type="dxa"/>
          <w:gridSpan w:val="3"/>
          <w:tcMar>
            <w:left w:w="28" w:type="dxa"/>
            <w:right w:w="28" w:type="dxa"/>
          </w:tcMar>
        </w:tcPr>
        <w:p w14:paraId="536E4BF9" w14:textId="77777777" w:rsidR="00D64F3B" w:rsidRPr="004548B6" w:rsidRDefault="00D64F3B" w:rsidP="009521F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49657D74" w14:textId="4F1451B6" w:rsidR="00D64F3B" w:rsidRPr="004548B6" w:rsidRDefault="00D64F3B" w:rsidP="005B3380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= erfüllt, 2 = </w:t>
          </w:r>
          <w:r>
            <w:rPr>
              <w:sz w:val="13"/>
              <w:szCs w:val="13"/>
            </w:rPr>
            <w:t>Abweichung</w:t>
          </w:r>
        </w:p>
      </w:tc>
    </w:tr>
    <w:tr w:rsidR="00D64F3B" w:rsidRPr="004548B6" w14:paraId="3AAE8E32" w14:textId="77777777" w:rsidTr="00B37D08">
      <w:trPr>
        <w:trHeight w:val="331"/>
      </w:trPr>
      <w:tc>
        <w:tcPr>
          <w:tcW w:w="4727" w:type="dxa"/>
          <w:tcMar>
            <w:left w:w="28" w:type="dxa"/>
            <w:right w:w="28" w:type="dxa"/>
          </w:tcMar>
          <w:vAlign w:val="bottom"/>
        </w:tcPr>
        <w:p w14:paraId="40E29A22" w14:textId="2EDBD4FA" w:rsidR="00D64F3B" w:rsidRPr="004548B6" w:rsidRDefault="00D64F3B" w:rsidP="00655E62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150.4 Checkliste_Laufende Überwachung_EXC1-4.docx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4761" w:type="dxa"/>
          <w:tcMar>
            <w:left w:w="28" w:type="dxa"/>
            <w:right w:w="28" w:type="dxa"/>
          </w:tcMar>
          <w:vAlign w:val="bottom"/>
        </w:tcPr>
        <w:p w14:paraId="503FF0A1" w14:textId="401270BB" w:rsidR="00D64F3B" w:rsidRPr="004548B6" w:rsidRDefault="00D64F3B" w:rsidP="005B3380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  <w:t>Stand: 20.01.2022_R8</w:t>
          </w:r>
        </w:p>
      </w:tc>
      <w:tc>
        <w:tcPr>
          <w:tcW w:w="4772" w:type="dxa"/>
          <w:tcMar>
            <w:left w:w="28" w:type="dxa"/>
            <w:right w:w="28" w:type="dxa"/>
          </w:tcMar>
          <w:vAlign w:val="bottom"/>
        </w:tcPr>
        <w:p w14:paraId="3FFF2801" w14:textId="77777777" w:rsidR="00D64F3B" w:rsidRPr="004548B6" w:rsidRDefault="00D64F3B" w:rsidP="009521F2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6B604C">
            <w:rPr>
              <w:rStyle w:val="Seitenzahl"/>
              <w:noProof/>
              <w:sz w:val="13"/>
              <w:szCs w:val="13"/>
            </w:rPr>
            <w:t>14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6B604C">
            <w:rPr>
              <w:rStyle w:val="Seitenzahl"/>
              <w:noProof/>
              <w:sz w:val="13"/>
              <w:szCs w:val="13"/>
            </w:rPr>
            <w:t>14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5591FA37" w14:textId="77777777" w:rsidR="00D64F3B" w:rsidRPr="00F769E1" w:rsidRDefault="00D64F3B" w:rsidP="00011A5A">
    <w:pPr>
      <w:pStyle w:val="Fuzeile"/>
      <w:tabs>
        <w:tab w:val="clear" w:pos="4536"/>
        <w:tab w:val="clear" w:pos="9072"/>
        <w:tab w:val="left" w:pos="3165"/>
      </w:tabs>
      <w:spacing w:before="2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B348" w14:textId="77777777" w:rsidR="00D64F3B" w:rsidRDefault="00D64F3B" w:rsidP="003D5297">
      <w:r>
        <w:separator/>
      </w:r>
    </w:p>
  </w:footnote>
  <w:footnote w:type="continuationSeparator" w:id="0">
    <w:p w14:paraId="54BF65C8" w14:textId="77777777" w:rsidR="00D64F3B" w:rsidRDefault="00D64F3B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7796"/>
      <w:gridCol w:w="3119"/>
    </w:tblGrid>
    <w:tr w:rsidR="00D64F3B" w14:paraId="0DE855DE" w14:textId="77777777" w:rsidTr="00E62FEF">
      <w:trPr>
        <w:trHeight w:hRule="exact" w:val="1134"/>
      </w:trPr>
      <w:tc>
        <w:tcPr>
          <w:tcW w:w="3119" w:type="dxa"/>
          <w:shd w:val="clear" w:color="auto" w:fill="BFBFBF"/>
          <w:vAlign w:val="center"/>
        </w:tcPr>
        <w:p w14:paraId="16A92FD4" w14:textId="77777777" w:rsidR="00D64F3B" w:rsidRDefault="00D64F3B" w:rsidP="00A9671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739CA5B7" w14:textId="77777777" w:rsidR="00D64F3B" w:rsidRPr="006A0F62" w:rsidRDefault="00D64F3B" w:rsidP="00A9671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7796" w:type="dxa"/>
          <w:shd w:val="clear" w:color="auto" w:fill="BFBFBF"/>
          <w:vAlign w:val="center"/>
        </w:tcPr>
        <w:p w14:paraId="5B8E452E" w14:textId="77777777" w:rsidR="00D64F3B" w:rsidRDefault="00D64F3B" w:rsidP="00621602">
          <w:pPr>
            <w:jc w:val="center"/>
            <w:rPr>
              <w:szCs w:val="26"/>
            </w:rPr>
          </w:pPr>
          <w:r>
            <w:rPr>
              <w:szCs w:val="26"/>
            </w:rPr>
            <w:t xml:space="preserve">Checkliste für die Überwachung </w:t>
          </w:r>
        </w:p>
        <w:p w14:paraId="7C00DE88" w14:textId="77777777" w:rsidR="00D64F3B" w:rsidRPr="007D3698" w:rsidRDefault="00D64F3B" w:rsidP="007D3698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</w:tc>
      <w:tc>
        <w:tcPr>
          <w:tcW w:w="3119" w:type="dxa"/>
          <w:shd w:val="clear" w:color="auto" w:fill="BFBFBF"/>
          <w:vAlign w:val="center"/>
        </w:tcPr>
        <w:p w14:paraId="48660C07" w14:textId="77777777" w:rsidR="00D64F3B" w:rsidRPr="00DA3FA0" w:rsidRDefault="00D64F3B" w:rsidP="00DA3FA0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B8EE481" wp14:editId="53E0EA5A">
                <wp:extent cx="1621155" cy="267335"/>
                <wp:effectExtent l="0" t="0" r="0" b="0"/>
                <wp:docPr id="7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2D9A7" w14:textId="77777777" w:rsidR="00D64F3B" w:rsidRDefault="00D64F3B" w:rsidP="009D1C36">
    <w:pPr>
      <w:pStyle w:val="Kopfzeile"/>
    </w:pPr>
  </w:p>
  <w:p w14:paraId="2AD49165" w14:textId="77777777" w:rsidR="00D64F3B" w:rsidRPr="0054167E" w:rsidRDefault="00D64F3B" w:rsidP="0054167E">
    <w:pPr>
      <w:pStyle w:val="Kopfzeil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75" w:type="dxa"/>
      <w:tblInd w:w="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14"/>
      <w:gridCol w:w="2302"/>
      <w:gridCol w:w="904"/>
      <w:gridCol w:w="655"/>
      <w:gridCol w:w="2268"/>
      <w:gridCol w:w="296"/>
      <w:gridCol w:w="3234"/>
      <w:gridCol w:w="723"/>
      <w:gridCol w:w="2496"/>
      <w:gridCol w:w="683"/>
    </w:tblGrid>
    <w:tr w:rsidR="00D64F3B" w14:paraId="1721C336" w14:textId="77777777" w:rsidTr="00905FB0">
      <w:trPr>
        <w:trHeight w:val="1134"/>
      </w:trPr>
      <w:tc>
        <w:tcPr>
          <w:tcW w:w="3016" w:type="dxa"/>
          <w:gridSpan w:val="2"/>
          <w:tcBorders>
            <w:bottom w:val="single" w:sz="2" w:space="0" w:color="auto"/>
          </w:tcBorders>
          <w:shd w:val="clear" w:color="auto" w:fill="BFBFBF"/>
          <w:vAlign w:val="center"/>
        </w:tcPr>
        <w:p w14:paraId="692F6F84" w14:textId="77777777" w:rsidR="00D64F3B" w:rsidRDefault="00D64F3B" w:rsidP="00A9671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  Zertifizierungsstelle der </w:t>
          </w:r>
        </w:p>
        <w:p w14:paraId="5BD61CF4" w14:textId="77777777" w:rsidR="00D64F3B" w:rsidRPr="006A0F62" w:rsidRDefault="00D64F3B" w:rsidP="00A9671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8080" w:type="dxa"/>
          <w:gridSpan w:val="6"/>
          <w:tcBorders>
            <w:bottom w:val="single" w:sz="2" w:space="0" w:color="auto"/>
          </w:tcBorders>
          <w:shd w:val="clear" w:color="auto" w:fill="BFBFBF"/>
          <w:vAlign w:val="center"/>
        </w:tcPr>
        <w:p w14:paraId="40219C19" w14:textId="77777777" w:rsidR="00D64F3B" w:rsidRDefault="00D64F3B" w:rsidP="00B939C0">
          <w:pPr>
            <w:jc w:val="center"/>
            <w:rPr>
              <w:szCs w:val="26"/>
            </w:rPr>
          </w:pPr>
          <w:r>
            <w:rPr>
              <w:szCs w:val="26"/>
            </w:rPr>
            <w:t xml:space="preserve">Checkliste für die Überwachung </w:t>
          </w:r>
        </w:p>
        <w:p w14:paraId="646E54A7" w14:textId="77777777" w:rsidR="00D64F3B" w:rsidRPr="007D3698" w:rsidRDefault="00D64F3B" w:rsidP="007D3698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</w:tc>
      <w:tc>
        <w:tcPr>
          <w:tcW w:w="3179" w:type="dxa"/>
          <w:gridSpan w:val="2"/>
          <w:tcBorders>
            <w:bottom w:val="single" w:sz="2" w:space="0" w:color="auto"/>
          </w:tcBorders>
          <w:shd w:val="clear" w:color="auto" w:fill="BFBFBF"/>
          <w:vAlign w:val="center"/>
        </w:tcPr>
        <w:p w14:paraId="77B2883F" w14:textId="77777777" w:rsidR="00D64F3B" w:rsidRPr="00DA3FA0" w:rsidRDefault="00D64F3B" w:rsidP="00D97FF4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768B4F17" wp14:editId="596621BC">
                <wp:extent cx="1621155" cy="267335"/>
                <wp:effectExtent l="0" t="0" r="0" b="0"/>
                <wp:docPr id="2" name="Bild 2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4F3B" w:rsidRPr="00F13F6D" w14:paraId="7032015E" w14:textId="77777777" w:rsidTr="00905FB0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val="113"/>
      </w:trPr>
      <w:tc>
        <w:tcPr>
          <w:tcW w:w="71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14:paraId="054ABEDF" w14:textId="77777777" w:rsidR="00D64F3B" w:rsidRPr="00F13F6D" w:rsidRDefault="00D64F3B" w:rsidP="00D97FF4">
          <w:pPr>
            <w:pStyle w:val="Standard1"/>
            <w:jc w:val="left"/>
            <w:rPr>
              <w:rFonts w:ascii="Arial" w:hAnsi="Arial" w:cs="Arial"/>
              <w:sz w:val="2"/>
            </w:rPr>
          </w:pPr>
        </w:p>
      </w:tc>
      <w:tc>
        <w:tcPr>
          <w:tcW w:w="3861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14:paraId="1F8912BB" w14:textId="77777777" w:rsidR="00D64F3B" w:rsidRPr="00F13F6D" w:rsidRDefault="00D64F3B" w:rsidP="00D97FF4">
          <w:pPr>
            <w:pStyle w:val="Standard1"/>
            <w:rPr>
              <w:rFonts w:ascii="Arial" w:hAnsi="Arial" w:cs="Arial"/>
              <w:sz w:val="2"/>
            </w:rPr>
          </w:pPr>
        </w:p>
      </w:tc>
      <w:tc>
        <w:tcPr>
          <w:tcW w:w="226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14:paraId="68A05FBB" w14:textId="77777777" w:rsidR="00D64F3B" w:rsidRPr="00F13F6D" w:rsidRDefault="00D64F3B" w:rsidP="00D97FF4">
          <w:pPr>
            <w:pStyle w:val="Standard1"/>
            <w:rPr>
              <w:rFonts w:ascii="Arial" w:hAnsi="Arial" w:cs="Arial"/>
              <w:sz w:val="2"/>
            </w:rPr>
          </w:pPr>
        </w:p>
      </w:tc>
      <w:tc>
        <w:tcPr>
          <w:tcW w:w="6749" w:type="dxa"/>
          <w:gridSpan w:val="4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14:paraId="6B8573EE" w14:textId="77777777" w:rsidR="00D64F3B" w:rsidRPr="00F13F6D" w:rsidRDefault="00D64F3B" w:rsidP="00D97FF4">
          <w:pPr>
            <w:pStyle w:val="Standard1"/>
            <w:ind w:left="70"/>
            <w:rPr>
              <w:rFonts w:ascii="Arial" w:hAnsi="Arial" w:cs="Arial"/>
              <w:sz w:val="2"/>
            </w:rPr>
          </w:pPr>
        </w:p>
      </w:tc>
      <w:tc>
        <w:tcPr>
          <w:tcW w:w="683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  <w:shd w:val="clear" w:color="auto" w:fill="auto"/>
        </w:tcPr>
        <w:p w14:paraId="79BD59FC" w14:textId="77777777" w:rsidR="00D64F3B" w:rsidRPr="00F13F6D" w:rsidRDefault="00D64F3B" w:rsidP="00D97FF4">
          <w:pPr>
            <w:pStyle w:val="Standard1"/>
            <w:rPr>
              <w:rFonts w:ascii="Arial" w:hAnsi="Arial" w:cs="Arial"/>
              <w:sz w:val="2"/>
            </w:rPr>
          </w:pPr>
        </w:p>
      </w:tc>
    </w:tr>
    <w:tr w:rsidR="00D64F3B" w:rsidRPr="00011934" w14:paraId="0CFE96BE" w14:textId="77777777" w:rsidTr="00905FB0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hRule="exact" w:val="851"/>
      </w:trPr>
      <w:tc>
        <w:tcPr>
          <w:tcW w:w="714" w:type="dxa"/>
          <w:tcBorders>
            <w:top w:val="single" w:sz="2" w:space="0" w:color="auto"/>
            <w:bottom w:val="single" w:sz="4" w:space="0" w:color="auto"/>
          </w:tcBorders>
          <w:shd w:val="clear" w:color="auto" w:fill="BFBFBF"/>
        </w:tcPr>
        <w:p w14:paraId="496B77D9" w14:textId="77777777" w:rsidR="00D64F3B" w:rsidRPr="00011934" w:rsidRDefault="00D64F3B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3206" w:type="dxa"/>
          <w:gridSpan w:val="2"/>
          <w:tcBorders>
            <w:top w:val="single" w:sz="2" w:space="0" w:color="auto"/>
            <w:bottom w:val="single" w:sz="4" w:space="0" w:color="auto"/>
          </w:tcBorders>
          <w:shd w:val="clear" w:color="auto" w:fill="BFBFBF"/>
        </w:tcPr>
        <w:p w14:paraId="3AE18DAF" w14:textId="77777777" w:rsidR="00D64F3B" w:rsidRPr="00011934" w:rsidRDefault="00D64F3B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Fragen/Anforderungen</w:t>
          </w:r>
        </w:p>
      </w:tc>
      <w:tc>
        <w:tcPr>
          <w:tcW w:w="3219" w:type="dxa"/>
          <w:gridSpan w:val="3"/>
          <w:tcBorders>
            <w:top w:val="single" w:sz="2" w:space="0" w:color="auto"/>
            <w:bottom w:val="single" w:sz="4" w:space="0" w:color="auto"/>
          </w:tcBorders>
          <w:shd w:val="clear" w:color="auto" w:fill="BFBFBF"/>
        </w:tcPr>
        <w:p w14:paraId="7A0541D8" w14:textId="77777777" w:rsidR="00D64F3B" w:rsidRDefault="00D64F3B" w:rsidP="002E5F27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Hersteller-Selbstauskunft</w:t>
          </w:r>
        </w:p>
        <w:p w14:paraId="36BC026A" w14:textId="77777777" w:rsidR="00D64F3B" w:rsidRPr="00011934" w:rsidRDefault="00D64F3B" w:rsidP="002E5F27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Hat sich etwas geändert?</w:t>
          </w:r>
        </w:p>
      </w:tc>
      <w:tc>
        <w:tcPr>
          <w:tcW w:w="3234" w:type="dxa"/>
          <w:tcBorders>
            <w:top w:val="single" w:sz="2" w:space="0" w:color="auto"/>
            <w:bottom w:val="single" w:sz="4" w:space="0" w:color="auto"/>
            <w:right w:val="single" w:sz="2" w:space="0" w:color="auto"/>
          </w:tcBorders>
          <w:shd w:val="clear" w:color="auto" w:fill="BFBFBF"/>
          <w:tcMar>
            <w:left w:w="28" w:type="dxa"/>
            <w:right w:w="28" w:type="dxa"/>
          </w:tcMar>
        </w:tcPr>
        <w:p w14:paraId="65B57B97" w14:textId="77777777" w:rsidR="00D64F3B" w:rsidRDefault="00D64F3B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Was bzw. wo hat sich im betreffenden Punkt etwas geändert?</w:t>
          </w:r>
        </w:p>
        <w:p w14:paraId="7E533CF3" w14:textId="77777777" w:rsidR="00D64F3B" w:rsidRDefault="00D64F3B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  <w:r w:rsidRPr="000257F4">
            <w:rPr>
              <w:rFonts w:ascii="Arial" w:hAnsi="Arial" w:cs="Arial"/>
              <w:sz w:val="16"/>
            </w:rPr>
            <w:t>(bitte ausfüllen, falls zutreffend)</w:t>
          </w:r>
        </w:p>
      </w:tc>
      <w:tc>
        <w:tcPr>
          <w:tcW w:w="3219" w:type="dxa"/>
          <w:gridSpan w:val="2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18" w:space="0" w:color="auto"/>
          </w:tcBorders>
          <w:shd w:val="clear" w:color="auto" w:fill="BFBFBF"/>
        </w:tcPr>
        <w:p w14:paraId="5A562219" w14:textId="77777777" w:rsidR="00D64F3B" w:rsidRDefault="00D64F3B" w:rsidP="00D97FF4">
          <w:pPr>
            <w:pStyle w:val="Standard1"/>
            <w:ind w:left="70"/>
            <w:rPr>
              <w:rFonts w:ascii="Arial" w:hAnsi="Arial" w:cs="Arial"/>
              <w:b w:val="0"/>
              <w:sz w:val="18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  <w:r>
            <w:rPr>
              <w:rFonts w:ascii="Arial" w:hAnsi="Arial" w:cs="Arial"/>
              <w:b w:val="0"/>
              <w:sz w:val="18"/>
            </w:rPr>
            <w:t xml:space="preserve"> </w:t>
          </w:r>
        </w:p>
        <w:p w14:paraId="3567019C" w14:textId="77777777" w:rsidR="00D64F3B" w:rsidRPr="00011934" w:rsidRDefault="00D64F3B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(vom Betriebsprüfer auszufüllen)</w:t>
          </w:r>
        </w:p>
      </w:tc>
      <w:tc>
        <w:tcPr>
          <w:tcW w:w="683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BFBFBF"/>
        </w:tcPr>
        <w:p w14:paraId="4BB5800F" w14:textId="77777777" w:rsidR="00D64F3B" w:rsidRPr="00011934" w:rsidRDefault="00D64F3B" w:rsidP="00D97FF4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1DE9C1F4" w14:textId="77777777" w:rsidR="00D64F3B" w:rsidRPr="00D06121" w:rsidRDefault="00D64F3B" w:rsidP="00D06121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75"/>
      <w:gridCol w:w="5567"/>
      <w:gridCol w:w="4375"/>
    </w:tblGrid>
    <w:tr w:rsidR="00D64F3B" w14:paraId="030B9F18" w14:textId="77777777" w:rsidTr="00D07D80">
      <w:trPr>
        <w:trHeight w:val="1134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5EC36326" w14:textId="77777777" w:rsidR="00D64F3B" w:rsidRDefault="00D64F3B" w:rsidP="008B527C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08BF9F92" w14:textId="77777777" w:rsidR="00D64F3B" w:rsidRPr="006A0F62" w:rsidRDefault="00D64F3B" w:rsidP="008B527C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3A5953B2" w14:textId="77777777" w:rsidR="00D64F3B" w:rsidRPr="00DA3FA0" w:rsidRDefault="00D64F3B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Anlage U - Untervergabe</w:t>
          </w:r>
        </w:p>
      </w:tc>
      <w:tc>
        <w:tcPr>
          <w:tcW w:w="3119" w:type="dxa"/>
          <w:tcBorders>
            <w:bottom w:val="single" w:sz="2" w:space="0" w:color="auto"/>
          </w:tcBorders>
          <w:vAlign w:val="center"/>
        </w:tcPr>
        <w:p w14:paraId="0FEC9B39" w14:textId="77777777" w:rsidR="00D64F3B" w:rsidRPr="00DA3FA0" w:rsidRDefault="00D64F3B" w:rsidP="00D97FF4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3E291738" wp14:editId="496C84BA">
                <wp:extent cx="1621155" cy="267335"/>
                <wp:effectExtent l="0" t="0" r="0" b="0"/>
                <wp:docPr id="3" name="Bild 3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E316D6" w14:textId="77777777" w:rsidR="00D64F3B" w:rsidRPr="00D06121" w:rsidRDefault="00D64F3B" w:rsidP="007A674B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78FAEC"/>
    <w:lvl w:ilvl="0">
      <w:numFmt w:val="bullet"/>
      <w:lvlText w:val="*"/>
      <w:lvlJc w:val="left"/>
    </w:lvl>
  </w:abstractNum>
  <w:abstractNum w:abstractNumId="1" w15:restartNumberingAfterBreak="0">
    <w:nsid w:val="08637F97"/>
    <w:multiLevelType w:val="hybridMultilevel"/>
    <w:tmpl w:val="16A86D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94F"/>
    <w:multiLevelType w:val="hybridMultilevel"/>
    <w:tmpl w:val="2CB8E0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45AF5"/>
    <w:multiLevelType w:val="hybridMultilevel"/>
    <w:tmpl w:val="F77CF8D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A267C"/>
    <w:multiLevelType w:val="hybridMultilevel"/>
    <w:tmpl w:val="864A4B5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3279A"/>
    <w:multiLevelType w:val="hybridMultilevel"/>
    <w:tmpl w:val="5172D202"/>
    <w:lvl w:ilvl="0" w:tplc="729A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0E2F"/>
    <w:multiLevelType w:val="multilevel"/>
    <w:tmpl w:val="98882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B645E9"/>
    <w:multiLevelType w:val="hybridMultilevel"/>
    <w:tmpl w:val="943E828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A168F6"/>
    <w:multiLevelType w:val="hybridMultilevel"/>
    <w:tmpl w:val="A6580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7813"/>
    <w:multiLevelType w:val="hybridMultilevel"/>
    <w:tmpl w:val="6C9E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Eu10fIryUVD+0j0Ime55d0UYZcXTBVk8FYfznL4kOSEt7NVwTvjtTMIGEsFlUzlsoMHvYe3qayC6VVjlQ/5lQ==" w:salt="fIyioc1+Tw2yqmYksr2MoQ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compressPunctuation"/>
  <w:hdrShapeDefaults>
    <o:shapedefaults v:ext="edit" spidmax="75777"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6e9a52e-e6bd-4634-9f44-9bd46b86922b}"/>
  </w:docVars>
  <w:rsids>
    <w:rsidRoot w:val="00434518"/>
    <w:rsid w:val="00001364"/>
    <w:rsid w:val="00003B2C"/>
    <w:rsid w:val="00004831"/>
    <w:rsid w:val="0001160C"/>
    <w:rsid w:val="00011A5A"/>
    <w:rsid w:val="00012773"/>
    <w:rsid w:val="00024EE9"/>
    <w:rsid w:val="000257F4"/>
    <w:rsid w:val="00026716"/>
    <w:rsid w:val="000326F0"/>
    <w:rsid w:val="0004247D"/>
    <w:rsid w:val="00042B8C"/>
    <w:rsid w:val="00047ADF"/>
    <w:rsid w:val="000510D2"/>
    <w:rsid w:val="00051298"/>
    <w:rsid w:val="00052136"/>
    <w:rsid w:val="00052938"/>
    <w:rsid w:val="0005362D"/>
    <w:rsid w:val="00055F70"/>
    <w:rsid w:val="00067339"/>
    <w:rsid w:val="00076694"/>
    <w:rsid w:val="00080DEC"/>
    <w:rsid w:val="00081E5E"/>
    <w:rsid w:val="00084B98"/>
    <w:rsid w:val="0009156F"/>
    <w:rsid w:val="000A022F"/>
    <w:rsid w:val="000A147B"/>
    <w:rsid w:val="000A367D"/>
    <w:rsid w:val="000A4F04"/>
    <w:rsid w:val="000B17DB"/>
    <w:rsid w:val="000C0ACF"/>
    <w:rsid w:val="000C25D1"/>
    <w:rsid w:val="000C51E4"/>
    <w:rsid w:val="000C749C"/>
    <w:rsid w:val="000D07B9"/>
    <w:rsid w:val="000D4FFB"/>
    <w:rsid w:val="000D72A9"/>
    <w:rsid w:val="000E0DD6"/>
    <w:rsid w:val="000E2757"/>
    <w:rsid w:val="000E2E47"/>
    <w:rsid w:val="000F3CAC"/>
    <w:rsid w:val="000F4B1B"/>
    <w:rsid w:val="00103AC9"/>
    <w:rsid w:val="00106462"/>
    <w:rsid w:val="00106622"/>
    <w:rsid w:val="00110D9C"/>
    <w:rsid w:val="00110ED1"/>
    <w:rsid w:val="0011264A"/>
    <w:rsid w:val="00112677"/>
    <w:rsid w:val="00115A66"/>
    <w:rsid w:val="00115D2B"/>
    <w:rsid w:val="00123974"/>
    <w:rsid w:val="00123D1C"/>
    <w:rsid w:val="00126F47"/>
    <w:rsid w:val="00130D3B"/>
    <w:rsid w:val="001318F4"/>
    <w:rsid w:val="00133636"/>
    <w:rsid w:val="00133C1F"/>
    <w:rsid w:val="00134457"/>
    <w:rsid w:val="001449B7"/>
    <w:rsid w:val="0014560C"/>
    <w:rsid w:val="0015791A"/>
    <w:rsid w:val="00161830"/>
    <w:rsid w:val="00171308"/>
    <w:rsid w:val="0017277D"/>
    <w:rsid w:val="001774CA"/>
    <w:rsid w:val="0018337B"/>
    <w:rsid w:val="00184DF8"/>
    <w:rsid w:val="00186FAC"/>
    <w:rsid w:val="00187F89"/>
    <w:rsid w:val="00192176"/>
    <w:rsid w:val="00195979"/>
    <w:rsid w:val="001A62A8"/>
    <w:rsid w:val="001B0503"/>
    <w:rsid w:val="001B10FA"/>
    <w:rsid w:val="001B7013"/>
    <w:rsid w:val="001C3536"/>
    <w:rsid w:val="001C4EA5"/>
    <w:rsid w:val="001C5C83"/>
    <w:rsid w:val="001C6215"/>
    <w:rsid w:val="001C637A"/>
    <w:rsid w:val="001D1CBD"/>
    <w:rsid w:val="001D4507"/>
    <w:rsid w:val="001D4515"/>
    <w:rsid w:val="001D5EBC"/>
    <w:rsid w:val="001E157E"/>
    <w:rsid w:val="001E202F"/>
    <w:rsid w:val="001E5385"/>
    <w:rsid w:val="001F0EFF"/>
    <w:rsid w:val="001F2BF8"/>
    <w:rsid w:val="001F3518"/>
    <w:rsid w:val="001F5B8D"/>
    <w:rsid w:val="001F6E60"/>
    <w:rsid w:val="00227DAE"/>
    <w:rsid w:val="0023217D"/>
    <w:rsid w:val="00232BF5"/>
    <w:rsid w:val="0023470C"/>
    <w:rsid w:val="00240811"/>
    <w:rsid w:val="00242CE2"/>
    <w:rsid w:val="00246CB4"/>
    <w:rsid w:val="002503DE"/>
    <w:rsid w:val="002568FC"/>
    <w:rsid w:val="00263DE5"/>
    <w:rsid w:val="00265C35"/>
    <w:rsid w:val="00282401"/>
    <w:rsid w:val="002864B7"/>
    <w:rsid w:val="002906A4"/>
    <w:rsid w:val="00293B2F"/>
    <w:rsid w:val="002B063C"/>
    <w:rsid w:val="002C1B0E"/>
    <w:rsid w:val="002C28EA"/>
    <w:rsid w:val="002E4B4B"/>
    <w:rsid w:val="002E5F27"/>
    <w:rsid w:val="002F5966"/>
    <w:rsid w:val="003101A6"/>
    <w:rsid w:val="00311150"/>
    <w:rsid w:val="003112B9"/>
    <w:rsid w:val="00315CCD"/>
    <w:rsid w:val="003245A5"/>
    <w:rsid w:val="0032465C"/>
    <w:rsid w:val="00330020"/>
    <w:rsid w:val="00335D55"/>
    <w:rsid w:val="00336336"/>
    <w:rsid w:val="0034125F"/>
    <w:rsid w:val="0034188B"/>
    <w:rsid w:val="00342499"/>
    <w:rsid w:val="0034439F"/>
    <w:rsid w:val="00345C85"/>
    <w:rsid w:val="00346638"/>
    <w:rsid w:val="00351FB3"/>
    <w:rsid w:val="0035224E"/>
    <w:rsid w:val="00352AF0"/>
    <w:rsid w:val="00360CB0"/>
    <w:rsid w:val="003726ED"/>
    <w:rsid w:val="0037669D"/>
    <w:rsid w:val="003779D3"/>
    <w:rsid w:val="00384EF3"/>
    <w:rsid w:val="00391007"/>
    <w:rsid w:val="003917AD"/>
    <w:rsid w:val="00392491"/>
    <w:rsid w:val="00393313"/>
    <w:rsid w:val="00396921"/>
    <w:rsid w:val="003A6200"/>
    <w:rsid w:val="003B32BE"/>
    <w:rsid w:val="003C00EA"/>
    <w:rsid w:val="003C1A67"/>
    <w:rsid w:val="003C1C49"/>
    <w:rsid w:val="003D3076"/>
    <w:rsid w:val="003D3F56"/>
    <w:rsid w:val="003D5297"/>
    <w:rsid w:val="003E1EF1"/>
    <w:rsid w:val="003E38BA"/>
    <w:rsid w:val="003F472D"/>
    <w:rsid w:val="003F4AAB"/>
    <w:rsid w:val="003F6787"/>
    <w:rsid w:val="003F679F"/>
    <w:rsid w:val="00402C8F"/>
    <w:rsid w:val="00403F6B"/>
    <w:rsid w:val="00404D80"/>
    <w:rsid w:val="004136DA"/>
    <w:rsid w:val="00413BF9"/>
    <w:rsid w:val="00414F0E"/>
    <w:rsid w:val="00416D0A"/>
    <w:rsid w:val="00416D8B"/>
    <w:rsid w:val="00420FD1"/>
    <w:rsid w:val="00432C49"/>
    <w:rsid w:val="004340AB"/>
    <w:rsid w:val="00434290"/>
    <w:rsid w:val="00434518"/>
    <w:rsid w:val="00442963"/>
    <w:rsid w:val="00451A5D"/>
    <w:rsid w:val="004548B6"/>
    <w:rsid w:val="00461A2D"/>
    <w:rsid w:val="00487D55"/>
    <w:rsid w:val="00487FAB"/>
    <w:rsid w:val="00490336"/>
    <w:rsid w:val="00490727"/>
    <w:rsid w:val="0049381A"/>
    <w:rsid w:val="00493A14"/>
    <w:rsid w:val="00494229"/>
    <w:rsid w:val="004A6DE5"/>
    <w:rsid w:val="004A7FA2"/>
    <w:rsid w:val="004B0A65"/>
    <w:rsid w:val="004B541C"/>
    <w:rsid w:val="004B688F"/>
    <w:rsid w:val="004B6B3D"/>
    <w:rsid w:val="004C0324"/>
    <w:rsid w:val="004C0A6A"/>
    <w:rsid w:val="004C38CD"/>
    <w:rsid w:val="004C718B"/>
    <w:rsid w:val="004C772F"/>
    <w:rsid w:val="004D0B26"/>
    <w:rsid w:val="004E23A1"/>
    <w:rsid w:val="004E5843"/>
    <w:rsid w:val="004E6AD8"/>
    <w:rsid w:val="004F52FB"/>
    <w:rsid w:val="00504222"/>
    <w:rsid w:val="00504239"/>
    <w:rsid w:val="00507915"/>
    <w:rsid w:val="005101F5"/>
    <w:rsid w:val="00515D0E"/>
    <w:rsid w:val="00516E44"/>
    <w:rsid w:val="005177DC"/>
    <w:rsid w:val="00517E91"/>
    <w:rsid w:val="0052381A"/>
    <w:rsid w:val="0054167E"/>
    <w:rsid w:val="0055177A"/>
    <w:rsid w:val="005575A9"/>
    <w:rsid w:val="005603AE"/>
    <w:rsid w:val="005616F5"/>
    <w:rsid w:val="00561E7C"/>
    <w:rsid w:val="0056231A"/>
    <w:rsid w:val="00562511"/>
    <w:rsid w:val="00562CAF"/>
    <w:rsid w:val="00564F7A"/>
    <w:rsid w:val="00566E57"/>
    <w:rsid w:val="00571B2B"/>
    <w:rsid w:val="00573B73"/>
    <w:rsid w:val="00583019"/>
    <w:rsid w:val="00596FA7"/>
    <w:rsid w:val="00597128"/>
    <w:rsid w:val="005A2C12"/>
    <w:rsid w:val="005A3791"/>
    <w:rsid w:val="005B3380"/>
    <w:rsid w:val="005B35F6"/>
    <w:rsid w:val="005B4A41"/>
    <w:rsid w:val="005B4FA0"/>
    <w:rsid w:val="005C46E2"/>
    <w:rsid w:val="005E45A3"/>
    <w:rsid w:val="00600279"/>
    <w:rsid w:val="006039A8"/>
    <w:rsid w:val="006065E8"/>
    <w:rsid w:val="00610325"/>
    <w:rsid w:val="00612181"/>
    <w:rsid w:val="006150D7"/>
    <w:rsid w:val="00615D5B"/>
    <w:rsid w:val="00617FBB"/>
    <w:rsid w:val="00621602"/>
    <w:rsid w:val="00622956"/>
    <w:rsid w:val="00626C81"/>
    <w:rsid w:val="006346E6"/>
    <w:rsid w:val="006352F0"/>
    <w:rsid w:val="006377DA"/>
    <w:rsid w:val="00652498"/>
    <w:rsid w:val="00653543"/>
    <w:rsid w:val="00655E62"/>
    <w:rsid w:val="006644C8"/>
    <w:rsid w:val="00665C10"/>
    <w:rsid w:val="00670A9F"/>
    <w:rsid w:val="00673045"/>
    <w:rsid w:val="00685F31"/>
    <w:rsid w:val="00687FB7"/>
    <w:rsid w:val="00690133"/>
    <w:rsid w:val="00695706"/>
    <w:rsid w:val="006A0F62"/>
    <w:rsid w:val="006A3C9A"/>
    <w:rsid w:val="006A3EAA"/>
    <w:rsid w:val="006A3FB2"/>
    <w:rsid w:val="006A5073"/>
    <w:rsid w:val="006A7F39"/>
    <w:rsid w:val="006B2991"/>
    <w:rsid w:val="006B604C"/>
    <w:rsid w:val="006B7BD1"/>
    <w:rsid w:val="006D05A0"/>
    <w:rsid w:val="006D0A65"/>
    <w:rsid w:val="006E5790"/>
    <w:rsid w:val="006E592D"/>
    <w:rsid w:val="006F2F40"/>
    <w:rsid w:val="00707AC0"/>
    <w:rsid w:val="00711BE5"/>
    <w:rsid w:val="00712397"/>
    <w:rsid w:val="00712472"/>
    <w:rsid w:val="00726C43"/>
    <w:rsid w:val="00740208"/>
    <w:rsid w:val="0074479C"/>
    <w:rsid w:val="00747EAD"/>
    <w:rsid w:val="00766085"/>
    <w:rsid w:val="00766F28"/>
    <w:rsid w:val="007764B9"/>
    <w:rsid w:val="00776CA8"/>
    <w:rsid w:val="007778BE"/>
    <w:rsid w:val="00786437"/>
    <w:rsid w:val="0079173C"/>
    <w:rsid w:val="00791B03"/>
    <w:rsid w:val="007A043F"/>
    <w:rsid w:val="007A39EC"/>
    <w:rsid w:val="007A4528"/>
    <w:rsid w:val="007A674B"/>
    <w:rsid w:val="007B21E1"/>
    <w:rsid w:val="007B4C4C"/>
    <w:rsid w:val="007B4EC4"/>
    <w:rsid w:val="007B517C"/>
    <w:rsid w:val="007B66B5"/>
    <w:rsid w:val="007B6C88"/>
    <w:rsid w:val="007B7A6D"/>
    <w:rsid w:val="007C48F7"/>
    <w:rsid w:val="007D2825"/>
    <w:rsid w:val="007D3698"/>
    <w:rsid w:val="007D605E"/>
    <w:rsid w:val="007D7922"/>
    <w:rsid w:val="007E77BE"/>
    <w:rsid w:val="007E7ADC"/>
    <w:rsid w:val="007E7BEE"/>
    <w:rsid w:val="007E7E70"/>
    <w:rsid w:val="007F1138"/>
    <w:rsid w:val="00800632"/>
    <w:rsid w:val="00800E27"/>
    <w:rsid w:val="0080150A"/>
    <w:rsid w:val="00810A0E"/>
    <w:rsid w:val="00812220"/>
    <w:rsid w:val="00816D00"/>
    <w:rsid w:val="0082353B"/>
    <w:rsid w:val="00832B62"/>
    <w:rsid w:val="00834E7B"/>
    <w:rsid w:val="00840410"/>
    <w:rsid w:val="00840B2D"/>
    <w:rsid w:val="00841841"/>
    <w:rsid w:val="0084194E"/>
    <w:rsid w:val="00841E17"/>
    <w:rsid w:val="00856BFE"/>
    <w:rsid w:val="00865ED4"/>
    <w:rsid w:val="008746B3"/>
    <w:rsid w:val="00875160"/>
    <w:rsid w:val="00875856"/>
    <w:rsid w:val="0087629B"/>
    <w:rsid w:val="00881FF6"/>
    <w:rsid w:val="0088519A"/>
    <w:rsid w:val="00885A54"/>
    <w:rsid w:val="00890E99"/>
    <w:rsid w:val="0089477F"/>
    <w:rsid w:val="008A5D15"/>
    <w:rsid w:val="008B23BE"/>
    <w:rsid w:val="008B2A56"/>
    <w:rsid w:val="008B527C"/>
    <w:rsid w:val="008B5DB9"/>
    <w:rsid w:val="008B65BF"/>
    <w:rsid w:val="008E69A8"/>
    <w:rsid w:val="008E7EA1"/>
    <w:rsid w:val="008F6454"/>
    <w:rsid w:val="00902C12"/>
    <w:rsid w:val="00902D84"/>
    <w:rsid w:val="00905FB0"/>
    <w:rsid w:val="00907077"/>
    <w:rsid w:val="00910C85"/>
    <w:rsid w:val="00911B28"/>
    <w:rsid w:val="009137A1"/>
    <w:rsid w:val="009244C6"/>
    <w:rsid w:val="00925A2F"/>
    <w:rsid w:val="009261ED"/>
    <w:rsid w:val="009344E2"/>
    <w:rsid w:val="009372A3"/>
    <w:rsid w:val="00937454"/>
    <w:rsid w:val="00940FAC"/>
    <w:rsid w:val="009448CA"/>
    <w:rsid w:val="00946310"/>
    <w:rsid w:val="009521F2"/>
    <w:rsid w:val="009528D5"/>
    <w:rsid w:val="009553B6"/>
    <w:rsid w:val="00974056"/>
    <w:rsid w:val="00976532"/>
    <w:rsid w:val="00977CC1"/>
    <w:rsid w:val="00990216"/>
    <w:rsid w:val="009927D1"/>
    <w:rsid w:val="00997B06"/>
    <w:rsid w:val="009A24B3"/>
    <w:rsid w:val="009C68FC"/>
    <w:rsid w:val="009D1C36"/>
    <w:rsid w:val="009D2BC2"/>
    <w:rsid w:val="009E1551"/>
    <w:rsid w:val="009E6981"/>
    <w:rsid w:val="009E6A10"/>
    <w:rsid w:val="00A040CE"/>
    <w:rsid w:val="00A14B80"/>
    <w:rsid w:val="00A17775"/>
    <w:rsid w:val="00A2551D"/>
    <w:rsid w:val="00A324ED"/>
    <w:rsid w:val="00A33ECF"/>
    <w:rsid w:val="00A34268"/>
    <w:rsid w:val="00A366A4"/>
    <w:rsid w:val="00A450A4"/>
    <w:rsid w:val="00A47185"/>
    <w:rsid w:val="00A47568"/>
    <w:rsid w:val="00A4769C"/>
    <w:rsid w:val="00A52620"/>
    <w:rsid w:val="00A55462"/>
    <w:rsid w:val="00A568BA"/>
    <w:rsid w:val="00A6005E"/>
    <w:rsid w:val="00A6136A"/>
    <w:rsid w:val="00A708BF"/>
    <w:rsid w:val="00A76A9A"/>
    <w:rsid w:val="00A96714"/>
    <w:rsid w:val="00AA4D8D"/>
    <w:rsid w:val="00AB3D89"/>
    <w:rsid w:val="00AB4947"/>
    <w:rsid w:val="00AC54E3"/>
    <w:rsid w:val="00AC6181"/>
    <w:rsid w:val="00AD3537"/>
    <w:rsid w:val="00AD5434"/>
    <w:rsid w:val="00AE11DF"/>
    <w:rsid w:val="00AE7DC7"/>
    <w:rsid w:val="00AF1A11"/>
    <w:rsid w:val="00AF2CB7"/>
    <w:rsid w:val="00AF30F3"/>
    <w:rsid w:val="00B0244F"/>
    <w:rsid w:val="00B039E1"/>
    <w:rsid w:val="00B14E95"/>
    <w:rsid w:val="00B1502D"/>
    <w:rsid w:val="00B20E40"/>
    <w:rsid w:val="00B22116"/>
    <w:rsid w:val="00B2276A"/>
    <w:rsid w:val="00B37827"/>
    <w:rsid w:val="00B37B26"/>
    <w:rsid w:val="00B37D08"/>
    <w:rsid w:val="00B552DE"/>
    <w:rsid w:val="00B650B7"/>
    <w:rsid w:val="00B656E0"/>
    <w:rsid w:val="00B65B82"/>
    <w:rsid w:val="00B6661E"/>
    <w:rsid w:val="00B742D4"/>
    <w:rsid w:val="00B76980"/>
    <w:rsid w:val="00B80C27"/>
    <w:rsid w:val="00B87143"/>
    <w:rsid w:val="00B875AA"/>
    <w:rsid w:val="00B939C0"/>
    <w:rsid w:val="00B958BA"/>
    <w:rsid w:val="00B96172"/>
    <w:rsid w:val="00BA52F0"/>
    <w:rsid w:val="00BA7915"/>
    <w:rsid w:val="00BB16C4"/>
    <w:rsid w:val="00BB2C2E"/>
    <w:rsid w:val="00BB6605"/>
    <w:rsid w:val="00BB72C0"/>
    <w:rsid w:val="00BC143A"/>
    <w:rsid w:val="00BC380A"/>
    <w:rsid w:val="00BD3217"/>
    <w:rsid w:val="00BD39E9"/>
    <w:rsid w:val="00BD5E22"/>
    <w:rsid w:val="00BD7C84"/>
    <w:rsid w:val="00BE0348"/>
    <w:rsid w:val="00BE07FC"/>
    <w:rsid w:val="00BE11E5"/>
    <w:rsid w:val="00BE3B16"/>
    <w:rsid w:val="00BE410A"/>
    <w:rsid w:val="00BF08D2"/>
    <w:rsid w:val="00BF2EE3"/>
    <w:rsid w:val="00BF7EF9"/>
    <w:rsid w:val="00C072ED"/>
    <w:rsid w:val="00C07ED1"/>
    <w:rsid w:val="00C14482"/>
    <w:rsid w:val="00C1516A"/>
    <w:rsid w:val="00C16D06"/>
    <w:rsid w:val="00C205F8"/>
    <w:rsid w:val="00C275FB"/>
    <w:rsid w:val="00C33365"/>
    <w:rsid w:val="00C35E69"/>
    <w:rsid w:val="00C363F3"/>
    <w:rsid w:val="00C40A78"/>
    <w:rsid w:val="00C613C1"/>
    <w:rsid w:val="00C61577"/>
    <w:rsid w:val="00C61F1E"/>
    <w:rsid w:val="00C75BA0"/>
    <w:rsid w:val="00C80DCF"/>
    <w:rsid w:val="00C810FB"/>
    <w:rsid w:val="00C81F17"/>
    <w:rsid w:val="00C9006A"/>
    <w:rsid w:val="00C91DA3"/>
    <w:rsid w:val="00C957A8"/>
    <w:rsid w:val="00CA176D"/>
    <w:rsid w:val="00CA2BAA"/>
    <w:rsid w:val="00CA3D5F"/>
    <w:rsid w:val="00CA5F02"/>
    <w:rsid w:val="00CB35E3"/>
    <w:rsid w:val="00CC447B"/>
    <w:rsid w:val="00CD0C19"/>
    <w:rsid w:val="00CD5B45"/>
    <w:rsid w:val="00CE1F3E"/>
    <w:rsid w:val="00CE42FA"/>
    <w:rsid w:val="00CE4F67"/>
    <w:rsid w:val="00CF333B"/>
    <w:rsid w:val="00CF5BC1"/>
    <w:rsid w:val="00D02182"/>
    <w:rsid w:val="00D06121"/>
    <w:rsid w:val="00D07679"/>
    <w:rsid w:val="00D07D80"/>
    <w:rsid w:val="00D127D1"/>
    <w:rsid w:val="00D12FEB"/>
    <w:rsid w:val="00D13E50"/>
    <w:rsid w:val="00D16864"/>
    <w:rsid w:val="00D20DE3"/>
    <w:rsid w:val="00D222F9"/>
    <w:rsid w:val="00D26813"/>
    <w:rsid w:val="00D4310D"/>
    <w:rsid w:val="00D43D84"/>
    <w:rsid w:val="00D4582C"/>
    <w:rsid w:val="00D46F36"/>
    <w:rsid w:val="00D5112C"/>
    <w:rsid w:val="00D51C59"/>
    <w:rsid w:val="00D64F3B"/>
    <w:rsid w:val="00D66D42"/>
    <w:rsid w:val="00D70588"/>
    <w:rsid w:val="00D774C6"/>
    <w:rsid w:val="00D83A93"/>
    <w:rsid w:val="00D83E9E"/>
    <w:rsid w:val="00D86858"/>
    <w:rsid w:val="00D95711"/>
    <w:rsid w:val="00D97FF4"/>
    <w:rsid w:val="00DA0070"/>
    <w:rsid w:val="00DA0B43"/>
    <w:rsid w:val="00DA28AB"/>
    <w:rsid w:val="00DA3FA0"/>
    <w:rsid w:val="00DB17DE"/>
    <w:rsid w:val="00DC49B9"/>
    <w:rsid w:val="00DC59E6"/>
    <w:rsid w:val="00DD0A1A"/>
    <w:rsid w:val="00DD0D29"/>
    <w:rsid w:val="00DD7582"/>
    <w:rsid w:val="00DE7C0C"/>
    <w:rsid w:val="00DF21D1"/>
    <w:rsid w:val="00DF3367"/>
    <w:rsid w:val="00DF39CF"/>
    <w:rsid w:val="00E058F1"/>
    <w:rsid w:val="00E13FEA"/>
    <w:rsid w:val="00E217FE"/>
    <w:rsid w:val="00E25C3F"/>
    <w:rsid w:val="00E32399"/>
    <w:rsid w:val="00E32B9E"/>
    <w:rsid w:val="00E3356D"/>
    <w:rsid w:val="00E35B10"/>
    <w:rsid w:val="00E416D8"/>
    <w:rsid w:val="00E420CF"/>
    <w:rsid w:val="00E43CFE"/>
    <w:rsid w:val="00E44646"/>
    <w:rsid w:val="00E47F05"/>
    <w:rsid w:val="00E51B87"/>
    <w:rsid w:val="00E52747"/>
    <w:rsid w:val="00E62FEF"/>
    <w:rsid w:val="00E6519C"/>
    <w:rsid w:val="00E657C9"/>
    <w:rsid w:val="00E72709"/>
    <w:rsid w:val="00E87BCB"/>
    <w:rsid w:val="00E87FC2"/>
    <w:rsid w:val="00E90496"/>
    <w:rsid w:val="00E90531"/>
    <w:rsid w:val="00E90A9C"/>
    <w:rsid w:val="00E95EC5"/>
    <w:rsid w:val="00EA5C13"/>
    <w:rsid w:val="00EB2134"/>
    <w:rsid w:val="00EB64FF"/>
    <w:rsid w:val="00EB6B6D"/>
    <w:rsid w:val="00EC19F4"/>
    <w:rsid w:val="00EC73D7"/>
    <w:rsid w:val="00ED5296"/>
    <w:rsid w:val="00ED607A"/>
    <w:rsid w:val="00EE0D8F"/>
    <w:rsid w:val="00EE16A0"/>
    <w:rsid w:val="00EE6839"/>
    <w:rsid w:val="00EF0162"/>
    <w:rsid w:val="00EF017E"/>
    <w:rsid w:val="00EF19E2"/>
    <w:rsid w:val="00EF5129"/>
    <w:rsid w:val="00EF5579"/>
    <w:rsid w:val="00EF5748"/>
    <w:rsid w:val="00F03B3F"/>
    <w:rsid w:val="00F06F93"/>
    <w:rsid w:val="00F12730"/>
    <w:rsid w:val="00F12C6E"/>
    <w:rsid w:val="00F12D77"/>
    <w:rsid w:val="00F134C4"/>
    <w:rsid w:val="00F13F6D"/>
    <w:rsid w:val="00F20A25"/>
    <w:rsid w:val="00F260A9"/>
    <w:rsid w:val="00F34095"/>
    <w:rsid w:val="00F372B4"/>
    <w:rsid w:val="00F43E4F"/>
    <w:rsid w:val="00F44148"/>
    <w:rsid w:val="00F442CA"/>
    <w:rsid w:val="00F44378"/>
    <w:rsid w:val="00F474DE"/>
    <w:rsid w:val="00F54539"/>
    <w:rsid w:val="00F57F66"/>
    <w:rsid w:val="00F6183A"/>
    <w:rsid w:val="00F64097"/>
    <w:rsid w:val="00F65023"/>
    <w:rsid w:val="00F73955"/>
    <w:rsid w:val="00F741F6"/>
    <w:rsid w:val="00F74E05"/>
    <w:rsid w:val="00F75E7F"/>
    <w:rsid w:val="00F769E1"/>
    <w:rsid w:val="00F76E27"/>
    <w:rsid w:val="00F773AB"/>
    <w:rsid w:val="00F81E19"/>
    <w:rsid w:val="00F954E0"/>
    <w:rsid w:val="00F97114"/>
    <w:rsid w:val="00F9744B"/>
    <w:rsid w:val="00FA48E9"/>
    <w:rsid w:val="00FA5573"/>
    <w:rsid w:val="00FC3524"/>
    <w:rsid w:val="00FC38EA"/>
    <w:rsid w:val="00FD177E"/>
    <w:rsid w:val="00FE5522"/>
    <w:rsid w:val="00FE7FC4"/>
    <w:rsid w:val="00FF2F57"/>
    <w:rsid w:val="00FF3BF0"/>
    <w:rsid w:val="00FF6CB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9f3"/>
    </o:shapedefaults>
    <o:shapelayout v:ext="edit">
      <o:idmap v:ext="edit" data="1"/>
    </o:shapelayout>
  </w:shapeDefaults>
  <w:decimalSymbol w:val=","/>
  <w:listSeparator w:val=";"/>
  <w14:docId w14:val="452A99A0"/>
  <w15:chartTrackingRefBased/>
  <w15:docId w15:val="{9B9692DF-4DC2-4E8A-88ED-4D97D8C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29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42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4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5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D529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3D5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D5297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rsid w:val="003D5297"/>
  </w:style>
  <w:style w:type="paragraph" w:customStyle="1" w:styleId="Absatz">
    <w:name w:val="Absatz"/>
    <w:basedOn w:val="Standard"/>
    <w:rsid w:val="003D5297"/>
    <w:pPr>
      <w:spacing w:before="120" w:after="120"/>
      <w:jc w:val="both"/>
    </w:pPr>
    <w:rPr>
      <w:szCs w:val="20"/>
    </w:rPr>
  </w:style>
  <w:style w:type="character" w:customStyle="1" w:styleId="Formatvorlage1">
    <w:name w:val="Formatvorlage1"/>
    <w:rsid w:val="00133636"/>
    <w:rPr>
      <w:i/>
      <w:iCs/>
    </w:rPr>
  </w:style>
  <w:style w:type="character" w:customStyle="1" w:styleId="Unterstreichung">
    <w:name w:val="Unterstreichung"/>
    <w:rsid w:val="00133636"/>
    <w:rPr>
      <w:i/>
      <w:iCs/>
      <w:u w:val="single"/>
    </w:rPr>
  </w:style>
  <w:style w:type="character" w:styleId="Hervorhebung">
    <w:name w:val="Emphasis"/>
    <w:qFormat/>
    <w:rsid w:val="00133636"/>
    <w:rPr>
      <w:i/>
      <w:iCs/>
    </w:rPr>
  </w:style>
  <w:style w:type="character" w:customStyle="1" w:styleId="kursiv">
    <w:name w:val="kursiv"/>
    <w:rsid w:val="00133636"/>
    <w:rPr>
      <w:i/>
      <w:u w:val="single"/>
    </w:rPr>
  </w:style>
  <w:style w:type="character" w:customStyle="1" w:styleId="unterstrichen">
    <w:name w:val="unterstrichen"/>
    <w:rsid w:val="00133636"/>
    <w:rPr>
      <w:i/>
      <w:u w:val="single"/>
    </w:rPr>
  </w:style>
  <w:style w:type="character" w:customStyle="1" w:styleId="fettneu">
    <w:name w:val="fett neu"/>
    <w:rsid w:val="00133636"/>
    <w:rPr>
      <w:b/>
      <w:i/>
      <w:u w:val="single"/>
    </w:rPr>
  </w:style>
  <w:style w:type="character" w:styleId="Hyperlink">
    <w:name w:val="Hyperlink"/>
    <w:uiPriority w:val="99"/>
    <w:unhideWhenUsed/>
    <w:rsid w:val="002906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6A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134C4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uiPriority w:val="59"/>
    <w:rsid w:val="004C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54167E"/>
    <w:pPr>
      <w:spacing w:before="60" w:after="60"/>
      <w:jc w:val="center"/>
    </w:pPr>
    <w:rPr>
      <w:rFonts w:ascii="Helvetica" w:hAnsi="Helvetica"/>
      <w:b/>
      <w:szCs w:val="20"/>
    </w:rPr>
  </w:style>
  <w:style w:type="paragraph" w:customStyle="1" w:styleId="Standard3">
    <w:name w:val="Standard3"/>
    <w:basedOn w:val="Standard"/>
    <w:rsid w:val="0054167E"/>
    <w:pPr>
      <w:spacing w:before="120"/>
    </w:pPr>
    <w:rPr>
      <w:rFonts w:ascii="Helvetica" w:hAnsi="Helvetica"/>
      <w:sz w:val="16"/>
      <w:szCs w:val="20"/>
    </w:rPr>
  </w:style>
  <w:style w:type="paragraph" w:customStyle="1" w:styleId="Standard4">
    <w:name w:val="Standard4"/>
    <w:basedOn w:val="Standard"/>
    <w:rsid w:val="0054167E"/>
    <w:pPr>
      <w:spacing w:before="60" w:after="60"/>
    </w:pPr>
    <w:rPr>
      <w:rFonts w:ascii="Helvetica" w:hAnsi="Helvetica"/>
      <w:b/>
      <w:i/>
      <w:smallCaps/>
      <w:szCs w:val="20"/>
    </w:rPr>
  </w:style>
  <w:style w:type="paragraph" w:customStyle="1" w:styleId="Standard6">
    <w:name w:val="Standard6"/>
    <w:basedOn w:val="Standard"/>
    <w:rsid w:val="0054167E"/>
    <w:pPr>
      <w:spacing w:before="60" w:after="60"/>
    </w:pPr>
    <w:rPr>
      <w:rFonts w:ascii="Helvetica" w:hAnsi="Helvetica"/>
      <w:szCs w:val="20"/>
    </w:rPr>
  </w:style>
  <w:style w:type="paragraph" w:styleId="Aufzhlungszeichen2">
    <w:name w:val="List Bullet 2"/>
    <w:basedOn w:val="Standard"/>
    <w:autoRedefine/>
    <w:rsid w:val="00416D0A"/>
    <w:pPr>
      <w:tabs>
        <w:tab w:val="left" w:pos="5103"/>
      </w:tabs>
      <w:spacing w:before="120" w:after="120"/>
    </w:pPr>
    <w:rPr>
      <w:rFonts w:cs="Arial"/>
      <w:bCs/>
      <w:sz w:val="20"/>
      <w:szCs w:val="20"/>
    </w:rPr>
  </w:style>
  <w:style w:type="paragraph" w:styleId="Textkrper2">
    <w:name w:val="Body Text 2"/>
    <w:basedOn w:val="Standard"/>
    <w:link w:val="Textkrper2Zchn"/>
    <w:rsid w:val="009C68FC"/>
    <w:pPr>
      <w:tabs>
        <w:tab w:val="left" w:pos="4537"/>
        <w:tab w:val="left" w:leader="underscore" w:pos="7372"/>
      </w:tabs>
    </w:pPr>
    <w:rPr>
      <w:rFonts w:ascii="Helvetica" w:hAnsi="Helvetica"/>
      <w:sz w:val="18"/>
      <w:szCs w:val="20"/>
    </w:rPr>
  </w:style>
  <w:style w:type="character" w:customStyle="1" w:styleId="Textkrper2Zchn">
    <w:name w:val="Textkörper 2 Zchn"/>
    <w:link w:val="Textkrper2"/>
    <w:rsid w:val="009C68FC"/>
    <w:rPr>
      <w:rFonts w:ascii="Helvetica" w:hAnsi="Helvetica"/>
      <w:sz w:val="18"/>
    </w:rPr>
  </w:style>
  <w:style w:type="character" w:customStyle="1" w:styleId="berschrift2Zchn">
    <w:name w:val="Überschrift 2 Zchn"/>
    <w:link w:val="berschrift2"/>
    <w:uiPriority w:val="9"/>
    <w:semiHidden/>
    <w:rsid w:val="00504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504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37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C74C40925A4FFAB24B702BC350A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C767-E480-4E81-B3F0-90886489ABE9}"/>
      </w:docPartPr>
      <w:docPartBody>
        <w:p w:rsidR="005E01DF" w:rsidRDefault="00FC6675" w:rsidP="00FC6675">
          <w:pPr>
            <w:pStyle w:val="72C74C40925A4FFAB24B702BC350AFE3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823C4C0E436441690AEF30A485D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A05CF-8299-431A-8598-8CC027FA2B98}"/>
      </w:docPartPr>
      <w:docPartBody>
        <w:p w:rsidR="005E01DF" w:rsidRDefault="005E01DF">
          <w:pPr>
            <w:pStyle w:val="F823C4C0E436441690AEF30A485D0381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3F83E3E7BE44BED99441B8FE7F2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472AE-FC06-4713-A09C-AE8982F6AA34}"/>
      </w:docPartPr>
      <w:docPartBody>
        <w:p w:rsidR="005E01DF" w:rsidRDefault="00FC6675" w:rsidP="00FC6675">
          <w:pPr>
            <w:pStyle w:val="73F83E3E7BE44BED99441B8FE7F23658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9D5811B2E164CB1A9D7EED2DBD74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D4D85-B94F-4083-B554-17CA2464292E}"/>
      </w:docPartPr>
      <w:docPartBody>
        <w:p w:rsidR="005E01DF" w:rsidRDefault="005E01DF">
          <w:pPr>
            <w:pStyle w:val="D9D5811B2E164CB1A9D7EED2DBD74D06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410C93EC4AB248DAA3F007D79D006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46864-D5AF-4F1A-B474-FEA35ED41888}"/>
      </w:docPartPr>
      <w:docPartBody>
        <w:p w:rsidR="005E01DF" w:rsidRDefault="00FC6675" w:rsidP="00FC6675">
          <w:pPr>
            <w:pStyle w:val="410C93EC4AB248DAA3F007D79D0067835"/>
          </w:pPr>
          <w:r w:rsidRPr="00B37B26">
            <w:rPr>
              <w:rStyle w:val="Platzhaltertext"/>
              <w:u w:val="single"/>
            </w:rPr>
            <w:t>Werkstoff</w:t>
          </w:r>
        </w:p>
      </w:docPartBody>
    </w:docPart>
    <w:docPart>
      <w:docPartPr>
        <w:name w:val="28635B5E560747B4B41EBC439249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D7C60-C86D-4285-821E-AD6886E51240}"/>
      </w:docPartPr>
      <w:docPartBody>
        <w:p w:rsidR="005E01DF" w:rsidRDefault="00FC6675" w:rsidP="00FC6675">
          <w:pPr>
            <w:pStyle w:val="28635B5E560747B4B41EBC439249A0D75"/>
          </w:pPr>
          <w:r w:rsidRPr="00B37B26">
            <w:rPr>
              <w:rStyle w:val="Platzhaltertext"/>
              <w:u w:val="single"/>
            </w:rPr>
            <w:t>Werkstoff</w:t>
          </w:r>
        </w:p>
      </w:docPartBody>
    </w:docPart>
    <w:docPart>
      <w:docPartPr>
        <w:name w:val="2F7193DF23574401ADD81F1DEB56E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8FF5-62C3-4EF4-9EE3-2390DAADE8C8}"/>
      </w:docPartPr>
      <w:docPartBody>
        <w:p w:rsidR="005E01DF" w:rsidRDefault="005E01DF">
          <w:pPr>
            <w:pStyle w:val="2F7193DF23574401ADD81F1DEB56EE5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8AB4702123FE488C94637A3858CDC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3413C-85E7-4C0F-BE9F-75277D697B19}"/>
      </w:docPartPr>
      <w:docPartBody>
        <w:p w:rsidR="005E01DF" w:rsidRDefault="005E01DF">
          <w:pPr>
            <w:pStyle w:val="8AB4702123FE488C94637A3858CDC098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E208787F34F43EB8CBBFE162B16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F1D89-0CAD-434A-84A2-6266539F53EE}"/>
      </w:docPartPr>
      <w:docPartBody>
        <w:p w:rsidR="005E01DF" w:rsidRDefault="005E01DF">
          <w:pPr>
            <w:pStyle w:val="2E208787F34F43EB8CBBFE162B1693FF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C76CA356A5FE4A42A0A31DD8E1711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A766-74DA-4837-BAAF-389980DB5A84}"/>
      </w:docPartPr>
      <w:docPartBody>
        <w:p w:rsidR="005E01DF" w:rsidRDefault="005E01DF">
          <w:pPr>
            <w:pStyle w:val="C76CA356A5FE4A42A0A31DD8E1711B7B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C0C8D68F90CC4B7EAEFC33CBF5095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5C665-F1AE-45C7-9E5D-83C8ECFCBDCC}"/>
      </w:docPartPr>
      <w:docPartBody>
        <w:p w:rsidR="005E01DF" w:rsidRDefault="005E01DF">
          <w:pPr>
            <w:pStyle w:val="C0C8D68F90CC4B7EAEFC33CBF50952B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33CB15B8DC049A0B8A6314F2F55D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42D7-B2AD-4474-BC78-571771EB7774}"/>
      </w:docPartPr>
      <w:docPartBody>
        <w:p w:rsidR="005E01DF" w:rsidRDefault="005E01DF">
          <w:pPr>
            <w:pStyle w:val="233CB15B8DC049A0B8A6314F2F55D761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4EA7C0CA2B54B55832E868EB8EC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DC674-9E65-47E5-B651-3ADD8C13C14E}"/>
      </w:docPartPr>
      <w:docPartBody>
        <w:p w:rsidR="005E01DF" w:rsidRDefault="00FC6675" w:rsidP="00FC6675">
          <w:pPr>
            <w:pStyle w:val="74EA7C0CA2B54B55832E868EB8EC560B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9ACCC49DEF940CDA2DE22DDDA46A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FA0FF-277E-49AE-9976-8664A9CB6F53}"/>
      </w:docPartPr>
      <w:docPartBody>
        <w:p w:rsidR="005E01DF" w:rsidRDefault="005E01DF">
          <w:pPr>
            <w:pStyle w:val="D9ACCC49DEF940CDA2DE22DDDA46A1E9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D773CFC0242423C87F2D0EED232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8126-1BA8-44F9-A9F9-45A07482ED65}"/>
      </w:docPartPr>
      <w:docPartBody>
        <w:p w:rsidR="005E01DF" w:rsidRDefault="00FC6675" w:rsidP="00FC6675">
          <w:pPr>
            <w:pStyle w:val="AD773CFC0242423C87F2D0EED2324365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46F6229B6D6E4C27957C89122C9CC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0C3AC-C525-4C71-A79A-62F53E2A5B27}"/>
      </w:docPartPr>
      <w:docPartBody>
        <w:p w:rsidR="005E01DF" w:rsidRDefault="005E01DF">
          <w:pPr>
            <w:pStyle w:val="46F6229B6D6E4C27957C89122C9CC29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D307950A7C494951881CCC2795D41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2A4B1-0417-4F4D-B4A6-57AADFD9CE6B}"/>
      </w:docPartPr>
      <w:docPartBody>
        <w:p w:rsidR="005E01DF" w:rsidRDefault="00FC6675" w:rsidP="00FC6675">
          <w:pPr>
            <w:pStyle w:val="D307950A7C494951881CCC2795D41C64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6833235E9BC4428CA5B971CE2B335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B2AC-8362-4D68-B910-08F970AB7CDA}"/>
      </w:docPartPr>
      <w:docPartBody>
        <w:p w:rsidR="005E01DF" w:rsidRDefault="005E01DF">
          <w:pPr>
            <w:pStyle w:val="6833235E9BC4428CA5B971CE2B3353A1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10194CA8DFBE41F1A88A6D625606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2BDA-494F-47DB-984A-4C1814046B5E}"/>
      </w:docPartPr>
      <w:docPartBody>
        <w:p w:rsidR="005E01DF" w:rsidRDefault="00FC6675" w:rsidP="00FC6675">
          <w:pPr>
            <w:pStyle w:val="10194CA8DFBE41F1A88A6D625606062C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11CF2F95FD6B45898F98762005724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9A8F3-22AF-4CA0-8947-42342E079B99}"/>
      </w:docPartPr>
      <w:docPartBody>
        <w:p w:rsidR="005E01DF" w:rsidRDefault="00FC6675" w:rsidP="00FC6675">
          <w:pPr>
            <w:pStyle w:val="11CF2F95FD6B45898F98762005724EE0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229CF907C22045C7B2D88426E2FA5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6B055-BA98-4645-9F0F-E2A59C1F3C26}"/>
      </w:docPartPr>
      <w:docPartBody>
        <w:p w:rsidR="005E01DF" w:rsidRDefault="005E01DF">
          <w:pPr>
            <w:pStyle w:val="229CF907C22045C7B2D88426E2FA5B9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C6D6ED68ACD4FB994A2B2C822057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1A7BC-B517-48B2-B0FE-0F83FC6C88C8}"/>
      </w:docPartPr>
      <w:docPartBody>
        <w:p w:rsidR="005E01DF" w:rsidRDefault="00FC6675" w:rsidP="00FC6675">
          <w:pPr>
            <w:pStyle w:val="0C6D6ED68ACD4FB994A2B2C82205767B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CD5EED6EC0E546B69159280642258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BDE8C-30F5-411E-9D01-F8C644F21CB4}"/>
      </w:docPartPr>
      <w:docPartBody>
        <w:p w:rsidR="005E01DF" w:rsidRDefault="005E01DF">
          <w:pPr>
            <w:pStyle w:val="CD5EED6EC0E546B6915928064225879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B50666C19EF04E6B9B3588046F516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65030-06EA-43A6-8AA7-6662AA891430}"/>
      </w:docPartPr>
      <w:docPartBody>
        <w:p w:rsidR="005E01DF" w:rsidRDefault="00FC6675" w:rsidP="00FC6675">
          <w:pPr>
            <w:pStyle w:val="B50666C19EF04E6B9B3588046F5167CF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992AD03F03C4B36B1C6B0C48FD82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4502-9DCB-42E8-9B5A-502C9B02255B}"/>
      </w:docPartPr>
      <w:docPartBody>
        <w:p w:rsidR="005E01DF" w:rsidRDefault="005E01DF">
          <w:pPr>
            <w:pStyle w:val="F992AD03F03C4B36B1C6B0C48FD82D49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142705A21924E8FA61E2DD8590B9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DFDF3-3B44-4774-9C0C-3D2C095256EE}"/>
      </w:docPartPr>
      <w:docPartBody>
        <w:p w:rsidR="005E01DF" w:rsidRDefault="00FC6675" w:rsidP="00FC6675">
          <w:pPr>
            <w:pStyle w:val="A142705A21924E8FA61E2DD8590B9D5D4"/>
          </w:pPr>
          <w:r w:rsidRPr="001B602F">
            <w:rPr>
              <w:rStyle w:val="Platzhaltertext"/>
            </w:rPr>
            <w:t>Datum</w:t>
          </w:r>
        </w:p>
      </w:docPartBody>
    </w:docPart>
    <w:docPart>
      <w:docPartPr>
        <w:name w:val="4193E8D65984449984FD0924E6AB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0F6A8-9E85-4051-9D2F-E77EE9A00E5E}"/>
      </w:docPartPr>
      <w:docPartBody>
        <w:p w:rsidR="005E01DF" w:rsidRDefault="009C7D1D" w:rsidP="009C7D1D">
          <w:pPr>
            <w:pStyle w:val="4193E8D65984449984FD0924E6AB3FA228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E22BA75665D14ABEB3112E986BF8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1C10-4523-459E-8684-56DA8F461877}"/>
      </w:docPartPr>
      <w:docPartBody>
        <w:p w:rsidR="005E01DF" w:rsidRDefault="009C7D1D" w:rsidP="009C7D1D">
          <w:pPr>
            <w:pStyle w:val="E22BA75665D14ABEB3112E986BF89BD528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DEBE095B21E44CD89BC294DD82931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B7E15-65E9-49A2-998C-48BA18A4D54C}"/>
      </w:docPartPr>
      <w:docPartBody>
        <w:p w:rsidR="005E01DF" w:rsidRDefault="005E01DF">
          <w:pPr>
            <w:pStyle w:val="DEBE095B21E44CD89BC294DD82931D2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AA457CB31D04028BB90E628120C4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EBEF-61D0-46B7-92EB-9D4E7781FC7B}"/>
      </w:docPartPr>
      <w:docPartBody>
        <w:p w:rsidR="009A5A12" w:rsidRDefault="00276E1C" w:rsidP="00276E1C">
          <w:pPr>
            <w:pStyle w:val="AAA457CB31D04028BB90E628120C42E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5C39E45E9F2C4EA889BA4829C4370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99B99-B464-4783-AEB0-48927F1B5B3E}"/>
      </w:docPartPr>
      <w:docPartBody>
        <w:p w:rsidR="009A5A12" w:rsidRDefault="00276E1C" w:rsidP="00276E1C">
          <w:pPr>
            <w:pStyle w:val="5C39E45E9F2C4EA889BA4829C43706DC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45D0CCB5C7CD4E57BCA893CED7EB3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1FFD-0A7A-4516-8EBA-3EE466359E15}"/>
      </w:docPartPr>
      <w:docPartBody>
        <w:p w:rsidR="00196D69" w:rsidRDefault="00FC6675" w:rsidP="00FC6675">
          <w:pPr>
            <w:pStyle w:val="45D0CCB5C7CD4E57BCA893CED7EB317E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09B92EFD63024C8C83DED4ABEFAF5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A0A17-C8BF-49E3-B27D-41177A1D4015}"/>
      </w:docPartPr>
      <w:docPartBody>
        <w:p w:rsidR="009C7D1D" w:rsidRDefault="00FC6675" w:rsidP="00FC6675">
          <w:pPr>
            <w:pStyle w:val="09B92EFD63024C8C83DED4ABEFAF51135"/>
          </w:pPr>
          <w:r w:rsidRPr="00EE01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6268F9B6F4305BEE3EA8DB6E1A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6093B-B912-417D-A472-6754B7DA72B0}"/>
      </w:docPartPr>
      <w:docPartBody>
        <w:p w:rsidR="009C7D1D" w:rsidRDefault="00FC6675" w:rsidP="00FC6675">
          <w:pPr>
            <w:pStyle w:val="FD56268F9B6F4305BEE3EA8DB6E1A52F5"/>
          </w:pPr>
          <w:r w:rsidRPr="00EE01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0DCC103BD4442B3F75C80A4C31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79450-1C09-4FD8-B6CD-D20B9DDDD54C}"/>
      </w:docPartPr>
      <w:docPartBody>
        <w:p w:rsidR="009C7D1D" w:rsidRDefault="00FC6675" w:rsidP="00FC6675">
          <w:pPr>
            <w:pStyle w:val="7260DCC103BD4442B3F75C80A4C31E3A6"/>
          </w:pPr>
          <w:r w:rsidRPr="00DB17DE">
            <w:rPr>
              <w:rStyle w:val="Platzhaltertext"/>
              <w:szCs w:val="22"/>
            </w:rPr>
            <w:t>Anschrift eingeben.</w:t>
          </w:r>
        </w:p>
      </w:docPartBody>
    </w:docPart>
    <w:docPart>
      <w:docPartPr>
        <w:name w:val="A257CE107D5D48469894AB4DC21CA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1A0A1-CAEC-4600-A40B-D1818467D3C2}"/>
      </w:docPartPr>
      <w:docPartBody>
        <w:p w:rsidR="009C7D1D" w:rsidRDefault="00FC6675" w:rsidP="00FC6675">
          <w:pPr>
            <w:pStyle w:val="A257CE107D5D48469894AB4DC21CA74E6"/>
          </w:pPr>
          <w:r>
            <w:rPr>
              <w:rStyle w:val="Platzhaltertext"/>
            </w:rPr>
            <w:t>Auftrags-Nr.</w:t>
          </w:r>
          <w:r w:rsidRPr="00EE016B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36904C4C54D14D0C8A4CDFC4EB7E8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E49D5-F9C9-4CDA-9FD8-9B652136FC42}"/>
      </w:docPartPr>
      <w:docPartBody>
        <w:p w:rsidR="009C7D1D" w:rsidRDefault="00FC6675" w:rsidP="00FC6675">
          <w:pPr>
            <w:pStyle w:val="36904C4C54D14D0C8A4CDFC4EB7E88D66"/>
          </w:pPr>
          <w:r w:rsidRPr="00EE016B">
            <w:rPr>
              <w:rStyle w:val="Platzhaltertext"/>
            </w:rPr>
            <w:t>Datum eingeben.</w:t>
          </w:r>
        </w:p>
      </w:docPartBody>
    </w:docPart>
    <w:docPart>
      <w:docPartPr>
        <w:name w:val="82A475E685454E9E8C0B83EB273A6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6361A-495C-4CD6-9D31-BFE9809493F9}"/>
      </w:docPartPr>
      <w:docPartBody>
        <w:p w:rsidR="009C7D1D" w:rsidRDefault="009C7D1D">
          <w:r>
            <w:rPr>
              <w:rStyle w:val="Platzhaltertext"/>
            </w:rPr>
            <w:t>Auditor</w:t>
          </w:r>
        </w:p>
      </w:docPartBody>
    </w:docPart>
    <w:docPart>
      <w:docPartPr>
        <w:name w:val="8D0C840F4AB541F08C7726747973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DE3E-199C-4511-9E2D-5553E4FE0CBF}"/>
      </w:docPartPr>
      <w:docPartBody>
        <w:p w:rsidR="009C7D1D" w:rsidRDefault="009C7D1D">
          <w:r>
            <w:rPr>
              <w:rStyle w:val="Platzhaltertext"/>
            </w:rPr>
            <w:t>Fachexperte</w:t>
          </w:r>
        </w:p>
      </w:docPartBody>
    </w:docPart>
    <w:docPart>
      <w:docPartPr>
        <w:name w:val="15042174315F4BD0A021D33C7FC0D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F8EB-8D97-4A46-A91B-C499840D9047}"/>
      </w:docPartPr>
      <w:docPartBody>
        <w:p w:rsidR="009C7D1D" w:rsidRDefault="00FC6675" w:rsidP="00FC6675">
          <w:pPr>
            <w:pStyle w:val="15042174315F4BD0A021D33C7FC0D2BC5"/>
          </w:pPr>
          <w:r>
            <w:rPr>
              <w:rStyle w:val="Platzhaltertext"/>
            </w:rPr>
            <w:t>Gesprächsteilnehmer I</w:t>
          </w:r>
          <w:r w:rsidRPr="00EE016B">
            <w:rPr>
              <w:rStyle w:val="Platzhaltertext"/>
            </w:rPr>
            <w:t>.</w:t>
          </w:r>
        </w:p>
      </w:docPartBody>
    </w:docPart>
    <w:docPart>
      <w:docPartPr>
        <w:name w:val="C3E76AC124F54A718B869121D3A6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14FAA-5F53-4F7A-8EEE-DF8D94E0389F}"/>
      </w:docPartPr>
      <w:docPartBody>
        <w:p w:rsidR="009C7D1D" w:rsidRDefault="00FC6675" w:rsidP="00FC6675">
          <w:pPr>
            <w:pStyle w:val="C3E76AC124F54A718B869121D3A62CFF5"/>
          </w:pPr>
          <w:r>
            <w:rPr>
              <w:rStyle w:val="Platzhaltertext"/>
            </w:rPr>
            <w:t>Gesprächsteilnehmer II</w:t>
          </w:r>
          <w:r w:rsidRPr="00EE016B">
            <w:rPr>
              <w:rStyle w:val="Platzhaltertext"/>
            </w:rPr>
            <w:t>.</w:t>
          </w:r>
        </w:p>
      </w:docPartBody>
    </w:docPart>
    <w:docPart>
      <w:docPartPr>
        <w:name w:val="43E69A6AE5814F1598CB649E32B39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9E32A-BC75-4836-8C77-88ED616F1449}"/>
      </w:docPartPr>
      <w:docPartBody>
        <w:p w:rsidR="009C7D1D" w:rsidRDefault="00FC6675" w:rsidP="00FC6675">
          <w:pPr>
            <w:pStyle w:val="43E69A6AE5814F1598CB649E32B3961F5"/>
          </w:pPr>
          <w:r>
            <w:rPr>
              <w:rStyle w:val="Platzhaltertext"/>
            </w:rPr>
            <w:t>Gesprächsteilnehmer III</w:t>
          </w:r>
          <w:r w:rsidRPr="00EE016B">
            <w:rPr>
              <w:rStyle w:val="Platzhaltertext"/>
            </w:rPr>
            <w:t>.</w:t>
          </w:r>
        </w:p>
      </w:docPartBody>
    </w:docPart>
    <w:docPart>
      <w:docPartPr>
        <w:name w:val="67A47AAA178C4A80AE7930C06063D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25AC-5F1A-4CEB-B36B-766FF3AB4602}"/>
      </w:docPartPr>
      <w:docPartBody>
        <w:p w:rsidR="009C7D1D" w:rsidRDefault="00FC6675" w:rsidP="00FC6675">
          <w:pPr>
            <w:pStyle w:val="67A47AAA178C4A80AE7930C06063D5E65"/>
          </w:pPr>
          <w:r>
            <w:rPr>
              <w:rStyle w:val="Platzhaltertext"/>
            </w:rPr>
            <w:t>Projekt-Nr. I</w:t>
          </w:r>
        </w:p>
      </w:docPartBody>
    </w:docPart>
    <w:docPart>
      <w:docPartPr>
        <w:name w:val="FF8EC55B21E0433BA261DAD92453D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19440-23B8-47E1-AB63-33CE2B58ABF3}"/>
      </w:docPartPr>
      <w:docPartBody>
        <w:p w:rsidR="009C7D1D" w:rsidRDefault="00FC6675" w:rsidP="00FC6675">
          <w:pPr>
            <w:pStyle w:val="FF8EC55B21E0433BA261DAD92453D7935"/>
          </w:pPr>
          <w:r>
            <w:rPr>
              <w:rStyle w:val="Platzhaltertext"/>
            </w:rPr>
            <w:t>Projekt-Nr. II</w:t>
          </w:r>
        </w:p>
      </w:docPartBody>
    </w:docPart>
    <w:docPart>
      <w:docPartPr>
        <w:name w:val="492731E5FFE849D0971330A49A4C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06F37-B80B-4C70-BAF8-548D8DD2E47C}"/>
      </w:docPartPr>
      <w:docPartBody>
        <w:p w:rsidR="009C7D1D" w:rsidRDefault="00FC6675" w:rsidP="00FC6675">
          <w:pPr>
            <w:pStyle w:val="492731E5FFE849D0971330A49A4C7E995"/>
          </w:pPr>
          <w:r>
            <w:rPr>
              <w:rStyle w:val="Platzhaltertext"/>
            </w:rPr>
            <w:t>Projekt-Nr. III</w:t>
          </w:r>
        </w:p>
      </w:docPartBody>
    </w:docPart>
    <w:docPart>
      <w:docPartPr>
        <w:name w:val="DDAF23411520463B94E8C7E493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81497-4543-4BD3-9012-ADD007CF962D}"/>
      </w:docPartPr>
      <w:docPartBody>
        <w:p w:rsidR="009C7D1D" w:rsidRDefault="00FC6675" w:rsidP="00FC6675">
          <w:pPr>
            <w:pStyle w:val="DDAF23411520463B94E8C7E493FF3C965"/>
          </w:pPr>
          <w:r>
            <w:rPr>
              <w:rStyle w:val="Platzhaltertext"/>
            </w:rPr>
            <w:t>EXC</w:t>
          </w:r>
        </w:p>
      </w:docPartBody>
    </w:docPart>
    <w:docPart>
      <w:docPartPr>
        <w:name w:val="7C36B4C3AA2B4C1AAE727B019E27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55506-617B-4B91-8715-A314D277E660}"/>
      </w:docPartPr>
      <w:docPartBody>
        <w:p w:rsidR="009C7D1D" w:rsidRDefault="00FC6675" w:rsidP="00FC6675">
          <w:pPr>
            <w:pStyle w:val="7C36B4C3AA2B4C1AAE727B019E279C725"/>
          </w:pPr>
          <w:r>
            <w:rPr>
              <w:rStyle w:val="Platzhaltertext"/>
            </w:rPr>
            <w:t>EXC</w:t>
          </w:r>
        </w:p>
      </w:docPartBody>
    </w:docPart>
    <w:docPart>
      <w:docPartPr>
        <w:name w:val="855040BAEE4A46F89086BE74D4336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008A2-EF91-47EE-A1C5-4256D592DB21}"/>
      </w:docPartPr>
      <w:docPartBody>
        <w:p w:rsidR="00810862" w:rsidRDefault="009C7D1D"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CEF095C228F46EFB2A8D7DAF5D44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244C9-7A74-4B56-94D9-1C272316C747}"/>
      </w:docPartPr>
      <w:docPartBody>
        <w:p w:rsidR="00810862" w:rsidRDefault="009C7D1D"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EEB70B841AE44778836B0876D345B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D0543-DE82-469D-915E-D7F34DC8A741}"/>
      </w:docPartPr>
      <w:docPartBody>
        <w:p w:rsidR="00810862" w:rsidRDefault="009C7D1D"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EB3A0BB5A7F54CBAAE60619EA60AD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5E60C-D81B-40FE-BCD5-72026605153F}"/>
      </w:docPartPr>
      <w:docPartBody>
        <w:p w:rsidR="00810862" w:rsidRDefault="00A01E9A">
          <w:r w:rsidRPr="00EE016B">
            <w:rPr>
              <w:rStyle w:val="Platzhaltertext"/>
            </w:rPr>
            <w:t>.</w:t>
          </w:r>
        </w:p>
      </w:docPartBody>
    </w:docPart>
    <w:docPart>
      <w:docPartPr>
        <w:name w:val="8051ECFB8AF04E62B5839C97B48AE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6AF70-10D8-4D90-88BE-8B43F557FFFF}"/>
      </w:docPartPr>
      <w:docPartBody>
        <w:p w:rsidR="00907BAE" w:rsidRDefault="00FC6675" w:rsidP="00FC6675">
          <w:pPr>
            <w:pStyle w:val="8051ECFB8AF04E62B5839C97B48AE269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732926EB04588A1FC02AF5E254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CC503-037C-4F2C-961E-D01A6548128A}"/>
      </w:docPartPr>
      <w:docPartBody>
        <w:p w:rsidR="00907BAE" w:rsidRDefault="00FC6675" w:rsidP="00FC6675">
          <w:pPr>
            <w:pStyle w:val="26D732926EB04588A1FC02AF5E2543FE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3EF66FB5741ABA3D9839B7610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0B1CB-440A-442B-86B2-44607E557C22}"/>
      </w:docPartPr>
      <w:docPartBody>
        <w:p w:rsidR="00B66758" w:rsidRDefault="00FC6675" w:rsidP="00FC6675">
          <w:pPr>
            <w:pStyle w:val="1A73EF66FB5741ABA3D9839B7610B0635"/>
          </w:pPr>
          <w:r>
            <w:rPr>
              <w:rStyle w:val="Platzhaltertext"/>
            </w:rPr>
            <w:t>EXC</w:t>
          </w:r>
        </w:p>
      </w:docPartBody>
    </w:docPart>
    <w:docPart>
      <w:docPartPr>
        <w:name w:val="78629150B1A74140B9180FBE6525D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C1220-D1DD-4A09-B994-906AEEE6FCD7}"/>
      </w:docPartPr>
      <w:docPartBody>
        <w:p w:rsidR="00B66758" w:rsidRDefault="00FC6675" w:rsidP="00FC6675">
          <w:pPr>
            <w:pStyle w:val="78629150B1A74140B9180FBE6525D94E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12E0BADCE7164438A9667F48564A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05AEC-D6BC-474F-82D9-9B9464A1CE3D}"/>
      </w:docPartPr>
      <w:docPartBody>
        <w:p w:rsidR="00B66758" w:rsidRDefault="00FC6675" w:rsidP="00FC6675">
          <w:pPr>
            <w:pStyle w:val="12E0BADCE7164438A9667F48564A0527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295DE4120B64DA6AE5E5D0B1F634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E5E48-796D-4A5C-8E81-A9BFE95B7E77}"/>
      </w:docPartPr>
      <w:docPartBody>
        <w:p w:rsidR="00B66758" w:rsidRDefault="00FC6675" w:rsidP="00FC6675">
          <w:pPr>
            <w:pStyle w:val="F295DE4120B64DA6AE5E5D0B1F6346095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0AA45FD6A17F4C5ABA51651F1AF0C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F334-FE54-46FF-A180-5D24B69AF031}"/>
      </w:docPartPr>
      <w:docPartBody>
        <w:p w:rsidR="00B66758" w:rsidRDefault="00FC6675" w:rsidP="00FC6675">
          <w:pPr>
            <w:pStyle w:val="0AA45FD6A17F4C5ABA51651F1AF0C7FE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1215BD8F34E4486386E581D7955F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DFA85-4FA0-431B-8AB2-830AF8C224EF}"/>
      </w:docPartPr>
      <w:docPartBody>
        <w:p w:rsidR="00B66758" w:rsidRDefault="00FC6675" w:rsidP="00FC6675">
          <w:pPr>
            <w:pStyle w:val="1215BD8F34E4486386E581D7955F5C07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4C538859B1A148A6A4B752ED9B492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C7A2-8966-4DE3-A767-F00A7B7A568F}"/>
      </w:docPartPr>
      <w:docPartBody>
        <w:p w:rsidR="00B66758" w:rsidRDefault="00FC6675" w:rsidP="00FC6675">
          <w:pPr>
            <w:pStyle w:val="4C538859B1A148A6A4B752ED9B492780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CD139E17CCB0408EBDACC79A565CC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4A17-50F3-4F5F-9CD2-DE1ED5A92C99}"/>
      </w:docPartPr>
      <w:docPartBody>
        <w:p w:rsidR="00B66758" w:rsidRDefault="00FC6675" w:rsidP="00FC6675">
          <w:pPr>
            <w:pStyle w:val="CD139E17CCB0408EBDACC79A565CC61A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3003B6FB12564AFB9E92D5DD84108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99F97-490A-45D4-8CCC-DA15C6F549D5}"/>
      </w:docPartPr>
      <w:docPartBody>
        <w:p w:rsidR="00B66758" w:rsidRDefault="00FC6675" w:rsidP="00FC6675">
          <w:pPr>
            <w:pStyle w:val="3003B6FB12564AFB9E92D5DD841080D8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68EECD9AB6FB4A5986B782FEAF40D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271AA-FCEE-479D-B445-BF7B43AA9716}"/>
      </w:docPartPr>
      <w:docPartBody>
        <w:p w:rsidR="00BA4FAD" w:rsidRDefault="00FC6675" w:rsidP="00FC6675">
          <w:pPr>
            <w:pStyle w:val="68EECD9AB6FB4A5986B782FEAF40DDB4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9B5F8A712D3544D18AF6A5DD44F20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54ED-DC33-4F50-ACF4-F6B63599AD1E}"/>
      </w:docPartPr>
      <w:docPartBody>
        <w:p w:rsidR="00BA4FAD" w:rsidRDefault="00FC6675" w:rsidP="00FC6675">
          <w:pPr>
            <w:pStyle w:val="9B5F8A712D3544D18AF6A5DD44F20FF6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A3DB93CD8AD4401B8907F00D69C3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35BE5-BEE6-4931-B7E6-F243ED8F8FBA}"/>
      </w:docPartPr>
      <w:docPartBody>
        <w:p w:rsidR="0061653D" w:rsidRDefault="00FC6675" w:rsidP="00FC6675">
          <w:pPr>
            <w:pStyle w:val="A3DB93CD8AD4401B8907F00D69C3343E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771314E06F41AA95A64CC7E94D8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72BC2-E57A-47C1-8F0C-1AD258BB666B}"/>
      </w:docPartPr>
      <w:docPartBody>
        <w:p w:rsidR="0061653D" w:rsidRDefault="00FC6675" w:rsidP="00FC6675">
          <w:pPr>
            <w:pStyle w:val="CC771314E06F41AA95A64CC7E94D8639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5B67D3E1946D2A79644D1F95A4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60F5B-DBE6-4558-BD7F-A96696194D74}"/>
      </w:docPartPr>
      <w:docPartBody>
        <w:p w:rsidR="0061653D" w:rsidRDefault="00FC6675" w:rsidP="00FC6675">
          <w:pPr>
            <w:pStyle w:val="C895B67D3E1946D2A79644D1F95A4D3E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A80E5B4011469C851F0852A5AD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6866-5BEF-49CE-B164-936E87354C98}"/>
      </w:docPartPr>
      <w:docPartBody>
        <w:p w:rsidR="0061653D" w:rsidRDefault="00FC6675" w:rsidP="00FC6675">
          <w:pPr>
            <w:pStyle w:val="32A80E5B4011469C851F0852A5AD1D9F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E839BC8C574A5BAA19BA78CE96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E654C-AC00-40CB-8988-44D867C15760}"/>
      </w:docPartPr>
      <w:docPartBody>
        <w:p w:rsidR="0061653D" w:rsidRDefault="00FC6675" w:rsidP="00FC6675">
          <w:pPr>
            <w:pStyle w:val="87E839BC8C574A5BAA19BA78CE9602BC5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659C81CDC342649ADBF3318DDD2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A58A4-EAC9-4545-B4EF-1C14200F2655}"/>
      </w:docPartPr>
      <w:docPartBody>
        <w:p w:rsidR="0061653D" w:rsidRDefault="00FC6675" w:rsidP="00FC6675">
          <w:pPr>
            <w:pStyle w:val="2F659C81CDC342649ADBF3318DDD23BC5"/>
          </w:pPr>
          <w:r w:rsidRPr="00224313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A41245212D41448A8D851BDD59896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0BB37-6860-4362-AD7E-93C543AC534F}"/>
      </w:docPartPr>
      <w:docPartBody>
        <w:p w:rsidR="0061653D" w:rsidRDefault="00FC6675" w:rsidP="00FC6675">
          <w:pPr>
            <w:pStyle w:val="A41245212D41448A8D851BDD59896E785"/>
          </w:pPr>
          <w:r>
            <w:rPr>
              <w:rStyle w:val="Platzhaltertext"/>
            </w:rPr>
            <w:t xml:space="preserve">Anschrift </w:t>
          </w:r>
          <w:r w:rsidRPr="00EE016B">
            <w:rPr>
              <w:rStyle w:val="Platzhaltertext"/>
            </w:rPr>
            <w:t>eingeben.</w:t>
          </w:r>
        </w:p>
      </w:docPartBody>
    </w:docPart>
    <w:docPart>
      <w:docPartPr>
        <w:name w:val="5E8AACF8F7F74206A5A8B1F7989D1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BFF27-EB25-49C2-871E-C07B016B35CA}"/>
      </w:docPartPr>
      <w:docPartBody>
        <w:p w:rsidR="00007A43" w:rsidRDefault="00FC6675" w:rsidP="00FC6675">
          <w:pPr>
            <w:pStyle w:val="5E8AACF8F7F74206A5A8B1F7989D13815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84406F46F33D484BADA26A055D01F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ADFA9-03CF-45A9-A75D-62F563ABBE22}"/>
      </w:docPartPr>
      <w:docPartBody>
        <w:p w:rsidR="00242641" w:rsidRDefault="00FC6675" w:rsidP="00FC6675">
          <w:pPr>
            <w:pStyle w:val="84406F46F33D484BADA26A055D01FBCF5"/>
          </w:pPr>
          <w:r w:rsidRPr="00DB17DE">
            <w:rPr>
              <w:rStyle w:val="Platzhaltertext"/>
            </w:rPr>
            <w:t>Anschrift eingeben.</w:t>
          </w:r>
        </w:p>
      </w:docPartBody>
    </w:docPart>
    <w:docPart>
      <w:docPartPr>
        <w:name w:val="B6FE9AFCF1FD46FB8B7E71E5A13D2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0C6C8-F3C5-4BF8-BE61-E7F1C31412E3}"/>
      </w:docPartPr>
      <w:docPartBody>
        <w:p w:rsidR="002D7621" w:rsidRDefault="00EB7B1D" w:rsidP="00EB7B1D">
          <w:pPr>
            <w:pStyle w:val="B6FE9AFCF1FD46FB8B7E71E5A13D261D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F8099846486546B6869F094F3E051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D6CA6-58E7-4765-9286-F8806D9F520F}"/>
      </w:docPartPr>
      <w:docPartBody>
        <w:p w:rsidR="002D7621" w:rsidRDefault="00EB7B1D" w:rsidP="00EB7B1D">
          <w:pPr>
            <w:pStyle w:val="F8099846486546B6869F094F3E051485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E89C536754CF4549A438DDF055620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9B03E-0244-466D-959C-A86DF66D636E}"/>
      </w:docPartPr>
      <w:docPartBody>
        <w:p w:rsidR="00D67D2E" w:rsidRDefault="00FC6675" w:rsidP="00FC6675">
          <w:pPr>
            <w:pStyle w:val="E89C536754CF4549A438DDF055620C182"/>
          </w:pPr>
          <w:r>
            <w:rPr>
              <w:rStyle w:val="Platzhaltertext"/>
              <w:sz w:val="24"/>
            </w:rPr>
            <w:t>Anmerkungen</w:t>
          </w:r>
        </w:p>
      </w:docPartBody>
    </w:docPart>
    <w:docPart>
      <w:docPartPr>
        <w:name w:val="B7EFC87CBBB64DE196136408074A4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BDC89-3E2C-4461-B1B3-C828332E6A7F}"/>
      </w:docPartPr>
      <w:docPartBody>
        <w:p w:rsidR="00307DA4" w:rsidRDefault="00FC6675" w:rsidP="00FC6675">
          <w:pPr>
            <w:pStyle w:val="B7EFC87CBBB64DE196136408074A4E9A2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0073632A8FB84D9EA4BCEF013DE60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9469B-CF1A-4C76-920F-C8D0A01E1A1A}"/>
      </w:docPartPr>
      <w:docPartBody>
        <w:p w:rsidR="00307DA4" w:rsidRDefault="00D67D2E" w:rsidP="00D67D2E">
          <w:pPr>
            <w:pStyle w:val="0073632A8FB84D9EA4BCEF013DE609B6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CA96FF7A58014694B896D08AD7171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1497-8208-46BE-B9A6-58FD3599818B}"/>
      </w:docPartPr>
      <w:docPartBody>
        <w:p w:rsidR="00307DA4" w:rsidRDefault="00FC6675" w:rsidP="00FC6675">
          <w:pPr>
            <w:pStyle w:val="CA96FF7A58014694B896D08AD71716142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D58E9A73F739438881F4FB4976C7B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BFBB9-1330-4306-AADD-9BE8D60F21EB}"/>
      </w:docPartPr>
      <w:docPartBody>
        <w:p w:rsidR="00307DA4" w:rsidRDefault="00D67D2E" w:rsidP="00D67D2E">
          <w:pPr>
            <w:pStyle w:val="D58E9A73F739438881F4FB4976C7B637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91DED3C36E14C7CB6E4FCBE93940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7885E-4660-430D-BA39-5F9131E60EC7}"/>
      </w:docPartPr>
      <w:docPartBody>
        <w:p w:rsidR="00307DA4" w:rsidRDefault="00FC6675" w:rsidP="00FC6675">
          <w:pPr>
            <w:pStyle w:val="091DED3C36E14C7CB6E4FCBE93940E192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CEB4BC48A29242D1AE618372637C2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1E35-CFE7-43DE-8246-B92E09B972F8}"/>
      </w:docPartPr>
      <w:docPartBody>
        <w:p w:rsidR="00307DA4" w:rsidRDefault="00D67D2E" w:rsidP="00D67D2E">
          <w:pPr>
            <w:pStyle w:val="CEB4BC48A29242D1AE618372637C2A8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4E607AAB67E84E68A8F0E368DEC23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27AA-04B0-46AC-8E84-D55B3366A313}"/>
      </w:docPartPr>
      <w:docPartBody>
        <w:p w:rsidR="00FC6675" w:rsidRDefault="00FC6675" w:rsidP="00FC6675">
          <w:pPr>
            <w:pStyle w:val="4E607AAB67E84E68A8F0E368DEC23822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7219B5D6FA4CDD9A07CE77A1472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B143-20FF-4A97-9CA2-918043363B4A}"/>
      </w:docPartPr>
      <w:docPartBody>
        <w:p w:rsidR="00FC6675" w:rsidRDefault="00FC6675" w:rsidP="00FC6675">
          <w:pPr>
            <w:pStyle w:val="6B7219B5D6FA4CDD9A07CE77A1472AD0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7F6BF56534591BB2DCE011C346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0D209-65A0-4FC6-AA1F-B0732DC37730}"/>
      </w:docPartPr>
      <w:docPartBody>
        <w:p w:rsidR="00FC6675" w:rsidRDefault="00FC6675" w:rsidP="00FC6675">
          <w:pPr>
            <w:pStyle w:val="8737F6BF56534591BB2DCE011C346ABB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743908F4AB64F36BB949D1EEECE0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28FC-E205-426F-AE8C-1F8BEF4EE981}"/>
      </w:docPartPr>
      <w:docPartBody>
        <w:p w:rsidR="00FC6675" w:rsidRDefault="00FC6675" w:rsidP="00FC6675">
          <w:pPr>
            <w:pStyle w:val="7743908F4AB64F36BB949D1EEECE0659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7705071744F1582B89C0FBE950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B9A9-8E6D-4CFE-A0EF-E30EB1E59C7B}"/>
      </w:docPartPr>
      <w:docPartBody>
        <w:p w:rsidR="00FC6675" w:rsidRDefault="00FC6675" w:rsidP="00FC6675">
          <w:pPr>
            <w:pStyle w:val="A727705071744F1582B89C0FBE950148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7D323A80341CC84685F77F0BBE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3AE7-C741-4BF1-BF63-EEED54BB4026}"/>
      </w:docPartPr>
      <w:docPartBody>
        <w:p w:rsidR="00FC6675" w:rsidRDefault="00FC6675" w:rsidP="00FC6675">
          <w:pPr>
            <w:pStyle w:val="79D7D323A80341CC84685F77F0BBED37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6D30EC8787A7453A9F3141A680EE0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98D5A-663C-4A56-91E0-3F2677565940}"/>
      </w:docPartPr>
      <w:docPartBody>
        <w:p w:rsidR="00FC6675" w:rsidRDefault="00FC6675" w:rsidP="00FC6675">
          <w:pPr>
            <w:pStyle w:val="6D30EC8787A7453A9F3141A680EE0E62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54160AF927438EADC1CED3DD0D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7189A-5781-463B-A74F-8966AC5C2BE5}"/>
      </w:docPartPr>
      <w:docPartBody>
        <w:p w:rsidR="00FC6675" w:rsidRDefault="00FC6675" w:rsidP="00FC6675">
          <w:pPr>
            <w:pStyle w:val="CF54160AF927438EADC1CED3DD0D87EA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34684EDD48C741B2B889BF9B34158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5C330-42D2-4957-B017-906ED2FB3516}"/>
      </w:docPartPr>
      <w:docPartBody>
        <w:p w:rsidR="00FC6675" w:rsidRDefault="00FC6675" w:rsidP="00FC6675">
          <w:pPr>
            <w:pStyle w:val="34684EDD48C741B2B889BF9B3415846D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DFD77C7674ABE8D406BF44482F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538B-CC5F-4E59-A110-1ED4BAA78A8B}"/>
      </w:docPartPr>
      <w:docPartBody>
        <w:p w:rsidR="00FC6675" w:rsidRDefault="00FC6675" w:rsidP="00FC6675">
          <w:pPr>
            <w:pStyle w:val="421DFD77C7674ABE8D406BF44482FA4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577FDC2786D847A88E928CB878F55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C7081-B049-425D-8772-07D77CD62134}"/>
      </w:docPartPr>
      <w:docPartBody>
        <w:p w:rsidR="00FC6675" w:rsidRDefault="00FC6675" w:rsidP="00FC6675">
          <w:pPr>
            <w:pStyle w:val="577FDC2786D847A88E928CB878F555AB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325AF9997045ECBEE81C839EE75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10AA5-6A51-4526-9008-1CACD927961C}"/>
      </w:docPartPr>
      <w:docPartBody>
        <w:p w:rsidR="00FC6675" w:rsidRDefault="00FC6675" w:rsidP="00FC6675">
          <w:pPr>
            <w:pStyle w:val="1E325AF9997045ECBEE81C839EE75984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B77DE8A9F2A3401A83E582036B59B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407B-DB04-4D6E-AC8B-E648FDC6CC4B}"/>
      </w:docPartPr>
      <w:docPartBody>
        <w:p w:rsidR="00FC6675" w:rsidRDefault="00FC6675" w:rsidP="00FC6675">
          <w:pPr>
            <w:pStyle w:val="B77DE8A9F2A3401A83E582036B59BBF0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FB55F6F8A54F7BB0A3AC389B19A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B10B-CC7C-4EDA-A6EA-258B43FB2B64}"/>
      </w:docPartPr>
      <w:docPartBody>
        <w:p w:rsidR="00FC6675" w:rsidRDefault="00FC6675" w:rsidP="00FC6675">
          <w:pPr>
            <w:pStyle w:val="27FB55F6F8A54F7BB0A3AC389B19ABFC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29CECA07F4447B680649441CA3A7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DE3DD-ACE8-4BFD-A2AB-9BA4E3762809}"/>
      </w:docPartPr>
      <w:docPartBody>
        <w:p w:rsidR="00FC6675" w:rsidRDefault="00FC6675" w:rsidP="00FC6675">
          <w:pPr>
            <w:pStyle w:val="229CECA07F4447B680649441CA3A70B1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90EC6278AE4994A41159FC8DACE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24319-3CF7-4460-94F3-1C00F59AD9F3}"/>
      </w:docPartPr>
      <w:docPartBody>
        <w:p w:rsidR="00FC6675" w:rsidRDefault="00FC6675" w:rsidP="00FC6675">
          <w:pPr>
            <w:pStyle w:val="9B90EC6278AE4994A41159FC8DACEEF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4FED2B98BF54BEB933BA2E178CB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324D6-1A16-49D3-9EBA-3D9DC1458998}"/>
      </w:docPartPr>
      <w:docPartBody>
        <w:p w:rsidR="00FC6675" w:rsidRDefault="00FC6675" w:rsidP="00FC6675">
          <w:pPr>
            <w:pStyle w:val="A4FED2B98BF54BEB933BA2E178CBB30F2"/>
          </w:pPr>
          <w:r w:rsidRPr="00A33A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C9DC8D4154126BBA643C14B6B9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0E54-9F08-408A-B44E-B57074417EB9}"/>
      </w:docPartPr>
      <w:docPartBody>
        <w:p w:rsidR="00FC6675" w:rsidRDefault="00FC6675" w:rsidP="00FC6675">
          <w:pPr>
            <w:pStyle w:val="A72C9DC8D4154126BBA643C14B6B9C6C2"/>
          </w:pPr>
          <w:r>
            <w:rPr>
              <w:rStyle w:val="Platzhaltertext"/>
              <w:sz w:val="24"/>
            </w:rPr>
            <w:t>Anmerkungen</w:t>
          </w:r>
        </w:p>
      </w:docPartBody>
    </w:docPart>
    <w:docPart>
      <w:docPartPr>
        <w:name w:val="F740EEDBA3BB4780ABE4D296CCBA4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ED7A-8EE3-4D0F-9BE9-B8AA928432C9}"/>
      </w:docPartPr>
      <w:docPartBody>
        <w:p w:rsidR="00FC6675" w:rsidRDefault="00FC6675" w:rsidP="00FC6675">
          <w:pPr>
            <w:pStyle w:val="F740EEDBA3BB4780ABE4D296CCBA4429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4C4AACDB24574772B5B2B31AD73B4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37D8B-BFCA-4195-8CA9-5779E382B772}"/>
      </w:docPartPr>
      <w:docPartBody>
        <w:p w:rsidR="00FC6675" w:rsidRDefault="00FC6675" w:rsidP="00FC6675">
          <w:pPr>
            <w:pStyle w:val="4C4AACDB24574772B5B2B31AD73B411A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3B8960BBC7A74309989C2E347BA3B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FB45D-848F-43F8-A31B-E247FB268C83}"/>
      </w:docPartPr>
      <w:docPartBody>
        <w:p w:rsidR="00FC6675" w:rsidRDefault="00FC6675" w:rsidP="00FC6675">
          <w:pPr>
            <w:pStyle w:val="3B8960BBC7A74309989C2E347BA3B27D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7FA0BC397BDC4F85851413850BC9B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2C85-33D8-43E8-BE64-6CD8C692AC29}"/>
      </w:docPartPr>
      <w:docPartBody>
        <w:p w:rsidR="00FC6675" w:rsidRDefault="00FC6675" w:rsidP="00FC6675">
          <w:pPr>
            <w:pStyle w:val="7FA0BC397BDC4F85851413850BC9B95C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CF91879CEFB40A6989B3DFB0E449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1745-B389-4DE4-9E74-533280C501A1}"/>
      </w:docPartPr>
      <w:docPartBody>
        <w:p w:rsidR="00FC6675" w:rsidRDefault="00FC6675" w:rsidP="00FC6675">
          <w:pPr>
            <w:pStyle w:val="7CF91879CEFB40A6989B3DFB0E4495E2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786B38D5C5F1490DB65FC0BAD51DF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78135-63DF-4346-8AB6-A4AD18559DCA}"/>
      </w:docPartPr>
      <w:docPartBody>
        <w:p w:rsidR="00FC6675" w:rsidRDefault="00FC6675" w:rsidP="00FC6675">
          <w:pPr>
            <w:pStyle w:val="786B38D5C5F1490DB65FC0BAD51DFB4D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2F14DD4475B44D8DB53AF8DF40FD8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D0A7D-B1A7-4378-8B0C-3FFA1D00FE40}"/>
      </w:docPartPr>
      <w:docPartBody>
        <w:p w:rsidR="00FC6675" w:rsidRDefault="00FC6675" w:rsidP="00FC6675">
          <w:pPr>
            <w:pStyle w:val="2F14DD4475B44D8DB53AF8DF40FD8F52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C7A7B024821C4C52B6AE00DDD033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E3161-616B-4C8C-9541-3C9AD6A2029D}"/>
      </w:docPartPr>
      <w:docPartBody>
        <w:p w:rsidR="00FC6675" w:rsidRDefault="00FC6675" w:rsidP="00FC6675">
          <w:pPr>
            <w:pStyle w:val="C7A7B024821C4C52B6AE00DDD0335720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A6E363C9FD8A4872BB8CC45B18AF6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4B8E3-337D-4538-9B61-D5782714FF61}"/>
      </w:docPartPr>
      <w:docPartBody>
        <w:p w:rsidR="00FC6675" w:rsidRDefault="00FC6675" w:rsidP="00FC6675">
          <w:pPr>
            <w:pStyle w:val="A6E363C9FD8A4872BB8CC45B18AF60C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405C6D1910D54BC28423AE945A4D9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F06A8-D3AE-4A5B-BD7A-632AD4B493C2}"/>
      </w:docPartPr>
      <w:docPartBody>
        <w:p w:rsidR="00FC6675" w:rsidRDefault="00FC6675" w:rsidP="00FC6675">
          <w:pPr>
            <w:pStyle w:val="405C6D1910D54BC28423AE945A4D9E58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1B33DA892D4489899F2C291A28F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D27E-F3DE-43D7-9CD9-80742C1CA8B8}"/>
      </w:docPartPr>
      <w:docPartBody>
        <w:p w:rsidR="00FC6675" w:rsidRDefault="00FC6675" w:rsidP="00FC6675">
          <w:pPr>
            <w:pStyle w:val="A1B33DA892D4489899F2C291A28F35B8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F66C947FCB5241D28828933F01EE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CE25F-0A4E-4A47-809E-B3B23CD7C103}"/>
      </w:docPartPr>
      <w:docPartBody>
        <w:p w:rsidR="00FC6675" w:rsidRDefault="00FC6675" w:rsidP="00FC6675">
          <w:pPr>
            <w:pStyle w:val="F66C947FCB5241D28828933F01EE110F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DBA38D728E6442C2917D95FE7BEF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4D432-FE91-49D4-8F42-3C022E344B2B}"/>
      </w:docPartPr>
      <w:docPartBody>
        <w:p w:rsidR="00FC6675" w:rsidRDefault="00FC6675" w:rsidP="00FC6675">
          <w:pPr>
            <w:pStyle w:val="DBA38D728E6442C2917D95FE7BEFD14B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25C0668714D4A11A35E92F0A92A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59E5-40FC-4130-B218-051B904AD981}"/>
      </w:docPartPr>
      <w:docPartBody>
        <w:p w:rsidR="00FC6675" w:rsidRDefault="00FC6675" w:rsidP="00FC6675">
          <w:pPr>
            <w:pStyle w:val="025C0668714D4A11A35E92F0A92A488F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2F8D66B7D2CB4F3B8E21B8CAFA46C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B9371-1F22-4814-BDE5-0D8B40A97828}"/>
      </w:docPartPr>
      <w:docPartBody>
        <w:p w:rsidR="00FC6675" w:rsidRDefault="00FC6675" w:rsidP="00FC6675">
          <w:pPr>
            <w:pStyle w:val="2F8D66B7D2CB4F3B8E21B8CAFA46C036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F8E782684C854863BA558B22AE09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215FE-2CA2-45F0-A646-EFEFDE46D6D6}"/>
      </w:docPartPr>
      <w:docPartBody>
        <w:p w:rsidR="00FC6675" w:rsidRDefault="00FC6675" w:rsidP="00FC6675">
          <w:pPr>
            <w:pStyle w:val="F8E782684C854863BA558B22AE09E510"/>
          </w:pPr>
          <w:r>
            <w:rPr>
              <w:rFonts w:cs="Arial"/>
              <w:sz w:val="24"/>
              <w:lang w:val="en-US"/>
            </w:rPr>
            <w:t>Klicken Sie hier, um Text einzugeben.</w:t>
          </w:r>
        </w:p>
      </w:docPartBody>
    </w:docPart>
    <w:docPart>
      <w:docPartPr>
        <w:name w:val="9827C47D5E694BA1B4168C06DD31A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CA89D-2F30-48D9-BDDE-E5D644EB2645}"/>
      </w:docPartPr>
      <w:docPartBody>
        <w:p w:rsidR="00FC6675" w:rsidRDefault="00FC6675" w:rsidP="00FC6675">
          <w:pPr>
            <w:pStyle w:val="9827C47D5E694BA1B4168C06DD31A48A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0DA77F166770457CA7EDB99B57CB5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4540E-3C68-4C1D-99F1-BDD5EAF9F25F}"/>
      </w:docPartPr>
      <w:docPartBody>
        <w:p w:rsidR="00FC6675" w:rsidRDefault="00FC6675" w:rsidP="00FC6675">
          <w:pPr>
            <w:pStyle w:val="0DA77F166770457CA7EDB99B57CB54A9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9796531004574DAB93643450A80AA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7C8AD-C070-49D4-9E8F-B2B3A1B71F2F}"/>
      </w:docPartPr>
      <w:docPartBody>
        <w:p w:rsidR="00FC6675" w:rsidRDefault="00FC6675" w:rsidP="00FC6675">
          <w:pPr>
            <w:pStyle w:val="9796531004574DAB93643450A80AA8E0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BEE96D23D8704BC3A650B7558F0C6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CF012-50C7-45E0-8B14-AACD6950BB67}"/>
      </w:docPartPr>
      <w:docPartBody>
        <w:p w:rsidR="00FC6675" w:rsidRDefault="00FC6675" w:rsidP="00FC6675">
          <w:pPr>
            <w:pStyle w:val="BEE96D23D8704BC3A650B7558F0C6B7C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80CDBDCA4D874AD08DF5D35EB461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1CB86-609B-47BD-9F74-DF5720302EFC}"/>
      </w:docPartPr>
      <w:docPartBody>
        <w:p w:rsidR="00FC6675" w:rsidRDefault="00FC6675" w:rsidP="00FC6675">
          <w:pPr>
            <w:pStyle w:val="80CDBDCA4D874AD08DF5D35EB46168F4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38921908AD4144039B5C5D68C199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D4B94-7E5A-4099-B246-22DBF1725F4C}"/>
      </w:docPartPr>
      <w:docPartBody>
        <w:p w:rsidR="00FC6675" w:rsidRDefault="00FC6675" w:rsidP="00FC6675">
          <w:pPr>
            <w:pStyle w:val="38921908AD4144039B5C5D68C1992BF5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FB7AD7DE2624BDDB2E5DA79B623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4ECD-EA2C-441A-800F-CAB6D31F9614}"/>
      </w:docPartPr>
      <w:docPartBody>
        <w:p w:rsidR="00FC6675" w:rsidRDefault="00FC6675" w:rsidP="00FC6675">
          <w:pPr>
            <w:pStyle w:val="DFB7AD7DE2624BDDB2E5DA79B6236AB6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D50DBF4522B84E41B5629CB80409A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D6C73-0A5C-44BF-A6EC-EBF93C1CFA7A}"/>
      </w:docPartPr>
      <w:docPartBody>
        <w:p w:rsidR="00FC6675" w:rsidRDefault="00FC6675" w:rsidP="00FC6675">
          <w:pPr>
            <w:pStyle w:val="D50DBF4522B84E41B5629CB80409A812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7DCB25F364144B589D0039C5273A1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B0A33-0605-465E-BAC2-6C26D15B25D2}"/>
      </w:docPartPr>
      <w:docPartBody>
        <w:p w:rsidR="00FC6675" w:rsidRDefault="00FC6675" w:rsidP="00FC6675">
          <w:pPr>
            <w:pStyle w:val="7DCB25F364144B589D0039C5273A10E0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6D6D2C8523D45B3BE8D36FA6C8CF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89EEA-3949-4BF4-AC46-07D3A7243343}"/>
      </w:docPartPr>
      <w:docPartBody>
        <w:p w:rsidR="00FC6675" w:rsidRDefault="00FC6675" w:rsidP="00FC6675">
          <w:pPr>
            <w:pStyle w:val="D6D6D2C8523D45B3BE8D36FA6C8CFEA9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FA3E63223B14637941B48ADD8840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34939-532E-4612-9CC9-1E14328AA231}"/>
      </w:docPartPr>
      <w:docPartBody>
        <w:p w:rsidR="00FC6675" w:rsidRDefault="00FC6675" w:rsidP="00FC6675">
          <w:pPr>
            <w:pStyle w:val="2FA3E63223B14637941B48ADD8840E2A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1324E69252024224B47EA4DF32671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1B8E2-C429-403B-A35C-CFC861F27BA4}"/>
      </w:docPartPr>
      <w:docPartBody>
        <w:p w:rsidR="00FC6675" w:rsidRDefault="00FC6675" w:rsidP="00FC6675">
          <w:pPr>
            <w:pStyle w:val="1324E69252024224B47EA4DF32671F5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536B84B0817D44E7994A16FD06F1C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0CDA-8A64-434B-93DB-17E78EB27ED5}"/>
      </w:docPartPr>
      <w:docPartBody>
        <w:p w:rsidR="00FC6675" w:rsidRDefault="00FC6675" w:rsidP="00FC6675">
          <w:pPr>
            <w:pStyle w:val="536B84B0817D44E7994A16FD06F1C49B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A0A31AD7A1FC4028A738E3C6F0899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87978-3FFB-4113-AD5A-A4409316FD51}"/>
      </w:docPartPr>
      <w:docPartBody>
        <w:p w:rsidR="00FC6675" w:rsidRDefault="00FC6675" w:rsidP="00FC6675">
          <w:pPr>
            <w:pStyle w:val="A0A31AD7A1FC4028A738E3C6F0899B5C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C1A15CB71E494B829EF6F0509F677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C01A8-82DD-4561-9694-5CE5C83574CD}"/>
      </w:docPartPr>
      <w:docPartBody>
        <w:p w:rsidR="00FC6675" w:rsidRDefault="00FC6675" w:rsidP="00FC6675">
          <w:pPr>
            <w:pStyle w:val="C1A15CB71E494B829EF6F0509F677CB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F15CD242674C4A739F6B9F26CE344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F181-1098-49CA-A7F7-EC05B1E357AF}"/>
      </w:docPartPr>
      <w:docPartBody>
        <w:p w:rsidR="00FC6675" w:rsidRDefault="00FC6675" w:rsidP="00FC6675">
          <w:pPr>
            <w:pStyle w:val="F15CD242674C4A739F6B9F26CE344A6D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7C199DEAA0864C15BBAE2113C848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370D-19F0-457E-8122-40DD0F63587B}"/>
      </w:docPartPr>
      <w:docPartBody>
        <w:p w:rsidR="00FC6675" w:rsidRDefault="00FC6675" w:rsidP="00FC6675">
          <w:pPr>
            <w:pStyle w:val="7C199DEAA0864C15BBAE2113C848EFE4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C265AADC17E242358A82EAF5168C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46E02-145A-4B7E-9FC6-81220B512B65}"/>
      </w:docPartPr>
      <w:docPartBody>
        <w:p w:rsidR="00FC6675" w:rsidRDefault="00FC6675" w:rsidP="00FC6675">
          <w:pPr>
            <w:pStyle w:val="C265AADC17E242358A82EAF5168C8AB2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88157D232AF45B4AA5A61D2FD3AE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39B84-CD49-4820-9EB7-E436A1C40651}"/>
      </w:docPartPr>
      <w:docPartBody>
        <w:p w:rsidR="00FC6675" w:rsidRDefault="00FC6675" w:rsidP="00FC6675">
          <w:pPr>
            <w:pStyle w:val="088157D232AF45B4AA5A61D2FD3AE4C8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5A6C6D9825184943A5040BFA77D12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815C-CB84-45C5-93D4-4349BD5EE6B2}"/>
      </w:docPartPr>
      <w:docPartBody>
        <w:p w:rsidR="00FC6675" w:rsidRDefault="00FC6675" w:rsidP="00FC6675">
          <w:pPr>
            <w:pStyle w:val="5A6C6D9825184943A5040BFA77D122CE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E5EE858ACD2D440DA15BCAE93DDA3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23312-01AF-4E5A-80B0-E4D40CE5C2AF}"/>
      </w:docPartPr>
      <w:docPartBody>
        <w:p w:rsidR="00FC6675" w:rsidRDefault="00FC6675" w:rsidP="00FC6675">
          <w:pPr>
            <w:pStyle w:val="E5EE858ACD2D440DA15BCAE93DDA3312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33D5846573E487F83B017394FFA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22A62-6978-4FA7-BD2D-F4DF1A74187E}"/>
      </w:docPartPr>
      <w:docPartBody>
        <w:p w:rsidR="00FC6675" w:rsidRDefault="00FC6675" w:rsidP="00FC6675">
          <w:pPr>
            <w:pStyle w:val="A33D5846573E487F83B017394FFADEB8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2C49E7AD85DC4AACA35823F75EB9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7962-27DD-40B4-AECD-6EC6BE4F860F}"/>
      </w:docPartPr>
      <w:docPartBody>
        <w:p w:rsidR="00FC6675" w:rsidRDefault="00FC6675" w:rsidP="00FC6675">
          <w:pPr>
            <w:pStyle w:val="2C49E7AD85DC4AACA35823F75EB9043D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8BC7BB95616414DAE4F6920DC7C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023B1-E104-495B-AED7-091C49A119EA}"/>
      </w:docPartPr>
      <w:docPartBody>
        <w:p w:rsidR="00FC6675" w:rsidRDefault="00FC6675" w:rsidP="00FC6675">
          <w:pPr>
            <w:pStyle w:val="78BC7BB95616414DAE4F6920DC7CCED6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303542584747404DBF16DE18D6710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E113A-0E38-4B24-8097-E941101E768E}"/>
      </w:docPartPr>
      <w:docPartBody>
        <w:p w:rsidR="00FC6675" w:rsidRDefault="00FC6675" w:rsidP="00FC6675">
          <w:pPr>
            <w:pStyle w:val="303542584747404DBF16DE18D67101C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119FA4EA847047D2963B790A9426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94FE5-C010-4BF5-AB7F-F4B0E1FE5E3E}"/>
      </w:docPartPr>
      <w:docPartBody>
        <w:p w:rsidR="00FC6675" w:rsidRDefault="00FC6675" w:rsidP="00FC6675">
          <w:pPr>
            <w:pStyle w:val="119FA4EA847047D2963B790A94260C49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E459C7C1082845BD9D15551A8D9D0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53F2-3E88-4EB1-A969-7D898C9FFF52}"/>
      </w:docPartPr>
      <w:docPartBody>
        <w:p w:rsidR="00FC6675" w:rsidRDefault="00FC6675" w:rsidP="00FC6675">
          <w:pPr>
            <w:pStyle w:val="E459C7C1082845BD9D15551A8D9D012B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06EDD614FD334AE0AC21B23804EA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8661F-496F-4888-B2A5-1DC0D40B3D12}"/>
      </w:docPartPr>
      <w:docPartBody>
        <w:p w:rsidR="00FC6675" w:rsidRDefault="00FC6675" w:rsidP="00FC6675">
          <w:pPr>
            <w:pStyle w:val="06EDD614FD334AE0AC21B23804EAB8E7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3DE766481CAA46539B97402690F0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30F50-ACAC-45F9-BB4E-3D38504BD222}"/>
      </w:docPartPr>
      <w:docPartBody>
        <w:p w:rsidR="00FC6675" w:rsidRDefault="00FC6675" w:rsidP="00FC6675">
          <w:pPr>
            <w:pStyle w:val="3DE766481CAA46539B97402690F0C998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B48B81DCA2D347D2ADED8E47E2C72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F7D3-0E7C-4634-B734-897F0EF92EF6}"/>
      </w:docPartPr>
      <w:docPartBody>
        <w:p w:rsidR="00FC6675" w:rsidRDefault="00FC6675" w:rsidP="00FC6675">
          <w:pPr>
            <w:pStyle w:val="B48B81DCA2D347D2ADED8E47E2C72DDE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95161E697E3B463D8A4A201D7BF9A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830A8-29D5-42E5-9A33-E029ACCB242F}"/>
      </w:docPartPr>
      <w:docPartBody>
        <w:p w:rsidR="00FC6675" w:rsidRDefault="00FC6675" w:rsidP="00FC6675">
          <w:pPr>
            <w:pStyle w:val="95161E697E3B463D8A4A201D7BF9AD8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A525794BE65A48CB9B10094C8D472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A193C-0B16-45BC-A581-573C9D9B2770}"/>
      </w:docPartPr>
      <w:docPartBody>
        <w:p w:rsidR="00FC6675" w:rsidRDefault="00FC6675" w:rsidP="00FC6675">
          <w:pPr>
            <w:pStyle w:val="A525794BE65A48CB9B10094C8D472D8C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07B38E5E674F43B48D3370C6936D4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75ABF-0852-4C7B-A21E-4D0E45F7D59A}"/>
      </w:docPartPr>
      <w:docPartBody>
        <w:p w:rsidR="00FC6675" w:rsidRDefault="00FC6675" w:rsidP="00FC6675">
          <w:pPr>
            <w:pStyle w:val="07B38E5E674F43B48D3370C6936D48DD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00840091B3234D4794E538D85E38F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B43F-F9D9-420F-A4BC-AAB29A10D5BF}"/>
      </w:docPartPr>
      <w:docPartBody>
        <w:p w:rsidR="00FC6675" w:rsidRDefault="00FC6675" w:rsidP="00FC6675">
          <w:pPr>
            <w:pStyle w:val="00840091B3234D4794E538D85E38FCA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72F4E694BE74297A172C233B674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51DB-9689-457B-8444-BA7CB93DBAA0}"/>
      </w:docPartPr>
      <w:docPartBody>
        <w:p w:rsidR="00FC6675" w:rsidRDefault="00FC6675" w:rsidP="00FC6675">
          <w:pPr>
            <w:pStyle w:val="772F4E694BE74297A172C233B67424E0"/>
          </w:pPr>
          <w:r w:rsidRPr="00D95711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B40F9BD235C4B47BCB8430296936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4A7D-6D20-4B22-86DE-705A5BEEC978}"/>
      </w:docPartPr>
      <w:docPartBody>
        <w:p w:rsidR="00FC6675" w:rsidRDefault="00FC6675" w:rsidP="00FC6675">
          <w:pPr>
            <w:pStyle w:val="FB40F9BD235C4B47BCB843029693629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AD35F7916C248E3AC2BB0E096F69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11FE-F87B-483A-9F83-356D22F94067}"/>
      </w:docPartPr>
      <w:docPartBody>
        <w:p w:rsidR="00FC6675" w:rsidRDefault="00FC6675" w:rsidP="00FC6675">
          <w:pPr>
            <w:pStyle w:val="7AD35F7916C248E3AC2BB0E096F69B4B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06AA38898EDF4264955FF9CE01801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25C5E-14D6-4EF1-9D1A-0A5347F37232}"/>
      </w:docPartPr>
      <w:docPartBody>
        <w:p w:rsidR="00FC6675" w:rsidRDefault="00FC6675" w:rsidP="00FC6675">
          <w:pPr>
            <w:pStyle w:val="06AA38898EDF4264955FF9CE0180153B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738D5A408D3642759F0C01C9CE983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18BF-B4CE-44C2-85C0-8599C56B46B7}"/>
      </w:docPartPr>
      <w:docPartBody>
        <w:p w:rsidR="00FC6675" w:rsidRDefault="00FC6675" w:rsidP="00FC6675">
          <w:pPr>
            <w:pStyle w:val="738D5A408D3642759F0C01C9CE9838E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BC8E4B5913274EC88EAA26E6EDDDA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07CC1-0BF5-4539-A620-4121A005F8D9}"/>
      </w:docPartPr>
      <w:docPartBody>
        <w:p w:rsidR="00FC6675" w:rsidRDefault="00FC6675" w:rsidP="00FC6675">
          <w:pPr>
            <w:pStyle w:val="BC8E4B5913274EC88EAA26E6EDDDA83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B33DD133E2344C6897F2985CD2AC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258E2-F983-4B33-BED6-2CFD81BB95A3}"/>
      </w:docPartPr>
      <w:docPartBody>
        <w:p w:rsidR="00FC6675" w:rsidRDefault="00FC6675" w:rsidP="00FC6675">
          <w:pPr>
            <w:pStyle w:val="B33DD133E2344C6897F2985CD2AC8A1F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360AC299CA8F4913BAA3D830BABB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138F-192A-47EB-B759-C744FB642EE7}"/>
      </w:docPartPr>
      <w:docPartBody>
        <w:p w:rsidR="00FC6675" w:rsidRDefault="00FC6675" w:rsidP="00FC6675">
          <w:pPr>
            <w:pStyle w:val="360AC299CA8F4913BAA3D830BABB2B55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8C8BF4F5349B45BD9D0FE64A6555C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A63B1-2A97-4247-82C0-46D56E8D5D56}"/>
      </w:docPartPr>
      <w:docPartBody>
        <w:p w:rsidR="00FC6675" w:rsidRDefault="00FC6675" w:rsidP="00FC6675">
          <w:pPr>
            <w:pStyle w:val="8C8BF4F5349B45BD9D0FE64A6555CB16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E5CB4EA12EAC4BBBA4B9407FD918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364F-652B-40CB-9D75-8F0E22F4E172}"/>
      </w:docPartPr>
      <w:docPartBody>
        <w:p w:rsidR="00FC6675" w:rsidRDefault="00FC6675" w:rsidP="00FC6675">
          <w:pPr>
            <w:pStyle w:val="E5CB4EA12EAC4BBBA4B9407FD91868EE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1168DC07FCC741E5AC311648C4B5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7754A-5198-465F-B396-B8DCD1438180}"/>
      </w:docPartPr>
      <w:docPartBody>
        <w:p w:rsidR="00FC6675" w:rsidRDefault="00FC6675" w:rsidP="00FC6675">
          <w:pPr>
            <w:pStyle w:val="1168DC07FCC741E5AC311648C4B54F45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637860FB4650402B9A98367FACA31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E5993-656F-45A1-A4A3-DBA05CADADBC}"/>
      </w:docPartPr>
      <w:docPartBody>
        <w:p w:rsidR="00FC6675" w:rsidRDefault="00FC6675" w:rsidP="00FC6675">
          <w:pPr>
            <w:pStyle w:val="637860FB4650402B9A98367FACA31D33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8B56A9DC9FAD4ED7A1306882C72BF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B7F25-E1AC-4440-8CD8-24C01861598D}"/>
      </w:docPartPr>
      <w:docPartBody>
        <w:p w:rsidR="00FC6675" w:rsidRDefault="00FC6675" w:rsidP="00FC6675">
          <w:pPr>
            <w:pStyle w:val="8B56A9DC9FAD4ED7A1306882C72BFDE1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A833F178AFE7447F90863C1F29FD3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353DA-6808-40E1-A912-5E7C8A4721FF}"/>
      </w:docPartPr>
      <w:docPartBody>
        <w:p w:rsidR="00FC6675" w:rsidRDefault="00FC6675" w:rsidP="00FC6675">
          <w:pPr>
            <w:pStyle w:val="A833F178AFE7447F90863C1F29FD3FC5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B7D39FC9BC34537B67E898C17551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B622-EFFA-48E0-915B-CE45AB649A27}"/>
      </w:docPartPr>
      <w:docPartBody>
        <w:p w:rsidR="00FC6675" w:rsidRDefault="00FC6675" w:rsidP="00FC6675">
          <w:pPr>
            <w:pStyle w:val="0B7D39FC9BC34537B67E898C17551A3D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4E6AD2D28B5345B0B4AC6C2433141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561F1-258F-4D2B-B816-6CF2D7BF45FB}"/>
      </w:docPartPr>
      <w:docPartBody>
        <w:p w:rsidR="00FC6675" w:rsidRDefault="00FC6675" w:rsidP="00FC6675">
          <w:pPr>
            <w:pStyle w:val="4E6AD2D28B5345B0B4AC6C2433141948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948174EAABD44523822069DFE7C08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551E0-B5D8-453D-BFF5-20FED87DC601}"/>
      </w:docPartPr>
      <w:docPartBody>
        <w:p w:rsidR="00FC6675" w:rsidRDefault="00FC6675" w:rsidP="00FC6675">
          <w:pPr>
            <w:pStyle w:val="948174EAABD44523822069DFE7C0809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CAE210C3A7CB42C09FA176694679C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FEE6-42C7-49EA-91F8-5385AE9FDA69}"/>
      </w:docPartPr>
      <w:docPartBody>
        <w:p w:rsidR="00FC6675" w:rsidRDefault="00FC6675" w:rsidP="00FC6675">
          <w:pPr>
            <w:pStyle w:val="CAE210C3A7CB42C09FA176694679C1CB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8814250782D84B7FAFB2F36CA6387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2A14-87DB-4C32-958B-525121239BA2}"/>
      </w:docPartPr>
      <w:docPartBody>
        <w:p w:rsidR="00FC6675" w:rsidRDefault="00FC6675" w:rsidP="00FC6675">
          <w:pPr>
            <w:pStyle w:val="8814250782D84B7FAFB2F36CA63876E7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5773BDB2D5124E479DD36E86ACB6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289B-0471-4396-B36E-DC44F0248389}"/>
      </w:docPartPr>
      <w:docPartBody>
        <w:p w:rsidR="00FC6675" w:rsidRDefault="00FC6675" w:rsidP="00FC6675">
          <w:pPr>
            <w:pStyle w:val="5773BDB2D5124E479DD36E86ACB6DA77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D69EE30204D34AF8952382FD838E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58A58-904E-4A1A-BE57-314D2664AD02}"/>
      </w:docPartPr>
      <w:docPartBody>
        <w:p w:rsidR="00FC6675" w:rsidRDefault="00FC6675" w:rsidP="00FC6675">
          <w:pPr>
            <w:pStyle w:val="D69EE30204D34AF8952382FD838ED2D5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D77D4CE7CAF246A1BB209C04D014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04FD-DFF0-4878-8967-D7EF5743483A}"/>
      </w:docPartPr>
      <w:docPartBody>
        <w:p w:rsidR="00FC6675" w:rsidRDefault="00FC6675" w:rsidP="00FC6675">
          <w:pPr>
            <w:pStyle w:val="D77D4CE7CAF246A1BB209C04D0148A5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2FE365F2E6847A0A4A8490E4036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930B3-8CE1-40C9-88D2-0F4894A4646E}"/>
      </w:docPartPr>
      <w:docPartBody>
        <w:p w:rsidR="00FC6675" w:rsidRDefault="00FC6675" w:rsidP="00FC6675">
          <w:pPr>
            <w:pStyle w:val="72FE365F2E6847A0A4A8490E4036E90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57C8C7F2F6B54545AA9420D996C73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6956-1298-40CE-B7CC-71CC84EA7C6B}"/>
      </w:docPartPr>
      <w:docPartBody>
        <w:p w:rsidR="00FC6675" w:rsidRDefault="00FC6675" w:rsidP="00FC6675">
          <w:pPr>
            <w:pStyle w:val="57C8C7F2F6B54545AA9420D996C73489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E9C059C710EB4EFDB0F5F4DEC3C4C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8874-5951-484E-B19B-D18FC4097554}"/>
      </w:docPartPr>
      <w:docPartBody>
        <w:p w:rsidR="00FC6675" w:rsidRDefault="00FC6675" w:rsidP="00FC6675">
          <w:pPr>
            <w:pStyle w:val="E9C059C710EB4EFDB0F5F4DEC3C4C5F7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2401544796C5494C8D5D04ECE0557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CB266-A9B6-4EC0-8F90-1C81BA574374}"/>
      </w:docPartPr>
      <w:docPartBody>
        <w:p w:rsidR="00FC6675" w:rsidRDefault="00FC6675" w:rsidP="00FC6675">
          <w:pPr>
            <w:pStyle w:val="2401544796C5494C8D5D04ECE0557DF4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991DAA82127146F5BAFACF51BABB7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3DD69-5EBF-4AD2-806F-4FE4B21FA1B7}"/>
      </w:docPartPr>
      <w:docPartBody>
        <w:p w:rsidR="00FC6675" w:rsidRDefault="00FC6675" w:rsidP="00FC6675">
          <w:pPr>
            <w:pStyle w:val="991DAA82127146F5BAFACF51BABB7BFD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ECB16C9B450C416A81DA0EFFC556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93994-7B79-439D-B5BF-DD6FEB7C5F55}"/>
      </w:docPartPr>
      <w:docPartBody>
        <w:p w:rsidR="00FC6675" w:rsidRDefault="00FC6675" w:rsidP="00FC6675">
          <w:pPr>
            <w:pStyle w:val="ECB16C9B450C416A81DA0EFFC5566BEA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C7F0A96E462E408CA645C4F1DD3D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3F324-C650-4E7F-A809-E52448112723}"/>
      </w:docPartPr>
      <w:docPartBody>
        <w:p w:rsidR="00FC6675" w:rsidRDefault="00FC6675" w:rsidP="00FC6675">
          <w:pPr>
            <w:pStyle w:val="C7F0A96E462E408CA645C4F1DD3D1EAE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69F2922723A94B98B7AF81DF38B46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D878-609C-4799-A972-FA36D0ED003E}"/>
      </w:docPartPr>
      <w:docPartBody>
        <w:p w:rsidR="00FC6675" w:rsidRDefault="00FC6675" w:rsidP="00FC6675">
          <w:pPr>
            <w:pStyle w:val="69F2922723A94B98B7AF81DF38B4678F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D1DB77E8B9574A0D94DEB1F531049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59F61-FBD2-4CC0-A2CF-570273D2AA50}"/>
      </w:docPartPr>
      <w:docPartBody>
        <w:p w:rsidR="00FC6675" w:rsidRDefault="00FC6675" w:rsidP="00FC6675">
          <w:pPr>
            <w:pStyle w:val="D1DB77E8B9574A0D94DEB1F53104979B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5A32314D7033418E861824CCD2B6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3FFD5-A9B9-4834-B151-53FEE153A6C6}"/>
      </w:docPartPr>
      <w:docPartBody>
        <w:p w:rsidR="00FC6675" w:rsidRDefault="00FC6675" w:rsidP="00FC6675">
          <w:pPr>
            <w:pStyle w:val="5A32314D7033418E861824CCD2B68952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F7CE6B704FB148CBAF378E2F79EDD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D2451-5466-48D0-ACA1-E233EE956CEC}"/>
      </w:docPartPr>
      <w:docPartBody>
        <w:p w:rsidR="00FC6675" w:rsidRDefault="00FC6675" w:rsidP="00FC6675">
          <w:pPr>
            <w:pStyle w:val="F7CE6B704FB148CBAF378E2F79EDD0C9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1A285922030C4ED7928563DCBFA93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681F-FA41-4EEC-BC69-96974973D5FF}"/>
      </w:docPartPr>
      <w:docPartBody>
        <w:p w:rsidR="00FC6675" w:rsidRDefault="00FC6675" w:rsidP="00FC6675">
          <w:pPr>
            <w:pStyle w:val="1A285922030C4ED7928563DCBFA93F22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72BCD4B357044EE49E2FC71A7981E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EE6E6-D2F0-4FB4-81AD-73DFBE8299F6}"/>
      </w:docPartPr>
      <w:docPartBody>
        <w:p w:rsidR="00FC6675" w:rsidRDefault="00FC6675" w:rsidP="00FC6675">
          <w:pPr>
            <w:pStyle w:val="72BCD4B357044EE49E2FC71A7981E0C7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143873FED2F24B309C6906538287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EB3B2-A254-47E6-BA10-713668EF2DDD}"/>
      </w:docPartPr>
      <w:docPartBody>
        <w:p w:rsidR="00FC6675" w:rsidRDefault="00FC6675" w:rsidP="00FC6675">
          <w:pPr>
            <w:pStyle w:val="143873FED2F24B309C6906538287BE6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3DE8E083686C4E9EB803E57C413E9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812B-8743-4948-9168-B12B53BD5B3F}"/>
      </w:docPartPr>
      <w:docPartBody>
        <w:p w:rsidR="00FC6675" w:rsidRDefault="00FC6675" w:rsidP="00FC6675">
          <w:pPr>
            <w:pStyle w:val="3DE8E083686C4E9EB803E57C413E9719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BE266335A166420E8E271A4302D7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2707-D030-4A4F-989A-C6B22F64A69D}"/>
      </w:docPartPr>
      <w:docPartBody>
        <w:p w:rsidR="00FC6675" w:rsidRDefault="00FC6675" w:rsidP="00FC6675">
          <w:pPr>
            <w:pStyle w:val="BE266335A166420E8E271A4302D76E7B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321D821E16D84B3D967BBA9AD80E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545D-34C8-4FBA-B641-377E0944FFC0}"/>
      </w:docPartPr>
      <w:docPartBody>
        <w:p w:rsidR="00FC6675" w:rsidRDefault="00FC6675" w:rsidP="00FC6675">
          <w:pPr>
            <w:pStyle w:val="321D821E16D84B3D967BBA9AD80EC7C3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21637A5F26F04E21A79D264BB91E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7473F-F04D-496F-B923-327F16A8CCA5}"/>
      </w:docPartPr>
      <w:docPartBody>
        <w:p w:rsidR="00FC6675" w:rsidRDefault="00FC6675" w:rsidP="00FC6675">
          <w:pPr>
            <w:pStyle w:val="21637A5F26F04E21A79D264BB91EB8E8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B61083AD26594B5B9938F57B558E9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823BD-D140-416E-B299-BDBC2BA5956E}"/>
      </w:docPartPr>
      <w:docPartBody>
        <w:p w:rsidR="00FC6675" w:rsidRDefault="00FC6675" w:rsidP="00FC6675">
          <w:pPr>
            <w:pStyle w:val="B61083AD26594B5B9938F57B558E9E6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D10EE5CADDB24E5081AD60566ADEA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95FA6-D1F9-4359-9BE5-0385E032DF74}"/>
      </w:docPartPr>
      <w:docPartBody>
        <w:p w:rsidR="00FC6675" w:rsidRDefault="00FC6675" w:rsidP="00FC6675">
          <w:pPr>
            <w:pStyle w:val="D10EE5CADDB24E5081AD60566ADEA84D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2C2A577ABD34E28849FA139FDE3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9A796-E8B8-46CB-8992-6C93F06F2859}"/>
      </w:docPartPr>
      <w:docPartBody>
        <w:p w:rsidR="00FC6675" w:rsidRDefault="00FC6675" w:rsidP="00FC6675">
          <w:pPr>
            <w:pStyle w:val="22C2A577ABD34E28849FA139FDE3BD7E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24E1AFFA47E145D2B0944CA590601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9CCF8-A2D7-458C-BE8A-BA288B3FD4BE}"/>
      </w:docPartPr>
      <w:docPartBody>
        <w:p w:rsidR="00FC6675" w:rsidRDefault="00FC6675" w:rsidP="00FC6675">
          <w:pPr>
            <w:pStyle w:val="24E1AFFA47E145D2B0944CA5906012D6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B9A93AF1352940089C0E8F4B7EF76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F90BE-490D-441C-B091-E930E99FFD42}"/>
      </w:docPartPr>
      <w:docPartBody>
        <w:p w:rsidR="00FC6675" w:rsidRDefault="00FC6675" w:rsidP="00FC6675">
          <w:pPr>
            <w:pStyle w:val="B9A93AF1352940089C0E8F4B7EF76851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6472189963504D778F867F265FB4D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F0E5B-E8FB-4FBB-83E4-09C0ACE7BDE1}"/>
      </w:docPartPr>
      <w:docPartBody>
        <w:p w:rsidR="00FC6675" w:rsidRDefault="00FC6675" w:rsidP="00FC6675">
          <w:pPr>
            <w:pStyle w:val="6472189963504D778F867F265FB4DF6C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D7EE1BA483564488937366C3F076F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D4783-C7B9-47A2-9A82-967BD76B3249}"/>
      </w:docPartPr>
      <w:docPartBody>
        <w:p w:rsidR="00FC6675" w:rsidRDefault="00FC6675" w:rsidP="00FC6675">
          <w:pPr>
            <w:pStyle w:val="D7EE1BA483564488937366C3F076F57C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2ADCE9426AE0494A8C5865B616FD9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0FE3-956B-4C26-8F83-FAA4C446574F}"/>
      </w:docPartPr>
      <w:docPartBody>
        <w:p w:rsidR="00FC6675" w:rsidRDefault="00FC6675" w:rsidP="00FC6675">
          <w:pPr>
            <w:pStyle w:val="2ADCE9426AE0494A8C5865B616FD9890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E41023CC848842D8BD08D09360C35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B115-DCDE-4BE7-A332-3F9BF37C5027}"/>
      </w:docPartPr>
      <w:docPartBody>
        <w:p w:rsidR="00FC6675" w:rsidRDefault="00FC6675" w:rsidP="00FC6675">
          <w:pPr>
            <w:pStyle w:val="E41023CC848842D8BD08D09360C353BB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3394B98E614B425095F4288E43845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04DE-378E-4F38-B73E-260ADB8CA181}"/>
      </w:docPartPr>
      <w:docPartBody>
        <w:p w:rsidR="00FC6675" w:rsidRDefault="00FC6675" w:rsidP="00FC6675">
          <w:pPr>
            <w:pStyle w:val="3394B98E614B425095F4288E43845ADD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240FDB1F6B134125A7B0E06755F98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4038E-ED4B-45C9-B0FB-F4C93AE6E2DB}"/>
      </w:docPartPr>
      <w:docPartBody>
        <w:p w:rsidR="00FC6675" w:rsidRDefault="00FC6675" w:rsidP="00FC6675">
          <w:pPr>
            <w:pStyle w:val="240FDB1F6B134125A7B0E06755F98B0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CA99DDACA653465AB4A4C9F1F72FD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ED019-B665-48E0-AFF0-8F001D346487}"/>
      </w:docPartPr>
      <w:docPartBody>
        <w:p w:rsidR="00FC6675" w:rsidRDefault="00FC6675" w:rsidP="00FC6675">
          <w:pPr>
            <w:pStyle w:val="CA99DDACA653465AB4A4C9F1F72FDE41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C664FE3313A9400699874EAC6D92B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0E49D-6175-427A-93F7-D889F8563D2C}"/>
      </w:docPartPr>
      <w:docPartBody>
        <w:p w:rsidR="00FC6675" w:rsidRDefault="00FC6675" w:rsidP="00FC6675">
          <w:pPr>
            <w:pStyle w:val="C664FE3313A9400699874EAC6D92B4C7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1BF084E4A17E466CAAD2D00F3ED5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03CE5-7ECB-4968-8C8A-F7D499550F39}"/>
      </w:docPartPr>
      <w:docPartBody>
        <w:p w:rsidR="00FC6675" w:rsidRDefault="00FC6675" w:rsidP="00FC6675">
          <w:pPr>
            <w:pStyle w:val="1BF084E4A17E466CAAD2D00F3ED5EE6A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EAE9DFB90C634EF9AB4DA070211A3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6AE2-E3CD-4DA9-861F-09835ED03C4D}"/>
      </w:docPartPr>
      <w:docPartBody>
        <w:p w:rsidR="00FC6675" w:rsidRDefault="00FC6675" w:rsidP="00FC6675">
          <w:pPr>
            <w:pStyle w:val="EAE9DFB90C634EF9AB4DA070211A3E8C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B7B156D8D0A04CD6A78EDF337D8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8D2-04E7-467D-8B33-21125C0427D4}"/>
      </w:docPartPr>
      <w:docPartBody>
        <w:p w:rsidR="00FC6675" w:rsidRDefault="00FC6675" w:rsidP="00FC6675">
          <w:pPr>
            <w:pStyle w:val="B7B156D8D0A04CD6A78EDF337D8E3A2E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B49291D1EF1C49879EFC8CB3F235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0A89-774E-4BCB-951F-D04606C21B9A}"/>
      </w:docPartPr>
      <w:docPartBody>
        <w:p w:rsidR="00FC6675" w:rsidRDefault="00FC6675" w:rsidP="00FC6675">
          <w:pPr>
            <w:pStyle w:val="B49291D1EF1C49879EFC8CB3F23549C6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939EDDCB99E24BE99E9183D1A8EAF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087AF-A047-4A21-BC55-F1B30F78B3E0}"/>
      </w:docPartPr>
      <w:docPartBody>
        <w:p w:rsidR="00FC6675" w:rsidRDefault="00FC6675" w:rsidP="00FC6675">
          <w:pPr>
            <w:pStyle w:val="939EDDCB99E24BE99E9183D1A8EAFF33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E30E4B01EA0543A8A42FBB511FABE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4984-6B09-47E8-89AD-190049FE5ED1}"/>
      </w:docPartPr>
      <w:docPartBody>
        <w:p w:rsidR="00FC6675" w:rsidRDefault="00FC6675" w:rsidP="00FC6675">
          <w:pPr>
            <w:pStyle w:val="E30E4B01EA0543A8A42FBB511FABEB22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1</w:t>
          </w:r>
        </w:p>
      </w:docPartBody>
    </w:docPart>
    <w:docPart>
      <w:docPartPr>
        <w:name w:val="339E1FFF8A00453099935776AA0F6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DE26-0F58-4EA1-B6F9-827A8892D001}"/>
      </w:docPartPr>
      <w:docPartBody>
        <w:p w:rsidR="00FC6675" w:rsidRDefault="00FC6675" w:rsidP="00FC6675">
          <w:pPr>
            <w:pStyle w:val="339E1FFF8A00453099935776AA0F68E8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A8DD770EC479467EBC066F13FD33B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D3D3-2EF0-45CD-B9A6-31CE40853FA8}"/>
      </w:docPartPr>
      <w:docPartBody>
        <w:p w:rsidR="00FC6675" w:rsidRDefault="00FC6675" w:rsidP="00FC6675">
          <w:pPr>
            <w:pStyle w:val="A8DD770EC479467EBC066F13FD33B63E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5A489DBF58F14165AFC6B6A7EEFFD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383E7-5E94-4B5D-ADA8-C14E0991D68C}"/>
      </w:docPartPr>
      <w:docPartBody>
        <w:p w:rsidR="00FC6675" w:rsidRDefault="00FC6675" w:rsidP="00FC6675">
          <w:pPr>
            <w:pStyle w:val="5A489DBF58F14165AFC6B6A7EEFFD92F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F0E191E9DA6D46D4A0A9C9E2B524A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18C4-9DC4-4E77-9A37-2AFB389528C5}"/>
      </w:docPartPr>
      <w:docPartBody>
        <w:p w:rsidR="00FC6675" w:rsidRDefault="00FC6675" w:rsidP="00FC6675">
          <w:pPr>
            <w:pStyle w:val="F0E191E9DA6D46D4A0A9C9E2B524A374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2</w:t>
          </w:r>
        </w:p>
      </w:docPartBody>
    </w:docPart>
    <w:docPart>
      <w:docPartPr>
        <w:name w:val="36720A5466914533A71B7D5ABD13B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01E9-D0B5-4A2C-BCE9-23DD0CE66298}"/>
      </w:docPartPr>
      <w:docPartBody>
        <w:p w:rsidR="00FC6675" w:rsidRDefault="00FC6675" w:rsidP="00FC6675">
          <w:pPr>
            <w:pStyle w:val="36720A5466914533A71B7D5ABD13B8AC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CFD58BBED7A8430AB9326E8A73C3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1D12C-C7D4-4D0E-BE88-EFC0831E8BF7}"/>
      </w:docPartPr>
      <w:docPartBody>
        <w:p w:rsidR="00FC6675" w:rsidRDefault="00FC6675" w:rsidP="00FC6675">
          <w:pPr>
            <w:pStyle w:val="CFD58BBED7A8430AB9326E8A73C322E9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FA967789AE004EB5927468ECA17B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22499-3478-45F6-8277-145FD7E12224}"/>
      </w:docPartPr>
      <w:docPartBody>
        <w:p w:rsidR="00FC6675" w:rsidRDefault="00FC6675" w:rsidP="00FC6675">
          <w:pPr>
            <w:pStyle w:val="FA967789AE004EB5927468ECA17BC430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  <w:docPart>
      <w:docPartPr>
        <w:name w:val="043FDB67E4C04DF99EF910EFB9D25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287ED-42C1-485F-8B79-748A5B0A95B5}"/>
      </w:docPartPr>
      <w:docPartBody>
        <w:p w:rsidR="00FC6675" w:rsidRDefault="00FC6675" w:rsidP="00FC6675">
          <w:pPr>
            <w:pStyle w:val="043FDB67E4C04DF99EF910EFB9D25EA9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Firma 3</w:t>
          </w:r>
        </w:p>
      </w:docPartBody>
    </w:docPart>
    <w:docPart>
      <w:docPartPr>
        <w:name w:val="48E50BED7FD94631826C167D2BEEE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DE51C-2B5C-4175-BC01-53955959AFEB}"/>
      </w:docPartPr>
      <w:docPartBody>
        <w:p w:rsidR="00FC6675" w:rsidRDefault="00FC6675" w:rsidP="00FC6675">
          <w:pPr>
            <w:pStyle w:val="48E50BED7FD94631826C167D2BEEED9D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Straße und Hausnummer</w:t>
          </w:r>
        </w:p>
      </w:docPartBody>
    </w:docPart>
    <w:docPart>
      <w:docPartPr>
        <w:name w:val="52CA92C930D344C181D2BEA67245C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873D-D4E9-431B-8536-0C1C1E9AADEF}"/>
      </w:docPartPr>
      <w:docPartBody>
        <w:p w:rsidR="00FC6675" w:rsidRDefault="00FC6675" w:rsidP="00FC6675">
          <w:pPr>
            <w:pStyle w:val="52CA92C930D344C181D2BEA67245CB05"/>
          </w:pPr>
          <w:r>
            <w:rPr>
              <w:rFonts w:cs="Arial"/>
              <w:color w:val="A6A6A6" w:themeColor="background1" w:themeShade="A6"/>
              <w:sz w:val="24"/>
              <w:lang w:val="en-US"/>
            </w:rPr>
            <w:t>Plz, Ort</w:t>
          </w:r>
        </w:p>
      </w:docPartBody>
    </w:docPart>
    <w:docPart>
      <w:docPartPr>
        <w:name w:val="0B6D1BA302D341499AB04364D198E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BB4C-7737-4A58-99A9-DCF73F108E38}"/>
      </w:docPartPr>
      <w:docPartBody>
        <w:p w:rsidR="00FC6675" w:rsidRDefault="00FC6675" w:rsidP="00FC6675">
          <w:pPr>
            <w:pStyle w:val="0B6D1BA302D341499AB04364D198EEA8"/>
          </w:pPr>
          <w:r w:rsidRPr="000A4F04">
            <w:rPr>
              <w:color w:val="A6A6A6" w:themeColor="background1" w:themeShade="A6"/>
              <w:szCs w:val="20"/>
            </w:rPr>
            <w:t>Bew.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DF"/>
    <w:rsid w:val="00007A43"/>
    <w:rsid w:val="00196D69"/>
    <w:rsid w:val="00242641"/>
    <w:rsid w:val="00276E1C"/>
    <w:rsid w:val="002D7621"/>
    <w:rsid w:val="00307DA4"/>
    <w:rsid w:val="003C569B"/>
    <w:rsid w:val="005E01DF"/>
    <w:rsid w:val="0061653D"/>
    <w:rsid w:val="00810862"/>
    <w:rsid w:val="00877C0F"/>
    <w:rsid w:val="00907BAE"/>
    <w:rsid w:val="009A5A12"/>
    <w:rsid w:val="009C7D1D"/>
    <w:rsid w:val="00A01E9A"/>
    <w:rsid w:val="00B66758"/>
    <w:rsid w:val="00BA4FAD"/>
    <w:rsid w:val="00C7233F"/>
    <w:rsid w:val="00CE7C29"/>
    <w:rsid w:val="00D67D2E"/>
    <w:rsid w:val="00E83B72"/>
    <w:rsid w:val="00EB7B1D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675"/>
    <w:rPr>
      <w:color w:val="808080"/>
    </w:rPr>
  </w:style>
  <w:style w:type="paragraph" w:customStyle="1" w:styleId="F823C4C0E436441690AEF30A485D0381">
    <w:name w:val="F823C4C0E436441690AEF30A485D0381"/>
  </w:style>
  <w:style w:type="paragraph" w:customStyle="1" w:styleId="D9D5811B2E164CB1A9D7EED2DBD74D06">
    <w:name w:val="D9D5811B2E164CB1A9D7EED2DBD74D06"/>
  </w:style>
  <w:style w:type="paragraph" w:customStyle="1" w:styleId="2F7193DF23574401ADD81F1DEB56EE53">
    <w:name w:val="2F7193DF23574401ADD81F1DEB56EE53"/>
  </w:style>
  <w:style w:type="paragraph" w:customStyle="1" w:styleId="8AB4702123FE488C94637A3858CDC098">
    <w:name w:val="8AB4702123FE488C94637A3858CDC098"/>
  </w:style>
  <w:style w:type="paragraph" w:customStyle="1" w:styleId="2E208787F34F43EB8CBBFE162B1693FF">
    <w:name w:val="2E208787F34F43EB8CBBFE162B1693FF"/>
  </w:style>
  <w:style w:type="paragraph" w:customStyle="1" w:styleId="747F7D6B9D504868BB15EDF4194C1AEB">
    <w:name w:val="747F7D6B9D504868BB15EDF4194C1AEB"/>
  </w:style>
  <w:style w:type="paragraph" w:customStyle="1" w:styleId="59172E71977D4709A00BD016BEB2DF22">
    <w:name w:val="59172E71977D4709A00BD016BEB2DF22"/>
  </w:style>
  <w:style w:type="paragraph" w:customStyle="1" w:styleId="56CBF72F0089466D951CA2C48331123A">
    <w:name w:val="56CBF72F0089466D951CA2C48331123A"/>
  </w:style>
  <w:style w:type="paragraph" w:customStyle="1" w:styleId="C76CA356A5FE4A42A0A31DD8E1711B7B">
    <w:name w:val="C76CA356A5FE4A42A0A31DD8E1711B7B"/>
  </w:style>
  <w:style w:type="paragraph" w:customStyle="1" w:styleId="5057C4F8BB24487E802AEB21BA92DFC8">
    <w:name w:val="5057C4F8BB24487E802AEB21BA92DFC8"/>
  </w:style>
  <w:style w:type="paragraph" w:customStyle="1" w:styleId="16C98FE1BD004DA484BB2401A4DA6044">
    <w:name w:val="16C98FE1BD004DA484BB2401A4DA6044"/>
  </w:style>
  <w:style w:type="paragraph" w:customStyle="1" w:styleId="1963B7A5ECA5435B868D8C3773A48532">
    <w:name w:val="1963B7A5ECA5435B868D8C3773A48532"/>
  </w:style>
  <w:style w:type="paragraph" w:customStyle="1" w:styleId="C0C8D68F90CC4B7EAEFC33CBF50952B0">
    <w:name w:val="C0C8D68F90CC4B7EAEFC33CBF50952B0"/>
  </w:style>
  <w:style w:type="paragraph" w:customStyle="1" w:styleId="233CB15B8DC049A0B8A6314F2F55D761">
    <w:name w:val="233CB15B8DC049A0B8A6314F2F55D761"/>
  </w:style>
  <w:style w:type="paragraph" w:customStyle="1" w:styleId="D9ACCC49DEF940CDA2DE22DDDA46A1E9">
    <w:name w:val="D9ACCC49DEF940CDA2DE22DDDA46A1E9"/>
  </w:style>
  <w:style w:type="paragraph" w:customStyle="1" w:styleId="46F6229B6D6E4C27957C89122C9CC293">
    <w:name w:val="46F6229B6D6E4C27957C89122C9CC293"/>
  </w:style>
  <w:style w:type="paragraph" w:customStyle="1" w:styleId="6833235E9BC4428CA5B971CE2B3353A1">
    <w:name w:val="6833235E9BC4428CA5B971CE2B3353A1"/>
  </w:style>
  <w:style w:type="paragraph" w:customStyle="1" w:styleId="229CF907C22045C7B2D88426E2FA5B9E">
    <w:name w:val="229CF907C22045C7B2D88426E2FA5B9E"/>
  </w:style>
  <w:style w:type="paragraph" w:customStyle="1" w:styleId="CD5EED6EC0E546B69159280642258793">
    <w:name w:val="CD5EED6EC0E546B69159280642258793"/>
  </w:style>
  <w:style w:type="paragraph" w:customStyle="1" w:styleId="F992AD03F03C4B36B1C6B0C48FD82D49">
    <w:name w:val="F992AD03F03C4B36B1C6B0C48FD82D49"/>
  </w:style>
  <w:style w:type="paragraph" w:customStyle="1" w:styleId="A142705A21924E8FA61E2DD8590B9D5D">
    <w:name w:val="A142705A21924E8FA61E2DD8590B9D5D"/>
  </w:style>
  <w:style w:type="paragraph" w:customStyle="1" w:styleId="DEBE095B21E44CD89BC294DD82931D20">
    <w:name w:val="DEBE095B21E44CD89BC294DD82931D20"/>
  </w:style>
  <w:style w:type="paragraph" w:customStyle="1" w:styleId="665B1C20688244C793C0CDBB7EBE9A5F">
    <w:name w:val="665B1C20688244C793C0CDBB7EBE9A5F"/>
  </w:style>
  <w:style w:type="paragraph" w:customStyle="1" w:styleId="FEA271A8D6E64F81A4D6FC304611F451">
    <w:name w:val="FEA271A8D6E64F81A4D6FC304611F451"/>
  </w:style>
  <w:style w:type="paragraph" w:customStyle="1" w:styleId="F254926048FC48D0B242CD6F1B18AD7F">
    <w:name w:val="F254926048FC48D0B242CD6F1B18AD7F"/>
  </w:style>
  <w:style w:type="paragraph" w:customStyle="1" w:styleId="BEF4EE56AFAA40038FDFC880D0817EBA">
    <w:name w:val="BEF4EE56AFAA40038FDFC880D0817EBA"/>
  </w:style>
  <w:style w:type="paragraph" w:customStyle="1" w:styleId="D74144B14F3C42F5888252A3EDDF87EF">
    <w:name w:val="D74144B14F3C42F5888252A3EDDF87EF"/>
  </w:style>
  <w:style w:type="paragraph" w:customStyle="1" w:styleId="3D022D20310C4994B97CB0477AA93A2B">
    <w:name w:val="3D022D20310C4994B97CB0477AA93A2B"/>
  </w:style>
  <w:style w:type="paragraph" w:customStyle="1" w:styleId="CDD06F60E9A3488DB2F583381F8B2EF4">
    <w:name w:val="CDD06F60E9A3488DB2F583381F8B2EF4"/>
  </w:style>
  <w:style w:type="paragraph" w:customStyle="1" w:styleId="E52BCB01B4924F55BC3731EC150D0A5E">
    <w:name w:val="E52BCB01B4924F55BC3731EC150D0A5E"/>
  </w:style>
  <w:style w:type="paragraph" w:customStyle="1" w:styleId="1FCC671879C24DDCA6147673BC3BF45D">
    <w:name w:val="1FCC671879C24DDCA6147673BC3BF45D"/>
  </w:style>
  <w:style w:type="paragraph" w:customStyle="1" w:styleId="FEFEB612ACE7408F85C3C7A7C74B5CC2">
    <w:name w:val="FEFEB612ACE7408F85C3C7A7C74B5CC2"/>
  </w:style>
  <w:style w:type="paragraph" w:customStyle="1" w:styleId="26C64DDBBB864A39AF00F73123E33B95">
    <w:name w:val="26C64DDBBB864A39AF00F73123E33B95"/>
  </w:style>
  <w:style w:type="paragraph" w:customStyle="1" w:styleId="09B9ACE430424320BC48D5AB76ACB6FD">
    <w:name w:val="09B9ACE430424320BC48D5AB76ACB6FD"/>
  </w:style>
  <w:style w:type="paragraph" w:customStyle="1" w:styleId="2EF545D186154F0FABFB83CFF7493B21">
    <w:name w:val="2EF545D186154F0FABFB83CFF7493B21"/>
  </w:style>
  <w:style w:type="paragraph" w:customStyle="1" w:styleId="CEAFD323C5C340699183E428F53477D8">
    <w:name w:val="CEAFD323C5C340699183E428F53477D8"/>
  </w:style>
  <w:style w:type="paragraph" w:customStyle="1" w:styleId="059479E6E3A14AE8A19380B7B8EA498F">
    <w:name w:val="059479E6E3A14AE8A19380B7B8EA498F"/>
  </w:style>
  <w:style w:type="paragraph" w:customStyle="1" w:styleId="878EA87F4B44456FA9DFEBDDAEB867EF">
    <w:name w:val="878EA87F4B44456FA9DFEBDDAEB867EF"/>
  </w:style>
  <w:style w:type="paragraph" w:customStyle="1" w:styleId="3CDDDC8DBB6E4C4DBD45249A8EF8543B">
    <w:name w:val="3CDDDC8DBB6E4C4DBD45249A8EF8543B"/>
  </w:style>
  <w:style w:type="paragraph" w:customStyle="1" w:styleId="AAA457CB31D04028BB90E628120C42E3">
    <w:name w:val="AAA457CB31D04028BB90E628120C42E3"/>
    <w:rsid w:val="00276E1C"/>
  </w:style>
  <w:style w:type="paragraph" w:customStyle="1" w:styleId="5C39E45E9F2C4EA889BA4829C43706DC">
    <w:name w:val="5C39E45E9F2C4EA889BA4829C43706DC"/>
    <w:rsid w:val="00276E1C"/>
  </w:style>
  <w:style w:type="paragraph" w:customStyle="1" w:styleId="3ED35481C9BE477C8CA86BC36ABCC22D">
    <w:name w:val="3ED35481C9BE477C8CA86BC36ABCC22D"/>
    <w:rsid w:val="00276E1C"/>
  </w:style>
  <w:style w:type="paragraph" w:customStyle="1" w:styleId="6A3DFDA4A33243ABB6DB255FD5242533">
    <w:name w:val="6A3DFDA4A33243ABB6DB255FD5242533"/>
    <w:rsid w:val="00276E1C"/>
  </w:style>
  <w:style w:type="paragraph" w:customStyle="1" w:styleId="8463B04FD219496B81FF3C5ABCD123B9">
    <w:name w:val="8463B04FD219496B81FF3C5ABCD123B9"/>
    <w:rsid w:val="00276E1C"/>
  </w:style>
  <w:style w:type="paragraph" w:customStyle="1" w:styleId="C61B512B6AF64D76AAE81AB5B15DB4DA">
    <w:name w:val="C61B512B6AF64D76AAE81AB5B15DB4DA"/>
    <w:rsid w:val="00276E1C"/>
  </w:style>
  <w:style w:type="paragraph" w:customStyle="1" w:styleId="E4C4932467BE49BA88D8C4AE1DC71C2F28">
    <w:name w:val="E4C4932467BE49BA88D8C4AE1DC71C2F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28">
    <w:name w:val="74EA7C0CA2B54B55832E868EB8EC560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28">
    <w:name w:val="AD773CFC0242423C87F2D0EED2324365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28">
    <w:name w:val="D307950A7C494951881CCC2795D41C64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28">
    <w:name w:val="10194CA8DFBE41F1A88A6D625606062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28">
    <w:name w:val="11CF2F95FD6B45898F98762005724EE0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28">
    <w:name w:val="0C6D6ED68ACD4FB994A2B2C82205767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28">
    <w:name w:val="B50666C19EF04E6B9B3588046F5167CF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0CCB5C7CD4E57BCA893CED7EB317E8">
    <w:name w:val="45D0CCB5C7CD4E57BCA893CED7EB317E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3E8D65984449984FD0924E6AB3FA228">
    <w:name w:val="4193E8D65984449984FD0924E6AB3FA2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2BA75665D14ABEB3112E986BF89BD528">
    <w:name w:val="E22BA75665D14ABEB3112E986BF89BD5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28">
    <w:name w:val="0BD365C5281D45808F431150D5B74428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28">
    <w:name w:val="867A979A40F94D269B1E4F282DA455C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28">
    <w:name w:val="E1B2AF750F274A53943270968D59196A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28">
    <w:name w:val="D5846F1699254CE5A02C0B34BF8D233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28">
    <w:name w:val="A43B841C9A9B46E9AE54BE530B1FBF38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28">
    <w:name w:val="F251D7F1CE0048DF9C21972E971CAF17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28">
    <w:name w:val="4EBD84866F204CF3800438327866C39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28">
    <w:name w:val="7B984EA5CDFA46C09D66B426ED6005AF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28">
    <w:name w:val="8766A9BA87484F41B65560EF63BF3438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28">
    <w:name w:val="E38F34577D944C19BBDD7D743464EBAF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28">
    <w:name w:val="41DCF7ABCF2C4F77BCE38EA917E87A33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28">
    <w:name w:val="4FDAF3AC4CEC4FDA83D27D50545C8236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28">
    <w:name w:val="F8F4CF3B9E02493D893E81AEC549DB22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28">
    <w:name w:val="912AF93CFA1544CF85012F241C081881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28">
    <w:name w:val="19977AE663F7413A8A286A2609AFEAF6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28">
    <w:name w:val="F390444DBBF04A34A6186E6C7AB87B1E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28">
    <w:name w:val="1BFCB9BA073D4195929E2BAA7142D48E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28">
    <w:name w:val="7BCB655622824854A682D755D88AB5A1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28">
    <w:name w:val="838149103A1D4F48B08893C2A8C5D052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28">
    <w:name w:val="4F95F257D847428A80A1D1131252AA17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28">
    <w:name w:val="7F16CE183B67414FA7A7DC6D35DB2E38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28">
    <w:name w:val="3ADBC6161ABC4D35AEBC36B6252AEBD6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28">
    <w:name w:val="11BF78EBEAE04CF88201B9F87B514FA9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28">
    <w:name w:val="6D591CB9CC8246F68AAF438FB9D687B7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28">
    <w:name w:val="52C8EA7553174ECFB1FE548BA704F3C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28">
    <w:name w:val="AAAE2B5D001C4CFB8275B2A82954B271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28">
    <w:name w:val="39CC96573DD1468F8441AF4CC945A1F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28">
    <w:name w:val="36F02C1B2F6144DD970C10D61E7AE1F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28">
    <w:name w:val="14B5A13EECE84D3EB05CB1D1C8DD7803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28">
    <w:name w:val="402A67BDC89544419E89ACB24CE61EAA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28">
    <w:name w:val="3F83990DD819498DB70621E92CE2C24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28">
    <w:name w:val="9A99BEEE3B9A4FEC97CD38FF0FC5991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28">
    <w:name w:val="ED3B59449CA54E62B86005F06043B40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28">
    <w:name w:val="3321306549674FE98F2CFA583A5B4CAE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28">
    <w:name w:val="7E2E974A233C4EB5A5C01B1490C35215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28">
    <w:name w:val="4F48F67929824B9B8DF868395E37B04D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28">
    <w:name w:val="9B80AF672109449DA60B21EA7D07C95E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28">
    <w:name w:val="49ADC4C5EB6842128DFBE86525F496D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28">
    <w:name w:val="E800ED70FFC743DA88E63DE09F08A4E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28">
    <w:name w:val="71C73CB03EE54EF5B3894256A39ADCC6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28">
    <w:name w:val="79A7AC71E16145F190F342D3D3C6C4AF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28">
    <w:name w:val="50FBD2C4B0C14C969551EA24F7DAE6E2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28">
    <w:name w:val="EEF86BCF82B442E1BDCF9D19C728C8EA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28">
    <w:name w:val="D2E8F6B5D5444A6F9AFE55A058191BE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28">
    <w:name w:val="5B34FAFF21FC4073B2241066FC8195E4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28">
    <w:name w:val="8868CF9FF04D45F3BA35BD7A0398F57B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28">
    <w:name w:val="CD15DDC12F2D48D3AF4A6EE02803A9E2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28">
    <w:name w:val="D613F32D58D24C2EBC27A58664C9E54C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28">
    <w:name w:val="BF789A4CAC9444829A94831E437FB0E5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28">
    <w:name w:val="3737C3B15A2B47BFA25F5A72F3F6F2BE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28">
    <w:name w:val="C77A6EC2066742FCA086E1E0DDDA68872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8">
    <w:name w:val="09B92EFD63024C8C83DED4ABEFAF5113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8">
    <w:name w:val="FD56268F9B6F4305BEE3EA8DB6E1A52F8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5">
    <w:name w:val="7260DCC103BD4442B3F75C80A4C31E3A5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2">
    <w:name w:val="A257CE107D5D48469894AB4DC21CA74E2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">
    <w:name w:val="36904C4C54D14D0C8A4CDFC4EB7E88D6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29">
    <w:name w:val="72C74C40925A4FFAB24B702BC350AFE3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29">
    <w:name w:val="73F83E3E7BE44BED99441B8FE7F23658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29">
    <w:name w:val="410C93EC4AB248DAA3F007D79D006783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29">
    <w:name w:val="28635B5E560747B4B41EBC439249A0D7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5DF5BA3F940E29B7D94531070732129">
    <w:name w:val="3E35DF5BA3F940E29B7D945310707321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31AEFB95EC47E98F25FAE0E73A50FA29">
    <w:name w:val="4331AEFB95EC47E98F25FAE0E73A50FA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29">
    <w:name w:val="E47A57CA041047A88B1657A6F2054874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29">
    <w:name w:val="AEE8EE57DBD541A3A81710DAC861C27C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29">
    <w:name w:val="4BBE8B224F2D461F8196AD96CDC84AB9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29">
    <w:name w:val="15A907D276B949E69C6FD226FCA000EB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29">
    <w:name w:val="05020271D2344977B364A9863376605329"/>
    <w:rsid w:val="009C7D1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">
    <w:name w:val="09B92EFD63024C8C83DED4ABEFAF51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">
    <w:name w:val="FD56268F9B6F4305BEE3EA8DB6E1A52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">
    <w:name w:val="84406F46F33D484BADA26A055D01FBC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">
    <w:name w:val="7260DCC103BD4442B3F75C80A4C31E3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">
    <w:name w:val="A41245212D41448A8D851BDD59896E7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">
    <w:name w:val="A257CE107D5D48469894AB4DC21CA74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1">
    <w:name w:val="36904C4C54D14D0C8A4CDFC4EB7E88D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">
    <w:name w:val="15042174315F4BD0A021D33C7FC0D2B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">
    <w:name w:val="C3E76AC124F54A718B869121D3A62CF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">
    <w:name w:val="43E69A6AE5814F1598CB649E32B3961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">
    <w:name w:val="67A47AAA178C4A80AE7930C06063D5E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">
    <w:name w:val="1A73EF66FB5741ABA3D9839B7610B0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">
    <w:name w:val="FF8EC55B21E0433BA261DAD92453D7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">
    <w:name w:val="7C36B4C3AA2B4C1AAE727B019E279C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">
    <w:name w:val="492731E5FFE849D0971330A49A4C7E9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">
    <w:name w:val="DDAF23411520463B94E8C7E493FF3C9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">
    <w:name w:val="8051ECFB8AF04E62B5839C97B48AE26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">
    <w:name w:val="A3DB93CD8AD4401B8907F00D69C3343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">
    <w:name w:val="CC771314E06F41AA95A64CC7E94D863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">
    <w:name w:val="C895B67D3E1946D2A79644D1F95A4D3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62E86144F4B0C854B7DBA4E9DC1DD">
    <w:name w:val="1DA62E86144F4B0C854B7DBA4E9DC1D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6BE67636B04F36B5CADA32F7C186E7">
    <w:name w:val="096BE67636B04F36B5CADA32F7C186E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0C65ED5E64259AF4CB54440C931C6">
    <w:name w:val="5F50C65ED5E64259AF4CB54440C931C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11D05646024682A716D6A3353A0BDE">
    <w:name w:val="D311D05646024682A716D6A3353A0BD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00C20D61C45F0981CF96E08D1C6ED">
    <w:name w:val="76B00C20D61C45F0981CF96E08D1C6E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56EC1017840C994AABB017BD635D3">
    <w:name w:val="A5956EC1017840C994AABB017BD635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AB8AE690064F0C84AD82F9497F7647">
    <w:name w:val="6CAB8AE690064F0C84AD82F9497F764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622FC3E7F147EFAD2ECC0F4E580636">
    <w:name w:val="44622FC3E7F147EFAD2ECC0F4E58063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5913C4A7495E959BCEA260857D8A">
    <w:name w:val="0B795913C4A7495E959BCEA260857D8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5C4E547AC34EB59C60603344842A11">
    <w:name w:val="445C4E547AC34EB59C60603344842A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E72F0B47874C969ADFEBB40FE1A790">
    <w:name w:val="06E72F0B47874C969ADFEBB40FE1A790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">
    <w:name w:val="26D732926EB04588A1FC02AF5E2543FE"/>
    <w:rsid w:val="00E83B7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ACF11A94C6E4AC2846C95BF67B67C9F">
    <w:name w:val="2ACF11A94C6E4AC2846C95BF67B67C9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">
    <w:name w:val="32A80E5B4011469C851F0852A5AD1D9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">
    <w:name w:val="87E839BC8C574A5BAA19BA78CE9602B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">
    <w:name w:val="72C74C40925A4FFAB24B702BC350AF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">
    <w:name w:val="73F83E3E7BE44BED99441B8FE7F2365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">
    <w:name w:val="410C93EC4AB248DAA3F007D79D0067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">
    <w:name w:val="28635B5E560747B4B41EBC439249A0D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">
    <w:name w:val="78629150B1A74140B9180FBE6525D94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">
    <w:name w:val="12E0BADCE7164438A9667F48564A052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8E767402104F959C0277F2AC069E01">
    <w:name w:val="3D8E767402104F959C0277F2AC069E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5DF5BA3F940E29B7D945310707321">
    <w:name w:val="3E35DF5BA3F940E29B7D9453107073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364EE7224460790C9EDC37FBA1D8F">
    <w:name w:val="1F2364EE7224460790C9EDC37FBA1D8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11982E06E14CAEB069C9DA5B73FFD9">
    <w:name w:val="4211982E06E14CAEB069C9DA5B73FFD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BF85B74304AD49CEAA6B508CB12A1">
    <w:name w:val="B3DBF85B74304AD49CEAA6B508CB12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">
    <w:name w:val="F295DE4120B64DA6AE5E5D0B1F63460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">
    <w:name w:val="5A1EBEEADF9341E2946C3A8F91A5791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">
    <w:name w:val="E7AC1AB70D1B47E78A4BA2719AD2A9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">
    <w:name w:val="E6D742129BAA4C348F85C1DC5404DB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">
    <w:name w:val="AD0611DD61C34F12B16720A7538EA39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">
    <w:name w:val="D719CC79CD17410C8A26BC555E95646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">
    <w:name w:val="E92B682C3719425F80838F53DA43AA4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">
    <w:name w:val="CD1F6CCF9CB1458CBF00090C3B5411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">
    <w:name w:val="252974BA20C5414D9787808D3EE9A29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">
    <w:name w:val="6FC312FFAA674B3E8CEF3508CB26B6B0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">
    <w:name w:val="FA4C16500FA0435FAE5EFE05DB5A247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">
    <w:name w:val="E47A57CA041047A88B1657A6F205487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">
    <w:name w:val="FFF303B51ADA4475AB3EDA92A06DCCB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">
    <w:name w:val="AEE8EE57DBD541A3A81710DAC861C27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">
    <w:name w:val="3F14C7B9C5E04F8B9957DED26CE936E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">
    <w:name w:val="4BBE8B224F2D461F8196AD96CDC84AB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">
    <w:name w:val="FF298705BE00488DB3AE9B9BAA117E2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">
    <w:name w:val="C1507A11570A4D7FBBFDE2968F906880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">
    <w:name w:val="324EC8654A8B465B91134497DCB18945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">
    <w:name w:val="15A907D276B949E69C6FD226FCA000E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">
    <w:name w:val="D26166C8F4B442D19597CB397C62E7C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">
    <w:name w:val="05020271D2344977B364A9863376605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">
    <w:name w:val="5384C63370E14743B4CD7EF2EEA8598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">
    <w:name w:val="E4C4932467BE49BA88D8C4AE1DC71C2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">
    <w:name w:val="31A5DB7A46CD473998936588D2E11BD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">
    <w:name w:val="0AA45FD6A17F4C5ABA51651F1AF0C7F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">
    <w:name w:val="1215BD8F34E4486386E581D7955F5C0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">
    <w:name w:val="4C538859B1A148A6A4B752ED9B492780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">
    <w:name w:val="74EA7C0CA2B54B55832E868EB8EC560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">
    <w:name w:val="CD139E17CCB0408EBDACC79A565CC61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">
    <w:name w:val="2F659C81CDC342649ADBF3318DDD23B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">
    <w:name w:val="AD773CFC0242423C87F2D0EED2324365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">
    <w:name w:val="3003B6FB12564AFB9E92D5DD841080D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">
    <w:name w:val="D307950A7C494951881CCC2795D41C6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">
    <w:name w:val="10194CA8DFBE41F1A88A6D625606062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">
    <w:name w:val="11CF2F95FD6B45898F98762005724EE0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">
    <w:name w:val="68EECD9AB6FB4A5986B782FEAF40DDB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">
    <w:name w:val="0C6D6ED68ACD4FB994A2B2C82205767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">
    <w:name w:val="9B5F8A712D3544D18AF6A5DD44F20FF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">
    <w:name w:val="B50666C19EF04E6B9B3588046F5167C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">
    <w:name w:val="5E8AACF8F7F74206A5A8B1F7989D13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">
    <w:name w:val="0BD365C5281D45808F431150D5B7442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">
    <w:name w:val="867A979A40F94D269B1E4F282DA455C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">
    <w:name w:val="E1B2AF750F274A53943270968D59196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">
    <w:name w:val="D5846F1699254CE5A02C0B34BF8D233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">
    <w:name w:val="A43B841C9A9B46E9AE54BE530B1FBF3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">
    <w:name w:val="F251D7F1CE0048DF9C21972E971CAF1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">
    <w:name w:val="4EBD84866F204CF3800438327866C39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">
    <w:name w:val="7B984EA5CDFA46C09D66B426ED6005A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">
    <w:name w:val="8766A9BA87484F41B65560EF63BF343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">
    <w:name w:val="E38F34577D944C19BBDD7D743464EBA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">
    <w:name w:val="41DCF7ABCF2C4F77BCE38EA917E87A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">
    <w:name w:val="4FDAF3AC4CEC4FDA83D27D50545C823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">
    <w:name w:val="F8F4CF3B9E02493D893E81AEC549DB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">
    <w:name w:val="912AF93CFA1544CF85012F241C0818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">
    <w:name w:val="19977AE663F7413A8A286A2609AFEAF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">
    <w:name w:val="F390444DBBF04A34A6186E6C7AB87B1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">
    <w:name w:val="1BFCB9BA073D4195929E2BAA7142D48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">
    <w:name w:val="7BCB655622824854A682D755D88AB5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">
    <w:name w:val="838149103A1D4F48B08893C2A8C5D05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">
    <w:name w:val="4F95F257D847428A80A1D1131252AA1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">
    <w:name w:val="7F16CE183B67414FA7A7DC6D35DB2E38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">
    <w:name w:val="3ADBC6161ABC4D35AEBC36B6252AEBD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">
    <w:name w:val="11BF78EBEAE04CF88201B9F87B514FA9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">
    <w:name w:val="6D591CB9CC8246F68AAF438FB9D687B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">
    <w:name w:val="52C8EA7553174ECFB1FE548BA704F3C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">
    <w:name w:val="AAAE2B5D001C4CFB8275B2A82954B2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">
    <w:name w:val="39CC96573DD1468F8441AF4CC945A1F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">
    <w:name w:val="36F02C1B2F6144DD970C10D61E7AE1F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">
    <w:name w:val="14B5A13EECE84D3EB05CB1D1C8DD78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">
    <w:name w:val="402A67BDC89544419E89ACB24CE61EA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">
    <w:name w:val="3F83990DD819498DB70621E92CE2C24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">
    <w:name w:val="9A99BEEE3B9A4FEC97CD38FF0FC5991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">
    <w:name w:val="ED3B59449CA54E62B86005F06043B40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">
    <w:name w:val="3321306549674FE98F2CFA583A5B4CA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">
    <w:name w:val="7E2E974A233C4EB5A5C01B1490C35215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">
    <w:name w:val="4F48F67929824B9B8DF868395E37B04D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">
    <w:name w:val="9B80AF672109449DA60B21EA7D07C95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">
    <w:name w:val="49ADC4C5EB6842128DFBE86525F496D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">
    <w:name w:val="E800ED70FFC743DA88E63DE09F08A4E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">
    <w:name w:val="71C73CB03EE54EF5B3894256A39ADCC6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">
    <w:name w:val="79A7AC71E16145F190F342D3D3C6C4AF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">
    <w:name w:val="50FBD2C4B0C14C969551EA24F7DAE6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">
    <w:name w:val="EEF86BCF82B442E1BDCF9D19C728C8EA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">
    <w:name w:val="D2E8F6B5D5444A6F9AFE55A058191BE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">
    <w:name w:val="5B34FAFF21FC4073B2241066FC8195E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">
    <w:name w:val="8868CF9FF04D45F3BA35BD7A0398F57B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">
    <w:name w:val="CD15DDC12F2D48D3AF4A6EE02803A9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">
    <w:name w:val="D613F32D58D24C2EBC27A58664C9E54C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">
    <w:name w:val="BF789A4CAC9444829A94831E437FB0E5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">
    <w:name w:val="3737C3B15A2B47BFA25F5A72F3F6F2B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">
    <w:name w:val="C77A6EC2066742FCA086E1E0DDDA6887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1">
    <w:name w:val="09B92EFD63024C8C83DED4ABEFAF511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1">
    <w:name w:val="FD56268F9B6F4305BEE3EA8DB6E1A52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1">
    <w:name w:val="84406F46F33D484BADA26A055D01FBC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1">
    <w:name w:val="7260DCC103BD4442B3F75C80A4C31E3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1">
    <w:name w:val="A41245212D41448A8D851BDD59896E7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1">
    <w:name w:val="A257CE107D5D48469894AB4DC21CA74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2">
    <w:name w:val="36904C4C54D14D0C8A4CDFC4EB7E88D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1">
    <w:name w:val="15042174315F4BD0A021D33C7FC0D2B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1">
    <w:name w:val="C3E76AC124F54A718B869121D3A62CF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1">
    <w:name w:val="43E69A6AE5814F1598CB649E32B3961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1">
    <w:name w:val="67A47AAA178C4A80AE7930C06063D5E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1">
    <w:name w:val="1A73EF66FB5741ABA3D9839B7610B06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1">
    <w:name w:val="FF8EC55B21E0433BA261DAD92453D79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1">
    <w:name w:val="7C36B4C3AA2B4C1AAE727B019E279C7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1">
    <w:name w:val="492731E5FFE849D0971330A49A4C7E9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1">
    <w:name w:val="DDAF23411520463B94E8C7E493FF3C9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1">
    <w:name w:val="8051ECFB8AF04E62B5839C97B48AE26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1">
    <w:name w:val="A3DB93CD8AD4401B8907F00D69C3343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1">
    <w:name w:val="CC771314E06F41AA95A64CC7E94D863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1">
    <w:name w:val="C895B67D3E1946D2A79644D1F95A4D3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62E86144F4B0C854B7DBA4E9DC1DD1">
    <w:name w:val="1DA62E86144F4B0C854B7DBA4E9DC1D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6BE67636B04F36B5CADA32F7C186E71">
    <w:name w:val="096BE67636B04F36B5CADA32F7C186E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0C65ED5E64259AF4CB54440C931C61">
    <w:name w:val="5F50C65ED5E64259AF4CB54440C931C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11D05646024682A716D6A3353A0BDE1">
    <w:name w:val="D311D05646024682A716D6A3353A0BD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00C20D61C45F0981CF96E08D1C6ED1">
    <w:name w:val="76B00C20D61C45F0981CF96E08D1C6E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56EC1017840C994AABB017BD635D31">
    <w:name w:val="A5956EC1017840C994AABB017BD635D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AB8AE690064F0C84AD82F9497F76471">
    <w:name w:val="6CAB8AE690064F0C84AD82F9497F764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622FC3E7F147EFAD2ECC0F4E5806361">
    <w:name w:val="44622FC3E7F147EFAD2ECC0F4E58063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5913C4A7495E959BCEA260857D8A1">
    <w:name w:val="0B795913C4A7495E959BCEA260857D8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5C4E547AC34EB59C60603344842A111">
    <w:name w:val="445C4E547AC34EB59C60603344842A1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E72F0B47874C969ADFEBB40FE1A7901">
    <w:name w:val="06E72F0B47874C969ADFEBB40FE1A79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1">
    <w:name w:val="26D732926EB04588A1FC02AF5E2543FE1"/>
    <w:rsid w:val="00E83B7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ACF11A94C6E4AC2846C95BF67B67C9F1">
    <w:name w:val="2ACF11A94C6E4AC2846C95BF67B67C9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1">
    <w:name w:val="32A80E5B4011469C851F0852A5AD1D9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1">
    <w:name w:val="87E839BC8C574A5BAA19BA78CE9602B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1">
    <w:name w:val="72C74C40925A4FFAB24B702BC350AFE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1">
    <w:name w:val="73F83E3E7BE44BED99441B8FE7F2365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1">
    <w:name w:val="410C93EC4AB248DAA3F007D79D00678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1">
    <w:name w:val="28635B5E560747B4B41EBC439249A0D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1">
    <w:name w:val="78629150B1A74140B9180FBE6525D94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1">
    <w:name w:val="12E0BADCE7164438A9667F48564A052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8E767402104F959C0277F2AC069E011">
    <w:name w:val="3D8E767402104F959C0277F2AC069E0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5DF5BA3F940E29B7D9453107073211">
    <w:name w:val="3E35DF5BA3F940E29B7D94531070732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364EE7224460790C9EDC37FBA1D8F1">
    <w:name w:val="1F2364EE7224460790C9EDC37FBA1D8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11982E06E14CAEB069C9DA5B73FFD91">
    <w:name w:val="4211982E06E14CAEB069C9DA5B73FFD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BF85B74304AD49CEAA6B508CB12A11">
    <w:name w:val="B3DBF85B74304AD49CEAA6B508CB12A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1">
    <w:name w:val="F295DE4120B64DA6AE5E5D0B1F63460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1">
    <w:name w:val="5A1EBEEADF9341E2946C3A8F91A5791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1">
    <w:name w:val="E7AC1AB70D1B47E78A4BA2719AD2A91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1">
    <w:name w:val="E6D742129BAA4C348F85C1DC5404DBC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1">
    <w:name w:val="AD0611DD61C34F12B16720A7538EA39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1">
    <w:name w:val="D719CC79CD17410C8A26BC555E95646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1">
    <w:name w:val="E92B682C3719425F80838F53DA43AA4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1">
    <w:name w:val="CD1F6CCF9CB1458CBF00090C3B54117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1">
    <w:name w:val="252974BA20C5414D9787808D3EE9A29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1">
    <w:name w:val="6FC312FFAA674B3E8CEF3508CB26B6B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1">
    <w:name w:val="FA4C16500FA0435FAE5EFE05DB5A247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1">
    <w:name w:val="E47A57CA041047A88B1657A6F2054874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1">
    <w:name w:val="FFF303B51ADA4475AB3EDA92A06DCCB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1">
    <w:name w:val="AEE8EE57DBD541A3A81710DAC861C27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1">
    <w:name w:val="3F14C7B9C5E04F8B9957DED26CE936E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1">
    <w:name w:val="4BBE8B224F2D461F8196AD96CDC84AB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1">
    <w:name w:val="FF298705BE00488DB3AE9B9BAA117E24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1">
    <w:name w:val="C1507A11570A4D7FBBFDE2968F90688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1">
    <w:name w:val="324EC8654A8B465B91134497DCB18945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1">
    <w:name w:val="15A907D276B949E69C6FD226FCA000E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1">
    <w:name w:val="D26166C8F4B442D19597CB397C62E7C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1">
    <w:name w:val="05020271D2344977B364A9863376605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1">
    <w:name w:val="5384C63370E14743B4CD7EF2EEA8598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1">
    <w:name w:val="E4C4932467BE49BA88D8C4AE1DC71C2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1">
    <w:name w:val="31A5DB7A46CD473998936588D2E11BD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1">
    <w:name w:val="0AA45FD6A17F4C5ABA51651F1AF0C7F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1">
    <w:name w:val="1215BD8F34E4486386E581D7955F5C0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1">
    <w:name w:val="4C538859B1A148A6A4B752ED9B49278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1">
    <w:name w:val="74EA7C0CA2B54B55832E868EB8EC560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1">
    <w:name w:val="CD139E17CCB0408EBDACC79A565CC61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1">
    <w:name w:val="2F659C81CDC342649ADBF3318DDD23B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1">
    <w:name w:val="AD773CFC0242423C87F2D0EED2324365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1">
    <w:name w:val="3003B6FB12564AFB9E92D5DD841080D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1">
    <w:name w:val="D307950A7C494951881CCC2795D41C64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1">
    <w:name w:val="10194CA8DFBE41F1A88A6D625606062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1">
    <w:name w:val="11CF2F95FD6B45898F98762005724EE0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1">
    <w:name w:val="68EECD9AB6FB4A5986B782FEAF40DDB4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1">
    <w:name w:val="0C6D6ED68ACD4FB994A2B2C82205767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1">
    <w:name w:val="9B5F8A712D3544D18AF6A5DD44F20FF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1">
    <w:name w:val="B50666C19EF04E6B9B3588046F5167C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1">
    <w:name w:val="5E8AACF8F7F74206A5A8B1F7989D138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1">
    <w:name w:val="0BD365C5281D45808F431150D5B7442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1">
    <w:name w:val="867A979A40F94D269B1E4F282DA455C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1">
    <w:name w:val="E1B2AF750F274A53943270968D59196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1">
    <w:name w:val="D5846F1699254CE5A02C0B34BF8D233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1">
    <w:name w:val="A43B841C9A9B46E9AE54BE530B1FBF3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1">
    <w:name w:val="F251D7F1CE0048DF9C21972E971CAF1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1">
    <w:name w:val="4EBD84866F204CF3800438327866C39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1">
    <w:name w:val="7B984EA5CDFA46C09D66B426ED6005A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1">
    <w:name w:val="8766A9BA87484F41B65560EF63BF343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1">
    <w:name w:val="E38F34577D944C19BBDD7D743464EBA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1">
    <w:name w:val="41DCF7ABCF2C4F77BCE38EA917E87A3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1">
    <w:name w:val="4FDAF3AC4CEC4FDA83D27D50545C823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1">
    <w:name w:val="F8F4CF3B9E02493D893E81AEC549DB2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1">
    <w:name w:val="912AF93CFA1544CF85012F241C08188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1">
    <w:name w:val="19977AE663F7413A8A286A2609AFEAF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1">
    <w:name w:val="F390444DBBF04A34A6186E6C7AB87B1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1">
    <w:name w:val="1BFCB9BA073D4195929E2BAA7142D48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1">
    <w:name w:val="7BCB655622824854A682D755D88AB5A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1">
    <w:name w:val="838149103A1D4F48B08893C2A8C5D05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1">
    <w:name w:val="4F95F257D847428A80A1D1131252AA1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1">
    <w:name w:val="7F16CE183B67414FA7A7DC6D35DB2E38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1">
    <w:name w:val="3ADBC6161ABC4D35AEBC36B6252AEBD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1">
    <w:name w:val="11BF78EBEAE04CF88201B9F87B514FA9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1">
    <w:name w:val="6D591CB9CC8246F68AAF438FB9D687B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1">
    <w:name w:val="52C8EA7553174ECFB1FE548BA704F3C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1">
    <w:name w:val="AAAE2B5D001C4CFB8275B2A82954B271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1">
    <w:name w:val="39CC96573DD1468F8441AF4CC945A1F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1">
    <w:name w:val="36F02C1B2F6144DD970C10D61E7AE1F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1">
    <w:name w:val="14B5A13EECE84D3EB05CB1D1C8DD7803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1">
    <w:name w:val="402A67BDC89544419E89ACB24CE61EA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1">
    <w:name w:val="3F83990DD819498DB70621E92CE2C24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1">
    <w:name w:val="9A99BEEE3B9A4FEC97CD38FF0FC5991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1">
    <w:name w:val="ED3B59449CA54E62B86005F06043B40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1">
    <w:name w:val="3321306549674FE98F2CFA583A5B4CA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1">
    <w:name w:val="7E2E974A233C4EB5A5C01B1490C35215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1">
    <w:name w:val="4F48F67929824B9B8DF868395E37B04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1">
    <w:name w:val="9B80AF672109449DA60B21EA7D07C95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1">
    <w:name w:val="49ADC4C5EB6842128DFBE86525F496D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1">
    <w:name w:val="E800ED70FFC743DA88E63DE09F08A4E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1">
    <w:name w:val="71C73CB03EE54EF5B3894256A39ADCC6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1">
    <w:name w:val="79A7AC71E16145F190F342D3D3C6C4AF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1">
    <w:name w:val="50FBD2C4B0C14C969551EA24F7DAE6E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1">
    <w:name w:val="EEF86BCF82B442E1BDCF9D19C728C8EA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1">
    <w:name w:val="D2E8F6B5D5444A6F9AFE55A058191BE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1">
    <w:name w:val="5B34FAFF21FC4073B2241066FC8195E4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1">
    <w:name w:val="8868CF9FF04D45F3BA35BD7A0398F57B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1">
    <w:name w:val="CD15DDC12F2D48D3AF4A6EE02803A9E2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1">
    <w:name w:val="D613F32D58D24C2EBC27A58664C9E54C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1">
    <w:name w:val="BF789A4CAC9444829A94831E437FB0E5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1">
    <w:name w:val="3737C3B15A2B47BFA25F5A72F3F6F2B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1">
    <w:name w:val="C77A6EC2066742FCA086E1E0DDDA6887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2">
    <w:name w:val="09B92EFD63024C8C83DED4ABEFAF511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2">
    <w:name w:val="FD56268F9B6F4305BEE3EA8DB6E1A52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2">
    <w:name w:val="84406F46F33D484BADA26A055D01FBC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2">
    <w:name w:val="7260DCC103BD4442B3F75C80A4C31E3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2">
    <w:name w:val="A41245212D41448A8D851BDD59896E7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3">
    <w:name w:val="A257CE107D5D48469894AB4DC21CA74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3">
    <w:name w:val="36904C4C54D14D0C8A4CDFC4EB7E88D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2">
    <w:name w:val="15042174315F4BD0A021D33C7FC0D2B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2">
    <w:name w:val="C3E76AC124F54A718B869121D3A62CF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2">
    <w:name w:val="43E69A6AE5814F1598CB649E32B3961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2">
    <w:name w:val="67A47AAA178C4A80AE7930C06063D5E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2">
    <w:name w:val="1A73EF66FB5741ABA3D9839B7610B06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2">
    <w:name w:val="FF8EC55B21E0433BA261DAD92453D79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2">
    <w:name w:val="7C36B4C3AA2B4C1AAE727B019E279C7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2">
    <w:name w:val="492731E5FFE849D0971330A49A4C7E9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2">
    <w:name w:val="DDAF23411520463B94E8C7E493FF3C9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2">
    <w:name w:val="8051ECFB8AF04E62B5839C97B48AE26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2">
    <w:name w:val="A3DB93CD8AD4401B8907F00D69C3343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2">
    <w:name w:val="CC771314E06F41AA95A64CC7E94D863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2">
    <w:name w:val="C895B67D3E1946D2A79644D1F95A4D3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62E86144F4B0C854B7DBA4E9DC1DD2">
    <w:name w:val="1DA62E86144F4B0C854B7DBA4E9DC1D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6BE67636B04F36B5CADA32F7C186E72">
    <w:name w:val="096BE67636B04F36B5CADA32F7C186E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0C65ED5E64259AF4CB54440C931C62">
    <w:name w:val="5F50C65ED5E64259AF4CB54440C931C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11D05646024682A716D6A3353A0BDE2">
    <w:name w:val="D311D05646024682A716D6A3353A0BD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00C20D61C45F0981CF96E08D1C6ED2">
    <w:name w:val="76B00C20D61C45F0981CF96E08D1C6E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56EC1017840C994AABB017BD635D32">
    <w:name w:val="A5956EC1017840C994AABB017BD635D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AB8AE690064F0C84AD82F9497F76472">
    <w:name w:val="6CAB8AE690064F0C84AD82F9497F764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622FC3E7F147EFAD2ECC0F4E5806362">
    <w:name w:val="44622FC3E7F147EFAD2ECC0F4E58063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5913C4A7495E959BCEA260857D8A2">
    <w:name w:val="0B795913C4A7495E959BCEA260857D8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5C4E547AC34EB59C60603344842A112">
    <w:name w:val="445C4E547AC34EB59C60603344842A1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E72F0B47874C969ADFEBB40FE1A7902">
    <w:name w:val="06E72F0B47874C969ADFEBB40FE1A790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2">
    <w:name w:val="26D732926EB04588A1FC02AF5E2543FE2"/>
    <w:rsid w:val="00E83B7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ACF11A94C6E4AC2846C95BF67B67C9F2">
    <w:name w:val="2ACF11A94C6E4AC2846C95BF67B67C9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2">
    <w:name w:val="32A80E5B4011469C851F0852A5AD1D9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2">
    <w:name w:val="87E839BC8C574A5BAA19BA78CE9602B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2">
    <w:name w:val="72C74C40925A4FFAB24B702BC350AFE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2">
    <w:name w:val="73F83E3E7BE44BED99441B8FE7F2365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2">
    <w:name w:val="410C93EC4AB248DAA3F007D79D00678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2">
    <w:name w:val="28635B5E560747B4B41EBC439249A0D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2">
    <w:name w:val="78629150B1A74140B9180FBE6525D94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2">
    <w:name w:val="12E0BADCE7164438A9667F48564A052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8E767402104F959C0277F2AC069E012">
    <w:name w:val="3D8E767402104F959C0277F2AC069E0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5DF5BA3F940E29B7D9453107073212">
    <w:name w:val="3E35DF5BA3F940E29B7D94531070732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364EE7224460790C9EDC37FBA1D8F2">
    <w:name w:val="1F2364EE7224460790C9EDC37FBA1D8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11982E06E14CAEB069C9DA5B73FFD92">
    <w:name w:val="4211982E06E14CAEB069C9DA5B73FFD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BF85B74304AD49CEAA6B508CB12A12">
    <w:name w:val="B3DBF85B74304AD49CEAA6B508CB12A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2">
    <w:name w:val="F295DE4120B64DA6AE5E5D0B1F63460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2">
    <w:name w:val="5A1EBEEADF9341E2946C3A8F91A5791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2">
    <w:name w:val="E7AC1AB70D1B47E78A4BA2719AD2A91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2">
    <w:name w:val="E6D742129BAA4C348F85C1DC5404DBC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2">
    <w:name w:val="AD0611DD61C34F12B16720A7538EA39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2">
    <w:name w:val="D719CC79CD17410C8A26BC555E95646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2">
    <w:name w:val="E92B682C3719425F80838F53DA43AA4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2">
    <w:name w:val="CD1F6CCF9CB1458CBF00090C3B54117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2">
    <w:name w:val="252974BA20C5414D9787808D3EE9A29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2">
    <w:name w:val="6FC312FFAA674B3E8CEF3508CB26B6B0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2">
    <w:name w:val="FA4C16500FA0435FAE5EFE05DB5A247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2">
    <w:name w:val="E47A57CA041047A88B1657A6F2054874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2">
    <w:name w:val="FFF303B51ADA4475AB3EDA92A06DCCB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2">
    <w:name w:val="AEE8EE57DBD541A3A81710DAC861C27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2">
    <w:name w:val="3F14C7B9C5E04F8B9957DED26CE936E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2">
    <w:name w:val="4BBE8B224F2D461F8196AD96CDC84AB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2">
    <w:name w:val="FF298705BE00488DB3AE9B9BAA117E24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2">
    <w:name w:val="C1507A11570A4D7FBBFDE2968F906880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2">
    <w:name w:val="324EC8654A8B465B91134497DCB18945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2">
    <w:name w:val="15A907D276B949E69C6FD226FCA000E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2">
    <w:name w:val="D26166C8F4B442D19597CB397C62E7C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2">
    <w:name w:val="05020271D2344977B364A9863376605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2">
    <w:name w:val="5384C63370E14743B4CD7EF2EEA8598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2">
    <w:name w:val="E4C4932467BE49BA88D8C4AE1DC71C2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2">
    <w:name w:val="31A5DB7A46CD473998936588D2E11BD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2">
    <w:name w:val="0AA45FD6A17F4C5ABA51651F1AF0C7F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2">
    <w:name w:val="1215BD8F34E4486386E581D7955F5C0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2">
    <w:name w:val="4C538859B1A148A6A4B752ED9B492780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2">
    <w:name w:val="74EA7C0CA2B54B55832E868EB8EC560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2">
    <w:name w:val="CD139E17CCB0408EBDACC79A565CC61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2">
    <w:name w:val="2F659C81CDC342649ADBF3318DDD23B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2">
    <w:name w:val="AD773CFC0242423C87F2D0EED2324365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2">
    <w:name w:val="3003B6FB12564AFB9E92D5DD841080D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2">
    <w:name w:val="D307950A7C494951881CCC2795D41C64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2">
    <w:name w:val="10194CA8DFBE41F1A88A6D625606062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2">
    <w:name w:val="11CF2F95FD6B45898F98762005724EE0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2">
    <w:name w:val="68EECD9AB6FB4A5986B782FEAF40DDB4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2">
    <w:name w:val="0C6D6ED68ACD4FB994A2B2C82205767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2">
    <w:name w:val="9B5F8A712D3544D18AF6A5DD44F20FF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2">
    <w:name w:val="B50666C19EF04E6B9B3588046F5167C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0CCB5C7CD4E57BCA893CED7EB317E">
    <w:name w:val="45D0CCB5C7CD4E57BCA893CED7EB317E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42705A21924E8FA61E2DD8590B9D5D1">
    <w:name w:val="A142705A21924E8FA61E2DD8590B9D5D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2">
    <w:name w:val="5E8AACF8F7F74206A5A8B1F7989D138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2">
    <w:name w:val="0BD365C5281D45808F431150D5B7442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2">
    <w:name w:val="867A979A40F94D269B1E4F282DA455C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2">
    <w:name w:val="E1B2AF750F274A53943270968D59196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2">
    <w:name w:val="D5846F1699254CE5A02C0B34BF8D233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2">
    <w:name w:val="A43B841C9A9B46E9AE54BE530B1FBF3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2">
    <w:name w:val="F251D7F1CE0048DF9C21972E971CAF1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2">
    <w:name w:val="4EBD84866F204CF3800438327866C39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2">
    <w:name w:val="7B984EA5CDFA46C09D66B426ED6005A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2">
    <w:name w:val="8766A9BA87484F41B65560EF63BF343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2">
    <w:name w:val="E38F34577D944C19BBDD7D743464EBA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2">
    <w:name w:val="41DCF7ABCF2C4F77BCE38EA917E87A3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2">
    <w:name w:val="4FDAF3AC4CEC4FDA83D27D50545C823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2">
    <w:name w:val="F8F4CF3B9E02493D893E81AEC549DB2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2">
    <w:name w:val="912AF93CFA1544CF85012F241C08188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2">
    <w:name w:val="19977AE663F7413A8A286A2609AFEAF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2">
    <w:name w:val="F390444DBBF04A34A6186E6C7AB87B1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2">
    <w:name w:val="1BFCB9BA073D4195929E2BAA7142D48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2">
    <w:name w:val="7BCB655622824854A682D755D88AB5A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2">
    <w:name w:val="838149103A1D4F48B08893C2A8C5D05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2">
    <w:name w:val="4F95F257D847428A80A1D1131252AA1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2">
    <w:name w:val="7F16CE183B67414FA7A7DC6D35DB2E38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2">
    <w:name w:val="3ADBC6161ABC4D35AEBC36B6252AEBD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2">
    <w:name w:val="11BF78EBEAE04CF88201B9F87B514FA9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2">
    <w:name w:val="6D591CB9CC8246F68AAF438FB9D687B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2">
    <w:name w:val="52C8EA7553174ECFB1FE548BA704F3C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2">
    <w:name w:val="AAAE2B5D001C4CFB8275B2A82954B271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2">
    <w:name w:val="39CC96573DD1468F8441AF4CC945A1F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2">
    <w:name w:val="36F02C1B2F6144DD970C10D61E7AE1F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2">
    <w:name w:val="14B5A13EECE84D3EB05CB1D1C8DD7803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2">
    <w:name w:val="402A67BDC89544419E89ACB24CE61EA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2">
    <w:name w:val="3F83990DD819498DB70621E92CE2C24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2">
    <w:name w:val="9A99BEEE3B9A4FEC97CD38FF0FC5991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2">
    <w:name w:val="ED3B59449CA54E62B86005F06043B40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2">
    <w:name w:val="3321306549674FE98F2CFA583A5B4CA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2">
    <w:name w:val="7E2E974A233C4EB5A5C01B1490C35215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2">
    <w:name w:val="4F48F67929824B9B8DF868395E37B04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2">
    <w:name w:val="9B80AF672109449DA60B21EA7D07C95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2">
    <w:name w:val="49ADC4C5EB6842128DFBE86525F496D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2">
    <w:name w:val="E800ED70FFC743DA88E63DE09F08A4E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2">
    <w:name w:val="71C73CB03EE54EF5B3894256A39ADCC6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2">
    <w:name w:val="79A7AC71E16145F190F342D3D3C6C4AF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2">
    <w:name w:val="50FBD2C4B0C14C969551EA24F7DAE6E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2">
    <w:name w:val="EEF86BCF82B442E1BDCF9D19C728C8EA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2">
    <w:name w:val="D2E8F6B5D5444A6F9AFE55A058191BE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2">
    <w:name w:val="5B34FAFF21FC4073B2241066FC8195E4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2">
    <w:name w:val="8868CF9FF04D45F3BA35BD7A0398F57B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2">
    <w:name w:val="CD15DDC12F2D48D3AF4A6EE02803A9E2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2">
    <w:name w:val="D613F32D58D24C2EBC27A58664C9E54C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2">
    <w:name w:val="BF789A4CAC9444829A94831E437FB0E5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2">
    <w:name w:val="3737C3B15A2B47BFA25F5A72F3F6F2BE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2">
    <w:name w:val="C77A6EC2066742FCA086E1E0DDDA6887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3">
    <w:name w:val="09B92EFD63024C8C83DED4ABEFAF511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3">
    <w:name w:val="FD56268F9B6F4305BEE3EA8DB6E1A52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3">
    <w:name w:val="84406F46F33D484BADA26A055D01FBC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3">
    <w:name w:val="7260DCC103BD4442B3F75C80A4C31E3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3">
    <w:name w:val="A41245212D41448A8D851BDD59896E7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4">
    <w:name w:val="A257CE107D5D48469894AB4DC21CA74E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4">
    <w:name w:val="36904C4C54D14D0C8A4CDFC4EB7E88D64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3">
    <w:name w:val="15042174315F4BD0A021D33C7FC0D2B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3">
    <w:name w:val="C3E76AC124F54A718B869121D3A62CF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3">
    <w:name w:val="43E69A6AE5814F1598CB649E32B3961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3">
    <w:name w:val="67A47AAA178C4A80AE7930C06063D5E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3">
    <w:name w:val="1A73EF66FB5741ABA3D9839B7610B06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3">
    <w:name w:val="FF8EC55B21E0433BA261DAD92453D79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3">
    <w:name w:val="7C36B4C3AA2B4C1AAE727B019E279C72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3">
    <w:name w:val="492731E5FFE849D0971330A49A4C7E9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3">
    <w:name w:val="DDAF23411520463B94E8C7E493FF3C9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3">
    <w:name w:val="8051ECFB8AF04E62B5839C97B48AE26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3">
    <w:name w:val="A3DB93CD8AD4401B8907F00D69C3343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3">
    <w:name w:val="CC771314E06F41AA95A64CC7E94D863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3">
    <w:name w:val="C895B67D3E1946D2A79644D1F95A4D3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62E86144F4B0C854B7DBA4E9DC1DD3">
    <w:name w:val="1DA62E86144F4B0C854B7DBA4E9DC1D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6BE67636B04F36B5CADA32F7C186E73">
    <w:name w:val="096BE67636B04F36B5CADA32F7C186E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0C65ED5E64259AF4CB54440C931C63">
    <w:name w:val="5F50C65ED5E64259AF4CB54440C931C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11D05646024682A716D6A3353A0BDE3">
    <w:name w:val="D311D05646024682A716D6A3353A0BD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00C20D61C45F0981CF96E08D1C6ED3">
    <w:name w:val="76B00C20D61C45F0981CF96E08D1C6E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56EC1017840C994AABB017BD635D33">
    <w:name w:val="A5956EC1017840C994AABB017BD635D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AB8AE690064F0C84AD82F9497F76473">
    <w:name w:val="6CAB8AE690064F0C84AD82F9497F764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622FC3E7F147EFAD2ECC0F4E5806363">
    <w:name w:val="44622FC3E7F147EFAD2ECC0F4E58063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5913C4A7495E959BCEA260857D8A3">
    <w:name w:val="0B795913C4A7495E959BCEA260857D8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5C4E547AC34EB59C60603344842A113">
    <w:name w:val="445C4E547AC34EB59C60603344842A1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E72F0B47874C969ADFEBB40FE1A7903">
    <w:name w:val="06E72F0B47874C969ADFEBB40FE1A79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3">
    <w:name w:val="26D732926EB04588A1FC02AF5E2543FE3"/>
    <w:rsid w:val="00E83B72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ACF11A94C6E4AC2846C95BF67B67C9F3">
    <w:name w:val="2ACF11A94C6E4AC2846C95BF67B67C9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3">
    <w:name w:val="32A80E5B4011469C851F0852A5AD1D9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3">
    <w:name w:val="87E839BC8C574A5BAA19BA78CE9602B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3">
    <w:name w:val="72C74C40925A4FFAB24B702BC350AFE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3">
    <w:name w:val="73F83E3E7BE44BED99441B8FE7F2365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3">
    <w:name w:val="410C93EC4AB248DAA3F007D79D00678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3">
    <w:name w:val="28635B5E560747B4B41EBC439249A0D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3">
    <w:name w:val="78629150B1A74140B9180FBE6525D94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3">
    <w:name w:val="12E0BADCE7164438A9667F48564A052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8E767402104F959C0277F2AC069E013">
    <w:name w:val="3D8E767402104F959C0277F2AC069E0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5DF5BA3F940E29B7D9453107073213">
    <w:name w:val="3E35DF5BA3F940E29B7D94531070732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364EE7224460790C9EDC37FBA1D8F3">
    <w:name w:val="1F2364EE7224460790C9EDC37FBA1D8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11982E06E14CAEB069C9DA5B73FFD93">
    <w:name w:val="4211982E06E14CAEB069C9DA5B73FFD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DBF85B74304AD49CEAA6B508CB12A13">
    <w:name w:val="B3DBF85B74304AD49CEAA6B508CB12A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3">
    <w:name w:val="F295DE4120B64DA6AE5E5D0B1F63460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3">
    <w:name w:val="5A1EBEEADF9341E2946C3A8F91A5791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3">
    <w:name w:val="E7AC1AB70D1B47E78A4BA2719AD2A91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3">
    <w:name w:val="E6D742129BAA4C348F85C1DC5404DBC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3">
    <w:name w:val="AD0611DD61C34F12B16720A7538EA39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3">
    <w:name w:val="D719CC79CD17410C8A26BC555E95646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3">
    <w:name w:val="E92B682C3719425F80838F53DA43AA4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3">
    <w:name w:val="CD1F6CCF9CB1458CBF00090C3B54117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3">
    <w:name w:val="252974BA20C5414D9787808D3EE9A29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3">
    <w:name w:val="6FC312FFAA674B3E8CEF3508CB26B6B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3">
    <w:name w:val="FA4C16500FA0435FAE5EFE05DB5A247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3">
    <w:name w:val="E47A57CA041047A88B1657A6F2054874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3">
    <w:name w:val="FFF303B51ADA4475AB3EDA92A06DCCB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3">
    <w:name w:val="AEE8EE57DBD541A3A81710DAC861C27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3">
    <w:name w:val="3F14C7B9C5E04F8B9957DED26CE936E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3">
    <w:name w:val="4BBE8B224F2D461F8196AD96CDC84AB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3">
    <w:name w:val="FF298705BE00488DB3AE9B9BAA117E24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3">
    <w:name w:val="C1507A11570A4D7FBBFDE2968F90688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3">
    <w:name w:val="324EC8654A8B465B91134497DCB18945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3">
    <w:name w:val="15A907D276B949E69C6FD226FCA000E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3">
    <w:name w:val="D26166C8F4B442D19597CB397C62E7C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3">
    <w:name w:val="05020271D2344977B364A9863376605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3">
    <w:name w:val="5384C63370E14743B4CD7EF2EEA8598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3">
    <w:name w:val="E4C4932467BE49BA88D8C4AE1DC71C2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3">
    <w:name w:val="31A5DB7A46CD473998936588D2E11BD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3">
    <w:name w:val="0AA45FD6A17F4C5ABA51651F1AF0C7F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3">
    <w:name w:val="1215BD8F34E4486386E581D7955F5C0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3">
    <w:name w:val="4C538859B1A148A6A4B752ED9B49278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3">
    <w:name w:val="74EA7C0CA2B54B55832E868EB8EC560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3">
    <w:name w:val="CD139E17CCB0408EBDACC79A565CC61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3">
    <w:name w:val="2F659C81CDC342649ADBF3318DDD23B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3">
    <w:name w:val="AD773CFC0242423C87F2D0EED2324365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3">
    <w:name w:val="3003B6FB12564AFB9E92D5DD841080D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3">
    <w:name w:val="D307950A7C494951881CCC2795D41C64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3">
    <w:name w:val="10194CA8DFBE41F1A88A6D625606062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3">
    <w:name w:val="11CF2F95FD6B45898F98762005724EE0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3">
    <w:name w:val="68EECD9AB6FB4A5986B782FEAF40DDB4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3">
    <w:name w:val="0C6D6ED68ACD4FB994A2B2C82205767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3">
    <w:name w:val="9B5F8A712D3544D18AF6A5DD44F20FF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3">
    <w:name w:val="B50666C19EF04E6B9B3588046F5167C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0CCB5C7CD4E57BCA893CED7EB317E1">
    <w:name w:val="45D0CCB5C7CD4E57BCA893CED7EB317E1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42705A21924E8FA61E2DD8590B9D5D2">
    <w:name w:val="A142705A21924E8FA61E2DD8590B9D5D2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3">
    <w:name w:val="5E8AACF8F7F74206A5A8B1F7989D138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3">
    <w:name w:val="0BD365C5281D45808F431150D5B7442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3">
    <w:name w:val="867A979A40F94D269B1E4F282DA455C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3">
    <w:name w:val="E1B2AF750F274A53943270968D59196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3">
    <w:name w:val="D5846F1699254CE5A02C0B34BF8D233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3">
    <w:name w:val="A43B841C9A9B46E9AE54BE530B1FBF3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3">
    <w:name w:val="F251D7F1CE0048DF9C21972E971CAF1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3">
    <w:name w:val="4EBD84866F204CF3800438327866C39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3">
    <w:name w:val="7B984EA5CDFA46C09D66B426ED6005A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3">
    <w:name w:val="8766A9BA87484F41B65560EF63BF343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3">
    <w:name w:val="E38F34577D944C19BBDD7D743464EBA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3">
    <w:name w:val="41DCF7ABCF2C4F77BCE38EA917E87A3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3">
    <w:name w:val="4FDAF3AC4CEC4FDA83D27D50545C823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3">
    <w:name w:val="F8F4CF3B9E02493D893E81AEC549DB22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3">
    <w:name w:val="912AF93CFA1544CF85012F241C08188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3">
    <w:name w:val="19977AE663F7413A8A286A2609AFEAF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3">
    <w:name w:val="F390444DBBF04A34A6186E6C7AB87B1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3">
    <w:name w:val="1BFCB9BA073D4195929E2BAA7142D48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3">
    <w:name w:val="7BCB655622824854A682D755D88AB5A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3">
    <w:name w:val="838149103A1D4F48B08893C2A8C5D052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3">
    <w:name w:val="4F95F257D847428A80A1D1131252AA1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3">
    <w:name w:val="7F16CE183B67414FA7A7DC6D35DB2E38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3">
    <w:name w:val="3ADBC6161ABC4D35AEBC36B6252AEBD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3">
    <w:name w:val="11BF78EBEAE04CF88201B9F87B514FA9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3">
    <w:name w:val="6D591CB9CC8246F68AAF438FB9D687B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3">
    <w:name w:val="52C8EA7553174ECFB1FE548BA704F3C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3">
    <w:name w:val="AAAE2B5D001C4CFB8275B2A82954B271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3">
    <w:name w:val="39CC96573DD1468F8441AF4CC945A1F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3">
    <w:name w:val="36F02C1B2F6144DD970C10D61E7AE1F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3">
    <w:name w:val="14B5A13EECE84D3EB05CB1D1C8DD7803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3">
    <w:name w:val="402A67BDC89544419E89ACB24CE61EA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3">
    <w:name w:val="3F83990DD819498DB70621E92CE2C24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3">
    <w:name w:val="9A99BEEE3B9A4FEC97CD38FF0FC5991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3">
    <w:name w:val="ED3B59449CA54E62B86005F06043B40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3">
    <w:name w:val="3321306549674FE98F2CFA583A5B4CA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3">
    <w:name w:val="7E2E974A233C4EB5A5C01B1490C35215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3">
    <w:name w:val="4F48F67929824B9B8DF868395E37B04D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3">
    <w:name w:val="9B80AF672109449DA60B21EA7D07C95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3">
    <w:name w:val="49ADC4C5EB6842128DFBE86525F496D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3">
    <w:name w:val="E800ED70FFC743DA88E63DE09F08A4E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3">
    <w:name w:val="71C73CB03EE54EF5B3894256A39ADCC6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3">
    <w:name w:val="79A7AC71E16145F190F342D3D3C6C4AF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3">
    <w:name w:val="50FBD2C4B0C14C969551EA24F7DAE6E2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3">
    <w:name w:val="EEF86BCF82B442E1BDCF9D19C728C8EA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3">
    <w:name w:val="D2E8F6B5D5444A6F9AFE55A058191BE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3">
    <w:name w:val="5B34FAFF21FC4073B2241066FC8195E4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3">
    <w:name w:val="8868CF9FF04D45F3BA35BD7A0398F57B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3">
    <w:name w:val="CD15DDC12F2D48D3AF4A6EE02803A9E2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3">
    <w:name w:val="D613F32D58D24C2EBC27A58664C9E54C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3">
    <w:name w:val="BF789A4CAC9444829A94831E437FB0E5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3">
    <w:name w:val="3737C3B15A2B47BFA25F5A72F3F6F2BE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3">
    <w:name w:val="C77A6EC2066742FCA086E1E0DDDA68873"/>
    <w:rsid w:val="00E83B7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FE9AFCF1FD46FB8B7E71E5A13D261D">
    <w:name w:val="B6FE9AFCF1FD46FB8B7E71E5A13D261D"/>
    <w:rsid w:val="00EB7B1D"/>
  </w:style>
  <w:style w:type="paragraph" w:customStyle="1" w:styleId="A1782CEE32E04A30B9E7068C700A749E">
    <w:name w:val="A1782CEE32E04A30B9E7068C700A749E"/>
    <w:rsid w:val="00EB7B1D"/>
  </w:style>
  <w:style w:type="paragraph" w:customStyle="1" w:styleId="F4AEFA3CA0C6409483969FBEAE63B7E8">
    <w:name w:val="F4AEFA3CA0C6409483969FBEAE63B7E8"/>
    <w:rsid w:val="00EB7B1D"/>
  </w:style>
  <w:style w:type="paragraph" w:customStyle="1" w:styleId="4A5996E8549940CF902BC36EE492AB77">
    <w:name w:val="4A5996E8549940CF902BC36EE492AB77"/>
    <w:rsid w:val="00EB7B1D"/>
  </w:style>
  <w:style w:type="paragraph" w:customStyle="1" w:styleId="8D1D152967BC430394EF657731026992">
    <w:name w:val="8D1D152967BC430394EF657731026992"/>
    <w:rsid w:val="00EB7B1D"/>
  </w:style>
  <w:style w:type="paragraph" w:customStyle="1" w:styleId="86F66264DAD5417A8B7227415B93EFAC">
    <w:name w:val="86F66264DAD5417A8B7227415B93EFAC"/>
    <w:rsid w:val="00EB7B1D"/>
  </w:style>
  <w:style w:type="paragraph" w:customStyle="1" w:styleId="99E1E6A4D00F48F9A243E719A9B1F1AC">
    <w:name w:val="99E1E6A4D00F48F9A243E719A9B1F1AC"/>
    <w:rsid w:val="00EB7B1D"/>
  </w:style>
  <w:style w:type="paragraph" w:customStyle="1" w:styleId="6D90C6799CAC46F4A7BAD5D51C7BC714">
    <w:name w:val="6D90C6799CAC46F4A7BAD5D51C7BC714"/>
    <w:rsid w:val="00EB7B1D"/>
  </w:style>
  <w:style w:type="paragraph" w:customStyle="1" w:styleId="34C400C83A8346CB94905E2F7626419D">
    <w:name w:val="34C400C83A8346CB94905E2F7626419D"/>
    <w:rsid w:val="00EB7B1D"/>
  </w:style>
  <w:style w:type="paragraph" w:customStyle="1" w:styleId="7F7E2A92FCB44BB5B4BD604C90E8CA07">
    <w:name w:val="7F7E2A92FCB44BB5B4BD604C90E8CA07"/>
    <w:rsid w:val="00EB7B1D"/>
  </w:style>
  <w:style w:type="paragraph" w:customStyle="1" w:styleId="B22B37394AB949B9BA6CF0439B1931FB">
    <w:name w:val="B22B37394AB949B9BA6CF0439B1931FB"/>
    <w:rsid w:val="00EB7B1D"/>
  </w:style>
  <w:style w:type="paragraph" w:customStyle="1" w:styleId="F8099846486546B6869F094F3E051485">
    <w:name w:val="F8099846486546B6869F094F3E051485"/>
    <w:rsid w:val="00EB7B1D"/>
  </w:style>
  <w:style w:type="paragraph" w:customStyle="1" w:styleId="E89C536754CF4549A438DDF055620C18">
    <w:name w:val="E89C536754CF4549A438DDF055620C18"/>
    <w:rsid w:val="00D67D2E"/>
  </w:style>
  <w:style w:type="paragraph" w:customStyle="1" w:styleId="6CCB8522E9FB40DB94D6DF4528484C7E">
    <w:name w:val="6CCB8522E9FB40DB94D6DF4528484C7E"/>
    <w:rsid w:val="00D67D2E"/>
  </w:style>
  <w:style w:type="paragraph" w:customStyle="1" w:styleId="D618B006C0364A2592B8E71993831503">
    <w:name w:val="D618B006C0364A2592B8E71993831503"/>
    <w:rsid w:val="00D67D2E"/>
  </w:style>
  <w:style w:type="paragraph" w:customStyle="1" w:styleId="FFD4F473B2314203B6FA750900D25D13">
    <w:name w:val="FFD4F473B2314203B6FA750900D25D13"/>
    <w:rsid w:val="00D67D2E"/>
  </w:style>
  <w:style w:type="paragraph" w:customStyle="1" w:styleId="44A62CD6B9C940CC847B94A3CC4AFD34">
    <w:name w:val="44A62CD6B9C940CC847B94A3CC4AFD34"/>
    <w:rsid w:val="00D67D2E"/>
  </w:style>
  <w:style w:type="paragraph" w:customStyle="1" w:styleId="09D3D00257494A5CA06C59609B60BE1E">
    <w:name w:val="09D3D00257494A5CA06C59609B60BE1E"/>
    <w:rsid w:val="00D67D2E"/>
  </w:style>
  <w:style w:type="paragraph" w:customStyle="1" w:styleId="0655B6F1081D4760851AF970DFB2D0AB">
    <w:name w:val="0655B6F1081D4760851AF970DFB2D0AB"/>
    <w:rsid w:val="00D67D2E"/>
  </w:style>
  <w:style w:type="paragraph" w:customStyle="1" w:styleId="358346D724854ACFA0B411AD45B15AD6">
    <w:name w:val="358346D724854ACFA0B411AD45B15AD6"/>
    <w:rsid w:val="00D67D2E"/>
  </w:style>
  <w:style w:type="paragraph" w:customStyle="1" w:styleId="A257AB41501F4FD1B9F3AB0FDCC770E2">
    <w:name w:val="A257AB41501F4FD1B9F3AB0FDCC770E2"/>
    <w:rsid w:val="00D67D2E"/>
  </w:style>
  <w:style w:type="paragraph" w:customStyle="1" w:styleId="5959C99F5AFD45FA8BE315946D286EB7">
    <w:name w:val="5959C99F5AFD45FA8BE315946D286EB7"/>
    <w:rsid w:val="00D67D2E"/>
  </w:style>
  <w:style w:type="paragraph" w:customStyle="1" w:styleId="734EF7EE16D2474FADB2DEC5A4191DF6">
    <w:name w:val="734EF7EE16D2474FADB2DEC5A4191DF6"/>
    <w:rsid w:val="00D67D2E"/>
  </w:style>
  <w:style w:type="paragraph" w:customStyle="1" w:styleId="B7EFC87CBBB64DE196136408074A4E9A">
    <w:name w:val="B7EFC87CBBB64DE196136408074A4E9A"/>
    <w:rsid w:val="00D67D2E"/>
  </w:style>
  <w:style w:type="paragraph" w:customStyle="1" w:styleId="0073632A8FB84D9EA4BCEF013DE609B6">
    <w:name w:val="0073632A8FB84D9EA4BCEF013DE609B6"/>
    <w:rsid w:val="00D67D2E"/>
  </w:style>
  <w:style w:type="paragraph" w:customStyle="1" w:styleId="CA96FF7A58014694B896D08AD7171614">
    <w:name w:val="CA96FF7A58014694B896D08AD7171614"/>
    <w:rsid w:val="00D67D2E"/>
  </w:style>
  <w:style w:type="paragraph" w:customStyle="1" w:styleId="D58E9A73F739438881F4FB4976C7B637">
    <w:name w:val="D58E9A73F739438881F4FB4976C7B637"/>
    <w:rsid w:val="00D67D2E"/>
  </w:style>
  <w:style w:type="paragraph" w:customStyle="1" w:styleId="091DED3C36E14C7CB6E4FCBE93940E19">
    <w:name w:val="091DED3C36E14C7CB6E4FCBE93940E19"/>
    <w:rsid w:val="00D67D2E"/>
  </w:style>
  <w:style w:type="paragraph" w:customStyle="1" w:styleId="CEB4BC48A29242D1AE618372637C2A8E">
    <w:name w:val="CEB4BC48A29242D1AE618372637C2A8E"/>
    <w:rsid w:val="00D67D2E"/>
  </w:style>
  <w:style w:type="paragraph" w:customStyle="1" w:styleId="4E607AAB67E84E68A8F0E368DEC23822">
    <w:name w:val="4E607AAB67E84E68A8F0E368DEC23822"/>
    <w:rsid w:val="00FC6675"/>
  </w:style>
  <w:style w:type="paragraph" w:customStyle="1" w:styleId="6B7219B5D6FA4CDD9A07CE77A1472AD0">
    <w:name w:val="6B7219B5D6FA4CDD9A07CE77A1472AD0"/>
    <w:rsid w:val="00FC6675"/>
  </w:style>
  <w:style w:type="paragraph" w:customStyle="1" w:styleId="8737F6BF56534591BB2DCE011C346ABB">
    <w:name w:val="8737F6BF56534591BB2DCE011C346ABB"/>
    <w:rsid w:val="00FC6675"/>
  </w:style>
  <w:style w:type="paragraph" w:customStyle="1" w:styleId="7743908F4AB64F36BB949D1EEECE0659">
    <w:name w:val="7743908F4AB64F36BB949D1EEECE0659"/>
    <w:rsid w:val="00FC6675"/>
  </w:style>
  <w:style w:type="paragraph" w:customStyle="1" w:styleId="A727705071744F1582B89C0FBE950148">
    <w:name w:val="A727705071744F1582B89C0FBE950148"/>
    <w:rsid w:val="00FC6675"/>
  </w:style>
  <w:style w:type="paragraph" w:customStyle="1" w:styleId="79D7D323A80341CC84685F77F0BBED37">
    <w:name w:val="79D7D323A80341CC84685F77F0BBED37"/>
    <w:rsid w:val="00FC6675"/>
  </w:style>
  <w:style w:type="paragraph" w:customStyle="1" w:styleId="6D30EC8787A7453A9F3141A680EE0E62">
    <w:name w:val="6D30EC8787A7453A9F3141A680EE0E62"/>
    <w:rsid w:val="00FC6675"/>
  </w:style>
  <w:style w:type="paragraph" w:customStyle="1" w:styleId="CF54160AF927438EADC1CED3DD0D87EA">
    <w:name w:val="CF54160AF927438EADC1CED3DD0D87EA"/>
    <w:rsid w:val="00FC6675"/>
  </w:style>
  <w:style w:type="paragraph" w:customStyle="1" w:styleId="34684EDD48C741B2B889BF9B3415846D">
    <w:name w:val="34684EDD48C741B2B889BF9B3415846D"/>
    <w:rsid w:val="00FC6675"/>
  </w:style>
  <w:style w:type="paragraph" w:customStyle="1" w:styleId="421DFD77C7674ABE8D406BF44482FA43">
    <w:name w:val="421DFD77C7674ABE8D406BF44482FA43"/>
    <w:rsid w:val="00FC6675"/>
  </w:style>
  <w:style w:type="paragraph" w:customStyle="1" w:styleId="577FDC2786D847A88E928CB878F555AB">
    <w:name w:val="577FDC2786D847A88E928CB878F555AB"/>
    <w:rsid w:val="00FC6675"/>
  </w:style>
  <w:style w:type="paragraph" w:customStyle="1" w:styleId="1E325AF9997045ECBEE81C839EE75984">
    <w:name w:val="1E325AF9997045ECBEE81C839EE75984"/>
    <w:rsid w:val="00FC6675"/>
  </w:style>
  <w:style w:type="paragraph" w:customStyle="1" w:styleId="B77DE8A9F2A3401A83E582036B59BBF0">
    <w:name w:val="B77DE8A9F2A3401A83E582036B59BBF0"/>
    <w:rsid w:val="00FC6675"/>
  </w:style>
  <w:style w:type="paragraph" w:customStyle="1" w:styleId="27FB55F6F8A54F7BB0A3AC389B19ABFC">
    <w:name w:val="27FB55F6F8A54F7BB0A3AC389B19ABFC"/>
    <w:rsid w:val="00FC6675"/>
  </w:style>
  <w:style w:type="paragraph" w:customStyle="1" w:styleId="229CECA07F4447B680649441CA3A70B1">
    <w:name w:val="229CECA07F4447B680649441CA3A70B1"/>
    <w:rsid w:val="00FC6675"/>
  </w:style>
  <w:style w:type="paragraph" w:customStyle="1" w:styleId="9B90EC6278AE4994A41159FC8DACEEF3">
    <w:name w:val="9B90EC6278AE4994A41159FC8DACEEF3"/>
    <w:rsid w:val="00FC6675"/>
  </w:style>
  <w:style w:type="paragraph" w:customStyle="1" w:styleId="A4FED2B98BF54BEB933BA2E178CBB30F">
    <w:name w:val="A4FED2B98BF54BEB933BA2E178CBB30F"/>
    <w:rsid w:val="00FC6675"/>
  </w:style>
  <w:style w:type="paragraph" w:customStyle="1" w:styleId="A72C9DC8D4154126BBA643C14B6B9C6C">
    <w:name w:val="A72C9DC8D4154126BBA643C14B6B9C6C"/>
    <w:rsid w:val="00FC6675"/>
  </w:style>
  <w:style w:type="paragraph" w:customStyle="1" w:styleId="F740EEDBA3BB4780ABE4D296CCBA4429">
    <w:name w:val="F740EEDBA3BB4780ABE4D296CCBA4429"/>
    <w:rsid w:val="00FC6675"/>
  </w:style>
  <w:style w:type="paragraph" w:customStyle="1" w:styleId="AD94136C244E48CE9455F41B4F88C0B0">
    <w:name w:val="AD94136C244E48CE9455F41B4F88C0B0"/>
    <w:rsid w:val="00FC6675"/>
  </w:style>
  <w:style w:type="paragraph" w:customStyle="1" w:styleId="4155E4C11A8D46479A0CCED309DEBB8C">
    <w:name w:val="4155E4C11A8D46479A0CCED309DEBB8C"/>
    <w:rsid w:val="00FC6675"/>
  </w:style>
  <w:style w:type="paragraph" w:customStyle="1" w:styleId="1367D60C83604664BAC085355CA3F105">
    <w:name w:val="1367D60C83604664BAC085355CA3F105"/>
    <w:rsid w:val="00FC6675"/>
  </w:style>
  <w:style w:type="paragraph" w:customStyle="1" w:styleId="897EEBBFDED54A5DACE51F529A1C3691">
    <w:name w:val="897EEBBFDED54A5DACE51F529A1C3691"/>
    <w:rsid w:val="00FC6675"/>
  </w:style>
  <w:style w:type="paragraph" w:customStyle="1" w:styleId="A5E84CEB2B0E473F9CC89E5DFCC0D128">
    <w:name w:val="A5E84CEB2B0E473F9CC89E5DFCC0D128"/>
    <w:rsid w:val="00FC6675"/>
  </w:style>
  <w:style w:type="paragraph" w:customStyle="1" w:styleId="5337CFDFB06E4EDE9FEAFE7B1C5BF90E">
    <w:name w:val="5337CFDFB06E4EDE9FEAFE7B1C5BF90E"/>
    <w:rsid w:val="00FC6675"/>
  </w:style>
  <w:style w:type="paragraph" w:customStyle="1" w:styleId="C94E42871F964193912DE8D334648CBD">
    <w:name w:val="C94E42871F964193912DE8D334648CBD"/>
    <w:rsid w:val="00FC6675"/>
  </w:style>
  <w:style w:type="paragraph" w:customStyle="1" w:styleId="FCC01A1DB27F43A099FD7A9DE227FA36">
    <w:name w:val="FCC01A1DB27F43A099FD7A9DE227FA36"/>
    <w:rsid w:val="00FC6675"/>
  </w:style>
  <w:style w:type="paragraph" w:customStyle="1" w:styleId="09B92EFD63024C8C83DED4ABEFAF51134">
    <w:name w:val="09B92EFD63024C8C83DED4ABEFAF511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4">
    <w:name w:val="FD56268F9B6F4305BEE3EA8DB6E1A52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4">
    <w:name w:val="84406F46F33D484BADA26A055D01FBC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4">
    <w:name w:val="7260DCC103BD4442B3F75C80A4C31E3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4">
    <w:name w:val="A41245212D41448A8D851BDD59896E7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5">
    <w:name w:val="A257CE107D5D48469894AB4DC21CA74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5">
    <w:name w:val="36904C4C54D14D0C8A4CDFC4EB7E88D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4">
    <w:name w:val="15042174315F4BD0A021D33C7FC0D2B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4">
    <w:name w:val="C3E76AC124F54A718B869121D3A62CF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4">
    <w:name w:val="43E69A6AE5814F1598CB649E32B3961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4">
    <w:name w:val="67A47AAA178C4A80AE7930C06063D5E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4">
    <w:name w:val="1A73EF66FB5741ABA3D9839B7610B06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4">
    <w:name w:val="FF8EC55B21E0433BA261DAD92453D79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4">
    <w:name w:val="7C36B4C3AA2B4C1AAE727B019E279C72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4">
    <w:name w:val="492731E5FFE849D0971330A49A4C7E9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4">
    <w:name w:val="DDAF23411520463B94E8C7E493FF3C9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4">
    <w:name w:val="8051ECFB8AF04E62B5839C97B48AE26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4">
    <w:name w:val="A3DB93CD8AD4401B8907F00D69C3343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4">
    <w:name w:val="CC771314E06F41AA95A64CC7E94D863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4">
    <w:name w:val="C895B67D3E1946D2A79644D1F95A4D3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07AAB67E84E68A8F0E368DEC238221">
    <w:name w:val="4E607AAB67E84E68A8F0E368DEC23822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19B5D6FA4CDD9A07CE77A1472AD01">
    <w:name w:val="6B7219B5D6FA4CDD9A07CE77A1472AD0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3908F4AB64F36BB949D1EEECE06591">
    <w:name w:val="7743908F4AB64F36BB949D1EEECE0659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27705071744F1582B89C0FBE9501481">
    <w:name w:val="A727705071744F1582B89C0FBE950148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30EC8787A7453A9F3141A680EE0E621">
    <w:name w:val="6D30EC8787A7453A9F3141A680EE0E62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684EDD48C741B2B889BF9B3415846D1">
    <w:name w:val="34684EDD48C741B2B889BF9B3415846D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7FDC2786D847A88E928CB878F555AB1">
    <w:name w:val="577FDC2786D847A88E928CB878F555AB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DE8A9F2A3401A83E582036B59BBF01">
    <w:name w:val="B77DE8A9F2A3401A83E582036B59BBF0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9CECA07F4447B680649441CA3A70B11">
    <w:name w:val="229CECA07F4447B680649441CA3A70B1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FED2B98BF54BEB933BA2E178CBB30F1">
    <w:name w:val="A4FED2B98BF54BEB933BA2E178CBB30F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2C9DC8D4154126BBA643C14B6B9C6C1">
    <w:name w:val="A72C9DC8D4154126BBA643C14B6B9C6C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4">
    <w:name w:val="26D732926EB04588A1FC02AF5E2543FE4"/>
    <w:rsid w:val="00FC6675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89C536754CF4549A438DDF055620C181">
    <w:name w:val="E89C536754CF4549A438DDF055620C18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4">
    <w:name w:val="32A80E5B4011469C851F0852A5AD1D9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4">
    <w:name w:val="87E839BC8C574A5BAA19BA78CE9602B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4">
    <w:name w:val="72C74C40925A4FFAB24B702BC350AFE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4">
    <w:name w:val="73F83E3E7BE44BED99441B8FE7F2365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4">
    <w:name w:val="410C93EC4AB248DAA3F007D79D00678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4">
    <w:name w:val="28635B5E560747B4B41EBC439249A0D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4">
    <w:name w:val="78629150B1A74140B9180FBE6525D94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4">
    <w:name w:val="12E0BADCE7164438A9667F48564A052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D3D00257494A5CA06C59609B60BE1E1">
    <w:name w:val="09D3D00257494A5CA06C59609B60BE1E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55B6F1081D4760851AF970DFB2D0AB1">
    <w:name w:val="0655B6F1081D4760851AF970DFB2D0AB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AB41501F4FD1B9F3AB0FDCC770E21">
    <w:name w:val="A257AB41501F4FD1B9F3AB0FDCC770E2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59C99F5AFD45FA8BE315946D286EB71">
    <w:name w:val="5959C99F5AFD45FA8BE315946D286EB7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FC87CBBB64DE196136408074A4E9A1">
    <w:name w:val="B7EFC87CBBB64DE196136408074A4E9A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96FF7A58014694B896D08AD71716141">
    <w:name w:val="CA96FF7A58014694B896D08AD7171614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1DED3C36E14C7CB6E4FCBE93940E191">
    <w:name w:val="091DED3C36E14C7CB6E4FCBE93940E191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4">
    <w:name w:val="F295DE4120B64DA6AE5E5D0B1F63460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4">
    <w:name w:val="5A1EBEEADF9341E2946C3A8F91A5791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4">
    <w:name w:val="E7AC1AB70D1B47E78A4BA2719AD2A91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4">
    <w:name w:val="E6D742129BAA4C348F85C1DC5404DBC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4">
    <w:name w:val="AD0611DD61C34F12B16720A7538EA39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4">
    <w:name w:val="D719CC79CD17410C8A26BC555E95646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4">
    <w:name w:val="E92B682C3719425F80838F53DA43AA4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4">
    <w:name w:val="CD1F6CCF9CB1458CBF00090C3B54117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4">
    <w:name w:val="252974BA20C5414D9787808D3EE9A29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4">
    <w:name w:val="6FC312FFAA674B3E8CEF3508CB26B6B0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4">
    <w:name w:val="FA4C16500FA0435FAE5EFE05DB5A247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4">
    <w:name w:val="E47A57CA041047A88B1657A6F2054874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4">
    <w:name w:val="FFF303B51ADA4475AB3EDA92A06DCCB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4">
    <w:name w:val="AEE8EE57DBD541A3A81710DAC861C27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4">
    <w:name w:val="3F14C7B9C5E04F8B9957DED26CE936E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4">
    <w:name w:val="4BBE8B224F2D461F8196AD96CDC84AB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4">
    <w:name w:val="FF298705BE00488DB3AE9B9BAA117E24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4">
    <w:name w:val="C1507A11570A4D7FBBFDE2968F906880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4">
    <w:name w:val="324EC8654A8B465B91134497DCB18945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4">
    <w:name w:val="15A907D276B949E69C6FD226FCA000E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4">
    <w:name w:val="D26166C8F4B442D19597CB397C62E7C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4">
    <w:name w:val="05020271D2344977B364A9863376605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4">
    <w:name w:val="5384C63370E14743B4CD7EF2EEA8598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4">
    <w:name w:val="E4C4932467BE49BA88D8C4AE1DC71C2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4">
    <w:name w:val="31A5DB7A46CD473998936588D2E11BD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4">
    <w:name w:val="0AA45FD6A17F4C5ABA51651F1AF0C7F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4">
    <w:name w:val="1215BD8F34E4486386E581D7955F5C0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4">
    <w:name w:val="4C538859B1A148A6A4B752ED9B492780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4">
    <w:name w:val="74EA7C0CA2B54B55832E868EB8EC560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4">
    <w:name w:val="CD139E17CCB0408EBDACC79A565CC61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4">
    <w:name w:val="2F659C81CDC342649ADBF3318DDD23B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4">
    <w:name w:val="AD773CFC0242423C87F2D0EED2324365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4">
    <w:name w:val="3003B6FB12564AFB9E92D5DD841080D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4">
    <w:name w:val="D307950A7C494951881CCC2795D41C64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4">
    <w:name w:val="10194CA8DFBE41F1A88A6D625606062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4">
    <w:name w:val="11CF2F95FD6B45898F98762005724EE0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4">
    <w:name w:val="68EECD9AB6FB4A5986B782FEAF40DDB4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4">
    <w:name w:val="0C6D6ED68ACD4FB994A2B2C82205767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4">
    <w:name w:val="9B5F8A712D3544D18AF6A5DD44F20FF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4">
    <w:name w:val="B50666C19EF04E6B9B3588046F5167C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0CCB5C7CD4E57BCA893CED7EB317E2">
    <w:name w:val="45D0CCB5C7CD4E57BCA893CED7EB317E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42705A21924E8FA61E2DD8590B9D5D3">
    <w:name w:val="A142705A21924E8FA61E2DD8590B9D5D3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4">
    <w:name w:val="5E8AACF8F7F74206A5A8B1F7989D138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4">
    <w:name w:val="0BD365C5281D45808F431150D5B7442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4">
    <w:name w:val="867A979A40F94D269B1E4F282DA455C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4">
    <w:name w:val="E1B2AF750F274A53943270968D59196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4">
    <w:name w:val="D5846F1699254CE5A02C0B34BF8D233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4">
    <w:name w:val="A43B841C9A9B46E9AE54BE530B1FBF3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4">
    <w:name w:val="F251D7F1CE0048DF9C21972E971CAF1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4">
    <w:name w:val="4EBD84866F204CF3800438327866C39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4">
    <w:name w:val="7B984EA5CDFA46C09D66B426ED6005A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4">
    <w:name w:val="8766A9BA87484F41B65560EF63BF343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4">
    <w:name w:val="E38F34577D944C19BBDD7D743464EBA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4">
    <w:name w:val="41DCF7ABCF2C4F77BCE38EA917E87A3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4">
    <w:name w:val="4FDAF3AC4CEC4FDA83D27D50545C823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4">
    <w:name w:val="F8F4CF3B9E02493D893E81AEC549DB22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4">
    <w:name w:val="912AF93CFA1544CF85012F241C08188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4">
    <w:name w:val="19977AE663F7413A8A286A2609AFEAF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4">
    <w:name w:val="F390444DBBF04A34A6186E6C7AB87B1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4">
    <w:name w:val="1BFCB9BA073D4195929E2BAA7142D48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4">
    <w:name w:val="7BCB655622824854A682D755D88AB5A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4">
    <w:name w:val="838149103A1D4F48B08893C2A8C5D052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4">
    <w:name w:val="4F95F257D847428A80A1D1131252AA1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4">
    <w:name w:val="7F16CE183B67414FA7A7DC6D35DB2E38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4">
    <w:name w:val="3ADBC6161ABC4D35AEBC36B6252AEBD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4">
    <w:name w:val="11BF78EBEAE04CF88201B9F87B514FA9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4">
    <w:name w:val="6D591CB9CC8246F68AAF438FB9D687B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4">
    <w:name w:val="52C8EA7553174ECFB1FE548BA704F3C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4">
    <w:name w:val="AAAE2B5D001C4CFB8275B2A82954B271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4">
    <w:name w:val="39CC96573DD1468F8441AF4CC945A1F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4">
    <w:name w:val="36F02C1B2F6144DD970C10D61E7AE1F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4">
    <w:name w:val="14B5A13EECE84D3EB05CB1D1C8DD7803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4">
    <w:name w:val="402A67BDC89544419E89ACB24CE61EA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4">
    <w:name w:val="3F83990DD819498DB70621E92CE2C24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4">
    <w:name w:val="9A99BEEE3B9A4FEC97CD38FF0FC5991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4">
    <w:name w:val="ED3B59449CA54E62B86005F06043B40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4">
    <w:name w:val="3321306549674FE98F2CFA583A5B4CA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4">
    <w:name w:val="7E2E974A233C4EB5A5C01B1490C35215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4">
    <w:name w:val="4F48F67929824B9B8DF868395E37B04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4">
    <w:name w:val="9B80AF672109449DA60B21EA7D07C95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4">
    <w:name w:val="49ADC4C5EB6842128DFBE86525F496D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4">
    <w:name w:val="E800ED70FFC743DA88E63DE09F08A4E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4">
    <w:name w:val="71C73CB03EE54EF5B3894256A39ADCC6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4">
    <w:name w:val="79A7AC71E16145F190F342D3D3C6C4AF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4">
    <w:name w:val="50FBD2C4B0C14C969551EA24F7DAE6E2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4">
    <w:name w:val="EEF86BCF82B442E1BDCF9D19C728C8EA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4">
    <w:name w:val="D2E8F6B5D5444A6F9AFE55A058191BE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4">
    <w:name w:val="5B34FAFF21FC4073B2241066FC8195E4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4">
    <w:name w:val="8868CF9FF04D45F3BA35BD7A0398F57B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4">
    <w:name w:val="CD15DDC12F2D48D3AF4A6EE02803A9E2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4">
    <w:name w:val="D613F32D58D24C2EBC27A58664C9E54C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4">
    <w:name w:val="BF789A4CAC9444829A94831E437FB0E5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4">
    <w:name w:val="3737C3B15A2B47BFA25F5A72F3F6F2BE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4">
    <w:name w:val="C77A6EC2066742FCA086E1E0DDDA6887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B92EFD63024C8C83DED4ABEFAF51135">
    <w:name w:val="09B92EFD63024C8C83DED4ABEFAF511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56268F9B6F4305BEE3EA8DB6E1A52F5">
    <w:name w:val="FD56268F9B6F4305BEE3EA8DB6E1A52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F46F33D484BADA26A055D01FBCF5">
    <w:name w:val="84406F46F33D484BADA26A055D01FBC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60DCC103BD4442B3F75C80A4C31E3A6">
    <w:name w:val="7260DCC103BD4442B3F75C80A4C31E3A6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1245212D41448A8D851BDD59896E785">
    <w:name w:val="A41245212D41448A8D851BDD59896E7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CE107D5D48469894AB4DC21CA74E6">
    <w:name w:val="A257CE107D5D48469894AB4DC21CA74E6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904C4C54D14D0C8A4CDFC4EB7E88D66">
    <w:name w:val="36904C4C54D14D0C8A4CDFC4EB7E88D66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42174315F4BD0A021D33C7FC0D2BC5">
    <w:name w:val="15042174315F4BD0A021D33C7FC0D2B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E76AC124F54A718B869121D3A62CFF5">
    <w:name w:val="C3E76AC124F54A718B869121D3A62CF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69A6AE5814F1598CB649E32B3961F5">
    <w:name w:val="43E69A6AE5814F1598CB649E32B3961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47AAA178C4A80AE7930C06063D5E65">
    <w:name w:val="67A47AAA178C4A80AE7930C06063D5E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73EF66FB5741ABA3D9839B7610B0635">
    <w:name w:val="1A73EF66FB5741ABA3D9839B7610B06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EC55B21E0433BA261DAD92453D7935">
    <w:name w:val="FF8EC55B21E0433BA261DAD92453D79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36B4C3AA2B4C1AAE727B019E279C725">
    <w:name w:val="7C36B4C3AA2B4C1AAE727B019E279C72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2731E5FFE849D0971330A49A4C7E995">
    <w:name w:val="492731E5FFE849D0971330A49A4C7E9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AF23411520463B94E8C7E493FF3C965">
    <w:name w:val="DDAF23411520463B94E8C7E493FF3C9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ECFB8AF04E62B5839C97B48AE2695">
    <w:name w:val="8051ECFB8AF04E62B5839C97B48AE26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DB93CD8AD4401B8907F00D69C3343E5">
    <w:name w:val="A3DB93CD8AD4401B8907F00D69C3343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771314E06F41AA95A64CC7E94D86395">
    <w:name w:val="CC771314E06F41AA95A64CC7E94D863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5B67D3E1946D2A79644D1F95A4D3E5">
    <w:name w:val="C895B67D3E1946D2A79644D1F95A4D3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07AAB67E84E68A8F0E368DEC238222">
    <w:name w:val="4E607AAB67E84E68A8F0E368DEC23822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19B5D6FA4CDD9A07CE77A1472AD02">
    <w:name w:val="6B7219B5D6FA4CDD9A07CE77A1472AD0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3908F4AB64F36BB949D1EEECE06592">
    <w:name w:val="7743908F4AB64F36BB949D1EEECE0659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27705071744F1582B89C0FBE9501482">
    <w:name w:val="A727705071744F1582B89C0FBE950148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30EC8787A7453A9F3141A680EE0E622">
    <w:name w:val="6D30EC8787A7453A9F3141A680EE0E62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684EDD48C741B2B889BF9B3415846D2">
    <w:name w:val="34684EDD48C741B2B889BF9B3415846D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7FDC2786D847A88E928CB878F555AB2">
    <w:name w:val="577FDC2786D847A88E928CB878F555AB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DE8A9F2A3401A83E582036B59BBF02">
    <w:name w:val="B77DE8A9F2A3401A83E582036B59BBF0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9CECA07F4447B680649441CA3A70B12">
    <w:name w:val="229CECA07F4447B680649441CA3A70B1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FED2B98BF54BEB933BA2E178CBB30F2">
    <w:name w:val="A4FED2B98BF54BEB933BA2E178CBB30F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2C9DC8D4154126BBA643C14B6B9C6C2">
    <w:name w:val="A72C9DC8D4154126BBA643C14B6B9C6C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D732926EB04588A1FC02AF5E2543FE5">
    <w:name w:val="26D732926EB04588A1FC02AF5E2543FE5"/>
    <w:rsid w:val="00FC6675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89C536754CF4549A438DDF055620C182">
    <w:name w:val="E89C536754CF4549A438DDF055620C18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A80E5B4011469C851F0852A5AD1D9F5">
    <w:name w:val="32A80E5B4011469C851F0852A5AD1D9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E839BC8C574A5BAA19BA78CE9602BC5">
    <w:name w:val="87E839BC8C574A5BAA19BA78CE9602B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74C40925A4FFAB24B702BC350AFE35">
    <w:name w:val="72C74C40925A4FFAB24B702BC350AFE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F83E3E7BE44BED99441B8FE7F236585">
    <w:name w:val="73F83E3E7BE44BED99441B8FE7F2365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0C93EC4AB248DAA3F007D79D0067835">
    <w:name w:val="410C93EC4AB248DAA3F007D79D00678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635B5E560747B4B41EBC439249A0D75">
    <w:name w:val="28635B5E560747B4B41EBC439249A0D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629150B1A74140B9180FBE6525D94E5">
    <w:name w:val="78629150B1A74140B9180FBE6525D94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E0BADCE7164438A9667F48564A05275">
    <w:name w:val="12E0BADCE7164438A9667F48564A052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D3D00257494A5CA06C59609B60BE1E2">
    <w:name w:val="09D3D00257494A5CA06C59609B60BE1E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55B6F1081D4760851AF970DFB2D0AB2">
    <w:name w:val="0655B6F1081D4760851AF970DFB2D0AB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57AB41501F4FD1B9F3AB0FDCC770E22">
    <w:name w:val="A257AB41501F4FD1B9F3AB0FDCC770E2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59C99F5AFD45FA8BE315946D286EB72">
    <w:name w:val="5959C99F5AFD45FA8BE315946D286EB7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FC87CBBB64DE196136408074A4E9A2">
    <w:name w:val="B7EFC87CBBB64DE196136408074A4E9A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96FF7A58014694B896D08AD71716142">
    <w:name w:val="CA96FF7A58014694B896D08AD7171614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1DED3C36E14C7CB6E4FCBE93940E192">
    <w:name w:val="091DED3C36E14C7CB6E4FCBE93940E192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95DE4120B64DA6AE5E5D0B1F6346095">
    <w:name w:val="F295DE4120B64DA6AE5E5D0B1F63460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1EBEEADF9341E2946C3A8F91A579165">
    <w:name w:val="5A1EBEEADF9341E2946C3A8F91A5791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AC1AB70D1B47E78A4BA2719AD2A9115">
    <w:name w:val="E7AC1AB70D1B47E78A4BA2719AD2A91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742129BAA4C348F85C1DC5404DBC15">
    <w:name w:val="E6D742129BAA4C348F85C1DC5404DBC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611DD61C34F12B16720A7538EA3985">
    <w:name w:val="AD0611DD61C34F12B16720A7538EA39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9CC79CD17410C8A26BC555E9564665">
    <w:name w:val="D719CC79CD17410C8A26BC555E95646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2B682C3719425F80838F53DA43AA4E5">
    <w:name w:val="E92B682C3719425F80838F53DA43AA4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F6CCF9CB1458CBF00090C3B5411715">
    <w:name w:val="CD1F6CCF9CB1458CBF00090C3B54117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2974BA20C5414D9787808D3EE9A29E5">
    <w:name w:val="252974BA20C5414D9787808D3EE9A29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C312FFAA674B3E8CEF3508CB26B6B05">
    <w:name w:val="6FC312FFAA674B3E8CEF3508CB26B6B0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C16500FA0435FAE5EFE05DB5A247E5">
    <w:name w:val="FA4C16500FA0435FAE5EFE05DB5A247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A57CA041047A88B1657A6F20548745">
    <w:name w:val="E47A57CA041047A88B1657A6F2054874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F303B51ADA4475AB3EDA92A06DCCBC5">
    <w:name w:val="FFF303B51ADA4475AB3EDA92A06DCCB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8EE57DBD541A3A81710DAC861C27C5">
    <w:name w:val="AEE8EE57DBD541A3A81710DAC861C27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14C7B9C5E04F8B9957DED26CE936EC5">
    <w:name w:val="3F14C7B9C5E04F8B9957DED26CE936E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BE8B224F2D461F8196AD96CDC84AB95">
    <w:name w:val="4BBE8B224F2D461F8196AD96CDC84AB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98705BE00488DB3AE9B9BAA117E245">
    <w:name w:val="FF298705BE00488DB3AE9B9BAA117E24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07A11570A4D7FBBFDE2968F9068805">
    <w:name w:val="C1507A11570A4D7FBBFDE2968F906880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4EC8654A8B465B91134497DCB189455">
    <w:name w:val="324EC8654A8B465B91134497DCB18945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907D276B949E69C6FD226FCA000EB5">
    <w:name w:val="15A907D276B949E69C6FD226FCA000E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6166C8F4B442D19597CB397C62E7C65">
    <w:name w:val="D26166C8F4B442D19597CB397C62E7C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20271D2344977B364A986337660535">
    <w:name w:val="05020271D2344977B364A9863376605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4C63370E14743B4CD7EF2EEA8598C5">
    <w:name w:val="5384C63370E14743B4CD7EF2EEA8598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4932467BE49BA88D8C4AE1DC71C2F5">
    <w:name w:val="E4C4932467BE49BA88D8C4AE1DC71C2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A5DB7A46CD473998936588D2E11BDA5">
    <w:name w:val="31A5DB7A46CD473998936588D2E11BDA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45FD6A17F4C5ABA51651F1AF0C7FE5">
    <w:name w:val="0AA45FD6A17F4C5ABA51651F1AF0C7F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15BD8F34E4486386E581D7955F5C075">
    <w:name w:val="1215BD8F34E4486386E581D7955F5C0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38859B1A148A6A4B752ED9B4927805">
    <w:name w:val="4C538859B1A148A6A4B752ED9B492780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EA7C0CA2B54B55832E868EB8EC560B5">
    <w:name w:val="74EA7C0CA2B54B55832E868EB8EC560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39E17CCB0408EBDACC79A565CC61A5">
    <w:name w:val="CD139E17CCB0408EBDACC79A565CC61A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59C81CDC342649ADBF3318DDD23BC5">
    <w:name w:val="2F659C81CDC342649ADBF3318DDD23B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73CFC0242423C87F2D0EED23243655">
    <w:name w:val="AD773CFC0242423C87F2D0EED2324365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03B6FB12564AFB9E92D5DD841080D85">
    <w:name w:val="3003B6FB12564AFB9E92D5DD841080D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7950A7C494951881CCC2795D41C645">
    <w:name w:val="D307950A7C494951881CCC2795D41C64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194CA8DFBE41F1A88A6D625606062C5">
    <w:name w:val="10194CA8DFBE41F1A88A6D625606062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F2F95FD6B45898F98762005724EE05">
    <w:name w:val="11CF2F95FD6B45898F98762005724EE0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EECD9AB6FB4A5986B782FEAF40DDB45">
    <w:name w:val="68EECD9AB6FB4A5986B782FEAF40DDB4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6D6ED68ACD4FB994A2B2C82205767B5">
    <w:name w:val="0C6D6ED68ACD4FB994A2B2C82205767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A712D3544D18AF6A5DD44F20FF65">
    <w:name w:val="9B5F8A712D3544D18AF6A5DD44F20FF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0666C19EF04E6B9B3588046F5167CF5">
    <w:name w:val="B50666C19EF04E6B9B3588046F5167C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0CCB5C7CD4E57BCA893CED7EB317E3">
    <w:name w:val="45D0CCB5C7CD4E57BCA893CED7EB317E3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42705A21924E8FA61E2DD8590B9D5D4">
    <w:name w:val="A142705A21924E8FA61E2DD8590B9D5D4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8AACF8F7F74206A5A8B1F7989D13815">
    <w:name w:val="5E8AACF8F7F74206A5A8B1F7989D138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D365C5281D45808F431150D5B744285">
    <w:name w:val="0BD365C5281D45808F431150D5B7442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7A979A40F94D269B1E4F282DA455CD5">
    <w:name w:val="867A979A40F94D269B1E4F282DA455C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2AF750F274A53943270968D59196A5">
    <w:name w:val="E1B2AF750F274A53943270968D59196A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846F1699254CE5A02C0B34BF8D233C5">
    <w:name w:val="D5846F1699254CE5A02C0B34BF8D233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3B841C9A9B46E9AE54BE530B1FBF385">
    <w:name w:val="A43B841C9A9B46E9AE54BE530B1FBF3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1D7F1CE0048DF9C21972E971CAF175">
    <w:name w:val="F251D7F1CE0048DF9C21972E971CAF1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BD84866F204CF3800438327866C39D5">
    <w:name w:val="4EBD84866F204CF3800438327866C39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984EA5CDFA46C09D66B426ED6005AF5">
    <w:name w:val="7B984EA5CDFA46C09D66B426ED6005A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6A9BA87484F41B65560EF63BF34385">
    <w:name w:val="8766A9BA87484F41B65560EF63BF343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8F34577D944C19BBDD7D743464EBAF5">
    <w:name w:val="E38F34577D944C19BBDD7D743464EBA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DCF7ABCF2C4F77BCE38EA917E87A335">
    <w:name w:val="41DCF7ABCF2C4F77BCE38EA917E87A3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AF3AC4CEC4FDA83D27D50545C82365">
    <w:name w:val="4FDAF3AC4CEC4FDA83D27D50545C823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F4CF3B9E02493D893E81AEC549DB225">
    <w:name w:val="F8F4CF3B9E02493D893E81AEC549DB22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2AF93CFA1544CF85012F241C0818815">
    <w:name w:val="912AF93CFA1544CF85012F241C08188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977AE663F7413A8A286A2609AFEAF65">
    <w:name w:val="19977AE663F7413A8A286A2609AFEAF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90444DBBF04A34A6186E6C7AB87B1E5">
    <w:name w:val="F390444DBBF04A34A6186E6C7AB87B1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B9BA073D4195929E2BAA7142D48E5">
    <w:name w:val="1BFCB9BA073D4195929E2BAA7142D48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CB655622824854A682D755D88AB5A15">
    <w:name w:val="7BCB655622824854A682D755D88AB5A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8149103A1D4F48B08893C2A8C5D0525">
    <w:name w:val="838149103A1D4F48B08893C2A8C5D052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95F257D847428A80A1D1131252AA175">
    <w:name w:val="4F95F257D847428A80A1D1131252AA1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CE183B67414FA7A7DC6D35DB2E385">
    <w:name w:val="7F16CE183B67414FA7A7DC6D35DB2E38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C6161ABC4D35AEBC36B6252AEBD65">
    <w:name w:val="3ADBC6161ABC4D35AEBC36B6252AEBD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F78EBEAE04CF88201B9F87B514FA95">
    <w:name w:val="11BF78EBEAE04CF88201B9F87B514FA9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591CB9CC8246F68AAF438FB9D687B75">
    <w:name w:val="6D591CB9CC8246F68AAF438FB9D687B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8EA7553174ECFB1FE548BA704F3CC5">
    <w:name w:val="52C8EA7553174ECFB1FE548BA704F3C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E2B5D001C4CFB8275B2A82954B2715">
    <w:name w:val="AAAE2B5D001C4CFB8275B2A82954B271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CC96573DD1468F8441AF4CC945A1FD5">
    <w:name w:val="39CC96573DD1468F8441AF4CC945A1F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2C1B2F6144DD970C10D61E7AE1FB5">
    <w:name w:val="36F02C1B2F6144DD970C10D61E7AE1F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5A13EECE84D3EB05CB1D1C8DD78035">
    <w:name w:val="14B5A13EECE84D3EB05CB1D1C8DD7803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2A67BDC89544419E89ACB24CE61EAA5">
    <w:name w:val="402A67BDC89544419E89ACB24CE61EAA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83990DD819498DB70621E92CE2C24D5">
    <w:name w:val="3F83990DD819498DB70621E92CE2C24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99BEEE3B9A4FEC97CD38FF0FC5991B5">
    <w:name w:val="9A99BEEE3B9A4FEC97CD38FF0FC5991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59449CA54E62B86005F06043B40D5">
    <w:name w:val="ED3B59449CA54E62B86005F06043B40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21306549674FE98F2CFA583A5B4CAE5">
    <w:name w:val="3321306549674FE98F2CFA583A5B4CA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E974A233C4EB5A5C01B1490C352155">
    <w:name w:val="7E2E974A233C4EB5A5C01B1490C35215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48F67929824B9B8DF868395E37B04D5">
    <w:name w:val="4F48F67929824B9B8DF868395E37B04D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80AF672109449DA60B21EA7D07C95E5">
    <w:name w:val="9B80AF672109449DA60B21EA7D07C95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DC4C5EB6842128DFBE86525F496DB5">
    <w:name w:val="49ADC4C5EB6842128DFBE86525F496D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00ED70FFC743DA88E63DE09F08A4EC5">
    <w:name w:val="E800ED70FFC743DA88E63DE09F08A4E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73CB03EE54EF5B3894256A39ADCC65">
    <w:name w:val="71C73CB03EE54EF5B3894256A39ADCC6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7AC71E16145F190F342D3D3C6C4AF5">
    <w:name w:val="79A7AC71E16145F190F342D3D3C6C4AF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FBD2C4B0C14C969551EA24F7DAE6E25">
    <w:name w:val="50FBD2C4B0C14C969551EA24F7DAE6E2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F86BCF82B442E1BDCF9D19C728C8EA5">
    <w:name w:val="EEF86BCF82B442E1BDCF9D19C728C8EA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E8F6B5D5444A6F9AFE55A058191BEC5">
    <w:name w:val="D2E8F6B5D5444A6F9AFE55A058191BE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4FAFF21FC4073B2241066FC8195E45">
    <w:name w:val="5B34FAFF21FC4073B2241066FC8195E4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68CF9FF04D45F3BA35BD7A0398F57B5">
    <w:name w:val="8868CF9FF04D45F3BA35BD7A0398F57B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15DDC12F2D48D3AF4A6EE02803A9E25">
    <w:name w:val="CD15DDC12F2D48D3AF4A6EE02803A9E2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32D58D24C2EBC27A58664C9E54C5">
    <w:name w:val="D613F32D58D24C2EBC27A58664C9E54C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789A4CAC9444829A94831E437FB0E55">
    <w:name w:val="BF789A4CAC9444829A94831E437FB0E5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37C3B15A2B47BFA25F5A72F3F6F2BE5">
    <w:name w:val="3737C3B15A2B47BFA25F5A72F3F6F2BE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7A6EC2066742FCA086E1E0DDDA68875">
    <w:name w:val="C77A6EC2066742FCA086E1E0DDDA68875"/>
    <w:rsid w:val="00FC66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4AACDB24574772B5B2B31AD73B411A">
    <w:name w:val="4C4AACDB24574772B5B2B31AD73B411A"/>
    <w:rsid w:val="00FC6675"/>
  </w:style>
  <w:style w:type="paragraph" w:customStyle="1" w:styleId="3B8960BBC7A74309989C2E347BA3B27D">
    <w:name w:val="3B8960BBC7A74309989C2E347BA3B27D"/>
    <w:rsid w:val="00FC6675"/>
  </w:style>
  <w:style w:type="paragraph" w:customStyle="1" w:styleId="7FA0BC397BDC4F85851413850BC9B95C">
    <w:name w:val="7FA0BC397BDC4F85851413850BC9B95C"/>
    <w:rsid w:val="00FC6675"/>
  </w:style>
  <w:style w:type="paragraph" w:customStyle="1" w:styleId="7CF91879CEFB40A6989B3DFB0E4495E2">
    <w:name w:val="7CF91879CEFB40A6989B3DFB0E4495E2"/>
    <w:rsid w:val="00FC6675"/>
  </w:style>
  <w:style w:type="paragraph" w:customStyle="1" w:styleId="786B38D5C5F1490DB65FC0BAD51DFB4D">
    <w:name w:val="786B38D5C5F1490DB65FC0BAD51DFB4D"/>
    <w:rsid w:val="00FC6675"/>
  </w:style>
  <w:style w:type="paragraph" w:customStyle="1" w:styleId="2F14DD4475B44D8DB53AF8DF40FD8F52">
    <w:name w:val="2F14DD4475B44D8DB53AF8DF40FD8F52"/>
    <w:rsid w:val="00FC6675"/>
  </w:style>
  <w:style w:type="paragraph" w:customStyle="1" w:styleId="3C08EE3A436C4DE29F09D999B7D177A8">
    <w:name w:val="3C08EE3A436C4DE29F09D999B7D177A8"/>
    <w:rsid w:val="00FC6675"/>
  </w:style>
  <w:style w:type="paragraph" w:customStyle="1" w:styleId="96220FF3CF9B48C48FDD2799A779A7F3">
    <w:name w:val="96220FF3CF9B48C48FDD2799A779A7F3"/>
    <w:rsid w:val="00FC6675"/>
  </w:style>
  <w:style w:type="paragraph" w:customStyle="1" w:styleId="14FA274A18364BED88A0FB36D7E949AB">
    <w:name w:val="14FA274A18364BED88A0FB36D7E949AB"/>
    <w:rsid w:val="00FC6675"/>
  </w:style>
  <w:style w:type="paragraph" w:customStyle="1" w:styleId="353AECB63BAA4C03A024D94EBC4F2216">
    <w:name w:val="353AECB63BAA4C03A024D94EBC4F2216"/>
    <w:rsid w:val="00FC6675"/>
  </w:style>
  <w:style w:type="paragraph" w:customStyle="1" w:styleId="1304E2C0E8E945C995E36EF574E18D3C">
    <w:name w:val="1304E2C0E8E945C995E36EF574E18D3C"/>
    <w:rsid w:val="00FC6675"/>
  </w:style>
  <w:style w:type="paragraph" w:customStyle="1" w:styleId="79CDA5C77D394ACC86D0125872D73D61">
    <w:name w:val="79CDA5C77D394ACC86D0125872D73D61"/>
    <w:rsid w:val="00FC6675"/>
  </w:style>
  <w:style w:type="paragraph" w:customStyle="1" w:styleId="FF0948250FEA4461AD0F0C0027B548AE">
    <w:name w:val="FF0948250FEA4461AD0F0C0027B548AE"/>
    <w:rsid w:val="00FC6675"/>
  </w:style>
  <w:style w:type="paragraph" w:customStyle="1" w:styleId="C7A7B024821C4C52B6AE00DDD0335720">
    <w:name w:val="C7A7B024821C4C52B6AE00DDD0335720"/>
    <w:rsid w:val="00FC6675"/>
  </w:style>
  <w:style w:type="paragraph" w:customStyle="1" w:styleId="A6E363C9FD8A4872BB8CC45B18AF60C3">
    <w:name w:val="A6E363C9FD8A4872BB8CC45B18AF60C3"/>
    <w:rsid w:val="00FC6675"/>
  </w:style>
  <w:style w:type="paragraph" w:customStyle="1" w:styleId="405C6D1910D54BC28423AE945A4D9E58">
    <w:name w:val="405C6D1910D54BC28423AE945A4D9E58"/>
    <w:rsid w:val="00FC6675"/>
  </w:style>
  <w:style w:type="paragraph" w:customStyle="1" w:styleId="A1B33DA892D4489899F2C291A28F35B8">
    <w:name w:val="A1B33DA892D4489899F2C291A28F35B8"/>
    <w:rsid w:val="00FC6675"/>
  </w:style>
  <w:style w:type="paragraph" w:customStyle="1" w:styleId="F66C947FCB5241D28828933F01EE110F">
    <w:name w:val="F66C947FCB5241D28828933F01EE110F"/>
    <w:rsid w:val="00FC6675"/>
  </w:style>
  <w:style w:type="paragraph" w:customStyle="1" w:styleId="DBA38D728E6442C2917D95FE7BEFD14B">
    <w:name w:val="DBA38D728E6442C2917D95FE7BEFD14B"/>
    <w:rsid w:val="00FC6675"/>
  </w:style>
  <w:style w:type="paragraph" w:customStyle="1" w:styleId="025C0668714D4A11A35E92F0A92A488F">
    <w:name w:val="025C0668714D4A11A35E92F0A92A488F"/>
    <w:rsid w:val="00FC6675"/>
  </w:style>
  <w:style w:type="paragraph" w:customStyle="1" w:styleId="2F8D66B7D2CB4F3B8E21B8CAFA46C036">
    <w:name w:val="2F8D66B7D2CB4F3B8E21B8CAFA46C036"/>
    <w:rsid w:val="00FC6675"/>
  </w:style>
  <w:style w:type="paragraph" w:customStyle="1" w:styleId="F8E782684C854863BA558B22AE09E510">
    <w:name w:val="F8E782684C854863BA558B22AE09E510"/>
    <w:rsid w:val="00FC6675"/>
  </w:style>
  <w:style w:type="paragraph" w:customStyle="1" w:styleId="9827C47D5E694BA1B4168C06DD31A48A">
    <w:name w:val="9827C47D5E694BA1B4168C06DD31A48A"/>
    <w:rsid w:val="00FC6675"/>
  </w:style>
  <w:style w:type="paragraph" w:customStyle="1" w:styleId="0DA77F166770457CA7EDB99B57CB54A9">
    <w:name w:val="0DA77F166770457CA7EDB99B57CB54A9"/>
    <w:rsid w:val="00FC6675"/>
  </w:style>
  <w:style w:type="paragraph" w:customStyle="1" w:styleId="9796531004574DAB93643450A80AA8E0">
    <w:name w:val="9796531004574DAB93643450A80AA8E0"/>
    <w:rsid w:val="00FC6675"/>
  </w:style>
  <w:style w:type="paragraph" w:customStyle="1" w:styleId="BEE96D23D8704BC3A650B7558F0C6B7C">
    <w:name w:val="BEE96D23D8704BC3A650B7558F0C6B7C"/>
    <w:rsid w:val="00FC6675"/>
  </w:style>
  <w:style w:type="paragraph" w:customStyle="1" w:styleId="80CDBDCA4D874AD08DF5D35EB46168F4">
    <w:name w:val="80CDBDCA4D874AD08DF5D35EB46168F4"/>
    <w:rsid w:val="00FC6675"/>
  </w:style>
  <w:style w:type="paragraph" w:customStyle="1" w:styleId="38921908AD4144039B5C5D68C1992BF5">
    <w:name w:val="38921908AD4144039B5C5D68C1992BF5"/>
    <w:rsid w:val="00FC6675"/>
  </w:style>
  <w:style w:type="paragraph" w:customStyle="1" w:styleId="DFB7AD7DE2624BDDB2E5DA79B6236AB6">
    <w:name w:val="DFB7AD7DE2624BDDB2E5DA79B6236AB6"/>
    <w:rsid w:val="00FC6675"/>
  </w:style>
  <w:style w:type="paragraph" w:customStyle="1" w:styleId="D50DBF4522B84E41B5629CB80409A812">
    <w:name w:val="D50DBF4522B84E41B5629CB80409A812"/>
    <w:rsid w:val="00FC6675"/>
  </w:style>
  <w:style w:type="paragraph" w:customStyle="1" w:styleId="7DCB25F364144B589D0039C5273A10E0">
    <w:name w:val="7DCB25F364144B589D0039C5273A10E0"/>
    <w:rsid w:val="00FC6675"/>
  </w:style>
  <w:style w:type="paragraph" w:customStyle="1" w:styleId="D6D6D2C8523D45B3BE8D36FA6C8CFEA9">
    <w:name w:val="D6D6D2C8523D45B3BE8D36FA6C8CFEA9"/>
    <w:rsid w:val="00FC6675"/>
  </w:style>
  <w:style w:type="paragraph" w:customStyle="1" w:styleId="2FA3E63223B14637941B48ADD8840E2A">
    <w:name w:val="2FA3E63223B14637941B48ADD8840E2A"/>
    <w:rsid w:val="00FC6675"/>
  </w:style>
  <w:style w:type="paragraph" w:customStyle="1" w:styleId="1324E69252024224B47EA4DF32671F50">
    <w:name w:val="1324E69252024224B47EA4DF32671F50"/>
    <w:rsid w:val="00FC6675"/>
  </w:style>
  <w:style w:type="paragraph" w:customStyle="1" w:styleId="536B84B0817D44E7994A16FD06F1C49B">
    <w:name w:val="536B84B0817D44E7994A16FD06F1C49B"/>
    <w:rsid w:val="00FC6675"/>
  </w:style>
  <w:style w:type="paragraph" w:customStyle="1" w:styleId="A0A31AD7A1FC4028A738E3C6F0899B5C">
    <w:name w:val="A0A31AD7A1FC4028A738E3C6F0899B5C"/>
    <w:rsid w:val="00FC6675"/>
  </w:style>
  <w:style w:type="paragraph" w:customStyle="1" w:styleId="C1A15CB71E494B829EF6F0509F677CB0">
    <w:name w:val="C1A15CB71E494B829EF6F0509F677CB0"/>
    <w:rsid w:val="00FC6675"/>
  </w:style>
  <w:style w:type="paragraph" w:customStyle="1" w:styleId="F15CD242674C4A739F6B9F26CE344A6D">
    <w:name w:val="F15CD242674C4A739F6B9F26CE344A6D"/>
    <w:rsid w:val="00FC6675"/>
  </w:style>
  <w:style w:type="paragraph" w:customStyle="1" w:styleId="7C199DEAA0864C15BBAE2113C848EFE4">
    <w:name w:val="7C199DEAA0864C15BBAE2113C848EFE4"/>
    <w:rsid w:val="00FC6675"/>
  </w:style>
  <w:style w:type="paragraph" w:customStyle="1" w:styleId="C265AADC17E242358A82EAF5168C8AB2">
    <w:name w:val="C265AADC17E242358A82EAF5168C8AB2"/>
    <w:rsid w:val="00FC6675"/>
  </w:style>
  <w:style w:type="paragraph" w:customStyle="1" w:styleId="088157D232AF45B4AA5A61D2FD3AE4C8">
    <w:name w:val="088157D232AF45B4AA5A61D2FD3AE4C8"/>
    <w:rsid w:val="00FC6675"/>
  </w:style>
  <w:style w:type="paragraph" w:customStyle="1" w:styleId="5A6C6D9825184943A5040BFA77D122CE">
    <w:name w:val="5A6C6D9825184943A5040BFA77D122CE"/>
    <w:rsid w:val="00FC6675"/>
  </w:style>
  <w:style w:type="paragraph" w:customStyle="1" w:styleId="E5EE858ACD2D440DA15BCAE93DDA3312">
    <w:name w:val="E5EE858ACD2D440DA15BCAE93DDA3312"/>
    <w:rsid w:val="00FC6675"/>
  </w:style>
  <w:style w:type="paragraph" w:customStyle="1" w:styleId="A33D5846573E487F83B017394FFADEB8">
    <w:name w:val="A33D5846573E487F83B017394FFADEB8"/>
    <w:rsid w:val="00FC6675"/>
  </w:style>
  <w:style w:type="paragraph" w:customStyle="1" w:styleId="2C49E7AD85DC4AACA35823F75EB9043D">
    <w:name w:val="2C49E7AD85DC4AACA35823F75EB9043D"/>
    <w:rsid w:val="00FC6675"/>
  </w:style>
  <w:style w:type="paragraph" w:customStyle="1" w:styleId="78BC7BB95616414DAE4F6920DC7CCED6">
    <w:name w:val="78BC7BB95616414DAE4F6920DC7CCED6"/>
    <w:rsid w:val="00FC6675"/>
  </w:style>
  <w:style w:type="paragraph" w:customStyle="1" w:styleId="303542584747404DBF16DE18D67101CE">
    <w:name w:val="303542584747404DBF16DE18D67101CE"/>
    <w:rsid w:val="00FC6675"/>
  </w:style>
  <w:style w:type="paragraph" w:customStyle="1" w:styleId="119FA4EA847047D2963B790A94260C49">
    <w:name w:val="119FA4EA847047D2963B790A94260C49"/>
    <w:rsid w:val="00FC6675"/>
  </w:style>
  <w:style w:type="paragraph" w:customStyle="1" w:styleId="E459C7C1082845BD9D15551A8D9D012B">
    <w:name w:val="E459C7C1082845BD9D15551A8D9D012B"/>
    <w:rsid w:val="00FC6675"/>
  </w:style>
  <w:style w:type="paragraph" w:customStyle="1" w:styleId="06EDD614FD334AE0AC21B23804EAB8E7">
    <w:name w:val="06EDD614FD334AE0AC21B23804EAB8E7"/>
    <w:rsid w:val="00FC6675"/>
  </w:style>
  <w:style w:type="paragraph" w:customStyle="1" w:styleId="3DE766481CAA46539B97402690F0C998">
    <w:name w:val="3DE766481CAA46539B97402690F0C998"/>
    <w:rsid w:val="00FC6675"/>
  </w:style>
  <w:style w:type="paragraph" w:customStyle="1" w:styleId="B48B81DCA2D347D2ADED8E47E2C72DDE">
    <w:name w:val="B48B81DCA2D347D2ADED8E47E2C72DDE"/>
    <w:rsid w:val="00FC6675"/>
  </w:style>
  <w:style w:type="paragraph" w:customStyle="1" w:styleId="95161E697E3B463D8A4A201D7BF9AD8E">
    <w:name w:val="95161E697E3B463D8A4A201D7BF9AD8E"/>
    <w:rsid w:val="00FC6675"/>
  </w:style>
  <w:style w:type="paragraph" w:customStyle="1" w:styleId="A525794BE65A48CB9B10094C8D472D8C">
    <w:name w:val="A525794BE65A48CB9B10094C8D472D8C"/>
    <w:rsid w:val="00FC6675"/>
  </w:style>
  <w:style w:type="paragraph" w:customStyle="1" w:styleId="07B38E5E674F43B48D3370C6936D48DD">
    <w:name w:val="07B38E5E674F43B48D3370C6936D48DD"/>
    <w:rsid w:val="00FC6675"/>
  </w:style>
  <w:style w:type="paragraph" w:customStyle="1" w:styleId="00840091B3234D4794E538D85E38FCAE">
    <w:name w:val="00840091B3234D4794E538D85E38FCAE"/>
    <w:rsid w:val="00FC6675"/>
  </w:style>
  <w:style w:type="paragraph" w:customStyle="1" w:styleId="772F4E694BE74297A172C233B67424E0">
    <w:name w:val="772F4E694BE74297A172C233B67424E0"/>
    <w:rsid w:val="00FC6675"/>
  </w:style>
  <w:style w:type="paragraph" w:customStyle="1" w:styleId="FB40F9BD235C4B47BCB843029693629E">
    <w:name w:val="FB40F9BD235C4B47BCB843029693629E"/>
    <w:rsid w:val="00FC6675"/>
  </w:style>
  <w:style w:type="paragraph" w:customStyle="1" w:styleId="62F7806FAF594821AF108FAB3461E876">
    <w:name w:val="62F7806FAF594821AF108FAB3461E876"/>
    <w:rsid w:val="00FC6675"/>
  </w:style>
  <w:style w:type="paragraph" w:customStyle="1" w:styleId="B36413893036430083B2319E7DA30854">
    <w:name w:val="B36413893036430083B2319E7DA30854"/>
    <w:rsid w:val="00FC6675"/>
  </w:style>
  <w:style w:type="paragraph" w:customStyle="1" w:styleId="F32AA11EAF6441618ECC5BBE0AB0ACFC">
    <w:name w:val="F32AA11EAF6441618ECC5BBE0AB0ACFC"/>
    <w:rsid w:val="00FC6675"/>
  </w:style>
  <w:style w:type="paragraph" w:customStyle="1" w:styleId="3E291C3D376B4F16A94E46DB09F2EC74">
    <w:name w:val="3E291C3D376B4F16A94E46DB09F2EC74"/>
    <w:rsid w:val="00FC6675"/>
  </w:style>
  <w:style w:type="paragraph" w:customStyle="1" w:styleId="D1AD46C4FB454AB98B97DA5FE44B0056">
    <w:name w:val="D1AD46C4FB454AB98B97DA5FE44B0056"/>
    <w:rsid w:val="00FC6675"/>
  </w:style>
  <w:style w:type="paragraph" w:customStyle="1" w:styleId="7AD35F7916C248E3AC2BB0E096F69B4B">
    <w:name w:val="7AD35F7916C248E3AC2BB0E096F69B4B"/>
    <w:rsid w:val="00FC6675"/>
  </w:style>
  <w:style w:type="paragraph" w:customStyle="1" w:styleId="06AA38898EDF4264955FF9CE0180153B">
    <w:name w:val="06AA38898EDF4264955FF9CE0180153B"/>
    <w:rsid w:val="00FC6675"/>
  </w:style>
  <w:style w:type="paragraph" w:customStyle="1" w:styleId="738D5A408D3642759F0C01C9CE9838E4">
    <w:name w:val="738D5A408D3642759F0C01C9CE9838E4"/>
    <w:rsid w:val="00FC6675"/>
  </w:style>
  <w:style w:type="paragraph" w:customStyle="1" w:styleId="BC8E4B5913274EC88EAA26E6EDDDA83E">
    <w:name w:val="BC8E4B5913274EC88EAA26E6EDDDA83E"/>
    <w:rsid w:val="00FC6675"/>
  </w:style>
  <w:style w:type="paragraph" w:customStyle="1" w:styleId="B33DD133E2344C6897F2985CD2AC8A1F">
    <w:name w:val="B33DD133E2344C6897F2985CD2AC8A1F"/>
    <w:rsid w:val="00FC6675"/>
  </w:style>
  <w:style w:type="paragraph" w:customStyle="1" w:styleId="360AC299CA8F4913BAA3D830BABB2B55">
    <w:name w:val="360AC299CA8F4913BAA3D830BABB2B55"/>
    <w:rsid w:val="00FC6675"/>
  </w:style>
  <w:style w:type="paragraph" w:customStyle="1" w:styleId="8C8BF4F5349B45BD9D0FE64A6555CB16">
    <w:name w:val="8C8BF4F5349B45BD9D0FE64A6555CB16"/>
    <w:rsid w:val="00FC6675"/>
  </w:style>
  <w:style w:type="paragraph" w:customStyle="1" w:styleId="E5CB4EA12EAC4BBBA4B9407FD91868EE">
    <w:name w:val="E5CB4EA12EAC4BBBA4B9407FD91868EE"/>
    <w:rsid w:val="00FC6675"/>
  </w:style>
  <w:style w:type="paragraph" w:customStyle="1" w:styleId="1168DC07FCC741E5AC311648C4B54F45">
    <w:name w:val="1168DC07FCC741E5AC311648C4B54F45"/>
    <w:rsid w:val="00FC6675"/>
  </w:style>
  <w:style w:type="paragraph" w:customStyle="1" w:styleId="637860FB4650402B9A98367FACA31D33">
    <w:name w:val="637860FB4650402B9A98367FACA31D33"/>
    <w:rsid w:val="00FC6675"/>
  </w:style>
  <w:style w:type="paragraph" w:customStyle="1" w:styleId="8B56A9DC9FAD4ED7A1306882C72BFDE1">
    <w:name w:val="8B56A9DC9FAD4ED7A1306882C72BFDE1"/>
    <w:rsid w:val="00FC6675"/>
  </w:style>
  <w:style w:type="paragraph" w:customStyle="1" w:styleId="A833F178AFE7447F90863C1F29FD3FC5">
    <w:name w:val="A833F178AFE7447F90863C1F29FD3FC5"/>
    <w:rsid w:val="00FC6675"/>
  </w:style>
  <w:style w:type="paragraph" w:customStyle="1" w:styleId="0B7D39FC9BC34537B67E898C17551A3D">
    <w:name w:val="0B7D39FC9BC34537B67E898C17551A3D"/>
    <w:rsid w:val="00FC6675"/>
  </w:style>
  <w:style w:type="paragraph" w:customStyle="1" w:styleId="4E6AD2D28B5345B0B4AC6C2433141948">
    <w:name w:val="4E6AD2D28B5345B0B4AC6C2433141948"/>
    <w:rsid w:val="00FC6675"/>
  </w:style>
  <w:style w:type="paragraph" w:customStyle="1" w:styleId="948174EAABD44523822069DFE7C08094">
    <w:name w:val="948174EAABD44523822069DFE7C08094"/>
    <w:rsid w:val="00FC6675"/>
  </w:style>
  <w:style w:type="paragraph" w:customStyle="1" w:styleId="CAE210C3A7CB42C09FA176694679C1CB">
    <w:name w:val="CAE210C3A7CB42C09FA176694679C1CB"/>
    <w:rsid w:val="00FC6675"/>
  </w:style>
  <w:style w:type="paragraph" w:customStyle="1" w:styleId="8814250782D84B7FAFB2F36CA63876E7">
    <w:name w:val="8814250782D84B7FAFB2F36CA63876E7"/>
    <w:rsid w:val="00FC6675"/>
  </w:style>
  <w:style w:type="paragraph" w:customStyle="1" w:styleId="5773BDB2D5124E479DD36E86ACB6DA77">
    <w:name w:val="5773BDB2D5124E479DD36E86ACB6DA77"/>
    <w:rsid w:val="00FC6675"/>
  </w:style>
  <w:style w:type="paragraph" w:customStyle="1" w:styleId="D69EE30204D34AF8952382FD838ED2D5">
    <w:name w:val="D69EE30204D34AF8952382FD838ED2D5"/>
    <w:rsid w:val="00FC6675"/>
  </w:style>
  <w:style w:type="paragraph" w:customStyle="1" w:styleId="D77D4CE7CAF246A1BB209C04D0148A50">
    <w:name w:val="D77D4CE7CAF246A1BB209C04D0148A50"/>
    <w:rsid w:val="00FC6675"/>
  </w:style>
  <w:style w:type="paragraph" w:customStyle="1" w:styleId="72FE365F2E6847A0A4A8490E4036E904">
    <w:name w:val="72FE365F2E6847A0A4A8490E4036E904"/>
    <w:rsid w:val="00FC6675"/>
  </w:style>
  <w:style w:type="paragraph" w:customStyle="1" w:styleId="57C8C7F2F6B54545AA9420D996C73489">
    <w:name w:val="57C8C7F2F6B54545AA9420D996C73489"/>
    <w:rsid w:val="00FC6675"/>
  </w:style>
  <w:style w:type="paragraph" w:customStyle="1" w:styleId="E9C059C710EB4EFDB0F5F4DEC3C4C5F7">
    <w:name w:val="E9C059C710EB4EFDB0F5F4DEC3C4C5F7"/>
    <w:rsid w:val="00FC6675"/>
  </w:style>
  <w:style w:type="paragraph" w:customStyle="1" w:styleId="2401544796C5494C8D5D04ECE0557DF4">
    <w:name w:val="2401544796C5494C8D5D04ECE0557DF4"/>
    <w:rsid w:val="00FC6675"/>
  </w:style>
  <w:style w:type="paragraph" w:customStyle="1" w:styleId="991DAA82127146F5BAFACF51BABB7BFD">
    <w:name w:val="991DAA82127146F5BAFACF51BABB7BFD"/>
    <w:rsid w:val="00FC6675"/>
  </w:style>
  <w:style w:type="paragraph" w:customStyle="1" w:styleId="ECB16C9B450C416A81DA0EFFC5566BEA">
    <w:name w:val="ECB16C9B450C416A81DA0EFFC5566BEA"/>
    <w:rsid w:val="00FC6675"/>
  </w:style>
  <w:style w:type="paragraph" w:customStyle="1" w:styleId="C7F0A96E462E408CA645C4F1DD3D1EAE">
    <w:name w:val="C7F0A96E462E408CA645C4F1DD3D1EAE"/>
    <w:rsid w:val="00FC6675"/>
  </w:style>
  <w:style w:type="paragraph" w:customStyle="1" w:styleId="69F2922723A94B98B7AF81DF38B4678F">
    <w:name w:val="69F2922723A94B98B7AF81DF38B4678F"/>
    <w:rsid w:val="00FC6675"/>
  </w:style>
  <w:style w:type="paragraph" w:customStyle="1" w:styleId="D1DB77E8B9574A0D94DEB1F53104979B">
    <w:name w:val="D1DB77E8B9574A0D94DEB1F53104979B"/>
    <w:rsid w:val="00FC6675"/>
  </w:style>
  <w:style w:type="paragraph" w:customStyle="1" w:styleId="5A32314D7033418E861824CCD2B68952">
    <w:name w:val="5A32314D7033418E861824CCD2B68952"/>
    <w:rsid w:val="00FC6675"/>
  </w:style>
  <w:style w:type="paragraph" w:customStyle="1" w:styleId="F7CE6B704FB148CBAF378E2F79EDD0C9">
    <w:name w:val="F7CE6B704FB148CBAF378E2F79EDD0C9"/>
    <w:rsid w:val="00FC6675"/>
  </w:style>
  <w:style w:type="paragraph" w:customStyle="1" w:styleId="1A285922030C4ED7928563DCBFA93F22">
    <w:name w:val="1A285922030C4ED7928563DCBFA93F22"/>
    <w:rsid w:val="00FC6675"/>
  </w:style>
  <w:style w:type="paragraph" w:customStyle="1" w:styleId="72BCD4B357044EE49E2FC71A7981E0C7">
    <w:name w:val="72BCD4B357044EE49E2FC71A7981E0C7"/>
    <w:rsid w:val="00FC6675"/>
  </w:style>
  <w:style w:type="paragraph" w:customStyle="1" w:styleId="143873FED2F24B309C6906538287BE64">
    <w:name w:val="143873FED2F24B309C6906538287BE64"/>
    <w:rsid w:val="00FC6675"/>
  </w:style>
  <w:style w:type="paragraph" w:customStyle="1" w:styleId="3DE8E083686C4E9EB803E57C413E9719">
    <w:name w:val="3DE8E083686C4E9EB803E57C413E9719"/>
    <w:rsid w:val="00FC6675"/>
  </w:style>
  <w:style w:type="paragraph" w:customStyle="1" w:styleId="BE266335A166420E8E271A4302D76E7B">
    <w:name w:val="BE266335A166420E8E271A4302D76E7B"/>
    <w:rsid w:val="00FC6675"/>
  </w:style>
  <w:style w:type="paragraph" w:customStyle="1" w:styleId="321D821E16D84B3D967BBA9AD80EC7C3">
    <w:name w:val="321D821E16D84B3D967BBA9AD80EC7C3"/>
    <w:rsid w:val="00FC6675"/>
  </w:style>
  <w:style w:type="paragraph" w:customStyle="1" w:styleId="21637A5F26F04E21A79D264BB91EB8E8">
    <w:name w:val="21637A5F26F04E21A79D264BB91EB8E8"/>
    <w:rsid w:val="00FC6675"/>
  </w:style>
  <w:style w:type="paragraph" w:customStyle="1" w:styleId="B61083AD26594B5B9938F57B558E9E64">
    <w:name w:val="B61083AD26594B5B9938F57B558E9E64"/>
    <w:rsid w:val="00FC6675"/>
  </w:style>
  <w:style w:type="paragraph" w:customStyle="1" w:styleId="D10EE5CADDB24E5081AD60566ADEA84D">
    <w:name w:val="D10EE5CADDB24E5081AD60566ADEA84D"/>
    <w:rsid w:val="00FC6675"/>
  </w:style>
  <w:style w:type="paragraph" w:customStyle="1" w:styleId="22C2A577ABD34E28849FA139FDE3BD7E">
    <w:name w:val="22C2A577ABD34E28849FA139FDE3BD7E"/>
    <w:rsid w:val="00FC6675"/>
  </w:style>
  <w:style w:type="paragraph" w:customStyle="1" w:styleId="24E1AFFA47E145D2B0944CA5906012D6">
    <w:name w:val="24E1AFFA47E145D2B0944CA5906012D6"/>
    <w:rsid w:val="00FC6675"/>
  </w:style>
  <w:style w:type="paragraph" w:customStyle="1" w:styleId="B9A93AF1352940089C0E8F4B7EF76851">
    <w:name w:val="B9A93AF1352940089C0E8F4B7EF76851"/>
    <w:rsid w:val="00FC6675"/>
  </w:style>
  <w:style w:type="paragraph" w:customStyle="1" w:styleId="6472189963504D778F867F265FB4DF6C">
    <w:name w:val="6472189963504D778F867F265FB4DF6C"/>
    <w:rsid w:val="00FC6675"/>
  </w:style>
  <w:style w:type="paragraph" w:customStyle="1" w:styleId="D7EE1BA483564488937366C3F076F57C">
    <w:name w:val="D7EE1BA483564488937366C3F076F57C"/>
    <w:rsid w:val="00FC6675"/>
  </w:style>
  <w:style w:type="paragraph" w:customStyle="1" w:styleId="2ADCE9426AE0494A8C5865B616FD9890">
    <w:name w:val="2ADCE9426AE0494A8C5865B616FD9890"/>
    <w:rsid w:val="00FC6675"/>
  </w:style>
  <w:style w:type="paragraph" w:customStyle="1" w:styleId="E41023CC848842D8BD08D09360C353BB">
    <w:name w:val="E41023CC848842D8BD08D09360C353BB"/>
    <w:rsid w:val="00FC6675"/>
  </w:style>
  <w:style w:type="paragraph" w:customStyle="1" w:styleId="3394B98E614B425095F4288E43845ADD">
    <w:name w:val="3394B98E614B425095F4288E43845ADD"/>
    <w:rsid w:val="00FC6675"/>
  </w:style>
  <w:style w:type="paragraph" w:customStyle="1" w:styleId="240FDB1F6B134125A7B0E06755F98B04">
    <w:name w:val="240FDB1F6B134125A7B0E06755F98B04"/>
    <w:rsid w:val="00FC6675"/>
  </w:style>
  <w:style w:type="paragraph" w:customStyle="1" w:styleId="CA99DDACA653465AB4A4C9F1F72FDE41">
    <w:name w:val="CA99DDACA653465AB4A4C9F1F72FDE41"/>
    <w:rsid w:val="00FC6675"/>
  </w:style>
  <w:style w:type="paragraph" w:customStyle="1" w:styleId="C664FE3313A9400699874EAC6D92B4C7">
    <w:name w:val="C664FE3313A9400699874EAC6D92B4C7"/>
    <w:rsid w:val="00FC6675"/>
  </w:style>
  <w:style w:type="paragraph" w:customStyle="1" w:styleId="1BF084E4A17E466CAAD2D00F3ED5EE6A">
    <w:name w:val="1BF084E4A17E466CAAD2D00F3ED5EE6A"/>
    <w:rsid w:val="00FC6675"/>
  </w:style>
  <w:style w:type="paragraph" w:customStyle="1" w:styleId="EAE9DFB90C634EF9AB4DA070211A3E8C">
    <w:name w:val="EAE9DFB90C634EF9AB4DA070211A3E8C"/>
    <w:rsid w:val="00FC6675"/>
  </w:style>
  <w:style w:type="paragraph" w:customStyle="1" w:styleId="B7B156D8D0A04CD6A78EDF337D8E3A2E">
    <w:name w:val="B7B156D8D0A04CD6A78EDF337D8E3A2E"/>
    <w:rsid w:val="00FC6675"/>
  </w:style>
  <w:style w:type="paragraph" w:customStyle="1" w:styleId="B49291D1EF1C49879EFC8CB3F23549C6">
    <w:name w:val="B49291D1EF1C49879EFC8CB3F23549C6"/>
    <w:rsid w:val="00FC6675"/>
  </w:style>
  <w:style w:type="paragraph" w:customStyle="1" w:styleId="939EDDCB99E24BE99E9183D1A8EAFF33">
    <w:name w:val="939EDDCB99E24BE99E9183D1A8EAFF33"/>
    <w:rsid w:val="00FC6675"/>
  </w:style>
  <w:style w:type="paragraph" w:customStyle="1" w:styleId="E30E4B01EA0543A8A42FBB511FABEB22">
    <w:name w:val="E30E4B01EA0543A8A42FBB511FABEB22"/>
    <w:rsid w:val="00FC6675"/>
  </w:style>
  <w:style w:type="paragraph" w:customStyle="1" w:styleId="339E1FFF8A00453099935776AA0F68E8">
    <w:name w:val="339E1FFF8A00453099935776AA0F68E8"/>
    <w:rsid w:val="00FC6675"/>
  </w:style>
  <w:style w:type="paragraph" w:customStyle="1" w:styleId="A8DD770EC479467EBC066F13FD33B63E">
    <w:name w:val="A8DD770EC479467EBC066F13FD33B63E"/>
    <w:rsid w:val="00FC6675"/>
  </w:style>
  <w:style w:type="paragraph" w:customStyle="1" w:styleId="5A489DBF58F14165AFC6B6A7EEFFD92F">
    <w:name w:val="5A489DBF58F14165AFC6B6A7EEFFD92F"/>
    <w:rsid w:val="00FC6675"/>
  </w:style>
  <w:style w:type="paragraph" w:customStyle="1" w:styleId="F0E191E9DA6D46D4A0A9C9E2B524A374">
    <w:name w:val="F0E191E9DA6D46D4A0A9C9E2B524A374"/>
    <w:rsid w:val="00FC6675"/>
  </w:style>
  <w:style w:type="paragraph" w:customStyle="1" w:styleId="36720A5466914533A71B7D5ABD13B8AC">
    <w:name w:val="36720A5466914533A71B7D5ABD13B8AC"/>
    <w:rsid w:val="00FC6675"/>
  </w:style>
  <w:style w:type="paragraph" w:customStyle="1" w:styleId="CFD58BBED7A8430AB9326E8A73C322E9">
    <w:name w:val="CFD58BBED7A8430AB9326E8A73C322E9"/>
    <w:rsid w:val="00FC6675"/>
  </w:style>
  <w:style w:type="paragraph" w:customStyle="1" w:styleId="FA967789AE004EB5927468ECA17BC430">
    <w:name w:val="FA967789AE004EB5927468ECA17BC430"/>
    <w:rsid w:val="00FC6675"/>
  </w:style>
  <w:style w:type="paragraph" w:customStyle="1" w:styleId="043FDB67E4C04DF99EF910EFB9D25EA9">
    <w:name w:val="043FDB67E4C04DF99EF910EFB9D25EA9"/>
    <w:rsid w:val="00FC6675"/>
  </w:style>
  <w:style w:type="paragraph" w:customStyle="1" w:styleId="48E50BED7FD94631826C167D2BEEED9D">
    <w:name w:val="48E50BED7FD94631826C167D2BEEED9D"/>
    <w:rsid w:val="00FC6675"/>
  </w:style>
  <w:style w:type="paragraph" w:customStyle="1" w:styleId="52CA92C930D344C181D2BEA67245CB05">
    <w:name w:val="52CA92C930D344C181D2BEA67245CB05"/>
    <w:rsid w:val="00FC6675"/>
  </w:style>
  <w:style w:type="paragraph" w:customStyle="1" w:styleId="0B6D1BA302D341499AB04364D198EEA8">
    <w:name w:val="0B6D1BA302D341499AB04364D198EEA8"/>
    <w:rsid w:val="00FC6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9326-5EE6-4AF9-AE71-D4590DF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5795B739.dotm</Template>
  <TotalTime>0</TotalTime>
  <Pages>14</Pages>
  <Words>2135</Words>
  <Characters>13740</Characters>
  <Application>Microsoft Office Word</Application>
  <DocSecurity>12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Dresden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Streiber, Martin</dc:creator>
  <cp:keywords/>
  <cp:lastModifiedBy>Streiber, Martin</cp:lastModifiedBy>
  <cp:revision>2</cp:revision>
  <cp:lastPrinted>2020-09-30T08:14:00Z</cp:lastPrinted>
  <dcterms:created xsi:type="dcterms:W3CDTF">2022-01-20T14:26:00Z</dcterms:created>
  <dcterms:modified xsi:type="dcterms:W3CDTF">2022-01-20T14:26:00Z</dcterms:modified>
</cp:coreProperties>
</file>