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7727" w14:textId="77777777" w:rsidR="002F5A74" w:rsidRPr="00AE5417" w:rsidRDefault="002F5A74" w:rsidP="002F5A74">
      <w:pPr>
        <w:tabs>
          <w:tab w:val="left" w:pos="4536"/>
          <w:tab w:val="left" w:pos="5103"/>
        </w:tabs>
        <w:rPr>
          <w:rStyle w:val="Fett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44"/>
        <w:gridCol w:w="7299"/>
      </w:tblGrid>
      <w:tr w:rsidR="002F5A74" w:rsidRPr="009C68FC" w14:paraId="11938E6C" w14:textId="77777777" w:rsidTr="00983E50">
        <w:tc>
          <w:tcPr>
            <w:tcW w:w="9743" w:type="dxa"/>
            <w:gridSpan w:val="2"/>
            <w:tcBorders>
              <w:top w:val="nil"/>
              <w:left w:val="nil"/>
              <w:right w:val="nil"/>
            </w:tcBorders>
          </w:tcPr>
          <w:p w14:paraId="14EADFAC" w14:textId="77777777" w:rsidR="002F5A74" w:rsidRPr="009C68FC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Durch Hersteller auszufüllen</w:t>
            </w:r>
          </w:p>
        </w:tc>
      </w:tr>
      <w:tr w:rsidR="002F5A74" w:rsidRPr="009C68FC" w14:paraId="3CF511E5" w14:textId="77777777" w:rsidTr="00983E50">
        <w:tc>
          <w:tcPr>
            <w:tcW w:w="2444" w:type="dxa"/>
          </w:tcPr>
          <w:p w14:paraId="64CB7CE7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Firmenname:</w:t>
            </w:r>
          </w:p>
          <w:p w14:paraId="6D83A88B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  <w:permStart w:id="1529496288" w:edGrp="everyone"/>
        <w:tc>
          <w:tcPr>
            <w:tcW w:w="7299" w:type="dxa"/>
          </w:tcPr>
          <w:p w14:paraId="6EE5DBA6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</w:p>
          <w:permEnd w:id="1529496288"/>
          <w:p w14:paraId="03285297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F5A74" w:rsidRPr="009C68FC" w14:paraId="038D215A" w14:textId="77777777" w:rsidTr="00983E50">
        <w:tc>
          <w:tcPr>
            <w:tcW w:w="2444" w:type="dxa"/>
          </w:tcPr>
          <w:p w14:paraId="20BC4A06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Anschrift:</w:t>
            </w:r>
          </w:p>
          <w:p w14:paraId="72708BC3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  <w:permStart w:id="86453547" w:edGrp="everyone"/>
        <w:tc>
          <w:tcPr>
            <w:tcW w:w="7299" w:type="dxa"/>
          </w:tcPr>
          <w:p w14:paraId="62AEB1E5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86453547"/>
          </w:p>
          <w:p w14:paraId="62EB9A59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F5A74" w:rsidRPr="009C68FC" w14:paraId="6FAC509F" w14:textId="77777777" w:rsidTr="00983E50">
        <w:tc>
          <w:tcPr>
            <w:tcW w:w="9743" w:type="dxa"/>
            <w:gridSpan w:val="2"/>
            <w:shd w:val="clear" w:color="auto" w:fill="BFBFBF"/>
          </w:tcPr>
          <w:p w14:paraId="58452514" w14:textId="77777777" w:rsidR="002F5A74" w:rsidRPr="009C68FC" w:rsidRDefault="002F5A74" w:rsidP="00983E50">
            <w:pPr>
              <w:tabs>
                <w:tab w:val="left" w:pos="5103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Produktionsstätten, die unter der gleichen nachfolgend beschrieben WPK arbeiten</w:t>
            </w:r>
          </w:p>
        </w:tc>
      </w:tr>
      <w:tr w:rsidR="002F5A74" w:rsidRPr="009C68FC" w14:paraId="15A2E7A4" w14:textId="77777777" w:rsidTr="00983E50">
        <w:tc>
          <w:tcPr>
            <w:tcW w:w="2444" w:type="dxa"/>
          </w:tcPr>
          <w:p w14:paraId="409DD43B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1:</w:t>
            </w:r>
          </w:p>
        </w:tc>
        <w:permStart w:id="1427777893" w:edGrp="everyone"/>
        <w:tc>
          <w:tcPr>
            <w:tcW w:w="7299" w:type="dxa"/>
          </w:tcPr>
          <w:p w14:paraId="01E3A7A4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427777893"/>
          </w:p>
        </w:tc>
      </w:tr>
      <w:tr w:rsidR="002F5A74" w:rsidRPr="009C68FC" w14:paraId="7203D1FC" w14:textId="77777777" w:rsidTr="00983E50">
        <w:tc>
          <w:tcPr>
            <w:tcW w:w="2444" w:type="dxa"/>
          </w:tcPr>
          <w:p w14:paraId="259D46BD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2:</w:t>
            </w:r>
          </w:p>
        </w:tc>
        <w:permStart w:id="1624707558" w:edGrp="everyone"/>
        <w:tc>
          <w:tcPr>
            <w:tcW w:w="7299" w:type="dxa"/>
          </w:tcPr>
          <w:p w14:paraId="1DAF8812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1624707558"/>
          </w:p>
        </w:tc>
      </w:tr>
      <w:tr w:rsidR="002F5A74" w:rsidRPr="009C68FC" w14:paraId="354EDC4C" w14:textId="77777777" w:rsidTr="00983E50">
        <w:trPr>
          <w:trHeight w:val="369"/>
        </w:trPr>
        <w:tc>
          <w:tcPr>
            <w:tcW w:w="2444" w:type="dxa"/>
          </w:tcPr>
          <w:p w14:paraId="179B9A46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Herstellerwerk 3:</w:t>
            </w:r>
          </w:p>
        </w:tc>
        <w:permStart w:id="357108359" w:edGrp="everyone"/>
        <w:tc>
          <w:tcPr>
            <w:tcW w:w="7299" w:type="dxa"/>
          </w:tcPr>
          <w:p w14:paraId="477A2E4B" w14:textId="77777777" w:rsidR="002F5A74" w:rsidRPr="009C68FC" w:rsidRDefault="002F5A74" w:rsidP="00983E5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permEnd w:id="357108359"/>
          </w:p>
        </w:tc>
      </w:tr>
    </w:tbl>
    <w:p w14:paraId="7773DED5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44"/>
        <w:gridCol w:w="3668"/>
        <w:gridCol w:w="1834"/>
        <w:gridCol w:w="1835"/>
      </w:tblGrid>
      <w:tr w:rsidR="001D0953" w:rsidRPr="009C68FC" w14:paraId="18299C1D" w14:textId="77777777" w:rsidTr="001D0953">
        <w:tc>
          <w:tcPr>
            <w:tcW w:w="9781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D1E30CA" w14:textId="77777777" w:rsidR="001D0953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DE0BF0E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6A429A62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 xml:space="preserve">Durch </w:t>
            </w: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auszufüllen</w:t>
            </w:r>
          </w:p>
        </w:tc>
      </w:tr>
      <w:tr w:rsidR="001D0953" w:rsidRPr="009C68FC" w14:paraId="5F888536" w14:textId="77777777" w:rsidTr="001D0953">
        <w:trPr>
          <w:trHeight w:val="531"/>
        </w:trPr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F56B757" w14:textId="77777777" w:rsidR="001D0953" w:rsidRPr="009C68FC" w:rsidRDefault="001D0953" w:rsidP="001D0953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Auftrag-Nr:</w:t>
            </w:r>
          </w:p>
        </w:tc>
        <w:tc>
          <w:tcPr>
            <w:tcW w:w="7337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C43DEE" w14:textId="77777777" w:rsidR="001D0953" w:rsidRPr="009C68FC" w:rsidRDefault="001D0953" w:rsidP="001D0953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FORMTEXT </w:instrText>
            </w:r>
            <w:r w:rsidRPr="009C68FC">
              <w:rPr>
                <w:sz w:val="20"/>
                <w:szCs w:val="20"/>
              </w:rPr>
            </w:r>
            <w:r w:rsidRPr="009C68FC">
              <w:rPr>
                <w:sz w:val="20"/>
                <w:szCs w:val="20"/>
              </w:rPr>
              <w:fldChar w:fldCharType="separate"/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noProof/>
                <w:sz w:val="20"/>
                <w:szCs w:val="20"/>
              </w:rPr>
              <w:t> </w:t>
            </w:r>
            <w:r w:rsidRPr="009C68FC">
              <w:rPr>
                <w:sz w:val="20"/>
                <w:szCs w:val="20"/>
              </w:rPr>
              <w:fldChar w:fldCharType="end"/>
            </w:r>
            <w:r w:rsidRPr="009C68FC">
              <w:rPr>
                <w:sz w:val="20"/>
                <w:szCs w:val="20"/>
              </w:rPr>
              <w:tab/>
            </w:r>
          </w:p>
        </w:tc>
      </w:tr>
      <w:tr w:rsidR="001D0953" w:rsidRPr="009C68FC" w14:paraId="093829A1" w14:textId="77777777" w:rsidTr="001D0953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6B59D6" w14:textId="77777777" w:rsidR="001D0953" w:rsidRPr="009C68FC" w:rsidRDefault="001D0953" w:rsidP="001D0953">
            <w:pPr>
              <w:tabs>
                <w:tab w:val="left" w:pos="5103"/>
              </w:tabs>
              <w:spacing w:before="12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Audittermin:</w:t>
            </w:r>
          </w:p>
        </w:tc>
        <w:sdt>
          <w:sdtPr>
            <w:rPr>
              <w:sz w:val="20"/>
              <w:szCs w:val="20"/>
            </w:rPr>
            <w:id w:val="1739973032"/>
            <w:placeholder>
              <w:docPart w:val="3DDBA6F9C252461CBEB14ADBBAE34E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33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</w:tcPr>
              <w:p w14:paraId="18622BD4" w14:textId="77777777" w:rsidR="001D0953" w:rsidRPr="009C68FC" w:rsidRDefault="001D0953" w:rsidP="001D0953">
                <w:pPr>
                  <w:tabs>
                    <w:tab w:val="left" w:pos="5103"/>
                  </w:tabs>
                  <w:spacing w:before="120"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Auditdatum</w:t>
                </w:r>
              </w:p>
            </w:tc>
          </w:sdtContent>
        </w:sdt>
      </w:tr>
      <w:tr w:rsidR="001D0953" w:rsidRPr="009C68FC" w14:paraId="7A3DB2A2" w14:textId="77777777" w:rsidTr="001D0953">
        <w:trPr>
          <w:trHeight w:val="250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B5EC5DC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Zertifizierungs-und </w:t>
            </w:r>
            <w:r w:rsidRPr="009C68FC">
              <w:rPr>
                <w:sz w:val="20"/>
                <w:szCs w:val="20"/>
              </w:rPr>
              <w:t>Überwachungsstelle:</w:t>
            </w:r>
          </w:p>
          <w:p w14:paraId="7DD97C02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1B7758EE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9B7435" w14:textId="77777777" w:rsidR="001D0953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Zertifizierungsstelle der </w:t>
            </w:r>
          </w:p>
          <w:p w14:paraId="02C5F59E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 xml:space="preserve">Handwerkskammer Dresden </w:t>
            </w:r>
          </w:p>
          <w:p w14:paraId="7F6C5223" w14:textId="77777777" w:rsidR="001D0953" w:rsidRDefault="001D0953" w:rsidP="001D0953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Am Lagerplatz 8</w:t>
            </w:r>
          </w:p>
          <w:p w14:paraId="7997FB34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</w:rPr>
              <w:t>D-0</w:t>
            </w:r>
            <w:r>
              <w:rPr>
                <w:sz w:val="20"/>
              </w:rPr>
              <w:t>1099 Dresden</w:t>
            </w:r>
          </w:p>
        </w:tc>
        <w:tc>
          <w:tcPr>
            <w:tcW w:w="36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68CFFC9" w14:textId="77777777" w:rsidR="001D0953" w:rsidRPr="009C68FC" w:rsidRDefault="001D0953" w:rsidP="001D0953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t>NB-Nr.: 2370</w:t>
            </w:r>
          </w:p>
        </w:tc>
      </w:tr>
      <w:tr w:rsidR="001D0953" w:rsidRPr="009C68FC" w14:paraId="126AE3A5" w14:textId="77777777" w:rsidTr="001D0953">
        <w:trPr>
          <w:trHeight w:val="323"/>
        </w:trPr>
        <w:tc>
          <w:tcPr>
            <w:tcW w:w="2444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14:paraId="2BFAF148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1785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A92EA7">
              <w:rPr>
                <w:sz w:val="20"/>
                <w:szCs w:val="20"/>
              </w:rPr>
            </w:r>
            <w:r w:rsidR="00A92EA7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2448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</w:t>
            </w:r>
            <w:r w:rsidRPr="009C68F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62A543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A92EA7">
              <w:rPr>
                <w:sz w:val="20"/>
                <w:szCs w:val="20"/>
              </w:rPr>
            </w:r>
            <w:r w:rsidR="00A92EA7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</w:p>
        </w:tc>
      </w:tr>
      <w:tr w:rsidR="001D0953" w:rsidRPr="00DE7C0C" w14:paraId="0241CCA3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29ABDE6D" w14:textId="77777777" w:rsidR="001D0953" w:rsidRPr="00DE7C0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</w:t>
            </w:r>
            <w:r w:rsidRPr="00DE7C0C">
              <w:rPr>
                <w:sz w:val="20"/>
                <w:szCs w:val="20"/>
              </w:rPr>
              <w:t xml:space="preserve">Fachexperte: 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80B8E4" w14:textId="77777777" w:rsidR="001D0953" w:rsidRPr="00DE7C0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A92EA7">
              <w:rPr>
                <w:sz w:val="20"/>
                <w:szCs w:val="20"/>
              </w:rPr>
            </w:r>
            <w:r w:rsidR="00A92EA7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</w:p>
        </w:tc>
      </w:tr>
      <w:tr w:rsidR="001D0953" w:rsidRPr="009C68FC" w14:paraId="79022E8C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</w:tcPr>
          <w:p w14:paraId="31543978" w14:textId="77777777" w:rsidR="001D0953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1: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72D898A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A92EA7">
              <w:rPr>
                <w:sz w:val="20"/>
                <w:szCs w:val="20"/>
              </w:rPr>
            </w:r>
            <w:r w:rsidR="00A92EA7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</w:p>
        </w:tc>
      </w:tr>
      <w:tr w:rsidR="001D0953" w:rsidRPr="009C68FC" w14:paraId="618F1223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right w:val="single" w:sz="6" w:space="0" w:color="auto"/>
            </w:tcBorders>
          </w:tcPr>
          <w:p w14:paraId="63C0B2A2" w14:textId="77777777" w:rsidR="001D0953" w:rsidRPr="002A5F70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2</w:t>
            </w:r>
            <w:r w:rsidRPr="000D5A15">
              <w:rPr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91E1C4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A92EA7">
              <w:rPr>
                <w:sz w:val="20"/>
                <w:szCs w:val="20"/>
              </w:rPr>
            </w:r>
            <w:r w:rsidR="00A92EA7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</w:p>
        </w:tc>
      </w:tr>
      <w:tr w:rsidR="001D0953" w:rsidRPr="009C68FC" w14:paraId="6E97F1A2" w14:textId="77777777" w:rsidTr="001D0953">
        <w:trPr>
          <w:trHeight w:val="322"/>
        </w:trPr>
        <w:tc>
          <w:tcPr>
            <w:tcW w:w="2444" w:type="dxa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8B7C552" w14:textId="77777777" w:rsidR="001D0953" w:rsidRPr="002A5F70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Gesprächsteilnehmer 3</w:t>
            </w:r>
            <w:r w:rsidRPr="000D5A15">
              <w:rPr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D19B740" w14:textId="77777777" w:rsidR="001D0953" w:rsidRPr="009C68FC" w:rsidRDefault="001D0953" w:rsidP="001D0953">
            <w:pPr>
              <w:tabs>
                <w:tab w:val="left" w:pos="5103"/>
              </w:tabs>
              <w:spacing w:before="60" w:after="60"/>
              <w:rPr>
                <w:sz w:val="20"/>
                <w:szCs w:val="20"/>
              </w:rPr>
            </w:pPr>
            <w:r w:rsidRPr="009C68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Blüher"/>
                    <w:listEntry w:val="Kuske"/>
                    <w:listEntry w:val="Streiber"/>
                  </w:ddList>
                </w:ffData>
              </w:fldChar>
            </w:r>
            <w:r w:rsidRPr="009C68FC">
              <w:rPr>
                <w:sz w:val="20"/>
                <w:szCs w:val="20"/>
              </w:rPr>
              <w:instrText xml:space="preserve"> FORMDROPDOWN </w:instrText>
            </w:r>
            <w:r w:rsidR="00A92EA7">
              <w:rPr>
                <w:sz w:val="20"/>
                <w:szCs w:val="20"/>
              </w:rPr>
            </w:r>
            <w:r w:rsidR="00A92EA7">
              <w:rPr>
                <w:sz w:val="20"/>
                <w:szCs w:val="20"/>
              </w:rPr>
              <w:fldChar w:fldCharType="separate"/>
            </w:r>
            <w:r w:rsidRPr="009C68FC">
              <w:rPr>
                <w:sz w:val="20"/>
                <w:szCs w:val="20"/>
              </w:rPr>
              <w:fldChar w:fldCharType="end"/>
            </w:r>
          </w:p>
        </w:tc>
      </w:tr>
    </w:tbl>
    <w:p w14:paraId="33387795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p w14:paraId="577C7D53" w14:textId="77777777" w:rsidR="001D0953" w:rsidRDefault="001D0953" w:rsidP="002F5A74">
      <w:pPr>
        <w:tabs>
          <w:tab w:val="left" w:pos="5103"/>
        </w:tabs>
        <w:rPr>
          <w:sz w:val="20"/>
          <w:szCs w:val="20"/>
        </w:rPr>
      </w:pPr>
    </w:p>
    <w:p w14:paraId="18505FAE" w14:textId="77777777" w:rsidR="002F5A74" w:rsidRPr="009C68FC" w:rsidRDefault="002F5A74" w:rsidP="002F5A74">
      <w:pPr>
        <w:tabs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 xml:space="preserve">Die Überprüfung der WPK wird anhand der vorliegenden Dokumentation für folgende Projekte durchgeführt. </w:t>
      </w:r>
    </w:p>
    <w:p w14:paraId="5E7353CD" w14:textId="77777777" w:rsidR="002F5A74" w:rsidRPr="009553B6" w:rsidRDefault="002F5A74" w:rsidP="002F5A74">
      <w:pPr>
        <w:tabs>
          <w:tab w:val="left" w:pos="5103"/>
        </w:tabs>
        <w:rPr>
          <w:sz w:val="16"/>
          <w:szCs w:val="20"/>
        </w:rPr>
      </w:pPr>
    </w:p>
    <w:p w14:paraId="0962C527" w14:textId="7945D7ED" w:rsidR="002F5A74" w:rsidRPr="009C68FC" w:rsidRDefault="002F5A74" w:rsidP="002F5A74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I:</w:t>
      </w:r>
      <w:r>
        <w:rPr>
          <w:sz w:val="20"/>
          <w:szCs w:val="20"/>
        </w:rPr>
        <w:tab/>
      </w:r>
      <w:permStart w:id="1144810648" w:edGrp="everyone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fldChar w:fldCharType="end"/>
      </w:r>
      <w:permEnd w:id="1144810648"/>
      <w:r w:rsidRPr="009C68FC">
        <w:rPr>
          <w:sz w:val="20"/>
          <w:szCs w:val="20"/>
        </w:rPr>
        <w:tab/>
      </w:r>
      <w:permStart w:id="1978540286" w:edGrp="everyone"/>
      <w:sdt>
        <w:sdtPr>
          <w:rPr>
            <w:b/>
            <w:bCs/>
            <w:sz w:val="20"/>
            <w:szCs w:val="20"/>
          </w:rPr>
          <w:id w:val="-238252667"/>
          <w:placeholder>
            <w:docPart w:val="618026400EB2418DB2FEC2D02F5F51F1"/>
          </w:placeholder>
          <w:showingPlcHdr/>
          <w:dropDownList>
            <w:listItem w:value="Wählen Sie ein Element aus."/>
            <w:listItem w:displayText="___" w:value="___"/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EndPr/>
        <w:sdtContent>
          <w:r w:rsidR="00A57C5E" w:rsidRPr="00A57C5E">
            <w:rPr>
              <w:b/>
              <w:bCs/>
              <w:sz w:val="20"/>
              <w:szCs w:val="20"/>
            </w:rPr>
            <w:t>EXC ?</w:t>
          </w:r>
        </w:sdtContent>
      </w:sdt>
      <w:permEnd w:id="1978540286"/>
    </w:p>
    <w:p w14:paraId="2D322F4D" w14:textId="77777777" w:rsidR="002F5A74" w:rsidRPr="009553B6" w:rsidRDefault="002F5A74" w:rsidP="002F5A74">
      <w:pPr>
        <w:tabs>
          <w:tab w:val="left" w:pos="5103"/>
        </w:tabs>
        <w:rPr>
          <w:sz w:val="16"/>
          <w:szCs w:val="20"/>
        </w:rPr>
      </w:pPr>
    </w:p>
    <w:p w14:paraId="794D7768" w14:textId="0E89ACED" w:rsidR="002F5A74" w:rsidRDefault="002F5A74" w:rsidP="002F5A74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II: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459513339" w:edGrp="everyone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fldChar w:fldCharType="end"/>
      </w:r>
      <w:permEnd w:id="1459513339"/>
      <w:r w:rsidRPr="009C68FC">
        <w:rPr>
          <w:sz w:val="20"/>
          <w:szCs w:val="20"/>
        </w:rPr>
        <w:tab/>
      </w:r>
      <w:permStart w:id="1002057845" w:edGrp="everyone"/>
      <w:sdt>
        <w:sdtPr>
          <w:rPr>
            <w:b/>
            <w:bCs/>
            <w:sz w:val="20"/>
            <w:szCs w:val="20"/>
          </w:rPr>
          <w:id w:val="271524041"/>
          <w:placeholder>
            <w:docPart w:val="9366A91F647F43B9917B5B705620B2EC"/>
          </w:placeholder>
          <w:showingPlcHdr/>
          <w:dropDownList>
            <w:listItem w:value="Wählen Sie ein Element aus."/>
            <w:listItem w:displayText="___" w:value="___"/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EndPr/>
        <w:sdtContent>
          <w:r w:rsidR="00A57C5E" w:rsidRPr="00A57C5E">
            <w:rPr>
              <w:b/>
              <w:bCs/>
              <w:sz w:val="20"/>
              <w:szCs w:val="20"/>
            </w:rPr>
            <w:t>EXC ?</w:t>
          </w:r>
        </w:sdtContent>
      </w:sdt>
      <w:permEnd w:id="1002057845"/>
    </w:p>
    <w:p w14:paraId="2BEADA34" w14:textId="77777777" w:rsidR="002F5A74" w:rsidRPr="002A5F70" w:rsidRDefault="002F5A74" w:rsidP="002F5A74">
      <w:pPr>
        <w:tabs>
          <w:tab w:val="left" w:pos="1276"/>
          <w:tab w:val="left" w:pos="5103"/>
        </w:tabs>
        <w:rPr>
          <w:sz w:val="16"/>
          <w:szCs w:val="20"/>
        </w:rPr>
      </w:pPr>
    </w:p>
    <w:p w14:paraId="6BC1B576" w14:textId="70E7693A" w:rsidR="002F5A74" w:rsidRDefault="002F5A74" w:rsidP="002F5A74">
      <w:pPr>
        <w:tabs>
          <w:tab w:val="left" w:pos="1276"/>
          <w:tab w:val="left" w:pos="5103"/>
        </w:tabs>
        <w:rPr>
          <w:sz w:val="20"/>
          <w:szCs w:val="20"/>
        </w:rPr>
      </w:pPr>
      <w:r w:rsidRPr="009C68FC">
        <w:rPr>
          <w:sz w:val="20"/>
          <w:szCs w:val="20"/>
        </w:rPr>
        <w:t>Projekt Nr. III:</w:t>
      </w:r>
      <w:r>
        <w:rPr>
          <w:sz w:val="20"/>
          <w:szCs w:val="20"/>
        </w:rPr>
        <w:t xml:space="preserve"> </w:t>
      </w:r>
      <w:permStart w:id="1217885303" w:edGrp="everyone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fldChar w:fldCharType="end"/>
      </w:r>
      <w:permEnd w:id="1217885303"/>
      <w:r w:rsidRPr="009C68FC">
        <w:rPr>
          <w:sz w:val="20"/>
          <w:szCs w:val="20"/>
        </w:rPr>
        <w:tab/>
      </w:r>
      <w:permStart w:id="1180771681" w:edGrp="everyone"/>
      <w:sdt>
        <w:sdtPr>
          <w:rPr>
            <w:b/>
            <w:bCs/>
            <w:sz w:val="20"/>
            <w:szCs w:val="20"/>
          </w:rPr>
          <w:id w:val="-364823734"/>
          <w:placeholder>
            <w:docPart w:val="9994B6DEC4D1456B8D9C41B3DE5D8CD0"/>
          </w:placeholder>
          <w:showingPlcHdr/>
          <w:dropDownList>
            <w:listItem w:value="Wählen Sie ein Element aus."/>
            <w:listItem w:displayText="___" w:value="___"/>
            <w:listItem w:displayText="EXC1" w:value="EXC1"/>
            <w:listItem w:displayText="EXC2" w:value="EXC2"/>
            <w:listItem w:displayText="EXC3" w:value="EXC3"/>
            <w:listItem w:displayText="EXC4" w:value="EXC4"/>
          </w:dropDownList>
        </w:sdtPr>
        <w:sdtEndPr/>
        <w:sdtContent>
          <w:r w:rsidR="00A57C5E" w:rsidRPr="00A57C5E">
            <w:rPr>
              <w:b/>
              <w:bCs/>
              <w:sz w:val="20"/>
              <w:szCs w:val="20"/>
            </w:rPr>
            <w:t>EXC ?</w:t>
          </w:r>
        </w:sdtContent>
      </w:sdt>
      <w:permEnd w:id="1180771681"/>
    </w:p>
    <w:p w14:paraId="015B4F08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p w14:paraId="26F38D65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  <w:sectPr w:rsidR="002F5A74" w:rsidSect="00014F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934" w:right="709" w:bottom="1134" w:left="1418" w:header="720" w:footer="363" w:gutter="0"/>
          <w:cols w:space="708"/>
          <w:titlePg/>
          <w:docGrid w:linePitch="299"/>
        </w:sectPr>
      </w:pPr>
    </w:p>
    <w:tbl>
      <w:tblPr>
        <w:tblW w:w="9724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092"/>
        <w:gridCol w:w="2268"/>
        <w:gridCol w:w="3541"/>
        <w:gridCol w:w="1883"/>
        <w:gridCol w:w="450"/>
      </w:tblGrid>
      <w:tr w:rsidR="00B415D1" w:rsidRPr="00507915" w14:paraId="77DE48D1" w14:textId="77777777" w:rsidTr="00B415D1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93B145" w14:textId="668BFF79" w:rsidR="00B415D1" w:rsidRDefault="00B415D1" w:rsidP="00B415D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bookmarkStart w:id="0" w:name="_GoBack" w:colFirst="3" w:colLast="3"/>
            <w:r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8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17131D1" w14:textId="77777777" w:rsidR="00B415D1" w:rsidRPr="004C5045" w:rsidRDefault="00B415D1" w:rsidP="00B415D1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Allgemeines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90E642" w14:textId="77777777" w:rsidR="00B415D1" w:rsidRPr="00507915" w:rsidRDefault="00B415D1" w:rsidP="00B415D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C2B9A" w:rsidRPr="009C68FC" w14:paraId="7ABD2A37" w14:textId="77777777" w:rsidTr="002C2B9A">
        <w:trPr>
          <w:trHeight w:val="15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568ADA" w14:textId="23D4A252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293057634" w:ed="HWKDD\btzg48" w:colFirst="5" w:colLast="5"/>
            <w:r w:rsidRPr="002C6552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C67C6" w14:textId="68EE0633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1090-2  (Kap.4.1.2)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5D57E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welcher Ausführungsklasse nach DIN EN 1090-2 ist der Betrieb tätig?</w:t>
            </w:r>
          </w:p>
          <w:p w14:paraId="1E1C3651" w14:textId="7310DCA8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5C7880" w14:textId="0CBF1B1B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3F6787">
              <w:rPr>
                <w:rFonts w:cs="Arial"/>
                <w:sz w:val="20"/>
                <w:szCs w:val="20"/>
              </w:rPr>
              <w:t xml:space="preserve"> </w:t>
            </w:r>
            <w:permStart w:id="753353543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373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753353543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1</w:t>
            </w:r>
          </w:p>
          <w:p w14:paraId="65878D61" w14:textId="3B73EE9E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9528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ermStart w:id="1548057680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7643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548057680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2</w:t>
            </w:r>
          </w:p>
          <w:p w14:paraId="1C47BC00" w14:textId="414680CA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9528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ermStart w:id="232064877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807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232064877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3</w:t>
            </w:r>
          </w:p>
          <w:p w14:paraId="070405D9" w14:textId="500E54B4" w:rsidR="002C2B9A" w:rsidRPr="009528D5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9528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ermStart w:id="1545543120" w:edGrp="everyone"/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3804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permEnd w:id="1545543120"/>
            <w:r w:rsidRPr="009528D5">
              <w:rPr>
                <w:rFonts w:cs="Arial"/>
                <w:sz w:val="20"/>
                <w:szCs w:val="20"/>
                <w:lang w:val="en-US"/>
              </w:rPr>
              <w:tab/>
              <w:t>EXC 4</w:t>
            </w:r>
          </w:p>
        </w:tc>
        <w:permStart w:id="1778534560" w:ed="HWKDD\btzg48"/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0611200" w14:textId="29267C7B" w:rsidR="002C2B9A" w:rsidRPr="009528D5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B415D1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415D1">
              <w:rPr>
                <w:sz w:val="14"/>
                <w:szCs w:val="20"/>
              </w:rPr>
              <w:instrText xml:space="preserve"> FORMTEXT </w:instrText>
            </w:r>
            <w:r w:rsidRPr="00B415D1">
              <w:rPr>
                <w:sz w:val="14"/>
                <w:szCs w:val="20"/>
              </w:rPr>
            </w:r>
            <w:r w:rsidRPr="00B415D1">
              <w:rPr>
                <w:sz w:val="14"/>
                <w:szCs w:val="20"/>
              </w:rPr>
              <w:fldChar w:fldCharType="separate"/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t> </w:t>
            </w:r>
            <w:r w:rsidRPr="00B415D1">
              <w:rPr>
                <w:sz w:val="14"/>
                <w:szCs w:val="20"/>
              </w:rPr>
              <w:fldChar w:fldCharType="end"/>
            </w:r>
            <w:permEnd w:id="1778534560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43300030"/>
              <w:placeholder>
                <w:docPart w:val="7CFBFCBF7BAD4BA2A2DBDB7BEC76649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6FC5E5E" w14:textId="4BCC93C0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2B9A" w:rsidRPr="009C68FC" w14:paraId="0926D46F" w14:textId="77777777" w:rsidTr="002C2B9A">
        <w:trPr>
          <w:trHeight w:val="594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C1E7B" w14:textId="2F63E3B4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164799234" w:ed="HWKDD\btzg48" w:colFirst="5" w:colLast="5"/>
            <w:permEnd w:id="1293057634"/>
            <w:r w:rsidRPr="002C6552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979AA" w14:textId="779C73E6" w:rsidR="002C2B9A" w:rsidRPr="002C6552" w:rsidRDefault="002C2B9A" w:rsidP="002C2B9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(Kap.6.3.2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D47FF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Wer ist der Verantwortliche für die WPK? Wie ist er in die Organisation eingebunden?</w:t>
            </w:r>
          </w:p>
          <w:p w14:paraId="6B0FE849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z.B. Organigramm</w:t>
            </w:r>
            <w:r w:rsidRPr="00083D82">
              <w:rPr>
                <w:rFonts w:cs="Arial"/>
                <w:sz w:val="14"/>
                <w:szCs w:val="20"/>
              </w:rPr>
              <w:br/>
              <w:t>Verantwortungsmatrix</w:t>
            </w:r>
            <w:r w:rsidRPr="00083D82">
              <w:rPr>
                <w:rFonts w:cs="Arial"/>
                <w:sz w:val="14"/>
                <w:szCs w:val="20"/>
              </w:rPr>
              <w:br/>
              <w:t>Stellenbeschreibungen</w:t>
            </w:r>
            <w:r w:rsidRPr="00083D82">
              <w:rPr>
                <w:rFonts w:cs="Arial"/>
                <w:sz w:val="14"/>
                <w:szCs w:val="20"/>
              </w:rPr>
              <w:br/>
              <w:t>Qualifikationsprofile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F3307" w14:textId="5B80C430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permStart w:id="379212502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379212502"/>
          </w:p>
        </w:tc>
        <w:permStart w:id="809202236" w:ed="HWKDD\btzg48"/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5656CC8" w14:textId="25752948" w:rsidR="002C2B9A" w:rsidRPr="00B415D1" w:rsidRDefault="00A92EA7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7432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09202236"/>
            <w:r w:rsidR="002C2B9A" w:rsidRPr="00B415D1">
              <w:rPr>
                <w:rFonts w:cs="Arial"/>
                <w:sz w:val="14"/>
                <w:szCs w:val="20"/>
              </w:rPr>
              <w:tab/>
              <w:t>Organigramm</w:t>
            </w:r>
          </w:p>
          <w:permStart w:id="644300708" w:ed="HWKDD\btzg48"/>
          <w:p w14:paraId="7F0B1B4E" w14:textId="5FFAB3F1" w:rsidR="002C2B9A" w:rsidRPr="00B415D1" w:rsidRDefault="00A92EA7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8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44300708"/>
            <w:r w:rsidR="002C2B9A" w:rsidRPr="00B415D1">
              <w:rPr>
                <w:rFonts w:cs="Arial"/>
                <w:sz w:val="14"/>
                <w:szCs w:val="20"/>
              </w:rPr>
              <w:tab/>
              <w:t>Verantwortungsmatrix</w:t>
            </w:r>
          </w:p>
          <w:permStart w:id="546511210" w:ed="HWKDD\btzg48"/>
          <w:p w14:paraId="682379B1" w14:textId="77253F1F" w:rsidR="002C2B9A" w:rsidRPr="00B415D1" w:rsidRDefault="00A92EA7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862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46511210"/>
            <w:r w:rsidR="002C2B9A" w:rsidRPr="00B415D1">
              <w:rPr>
                <w:rFonts w:cs="Arial"/>
                <w:sz w:val="14"/>
                <w:szCs w:val="20"/>
              </w:rPr>
              <w:tab/>
              <w:t>Stellenbeschreibung</w:t>
            </w:r>
          </w:p>
          <w:permStart w:id="1491627621" w:ed="HWKDD\btzg48"/>
          <w:p w14:paraId="34006CF8" w14:textId="13607678" w:rsidR="002C2B9A" w:rsidRPr="00B415D1" w:rsidRDefault="00A92EA7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1008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91627621"/>
            <w:r w:rsidR="002C2B9A" w:rsidRPr="00B415D1">
              <w:rPr>
                <w:rFonts w:cs="Arial"/>
                <w:sz w:val="14"/>
                <w:szCs w:val="20"/>
              </w:rPr>
              <w:tab/>
              <w:t>Qualifikationsprofil</w:t>
            </w:r>
          </w:p>
          <w:permStart w:id="1439135256" w:ed="HWKDD\btzg48"/>
          <w:p w14:paraId="0F612EA1" w14:textId="34A868EE" w:rsidR="002C2B9A" w:rsidRPr="00B415D1" w:rsidRDefault="00A92EA7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998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39135256"/>
            <w:r w:rsidR="002C2B9A" w:rsidRPr="00B415D1">
              <w:rPr>
                <w:rFonts w:cs="Arial"/>
                <w:sz w:val="14"/>
                <w:szCs w:val="20"/>
              </w:rPr>
              <w:tab/>
              <w:t>= Geschäftsführung</w:t>
            </w:r>
          </w:p>
          <w:permStart w:id="1434191336" w:ed="HWKDD\btzg48"/>
          <w:p w14:paraId="1E46835F" w14:textId="4D06977E" w:rsidR="002C2B9A" w:rsidRPr="00B415D1" w:rsidRDefault="00A92EA7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569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34191336"/>
            <w:r w:rsidR="002C2B9A" w:rsidRPr="00B415D1">
              <w:rPr>
                <w:rFonts w:cs="Arial"/>
                <w:sz w:val="14"/>
                <w:szCs w:val="20"/>
              </w:rPr>
              <w:tab/>
              <w:t>sonstige: :</w:t>
            </w:r>
            <w:permStart w:id="802959967" w:ed="HWKDD\btzg48"/>
            <w:r w:rsidR="002C2B9A" w:rsidRPr="00B415D1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2B9A" w:rsidRPr="00B415D1">
              <w:rPr>
                <w:sz w:val="14"/>
                <w:szCs w:val="20"/>
              </w:rPr>
              <w:instrText xml:space="preserve"> FORMTEXT </w:instrText>
            </w:r>
            <w:r w:rsidR="002C2B9A" w:rsidRPr="00B415D1">
              <w:rPr>
                <w:sz w:val="14"/>
                <w:szCs w:val="20"/>
              </w:rPr>
            </w:r>
            <w:r w:rsidR="002C2B9A" w:rsidRPr="00B415D1">
              <w:rPr>
                <w:sz w:val="14"/>
                <w:szCs w:val="20"/>
              </w:rPr>
              <w:fldChar w:fldCharType="separate"/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t> </w:t>
            </w:r>
            <w:r w:rsidR="002C2B9A" w:rsidRPr="00B415D1">
              <w:rPr>
                <w:sz w:val="14"/>
                <w:szCs w:val="20"/>
              </w:rPr>
              <w:fldChar w:fldCharType="end"/>
            </w:r>
            <w:permEnd w:id="802959967"/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6312947"/>
              <w:placeholder>
                <w:docPart w:val="FCCA7FC8C61E4930BE8DA15C3DDC4AB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22AA5C9" w14:textId="776954E7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164799234"/>
      <w:tr w:rsidR="002C2B9A" w:rsidRPr="009C68FC" w14:paraId="7CBFF28D" w14:textId="77777777" w:rsidTr="002C2B9A">
        <w:trPr>
          <w:trHeight w:val="593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EAD964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B05395" w14:textId="32AE09D2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8349E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4BB612E8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199597018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995970187"/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30023C7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69466F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0C3A5D6D" w14:textId="77777777" w:rsidTr="002C2B9A">
        <w:trPr>
          <w:trHeight w:val="593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B441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071" w14:textId="090F87CA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BDC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74F3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3D674DF8" w14:textId="77777777" w:rsidR="002C2B9A" w:rsidRPr="009C68FC" w:rsidRDefault="002C2B9A" w:rsidP="00B415D1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Anlage(n) bitte beifügen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26E5B5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471696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41EC897F" w14:textId="77777777" w:rsidTr="002C2B9A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735D" w14:textId="262347E9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715077075" w:ed="HWKDD\btzg48" w:colFirst="5" w:colLast="5"/>
            <w:r w:rsidRPr="002C6552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C569" w14:textId="7156AAA1" w:rsidR="002C2B9A" w:rsidRPr="002C6552" w:rsidRDefault="002C2B9A" w:rsidP="002C2B9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(Kap.6.1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2A6E" w14:textId="77777777" w:rsidR="002C2B9A" w:rsidRDefault="002C2B9A" w:rsidP="00B415D1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Sind die einschlägigen </w:t>
            </w:r>
          </w:p>
          <w:p w14:paraId="63D09D45" w14:textId="77777777" w:rsidR="002C2B9A" w:rsidRPr="009C68FC" w:rsidRDefault="002C2B9A" w:rsidP="00B415D1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Normen bekannt und verfügbar?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3BB4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Normenbezug:</w:t>
            </w:r>
          </w:p>
          <w:permStart w:id="2136110574" w:edGrp="everyone"/>
          <w:p w14:paraId="69B547D9" w14:textId="2ED31185" w:rsidR="002C2B9A" w:rsidRPr="009C68FC" w:rsidRDefault="00A92EA7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8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6110574"/>
            <w:r w:rsidR="002C2B9A">
              <w:rPr>
                <w:rFonts w:cs="Arial"/>
                <w:sz w:val="20"/>
                <w:szCs w:val="20"/>
              </w:rPr>
              <w:tab/>
              <w:t>Einzelbezug</w:t>
            </w:r>
          </w:p>
          <w:permStart w:id="994653865" w:edGrp="everyone"/>
          <w:p w14:paraId="6A923967" w14:textId="090CC5E7" w:rsidR="002C2B9A" w:rsidRPr="009C68FC" w:rsidRDefault="00A92EA7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663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94653865"/>
            <w:r w:rsidR="002C2B9A">
              <w:rPr>
                <w:rFonts w:cs="Arial"/>
                <w:sz w:val="20"/>
                <w:szCs w:val="20"/>
              </w:rPr>
              <w:tab/>
              <w:t>DIN-Taschenbücher</w:t>
            </w:r>
          </w:p>
          <w:permStart w:id="340421839" w:edGrp="everyone"/>
          <w:p w14:paraId="06B12200" w14:textId="5B6CDEE8" w:rsidR="002C2B9A" w:rsidRPr="009C68FC" w:rsidRDefault="00A92EA7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812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40421839"/>
            <w:r w:rsidR="002C2B9A">
              <w:rPr>
                <w:rFonts w:cs="Arial"/>
                <w:sz w:val="20"/>
                <w:szCs w:val="20"/>
              </w:rPr>
              <w:tab/>
              <w:t>Fachregelwerk Metall</w:t>
            </w:r>
          </w:p>
          <w:permStart w:id="1211184389" w:edGrp="everyone"/>
          <w:p w14:paraId="54721DF6" w14:textId="00403A8E" w:rsidR="002C2B9A" w:rsidRPr="009C68FC" w:rsidRDefault="00A92EA7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642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11184389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 xml:space="preserve">Sonstiges: </w:t>
            </w:r>
            <w:permStart w:id="797712306" w:edGrp="everyone"/>
            <w:r w:rsidR="002C2B9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2B9A" w:rsidRPr="005052CC">
              <w:rPr>
                <w:sz w:val="20"/>
                <w:szCs w:val="20"/>
              </w:rPr>
              <w:instrText xml:space="preserve"> FORMTEXT </w:instrText>
            </w:r>
            <w:r w:rsidR="002C2B9A" w:rsidRPr="005052CC">
              <w:rPr>
                <w:sz w:val="20"/>
                <w:szCs w:val="20"/>
              </w:rPr>
            </w:r>
            <w:r w:rsidR="002C2B9A" w:rsidRPr="005052CC">
              <w:rPr>
                <w:sz w:val="20"/>
                <w:szCs w:val="20"/>
              </w:rPr>
              <w:fldChar w:fldCharType="separate"/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t> </w:t>
            </w:r>
            <w:r w:rsidR="002C2B9A" w:rsidRPr="005052CC">
              <w:rPr>
                <w:sz w:val="20"/>
                <w:szCs w:val="20"/>
              </w:rPr>
              <w:fldChar w:fldCharType="end"/>
            </w:r>
            <w:permEnd w:id="797712306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F4368B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Normen ausreichend?</w:t>
            </w:r>
          </w:p>
          <w:permStart w:id="2127235625" w:ed="HWKDD\btzg48"/>
          <w:p w14:paraId="0BDD339D" w14:textId="270952F1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377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27235625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594485790" w:ed="HWKDD\btzg48"/>
          <w:p w14:paraId="4011BB98" w14:textId="37D5C539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014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94485790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03567A7C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Anmerkungen:</w:t>
            </w:r>
          </w:p>
          <w:permStart w:id="12930286" w:ed="HWKDD\btzg48"/>
          <w:p w14:paraId="27A5865E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sz w:val="14"/>
                <w:szCs w:val="20"/>
              </w:rPr>
              <w:instrText xml:space="preserve"> FORMTEXT </w:instrText>
            </w:r>
            <w:r w:rsidRPr="00083D82">
              <w:rPr>
                <w:sz w:val="14"/>
                <w:szCs w:val="20"/>
              </w:rPr>
            </w:r>
            <w:r w:rsidRPr="00083D82">
              <w:rPr>
                <w:sz w:val="14"/>
                <w:szCs w:val="20"/>
              </w:rPr>
              <w:fldChar w:fldCharType="separate"/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fldChar w:fldCharType="end"/>
            </w:r>
            <w:permEnd w:id="12930286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105030223"/>
              <w:placeholder>
                <w:docPart w:val="9A7581157C304FA5A6D93921620F661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4209B25" w14:textId="2F75547D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2B9A" w:rsidRPr="009C68FC" w14:paraId="6FCD0A20" w14:textId="77777777" w:rsidTr="002C2B9A">
        <w:trPr>
          <w:trHeight w:hRule="exact" w:val="39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FAAE9" w14:textId="328A6F1E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901271791" w:ed="HWKDD\btzg48" w:colFirst="5" w:colLast="5"/>
            <w:permEnd w:id="715077075"/>
            <w:r w:rsidRPr="002C6552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3A9AD" w14:textId="0AF70644" w:rsidR="002C2B9A" w:rsidRPr="002C6552" w:rsidRDefault="002C2B9A" w:rsidP="002C2B9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(Kap.6.3.1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111D6" w14:textId="77777777" w:rsidR="002C2B9A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Wie wird die werkseigene Produktionskontrolle (WPK) beschrieben?</w:t>
            </w:r>
          </w:p>
          <w:p w14:paraId="28C61D3A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94041667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C15C8" w14:textId="189C1989" w:rsidR="002C2B9A" w:rsidRPr="009C68FC" w:rsidRDefault="00A92EA7" w:rsidP="00083D82">
            <w:pPr>
              <w:tabs>
                <w:tab w:val="left" w:pos="355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11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40416671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QMH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EBC8016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Entspricht die Beschreibung der WPK der Ausführungsklasse?</w:t>
            </w:r>
          </w:p>
          <w:permStart w:id="596787741" w:ed="HWKDD\btzg48"/>
          <w:p w14:paraId="708A8B14" w14:textId="48808120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608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96787741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1042561339" w:ed="HWKDD\btzg48"/>
          <w:p w14:paraId="0E067C39" w14:textId="00A00703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321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042561339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29D85739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Anmerkungen:</w:t>
            </w:r>
          </w:p>
          <w:permStart w:id="99428110" w:ed="HWKDD\btzg48"/>
          <w:p w14:paraId="37F6E9E0" w14:textId="00B22C26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sz w:val="14"/>
                <w:szCs w:val="20"/>
              </w:rPr>
              <w:instrText xml:space="preserve"> FORMTEXT </w:instrText>
            </w:r>
            <w:r w:rsidRPr="00083D82">
              <w:rPr>
                <w:sz w:val="14"/>
                <w:szCs w:val="20"/>
              </w:rPr>
            </w:r>
            <w:r w:rsidRPr="00083D82">
              <w:rPr>
                <w:sz w:val="14"/>
                <w:szCs w:val="20"/>
              </w:rPr>
              <w:fldChar w:fldCharType="separate"/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t> </w:t>
            </w:r>
            <w:r w:rsidRPr="00083D82">
              <w:rPr>
                <w:sz w:val="14"/>
                <w:szCs w:val="20"/>
              </w:rPr>
              <w:fldChar w:fldCharType="end"/>
            </w:r>
            <w:permEnd w:id="99428110"/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290270054"/>
              <w:placeholder>
                <w:docPart w:val="2D940652F41544B4A52E7AC089739A3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6770A26" w14:textId="79A2C043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01271791"/>
      <w:tr w:rsidR="002C2B9A" w:rsidRPr="009C68FC" w14:paraId="1A3FC426" w14:textId="77777777" w:rsidTr="002C2B9A">
        <w:trPr>
          <w:trHeight w:hRule="exact"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37B5E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0A61EA" w14:textId="35FDF491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5B2440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53128411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A87B7" w14:textId="0C10041F" w:rsidR="002C2B9A" w:rsidRPr="009C68FC" w:rsidRDefault="00A92EA7" w:rsidP="00083D82">
            <w:pPr>
              <w:tabs>
                <w:tab w:val="left" w:pos="355"/>
                <w:tab w:val="left" w:pos="5103"/>
              </w:tabs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88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53128411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Verfahrensanweisungen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D85308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A2811A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1010EDB3" w14:textId="77777777" w:rsidTr="002C2B9A">
        <w:trPr>
          <w:trHeight w:hRule="exact"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0E23D6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54A964" w14:textId="0595B89D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F33507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160779104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45FCE6" w14:textId="14B40AD1" w:rsidR="002C2B9A" w:rsidRPr="009C68FC" w:rsidRDefault="00A92EA7" w:rsidP="00083D82">
            <w:pPr>
              <w:tabs>
                <w:tab w:val="left" w:pos="355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956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60779104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Checklisten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203D599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264AD1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2C1BAE7C" w14:textId="77777777" w:rsidTr="002C2B9A">
        <w:trPr>
          <w:trHeight w:hRule="exact" w:val="397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094D" w14:textId="7777777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A139" w14:textId="0A148B3C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0690" w14:textId="77777777" w:rsidR="002C2B9A" w:rsidRPr="009C68FC" w:rsidRDefault="002C2B9A" w:rsidP="00B415D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698911093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89B7" w14:textId="462EB368" w:rsidR="002C2B9A" w:rsidRPr="009C68FC" w:rsidRDefault="00A92EA7" w:rsidP="00083D82">
            <w:pPr>
              <w:tabs>
                <w:tab w:val="left" w:pos="355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245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98911093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Sonstiges: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6535A8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C83164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77F5A880" w14:textId="77777777" w:rsidTr="002C2B9A"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6FF8" w14:textId="03D59197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676551329" w:ed="HWKDD\btzg48" w:colFirst="5" w:colLast="5"/>
            <w:r w:rsidRPr="002C6552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9527" w14:textId="2809C27C" w:rsidR="002C2B9A" w:rsidRPr="002C6552" w:rsidRDefault="00981780" w:rsidP="0098178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(Kap.6.2</w:t>
            </w:r>
            <w:r w:rsidRPr="00083D82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Tab.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C54D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Wurde eine Erstprüfung durchgeführt?</w:t>
            </w:r>
          </w:p>
          <w:p w14:paraId="7174BD10" w14:textId="77777777" w:rsidR="002C2B9A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 EN 1090-1  (Kap.6.2)</w:t>
            </w:r>
          </w:p>
          <w:p w14:paraId="26860175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40097807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A112" w14:textId="5D0A5738" w:rsidR="002C2B9A" w:rsidRPr="009C68FC" w:rsidRDefault="00A92EA7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968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0978077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Ja, ITC (Erstbemessung) und ITT (Erstprüfung Herstellung)</w:t>
            </w:r>
          </w:p>
          <w:permStart w:id="342717995" w:edGrp="everyone"/>
          <w:p w14:paraId="601A18E3" w14:textId="01DB8A2E" w:rsidR="002C2B9A" w:rsidRPr="009C68FC" w:rsidRDefault="00A92EA7" w:rsidP="00B415D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600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42717995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Ja, ITT (Erstprüfung Herstellung) bei vorliegender Bemessung z.B. Kundenauftrag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39A54A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Ist die Erstprüfung der Ausführungsklasse angemessen?</w:t>
            </w:r>
          </w:p>
          <w:permStart w:id="1542939886" w:ed="HWKDD\btzg48"/>
          <w:p w14:paraId="1286E625" w14:textId="6B47DD15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9386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42939886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1949174830" w:ed="HWKDD\btzg48"/>
          <w:p w14:paraId="5C37E03F" w14:textId="57948718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6473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49174830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66A2C3AD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 xml:space="preserve">Anmerkungen: </w:t>
            </w:r>
            <w:permStart w:id="786003366" w:ed="HWKDD\btzg48"/>
            <w:r w:rsidRPr="00083D82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083D82">
              <w:rPr>
                <w:rFonts w:cs="Arial"/>
                <w:sz w:val="14"/>
                <w:szCs w:val="20"/>
              </w:rPr>
            </w:r>
            <w:r w:rsidRPr="00083D82">
              <w:rPr>
                <w:rFonts w:cs="Arial"/>
                <w:sz w:val="14"/>
                <w:szCs w:val="20"/>
              </w:rPr>
              <w:fldChar w:fldCharType="separate"/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fldChar w:fldCharType="end"/>
            </w:r>
            <w:permEnd w:id="786003366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0138039"/>
              <w:placeholder>
                <w:docPart w:val="01420EB17C4A44128BE3EE5311D8231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D39A82E" w14:textId="51AF93CE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2B9A" w:rsidRPr="009C68FC" w14:paraId="259761CF" w14:textId="77777777" w:rsidTr="002C2B9A">
        <w:trPr>
          <w:trHeight w:val="398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E06D6" w14:textId="333F1078" w:rsidR="002C2B9A" w:rsidRPr="002C6552" w:rsidRDefault="002C2B9A" w:rsidP="00B415D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678649646" w:ed="HWKDD\btzg48" w:colFirst="5" w:colLast="5"/>
            <w:permEnd w:id="1676551329"/>
            <w:r w:rsidRPr="002C6552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E34C2" w14:textId="1E256F9C" w:rsidR="002C2B9A" w:rsidRPr="002C6552" w:rsidRDefault="002C2B9A" w:rsidP="0098178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  (Kap.6.</w:t>
            </w:r>
            <w:r w:rsidR="00981780">
              <w:rPr>
                <w:rFonts w:cs="Arial"/>
                <w:sz w:val="14"/>
              </w:rPr>
              <w:t>2</w:t>
            </w:r>
            <w:r>
              <w:rPr>
                <w:rFonts w:cs="Arial"/>
                <w:sz w:val="14"/>
              </w:rPr>
              <w:t>.</w:t>
            </w:r>
            <w:r w:rsidR="00981780">
              <w:rPr>
                <w:rFonts w:cs="Arial"/>
                <w:sz w:val="14"/>
              </w:rPr>
              <w:t>8</w:t>
            </w:r>
            <w:r w:rsidRPr="00083D82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AAC81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w</w:t>
            </w:r>
            <w:r w:rsidRPr="009C68FC">
              <w:rPr>
                <w:rFonts w:cs="Arial"/>
                <w:sz w:val="20"/>
                <w:szCs w:val="20"/>
              </w:rPr>
              <w:t>urde die Erstprüfung dokumentiert?</w:t>
            </w:r>
          </w:p>
        </w:tc>
        <w:permStart w:id="48250149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882EA" w14:textId="7F4F64F7" w:rsidR="002C2B9A" w:rsidRPr="009C68FC" w:rsidRDefault="00A92EA7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11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82501498"/>
            <w:r w:rsidR="002C2B9A" w:rsidRPr="009C68FC">
              <w:rPr>
                <w:rFonts w:cs="Arial"/>
                <w:sz w:val="20"/>
                <w:szCs w:val="20"/>
              </w:rPr>
              <w:tab/>
              <w:t>Eintragung auf</w:t>
            </w:r>
            <w:r w:rsidR="002C2B9A">
              <w:rPr>
                <w:rFonts w:cs="Arial"/>
                <w:sz w:val="20"/>
                <w:szCs w:val="20"/>
              </w:rPr>
              <w:t xml:space="preserve"> Zeichnung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F5331BC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>Ist die Dokumentation der Erstprüfung angemessen?</w:t>
            </w:r>
          </w:p>
          <w:permStart w:id="461772855" w:ed="HWKDD\btzg48"/>
          <w:p w14:paraId="45A7D443" w14:textId="4CA15D5A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189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61772855"/>
            <w:r w:rsidR="002C2B9A" w:rsidRPr="00083D82">
              <w:rPr>
                <w:rFonts w:cs="Arial"/>
                <w:sz w:val="14"/>
                <w:szCs w:val="20"/>
              </w:rPr>
              <w:t xml:space="preserve"> Ja</w:t>
            </w:r>
          </w:p>
          <w:permStart w:id="50289593" w:ed="HWKDD\btzg48"/>
          <w:p w14:paraId="5286D572" w14:textId="7496E703" w:rsidR="002C2B9A" w:rsidRPr="00083D82" w:rsidRDefault="00A92EA7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0538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0289593"/>
            <w:r w:rsidR="002C2B9A" w:rsidRPr="00083D82">
              <w:rPr>
                <w:rFonts w:cs="Arial"/>
                <w:sz w:val="14"/>
                <w:szCs w:val="20"/>
              </w:rPr>
              <w:t xml:space="preserve"> Nein</w:t>
            </w:r>
          </w:p>
          <w:p w14:paraId="19B75EB8" w14:textId="77777777" w:rsidR="002C2B9A" w:rsidRPr="00083D82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83D82">
              <w:rPr>
                <w:rFonts w:cs="Arial"/>
                <w:sz w:val="14"/>
                <w:szCs w:val="20"/>
              </w:rPr>
              <w:t xml:space="preserve">Anmerkungen: </w:t>
            </w:r>
            <w:permStart w:id="98653482" w:ed="HWKDD\btzg48"/>
            <w:r w:rsidRPr="00083D82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3D82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083D82">
              <w:rPr>
                <w:rFonts w:cs="Arial"/>
                <w:sz w:val="14"/>
                <w:szCs w:val="20"/>
              </w:rPr>
            </w:r>
            <w:r w:rsidRPr="00083D82">
              <w:rPr>
                <w:rFonts w:cs="Arial"/>
                <w:sz w:val="14"/>
                <w:szCs w:val="20"/>
              </w:rPr>
              <w:fldChar w:fldCharType="separate"/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t> </w:t>
            </w:r>
            <w:r w:rsidRPr="00083D82">
              <w:rPr>
                <w:rFonts w:cs="Arial"/>
                <w:sz w:val="14"/>
                <w:szCs w:val="20"/>
              </w:rPr>
              <w:fldChar w:fldCharType="end"/>
            </w:r>
            <w:permEnd w:id="98653482"/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45031591"/>
              <w:placeholder>
                <w:docPart w:val="0541AACC8D4F4060A8859300D893D55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AB96654" w14:textId="0DBB8CD5" w:rsidR="002C2B9A" w:rsidRPr="00EB05F0" w:rsidRDefault="002C2B9A" w:rsidP="00B415D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678649646"/>
      <w:tr w:rsidR="002C2B9A" w:rsidRPr="009C68FC" w14:paraId="69B31406" w14:textId="77777777" w:rsidTr="002C2B9A">
        <w:trPr>
          <w:trHeight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2A4C55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00C01" w14:textId="1089955A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2958FC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894771790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6D476E1F" w14:textId="5CEE03DE" w:rsidR="002C2B9A" w:rsidRPr="009C68FC" w:rsidRDefault="00A92EA7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009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94771790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Berichte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8588C67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0F300C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3B7EDEBF" w14:textId="77777777" w:rsidTr="002C2B9A">
        <w:trPr>
          <w:trHeight w:val="397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CA2600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1417F4" w14:textId="1064BAAB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E7A317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339494963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20686CB8" w14:textId="68E3D41F" w:rsidR="002C2B9A" w:rsidRPr="009C68FC" w:rsidRDefault="00A92EA7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23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39494963"/>
            <w:r w:rsidR="002C2B9A">
              <w:rPr>
                <w:rFonts w:cs="Arial"/>
                <w:sz w:val="20"/>
                <w:szCs w:val="20"/>
              </w:rPr>
              <w:tab/>
            </w:r>
            <w:r w:rsidR="002C2B9A" w:rsidRPr="009C68FC">
              <w:rPr>
                <w:rFonts w:cs="Arial"/>
                <w:sz w:val="20"/>
                <w:szCs w:val="20"/>
              </w:rPr>
              <w:t>Formblätter, Checklisten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11F8DA2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8961F0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C2B9A" w:rsidRPr="009C68FC" w14:paraId="341E7578" w14:textId="77777777" w:rsidTr="002C2B9A">
        <w:trPr>
          <w:trHeight w:val="397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A90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25D3" w14:textId="2C9E7B2D" w:rsidR="002C2B9A" w:rsidRPr="009C68FC" w:rsidRDefault="002C2B9A" w:rsidP="00B415D1">
            <w:pPr>
              <w:tabs>
                <w:tab w:val="left" w:pos="5103"/>
              </w:tabs>
              <w:spacing w:before="120" w:after="1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BA5D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77603080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49CC" w14:textId="3CDDECC6" w:rsidR="002C2B9A" w:rsidRPr="009C68FC" w:rsidRDefault="00A92EA7" w:rsidP="00B415D1">
            <w:pPr>
              <w:tabs>
                <w:tab w:val="left" w:pos="309"/>
                <w:tab w:val="left" w:pos="5103"/>
              </w:tabs>
              <w:spacing w:before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203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7603080"/>
            <w:r w:rsidR="002C2B9A">
              <w:rPr>
                <w:rFonts w:cs="Arial"/>
                <w:sz w:val="20"/>
                <w:szCs w:val="20"/>
              </w:rPr>
              <w:tab/>
              <w:t>sonstiges: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A0B993" w14:textId="77777777" w:rsidR="002C2B9A" w:rsidRPr="009C68FC" w:rsidRDefault="002C2B9A" w:rsidP="00B415D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FC2B86" w14:textId="77777777" w:rsidR="002C2B9A" w:rsidRPr="00507915" w:rsidRDefault="002C2B9A" w:rsidP="00B415D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</w:tbl>
    <w:p w14:paraId="0F8D4281" w14:textId="77777777" w:rsidR="002F5A74" w:rsidRDefault="002F5A74" w:rsidP="002F5A74">
      <w:r>
        <w:br w:type="page"/>
      </w:r>
    </w:p>
    <w:tbl>
      <w:tblPr>
        <w:tblW w:w="9701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3"/>
        <w:gridCol w:w="919"/>
        <w:gridCol w:w="2268"/>
        <w:gridCol w:w="3541"/>
        <w:gridCol w:w="1890"/>
        <w:gridCol w:w="434"/>
      </w:tblGrid>
      <w:tr w:rsidR="00113E86" w:rsidRPr="00507915" w14:paraId="6B0D4FED" w14:textId="77777777" w:rsidTr="00113E86"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D5FB60F" w14:textId="0AE67F8C" w:rsidR="00D378E8" w:rsidRDefault="00D378E8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</w:p>
        </w:tc>
        <w:tc>
          <w:tcPr>
            <w:tcW w:w="8618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D8192B" w14:textId="0E760D84" w:rsidR="00D378E8" w:rsidRPr="004C5045" w:rsidRDefault="00D378E8" w:rsidP="001872E1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Überprüfung der Anforderungen und technische Überprüfung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4A578C" w14:textId="77777777" w:rsidR="00D378E8" w:rsidRPr="00507915" w:rsidRDefault="00D378E8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B75746" w:rsidRPr="00EB05F0" w14:paraId="1DC561E5" w14:textId="77777777" w:rsidTr="0097646A">
        <w:trPr>
          <w:trHeight w:val="150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02E88" w14:textId="22862F44" w:rsidR="00B75746" w:rsidRPr="002C6552" w:rsidRDefault="00B75746" w:rsidP="00B7574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145924439" w:ed="HWKDD\btzg48" w:colFirst="5" w:colLast="5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8841B" w14:textId="29DFEB4D" w:rsidR="00B75746" w:rsidRPr="002C6552" w:rsidRDefault="00B75746" w:rsidP="00B7574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83D82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2  (Kap. 4.1.1</w:t>
            </w:r>
            <w:r w:rsidRPr="00083D82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Tab. A1 und Tab. A2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D67EB" w14:textId="77777777" w:rsidR="00B75746" w:rsidRDefault="00B75746" w:rsidP="00B7574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Wird eine Vertragsprüfung durchgeführt?</w:t>
            </w:r>
          </w:p>
          <w:p w14:paraId="5B5C67F0" w14:textId="18C526E4" w:rsidR="00B75746" w:rsidRPr="009C68FC" w:rsidRDefault="00B75746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63212196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29340B" w14:textId="2D0287F8" w:rsidR="00B75746" w:rsidRDefault="00A92EA7" w:rsidP="00B7574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5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632121968"/>
            <w:r w:rsidR="00B75746">
              <w:rPr>
                <w:rFonts w:cs="Arial"/>
                <w:sz w:val="20"/>
              </w:rPr>
              <w:tab/>
              <w:t>nein</w:t>
            </w:r>
          </w:p>
          <w:permStart w:id="894583359" w:edGrp="everyone"/>
          <w:p w14:paraId="1ECE3C48" w14:textId="3BC406CE" w:rsidR="00B75746" w:rsidRDefault="00A92EA7" w:rsidP="00B7574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291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894583359"/>
            <w:r w:rsidR="00B75746">
              <w:rPr>
                <w:rFonts w:cs="Arial"/>
                <w:sz w:val="20"/>
              </w:rPr>
              <w:tab/>
              <w:t>ja, aber nicht schriftlich</w:t>
            </w:r>
          </w:p>
          <w:permStart w:id="630417642" w:edGrp="everyone"/>
          <w:p w14:paraId="6FE8DF29" w14:textId="1F51957F" w:rsidR="00B75746" w:rsidRDefault="00A92EA7" w:rsidP="00B7574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14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630417642"/>
            <w:r w:rsidR="00B75746">
              <w:rPr>
                <w:rFonts w:cs="Arial"/>
                <w:sz w:val="20"/>
              </w:rPr>
              <w:tab/>
              <w:t>schriftlich</w:t>
            </w:r>
          </w:p>
          <w:permStart w:id="1873564613" w:edGrp="everyone"/>
          <w:p w14:paraId="1FAE2C3A" w14:textId="62BF77ED" w:rsidR="00B75746" w:rsidRPr="009528D5" w:rsidRDefault="00A92EA7" w:rsidP="00B7574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20"/>
                </w:rPr>
                <w:id w:val="-2580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73564613"/>
            <w:r w:rsidR="00B75746">
              <w:rPr>
                <w:rFonts w:cs="Arial"/>
                <w:sz w:val="20"/>
              </w:rPr>
              <w:tab/>
              <w:t xml:space="preserve">sonstige: </w:t>
            </w:r>
            <w:permStart w:id="684488309" w:edGrp="everyone"/>
            <w:r w:rsidR="00B75746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75746" w:rsidRPr="005052CC">
              <w:rPr>
                <w:sz w:val="20"/>
              </w:rPr>
              <w:instrText xml:space="preserve"> FORMTEXT </w:instrText>
            </w:r>
            <w:r w:rsidR="00B75746" w:rsidRPr="005052CC">
              <w:rPr>
                <w:sz w:val="20"/>
              </w:rPr>
            </w:r>
            <w:r w:rsidR="00B75746" w:rsidRPr="005052CC">
              <w:rPr>
                <w:sz w:val="20"/>
              </w:rPr>
              <w:fldChar w:fldCharType="separate"/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t> </w:t>
            </w:r>
            <w:r w:rsidR="00B75746" w:rsidRPr="005052CC">
              <w:rPr>
                <w:sz w:val="20"/>
              </w:rPr>
              <w:fldChar w:fldCharType="end"/>
            </w:r>
            <w:permEnd w:id="684488309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028B1D4" w14:textId="77777777" w:rsidR="00B75746" w:rsidRPr="00D378E8" w:rsidRDefault="00B75746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>Ist die Vertragsprüfung der Ausführungsklasse angemessen?</w:t>
            </w:r>
          </w:p>
          <w:permStart w:id="1781938265" w:ed="HWKDD\btzg48"/>
          <w:p w14:paraId="243AEA82" w14:textId="397089BF" w:rsidR="00B75746" w:rsidRPr="00D378E8" w:rsidRDefault="00A92EA7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579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81938265"/>
            <w:r w:rsidR="00B75746" w:rsidRPr="00D378E8">
              <w:rPr>
                <w:rFonts w:cs="Arial"/>
                <w:sz w:val="14"/>
                <w:szCs w:val="20"/>
              </w:rPr>
              <w:t xml:space="preserve"> Ja</w:t>
            </w:r>
          </w:p>
          <w:permStart w:id="332357818" w:ed="HWKDD\btzg48"/>
          <w:p w14:paraId="03434490" w14:textId="0A8FDF90" w:rsidR="00B75746" w:rsidRPr="00D378E8" w:rsidRDefault="00A92EA7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808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74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332357818"/>
            <w:r w:rsidR="00B75746" w:rsidRPr="00D378E8">
              <w:rPr>
                <w:rFonts w:cs="Arial"/>
                <w:sz w:val="14"/>
                <w:szCs w:val="20"/>
              </w:rPr>
              <w:t xml:space="preserve"> Nein</w:t>
            </w:r>
          </w:p>
          <w:p w14:paraId="77E36ACF" w14:textId="46A9F8CB" w:rsidR="00B75746" w:rsidRPr="00D378E8" w:rsidRDefault="00B75746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 xml:space="preserve">Anmerkungen: </w:t>
            </w:r>
            <w:permStart w:id="1983194497" w:ed="HWKDD\btzg48"/>
            <w:r w:rsidRPr="00D378E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8E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D378E8">
              <w:rPr>
                <w:rFonts w:cs="Arial"/>
                <w:sz w:val="14"/>
                <w:szCs w:val="20"/>
              </w:rPr>
            </w:r>
            <w:r w:rsidRPr="00D378E8">
              <w:rPr>
                <w:rFonts w:cs="Arial"/>
                <w:sz w:val="14"/>
                <w:szCs w:val="20"/>
              </w:rPr>
              <w:fldChar w:fldCharType="separate"/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fldChar w:fldCharType="end"/>
            </w:r>
            <w:permEnd w:id="1983194497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97511638"/>
              <w:placeholder>
                <w:docPart w:val="BDDD1C6C067142C4898E7FC6C1E204B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A857AD0" w14:textId="3C0F155A" w:rsidR="00B75746" w:rsidRPr="00EB05F0" w:rsidRDefault="00B75746" w:rsidP="00B75746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F16AE1" w:rsidRPr="00EB05F0" w14:paraId="3A722748" w14:textId="77777777" w:rsidTr="0097646A">
        <w:trPr>
          <w:trHeight w:val="243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949FC" w14:textId="001EF451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838494923" w:ed="HWKDD\btzg48" w:colFirst="5" w:colLast="5"/>
            <w:permEnd w:id="1145924439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DCDEE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 xml:space="preserve">DIN EN 1090-1 (Kap.6.3.6) </w:t>
            </w:r>
          </w:p>
          <w:p w14:paraId="172220E5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>DIN EN 1090-2 (Kap.4.1)</w:t>
            </w:r>
          </w:p>
          <w:p w14:paraId="3CF0E273" w14:textId="412566DB" w:rsidR="00F16AE1" w:rsidRPr="009E18A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2</w:t>
            </w:r>
            <w:r w:rsidRPr="00D378E8">
              <w:rPr>
                <w:rFonts w:cs="Arial"/>
                <w:sz w:val="14"/>
              </w:rPr>
              <w:t xml:space="preserve"> (Anhang A)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28762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Welche Informationen enthält die </w:t>
            </w:r>
            <w:r w:rsidRPr="009C68FC">
              <w:rPr>
                <w:rFonts w:cs="Arial"/>
                <w:sz w:val="20"/>
              </w:rPr>
              <w:t xml:space="preserve">Bauteilspezifikation </w:t>
            </w:r>
            <w:r>
              <w:rPr>
                <w:rFonts w:cs="Arial"/>
                <w:sz w:val="20"/>
              </w:rPr>
              <w:t>(Zeichnung)?</w:t>
            </w:r>
          </w:p>
          <w:p w14:paraId="6460B5B5" w14:textId="77777777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378E8">
              <w:rPr>
                <w:rFonts w:cs="Arial"/>
                <w:sz w:val="14"/>
              </w:rPr>
              <w:t>(z.B. Ausführungsklasse, Werkstoffe, Maße und Toleranzen, Bewertungsgruppen, Überwachungs- und Prüfplan, etc.)</w:t>
            </w:r>
          </w:p>
          <w:p w14:paraId="36F856EE" w14:textId="0806162F" w:rsidR="00F16AE1" w:rsidRPr="00D378E8" w:rsidRDefault="00F16AE1" w:rsidP="00F16AE1">
            <w:pPr>
              <w:tabs>
                <w:tab w:val="left" w:pos="5103"/>
              </w:tabs>
              <w:spacing w:after="120"/>
              <w:rPr>
                <w:rFonts w:cs="Arial"/>
                <w:sz w:val="20"/>
              </w:rPr>
            </w:pPr>
            <w:r w:rsidRPr="00D378E8">
              <w:rPr>
                <w:rFonts w:cs="Arial"/>
                <w:sz w:val="14"/>
              </w:rPr>
              <w:t xml:space="preserve"> </w:t>
            </w:r>
          </w:p>
        </w:tc>
        <w:permStart w:id="136579469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BB317" w14:textId="46E4FBF9" w:rsidR="00F16AE1" w:rsidRPr="00D378E8" w:rsidRDefault="00A92EA7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310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365794697"/>
            <w:r w:rsidR="00F16AE1">
              <w:rPr>
                <w:rFonts w:cs="Arial"/>
                <w:sz w:val="20"/>
              </w:rPr>
              <w:tab/>
              <w:t>Ausführungsklasse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08A1588" w14:textId="6632DC26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>Enthält die Bauteil</w:t>
            </w:r>
            <w:r>
              <w:rPr>
                <w:rFonts w:cs="Arial"/>
                <w:sz w:val="14"/>
                <w:szCs w:val="20"/>
              </w:rPr>
              <w:t>-</w:t>
            </w:r>
            <w:r w:rsidRPr="00D378E8">
              <w:rPr>
                <w:rFonts w:cs="Arial"/>
                <w:sz w:val="14"/>
                <w:szCs w:val="20"/>
              </w:rPr>
              <w:t xml:space="preserve">spezifikation alle notwendigen </w:t>
            </w:r>
            <w:r>
              <w:rPr>
                <w:rFonts w:cs="Arial"/>
                <w:sz w:val="14"/>
                <w:szCs w:val="20"/>
              </w:rPr>
              <w:t>I</w:t>
            </w:r>
            <w:r w:rsidRPr="00D378E8">
              <w:rPr>
                <w:rFonts w:cs="Arial"/>
                <w:sz w:val="14"/>
                <w:szCs w:val="20"/>
              </w:rPr>
              <w:t>nformationen?</w:t>
            </w:r>
          </w:p>
          <w:permStart w:id="1438281704" w:ed="HWKDD\btzg48"/>
          <w:p w14:paraId="4C68A912" w14:textId="3A847DB8" w:rsidR="00F16AE1" w:rsidRPr="00D378E8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757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38281704"/>
            <w:r w:rsidR="00F16AE1" w:rsidRPr="00D378E8">
              <w:rPr>
                <w:rFonts w:cs="Arial"/>
                <w:sz w:val="14"/>
                <w:szCs w:val="20"/>
              </w:rPr>
              <w:t xml:space="preserve"> Ja</w:t>
            </w:r>
          </w:p>
          <w:permStart w:id="1630537143" w:ed="HWKDD\btzg48"/>
          <w:p w14:paraId="662AE6E3" w14:textId="43BA05CD" w:rsidR="00F16AE1" w:rsidRPr="00D378E8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453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30537143"/>
            <w:r w:rsidR="00F16AE1" w:rsidRPr="00D378E8">
              <w:rPr>
                <w:rFonts w:cs="Arial"/>
                <w:sz w:val="14"/>
                <w:szCs w:val="20"/>
              </w:rPr>
              <w:t xml:space="preserve"> Nein</w:t>
            </w:r>
          </w:p>
          <w:p w14:paraId="16E8857C" w14:textId="77777777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t>Anmerkungen:</w:t>
            </w:r>
          </w:p>
          <w:permStart w:id="1055405444" w:ed="HWKDD\btzg48"/>
          <w:p w14:paraId="7155928D" w14:textId="77777777" w:rsidR="00F16AE1" w:rsidRPr="00D378E8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378E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8E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D378E8">
              <w:rPr>
                <w:rFonts w:cs="Arial"/>
                <w:sz w:val="14"/>
                <w:szCs w:val="20"/>
              </w:rPr>
            </w:r>
            <w:r w:rsidRPr="00D378E8">
              <w:rPr>
                <w:rFonts w:cs="Arial"/>
                <w:sz w:val="14"/>
                <w:szCs w:val="20"/>
              </w:rPr>
              <w:fldChar w:fldCharType="separate"/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t> </w:t>
            </w:r>
            <w:r w:rsidRPr="00D378E8">
              <w:rPr>
                <w:rFonts w:cs="Arial"/>
                <w:sz w:val="14"/>
                <w:szCs w:val="20"/>
              </w:rPr>
              <w:fldChar w:fldCharType="end"/>
            </w:r>
            <w:permEnd w:id="1055405444"/>
          </w:p>
          <w:p w14:paraId="35D737D1" w14:textId="7B7C83EA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87306715"/>
              <w:placeholder>
                <w:docPart w:val="D9D2901C7BFB4E178B9675BFF827BD7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8521E6" w14:textId="77777777" w:rsidR="00F16AE1" w:rsidRPr="00EB05F0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838494923"/>
      <w:tr w:rsidR="00F16AE1" w:rsidRPr="00EB05F0" w14:paraId="2A5090A4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A084DE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3D502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F9341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34270204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1032C" w14:textId="49509A29" w:rsidR="00F16AE1" w:rsidRPr="00D378E8" w:rsidRDefault="00A92EA7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197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342702049"/>
            <w:r w:rsidR="00F16AE1">
              <w:rPr>
                <w:rFonts w:cs="Arial"/>
                <w:sz w:val="20"/>
              </w:rPr>
              <w:tab/>
              <w:t>Werkstoffe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E5391AA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080911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6A13CE70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C9B7A5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5946F3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03A287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214612691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F1579" w14:textId="21E0ADD2" w:rsidR="00F16AE1" w:rsidRPr="00D378E8" w:rsidRDefault="00A92EA7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045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2146126912"/>
            <w:r w:rsidR="00F16AE1">
              <w:rPr>
                <w:rFonts w:cs="Arial"/>
                <w:sz w:val="20"/>
              </w:rPr>
              <w:tab/>
              <w:t>Toleranzen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E67832C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FFC02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1E01C8A1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E3863E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9A6357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E1FA70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11702364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18204" w14:textId="5D5023B0" w:rsidR="00F16AE1" w:rsidRPr="00D378E8" w:rsidRDefault="00A92EA7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822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117023647"/>
            <w:r w:rsidR="00F16AE1">
              <w:rPr>
                <w:rFonts w:cs="Arial"/>
                <w:sz w:val="20"/>
              </w:rPr>
              <w:tab/>
              <w:t>Bewertungsgruppen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35F59983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0F0A10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48ACE46E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A8089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2EBBCA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E735DC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83199547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A0DF7" w14:textId="62C808E8" w:rsidR="00F16AE1" w:rsidRPr="00D378E8" w:rsidRDefault="00A92EA7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228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831995478"/>
            <w:r w:rsidR="00F16AE1">
              <w:rPr>
                <w:rFonts w:cs="Arial"/>
                <w:sz w:val="20"/>
              </w:rPr>
              <w:tab/>
              <w:t>Prüfanforderungen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8C69CCB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79C5FA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114F49A9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C43D48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22A952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C6A600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78062185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B2776" w14:textId="77713098" w:rsidR="00F16AE1" w:rsidRPr="00D378E8" w:rsidRDefault="00A92EA7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55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780621850"/>
            <w:r w:rsidR="00F16AE1">
              <w:rPr>
                <w:rFonts w:cs="Arial"/>
                <w:sz w:val="20"/>
              </w:rPr>
              <w:tab/>
              <w:t>Vorbereitungsgrade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885D56C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597E4D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7EFF68F0" w14:textId="77777777" w:rsidTr="0097646A">
        <w:trPr>
          <w:trHeight w:val="24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C98B46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CDAD55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F7DCD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</w:tc>
        <w:permStart w:id="120975983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A1F33" w14:textId="5B03730D" w:rsidR="00F16AE1" w:rsidRPr="00D378E8" w:rsidRDefault="00A92EA7" w:rsidP="00F16AE1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802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209759833"/>
            <w:r w:rsidR="00F16AE1">
              <w:rPr>
                <w:rFonts w:cs="Arial"/>
                <w:sz w:val="20"/>
              </w:rPr>
              <w:tab/>
              <w:t>Korrosionsschutzanforderungen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85BDFF1" w14:textId="77777777" w:rsidR="00F16AE1" w:rsidRPr="00B415D1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AAD021" w14:textId="77777777" w:rsidR="00F16AE1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F16AE1" w:rsidRPr="00EB05F0" w14:paraId="126B7F3E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957B" w14:textId="200304D3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708349554" w:ed="HWKDD\btzg48" w:colFirst="5" w:colLast="5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00F5" w14:textId="66207AE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13E86">
              <w:rPr>
                <w:rFonts w:cs="Arial"/>
                <w:sz w:val="14"/>
              </w:rPr>
              <w:t>DIN EN 1090-2 (Kap.4.2.1)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BED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Welche Aufzeichnungen werden bei der Herstellung des Tragwerks bzw. des Bauteils gemacht damit nachgewiesen werden kann, dass das Tragwerk bzw. Bauteil den Ausführungsunterlagen entsprechend gefertigt wurde? </w:t>
            </w:r>
          </w:p>
          <w:p w14:paraId="73DC24EC" w14:textId="07553344" w:rsidR="00F16AE1" w:rsidRPr="009E18A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113E86">
              <w:rPr>
                <w:rFonts w:ascii="Arial" w:hAnsi="Arial" w:cs="Arial"/>
                <w:sz w:val="14"/>
              </w:rPr>
              <w:t>(z.B. Werkszeichnun</w:t>
            </w:r>
            <w:r>
              <w:rPr>
                <w:rFonts w:ascii="Arial" w:hAnsi="Arial" w:cs="Arial"/>
                <w:sz w:val="14"/>
              </w:rPr>
              <w:t>gen, Fertigungsbegleitdokumente</w:t>
            </w:r>
          </w:p>
        </w:tc>
        <w:permStart w:id="211198584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F32" w14:textId="09963571" w:rsidR="00F16AE1" w:rsidRPr="009C68FC" w:rsidRDefault="00F16AE1" w:rsidP="00F16AE1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11198584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859D60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>Ist die Ausführungsdokumentation der Ausführungsklasse angemessen?</w:t>
            </w:r>
          </w:p>
          <w:permStart w:id="2080449060" w:ed="HWKDD\btzg48"/>
          <w:p w14:paraId="0CF35501" w14:textId="38F71F41" w:rsidR="00F16AE1" w:rsidRPr="00113E86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582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80449060"/>
            <w:r w:rsidR="00F16AE1" w:rsidRPr="00113E86">
              <w:rPr>
                <w:rFonts w:cs="Arial"/>
                <w:sz w:val="14"/>
                <w:szCs w:val="20"/>
              </w:rPr>
              <w:t xml:space="preserve"> Ja</w:t>
            </w:r>
          </w:p>
          <w:permStart w:id="260708256" w:ed="HWKDD\btzg48"/>
          <w:p w14:paraId="6E10B4C4" w14:textId="73CA13EB" w:rsidR="00F16AE1" w:rsidRPr="00113E86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71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60708256"/>
            <w:r w:rsidR="00F16AE1" w:rsidRPr="00113E86">
              <w:rPr>
                <w:rFonts w:cs="Arial"/>
                <w:sz w:val="14"/>
                <w:szCs w:val="20"/>
              </w:rPr>
              <w:t xml:space="preserve"> Nein</w:t>
            </w:r>
          </w:p>
          <w:p w14:paraId="11F3C641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>Anmerkungen:</w:t>
            </w:r>
          </w:p>
          <w:permStart w:id="772818305" w:ed="HWKDD\btzg48"/>
          <w:p w14:paraId="5009799D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3E86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113E86">
              <w:rPr>
                <w:rFonts w:cs="Arial"/>
                <w:sz w:val="14"/>
                <w:szCs w:val="20"/>
              </w:rPr>
            </w:r>
            <w:r w:rsidRPr="00113E86">
              <w:rPr>
                <w:rFonts w:cs="Arial"/>
                <w:sz w:val="14"/>
                <w:szCs w:val="20"/>
              </w:rPr>
              <w:fldChar w:fldCharType="separate"/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fldChar w:fldCharType="end"/>
            </w:r>
            <w:permEnd w:id="772818305"/>
          </w:p>
          <w:p w14:paraId="0B7E4C4F" w14:textId="14D540F5" w:rsidR="00F16AE1" w:rsidRPr="00083D82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491603188"/>
              <w:placeholder>
                <w:docPart w:val="6CB01582308646FC86A115ED43B043C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7423803" w14:textId="77777777" w:rsidR="00F16AE1" w:rsidRPr="00EB05F0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F16AE1" w:rsidRPr="00EB05F0" w14:paraId="5ADD82FA" w14:textId="77777777" w:rsidTr="0097646A">
        <w:trPr>
          <w:trHeight w:val="369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D312F" w14:textId="2B39A25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543446609" w:ed="HWKDD\btzg48" w:colFirst="5" w:colLast="5"/>
            <w:permEnd w:id="1708349554"/>
            <w:r>
              <w:rPr>
                <w:rFonts w:ascii="Arial" w:hAnsi="Arial" w:cs="Arial"/>
                <w:sz w:val="20"/>
              </w:rPr>
              <w:t>2</w:t>
            </w:r>
            <w:r w:rsidRPr="002C655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B5E12" w14:textId="77777777" w:rsidR="00F16AE1" w:rsidRPr="00113E86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13E86">
              <w:rPr>
                <w:rFonts w:cs="Arial"/>
                <w:sz w:val="14"/>
              </w:rPr>
              <w:t>DIN EN 1090-1  (Kap.6.3.1)</w:t>
            </w:r>
          </w:p>
          <w:p w14:paraId="584A8C66" w14:textId="0F69BBC6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08005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Werden die Aufzeichnungen für die in der WPK angegebene Dauer aufbewahrt?</w:t>
            </w:r>
          </w:p>
          <w:p w14:paraId="7037F5CB" w14:textId="2BA57CA4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57935902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D629C" w14:textId="5EDE7CEA" w:rsidR="00F16AE1" w:rsidRPr="009C68FC" w:rsidRDefault="00A92EA7" w:rsidP="00F16AE1">
            <w:pPr>
              <w:pStyle w:val="Standard6"/>
              <w:tabs>
                <w:tab w:val="left" w:pos="419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447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579359028"/>
            <w:r w:rsidR="00F16AE1">
              <w:rPr>
                <w:rFonts w:cs="Arial"/>
                <w:sz w:val="20"/>
              </w:rPr>
              <w:tab/>
              <w:t xml:space="preserve">Aufbewahrung </w:t>
            </w:r>
            <w:r w:rsidR="00F16AE1" w:rsidRPr="00113E86">
              <w:rPr>
                <w:rFonts w:cs="Arial"/>
                <w:sz w:val="20"/>
              </w:rPr>
              <w:t>≤</w:t>
            </w:r>
            <w:r w:rsidR="00F16AE1">
              <w:rPr>
                <w:rFonts w:cs="Arial"/>
                <w:sz w:val="20"/>
              </w:rPr>
              <w:t xml:space="preserve"> 10 Jahre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CFF82FC" w14:textId="77777777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>Ist die Aufbewahrungsdauer der Aufzeichnungen angemessen?</w:t>
            </w:r>
          </w:p>
          <w:permStart w:id="49620650" w:ed="HWKDD\btzg48"/>
          <w:p w14:paraId="2150E387" w14:textId="3223637C" w:rsidR="00F16AE1" w:rsidRPr="00113E86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784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9620650"/>
            <w:r w:rsidR="00F16AE1" w:rsidRPr="00113E86">
              <w:rPr>
                <w:rFonts w:cs="Arial"/>
                <w:sz w:val="14"/>
                <w:szCs w:val="20"/>
              </w:rPr>
              <w:t xml:space="preserve"> Ja</w:t>
            </w:r>
          </w:p>
          <w:permStart w:id="1216095502" w:ed="HWKDD\btzg48"/>
          <w:p w14:paraId="37356DC3" w14:textId="4C944B86" w:rsidR="00F16AE1" w:rsidRPr="00113E86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5633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16095502"/>
            <w:r w:rsidR="00F16AE1" w:rsidRPr="00113E86">
              <w:rPr>
                <w:rFonts w:cs="Arial"/>
                <w:sz w:val="14"/>
                <w:szCs w:val="20"/>
              </w:rPr>
              <w:t xml:space="preserve"> Nein</w:t>
            </w:r>
          </w:p>
          <w:p w14:paraId="2F070C40" w14:textId="1A2B239F" w:rsidR="00F16AE1" w:rsidRPr="00113E86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13E86">
              <w:rPr>
                <w:rFonts w:cs="Arial"/>
                <w:sz w:val="14"/>
                <w:szCs w:val="20"/>
              </w:rPr>
              <w:t xml:space="preserve">Anmerkungen: </w:t>
            </w:r>
            <w:permStart w:id="1261110350" w:ed="HWKDD\btzg48"/>
            <w:r w:rsidRPr="00113E86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3E86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113E86">
              <w:rPr>
                <w:rFonts w:cs="Arial"/>
                <w:sz w:val="14"/>
                <w:szCs w:val="20"/>
              </w:rPr>
            </w:r>
            <w:r w:rsidRPr="00113E86">
              <w:rPr>
                <w:rFonts w:cs="Arial"/>
                <w:sz w:val="14"/>
                <w:szCs w:val="20"/>
              </w:rPr>
              <w:fldChar w:fldCharType="separate"/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t> </w:t>
            </w:r>
            <w:r w:rsidRPr="00113E86">
              <w:rPr>
                <w:rFonts w:cs="Arial"/>
                <w:sz w:val="14"/>
                <w:szCs w:val="20"/>
              </w:rPr>
              <w:fldChar w:fldCharType="end"/>
            </w:r>
            <w:permEnd w:id="1261110350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558834"/>
              <w:placeholder>
                <w:docPart w:val="2921E0C17CFB413C974ECA91BF9BA73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C6DC9A5" w14:textId="77777777" w:rsidR="00F16AE1" w:rsidRPr="00EB05F0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543446609"/>
      <w:tr w:rsidR="00F16AE1" w:rsidRPr="00507915" w14:paraId="00F3A02C" w14:textId="77777777" w:rsidTr="0097646A">
        <w:trPr>
          <w:trHeight w:val="369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F687F5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77158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F40C2A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95921344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7583A73B" w14:textId="5525EB0C" w:rsidR="00F16AE1" w:rsidRPr="009C68FC" w:rsidRDefault="00A92EA7" w:rsidP="00F16AE1">
            <w:pPr>
              <w:tabs>
                <w:tab w:val="left" w:pos="355"/>
                <w:tab w:val="left" w:pos="419"/>
                <w:tab w:val="left" w:pos="5103"/>
              </w:tabs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5086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95921344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>Aufbewahrung &gt; 10 Jahre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6B38BED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0BE8ED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6AE1" w:rsidRPr="00507915" w14:paraId="7CF4B36A" w14:textId="77777777" w:rsidTr="0097646A">
        <w:trPr>
          <w:trHeight w:val="37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5463D2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5ACC69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60A28C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051426791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1C48BCDD" w14:textId="2CD2C478" w:rsidR="00F16AE1" w:rsidRPr="009C68FC" w:rsidRDefault="00A92EA7" w:rsidP="00F16AE1">
            <w:pPr>
              <w:tabs>
                <w:tab w:val="left" w:pos="355"/>
                <w:tab w:val="left" w:pos="419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2261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2051426791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>Archiv in Papierform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D822242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690BC0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6AE1" w:rsidRPr="00507915" w14:paraId="19721597" w14:textId="77777777" w:rsidTr="0097646A">
        <w:trPr>
          <w:trHeight w:val="369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93F4A6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7523A5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E57A5B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506796294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5093FA5B" w14:textId="4803E1E0" w:rsidR="00F16AE1" w:rsidRPr="009C68FC" w:rsidRDefault="00A92EA7" w:rsidP="00F16AE1">
            <w:pPr>
              <w:tabs>
                <w:tab w:val="left" w:pos="355"/>
                <w:tab w:val="left" w:pos="419"/>
                <w:tab w:val="left" w:pos="5103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1665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506796294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>Archiv in Dateiform</w:t>
            </w: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7F8544B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C695EA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16AE1" w:rsidRPr="00507915" w14:paraId="34F053F1" w14:textId="77777777" w:rsidTr="0097646A">
        <w:trPr>
          <w:trHeight w:val="370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E4D6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39D3" w14:textId="77777777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2F7" w14:textId="77777777" w:rsidR="00F16AE1" w:rsidRPr="009C68FC" w:rsidRDefault="00F16AE1" w:rsidP="00F16AE1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19424380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7A3B" w14:textId="399DDD42" w:rsidR="00F16AE1" w:rsidRPr="00113E86" w:rsidRDefault="00A92EA7" w:rsidP="00F16AE1">
            <w:pPr>
              <w:tabs>
                <w:tab w:val="left" w:pos="355"/>
                <w:tab w:val="left" w:pos="419"/>
                <w:tab w:val="left" w:pos="5103"/>
              </w:tabs>
              <w:rPr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91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19424380"/>
            <w:r w:rsidR="00F16AE1">
              <w:rPr>
                <w:rFonts w:cs="Arial"/>
                <w:sz w:val="20"/>
              </w:rPr>
              <w:tab/>
            </w:r>
            <w:r w:rsidR="00F16AE1">
              <w:rPr>
                <w:rFonts w:cs="Arial"/>
                <w:sz w:val="20"/>
              </w:rPr>
              <w:tab/>
              <w:t xml:space="preserve">sonstige: </w:t>
            </w:r>
            <w:permStart w:id="1755983543" w:edGrp="everyone"/>
            <w:r w:rsidR="00F16AE1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16AE1" w:rsidRPr="005052CC">
              <w:rPr>
                <w:sz w:val="20"/>
              </w:rPr>
              <w:instrText xml:space="preserve"> FORMTEXT </w:instrText>
            </w:r>
            <w:r w:rsidR="00F16AE1" w:rsidRPr="005052CC">
              <w:rPr>
                <w:sz w:val="20"/>
              </w:rPr>
            </w:r>
            <w:r w:rsidR="00F16AE1" w:rsidRPr="005052CC">
              <w:rPr>
                <w:sz w:val="20"/>
              </w:rPr>
              <w:fldChar w:fldCharType="separate"/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t> </w:t>
            </w:r>
            <w:r w:rsidR="00F16AE1" w:rsidRPr="005052CC">
              <w:rPr>
                <w:sz w:val="20"/>
              </w:rPr>
              <w:fldChar w:fldCharType="end"/>
            </w:r>
            <w:permEnd w:id="1755983543"/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ECDD82" w14:textId="77777777" w:rsidR="00F16AE1" w:rsidRPr="009C68FC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FAA749" w14:textId="77777777" w:rsidR="00F16AE1" w:rsidRPr="00507915" w:rsidRDefault="00F16AE1" w:rsidP="00F16AE1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991BAA" w14:textId="77777777" w:rsidR="00113E86" w:rsidRDefault="00113E86">
      <w:r>
        <w:br w:type="page"/>
      </w:r>
    </w:p>
    <w:tbl>
      <w:tblPr>
        <w:tblW w:w="9724" w:type="dxa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476"/>
        <w:gridCol w:w="173"/>
        <w:gridCol w:w="919"/>
        <w:gridCol w:w="1914"/>
        <w:gridCol w:w="354"/>
        <w:gridCol w:w="2503"/>
        <w:gridCol w:w="1038"/>
        <w:gridCol w:w="1883"/>
        <w:gridCol w:w="7"/>
        <w:gridCol w:w="434"/>
        <w:gridCol w:w="9"/>
      </w:tblGrid>
      <w:tr w:rsidR="00113E86" w:rsidRPr="009C68FC" w14:paraId="4F7EAB2B" w14:textId="77777777" w:rsidTr="00113E86">
        <w:trPr>
          <w:gridBefore w:val="1"/>
          <w:gridAfter w:val="1"/>
          <w:wBefore w:w="14" w:type="dxa"/>
          <w:wAfter w:w="9" w:type="dxa"/>
        </w:trPr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DCC42B" w14:textId="0C7EB958" w:rsidR="00113E86" w:rsidRPr="009C68FC" w:rsidRDefault="00113E86" w:rsidP="00113E86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5E7C3D" w14:textId="0D63DE58" w:rsidR="00113E86" w:rsidRPr="004C5045" w:rsidRDefault="0092572A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Untervergabe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D1091B" w14:textId="77777777" w:rsidR="00113E86" w:rsidRPr="009C68FC" w:rsidRDefault="00113E86" w:rsidP="00113E86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56F53A" w14:textId="77777777" w:rsidR="00113E86" w:rsidRPr="009C68FC" w:rsidRDefault="00113E86" w:rsidP="00113E86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0A702F" w14:textId="77777777" w:rsidR="00113E86" w:rsidRPr="00507915" w:rsidRDefault="00113E86" w:rsidP="00113E86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54DC5" w:rsidRPr="00EB05F0" w14:paraId="260EB0CE" w14:textId="77777777" w:rsidTr="0097646A">
        <w:trPr>
          <w:trHeight w:val="150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76753" w14:textId="2185A485" w:rsidR="00854DC5" w:rsidRPr="002C6552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19F43" w14:textId="15EE8338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3168E80D" w14:textId="0EC01456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  (</w:t>
            </w:r>
            <w:r w:rsidR="003763B6">
              <w:rPr>
                <w:rFonts w:cs="Arial"/>
                <w:sz w:val="14"/>
              </w:rPr>
              <w:t xml:space="preserve">Kap. </w:t>
            </w:r>
            <w:r>
              <w:rPr>
                <w:rFonts w:cs="Arial"/>
                <w:sz w:val="14"/>
              </w:rPr>
              <w:t>4.2.2</w:t>
            </w:r>
            <w:r w:rsidRPr="00113E86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C</w:t>
            </w:r>
          </w:p>
          <w:p w14:paraId="7A2CB20A" w14:textId="77777777" w:rsidR="00854DC5" w:rsidRPr="00113E86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</w:p>
          <w:p w14:paraId="68B694C7" w14:textId="77777777" w:rsidR="00854DC5" w:rsidRPr="002C6552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FD98F" w14:textId="77777777" w:rsidR="00854DC5" w:rsidRPr="00EB2134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EB2134">
              <w:rPr>
                <w:rFonts w:cs="Arial"/>
                <w:sz w:val="20"/>
              </w:rPr>
              <w:t>Welche Prozesse werden untervergeben?</w:t>
            </w:r>
          </w:p>
          <w:p w14:paraId="643A2913" w14:textId="77777777" w:rsidR="00854DC5" w:rsidRPr="00EB2134" w:rsidRDefault="00854DC5" w:rsidP="00113E86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  <w:p w14:paraId="3E1D357F" w14:textId="4413B74C" w:rsidR="00854DC5" w:rsidRPr="009C68FC" w:rsidRDefault="00854DC5" w:rsidP="00113E8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EB2134">
              <w:rPr>
                <w:rFonts w:cs="Arial"/>
                <w:sz w:val="20"/>
              </w:rPr>
              <w:t xml:space="preserve">Bei Untervergabe, bitte in </w:t>
            </w:r>
            <w:hyperlink w:anchor="Anlage_U" w:history="1">
              <w:r w:rsidRPr="00B371D6">
                <w:rPr>
                  <w:rStyle w:val="Hyperlink"/>
                  <w:rFonts w:cs="Arial"/>
                  <w:sz w:val="20"/>
                </w:rPr>
                <w:t>Anlage U</w:t>
              </w:r>
            </w:hyperlink>
            <w:r w:rsidRPr="00EB2134">
              <w:rPr>
                <w:rFonts w:cs="Arial"/>
                <w:sz w:val="20"/>
              </w:rPr>
              <w:t xml:space="preserve"> die Unterauftragnehmer benennen</w:t>
            </w:r>
          </w:p>
        </w:tc>
        <w:permStart w:id="19792008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D4B012" w14:textId="54226DDF" w:rsidR="00854DC5" w:rsidRPr="00EB2134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710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792008"/>
            <w:r w:rsidR="00854DC5">
              <w:rPr>
                <w:rFonts w:cs="Arial"/>
                <w:sz w:val="20"/>
              </w:rPr>
              <w:tab/>
            </w:r>
            <w:r w:rsidR="00854DC5" w:rsidRPr="00EB2134">
              <w:rPr>
                <w:rFonts w:cs="Arial"/>
                <w:sz w:val="20"/>
              </w:rPr>
              <w:t>Bemessung</w:t>
            </w:r>
          </w:p>
          <w:permStart w:id="286982821" w:edGrp="everyone"/>
          <w:p w14:paraId="43739029" w14:textId="4F881D0C" w:rsidR="00854DC5" w:rsidRPr="00E90496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457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286982821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Zuschnitt/Anarbeitung</w:t>
            </w:r>
          </w:p>
          <w:permStart w:id="1919382745" w:edGrp="everyone"/>
          <w:p w14:paraId="436E44C5" w14:textId="69B3E7CF" w:rsidR="00854DC5" w:rsidRPr="00E90496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847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19382745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Schweißarbeiten</w:t>
            </w:r>
          </w:p>
          <w:permStart w:id="774249527" w:edGrp="everyone"/>
          <w:p w14:paraId="7851052A" w14:textId="3AF09647" w:rsidR="00854DC5" w:rsidRPr="00E90496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3657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774249527"/>
            <w:r w:rsidR="00854DC5">
              <w:rPr>
                <w:rFonts w:cs="Arial"/>
                <w:sz w:val="20"/>
              </w:rPr>
              <w:tab/>
              <w:t>Mech. Verbindungen</w:t>
            </w:r>
          </w:p>
          <w:permStart w:id="1610752010" w:edGrp="everyone"/>
          <w:p w14:paraId="57402706" w14:textId="61EA1856" w:rsidR="00854DC5" w:rsidRPr="00E90496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108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610752010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Korrosionsschutz</w:t>
            </w:r>
          </w:p>
          <w:permStart w:id="1946973131" w:edGrp="everyone"/>
          <w:p w14:paraId="5325FA4E" w14:textId="4E52C124" w:rsidR="00854DC5" w:rsidRPr="00E90496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4916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46973131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ZfP</w:t>
            </w:r>
          </w:p>
          <w:permStart w:id="1287273324" w:edGrp="everyone"/>
          <w:p w14:paraId="7300561A" w14:textId="478EB277" w:rsidR="00854DC5" w:rsidRPr="00E90496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037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287273324"/>
            <w:r w:rsidR="00854DC5">
              <w:rPr>
                <w:rFonts w:cs="Arial"/>
                <w:sz w:val="20"/>
              </w:rPr>
              <w:tab/>
            </w:r>
            <w:r w:rsidR="00854DC5" w:rsidRPr="00E90496">
              <w:rPr>
                <w:rFonts w:cs="Arial"/>
                <w:sz w:val="20"/>
              </w:rPr>
              <w:t>Fertigungsüberwachung (z.B. Schweißaufsicht)</w:t>
            </w:r>
          </w:p>
          <w:permStart w:id="677658145" w:edGrp="everyone"/>
          <w:p w14:paraId="6EF4267E" w14:textId="1E12154F" w:rsidR="00854DC5" w:rsidRPr="00EB2134" w:rsidRDefault="00A92EA7" w:rsidP="00113E86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457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677658145"/>
            <w:r w:rsidR="00854DC5">
              <w:rPr>
                <w:rFonts w:cs="Arial"/>
                <w:sz w:val="20"/>
              </w:rPr>
              <w:tab/>
            </w:r>
            <w:r w:rsidR="00854DC5" w:rsidRPr="00EB2134">
              <w:rPr>
                <w:rFonts w:cs="Arial"/>
                <w:sz w:val="20"/>
              </w:rPr>
              <w:t>Wärmebehandlungen</w:t>
            </w:r>
          </w:p>
          <w:permStart w:id="1630352609" w:edGrp="everyone"/>
          <w:p w14:paraId="5771EDB5" w14:textId="221D6B4D" w:rsidR="00854DC5" w:rsidRPr="009528D5" w:rsidRDefault="00A92EA7" w:rsidP="00113E86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</w:rPr>
                <w:id w:val="-13209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630352609"/>
            <w:r w:rsidR="00854DC5">
              <w:rPr>
                <w:rFonts w:cs="Arial"/>
                <w:sz w:val="20"/>
              </w:rPr>
              <w:tab/>
              <w:t xml:space="preserve">sonstige: </w:t>
            </w:r>
            <w:permStart w:id="338117766" w:edGrp="everyone"/>
            <w:r w:rsidR="00854DC5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4DC5" w:rsidRPr="005052CC">
              <w:rPr>
                <w:sz w:val="20"/>
              </w:rPr>
              <w:instrText xml:space="preserve"> FORMTEXT </w:instrText>
            </w:r>
            <w:r w:rsidR="00854DC5" w:rsidRPr="005052CC">
              <w:rPr>
                <w:sz w:val="20"/>
              </w:rPr>
            </w:r>
            <w:r w:rsidR="00854DC5" w:rsidRPr="005052CC">
              <w:rPr>
                <w:sz w:val="20"/>
              </w:rPr>
              <w:fldChar w:fldCharType="separate"/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t> </w:t>
            </w:r>
            <w:r w:rsidR="00854DC5" w:rsidRPr="005052CC">
              <w:rPr>
                <w:sz w:val="20"/>
              </w:rPr>
              <w:fldChar w:fldCharType="end"/>
            </w:r>
            <w:permEnd w:id="338117766"/>
          </w:p>
        </w:tc>
        <w:permStart w:id="2118678178" w:ed="HWKDD\btzg48"/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8B91D28" w14:textId="352FE556" w:rsidR="00854DC5" w:rsidRPr="009528D5" w:rsidRDefault="00854DC5" w:rsidP="00113E8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3272B8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sz w:val="14"/>
              </w:rPr>
              <w:instrText xml:space="preserve"> FORMTEXT </w:instrText>
            </w:r>
            <w:r w:rsidRPr="003272B8">
              <w:rPr>
                <w:sz w:val="14"/>
              </w:rPr>
            </w:r>
            <w:r w:rsidRPr="003272B8">
              <w:rPr>
                <w:sz w:val="14"/>
              </w:rPr>
              <w:fldChar w:fldCharType="separate"/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t> </w:t>
            </w:r>
            <w:r w:rsidRPr="003272B8">
              <w:rPr>
                <w:sz w:val="14"/>
              </w:rPr>
              <w:fldChar w:fldCharType="end"/>
            </w:r>
            <w:permEnd w:id="2118678178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ermStart w:id="22690742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130574409"/>
              <w:placeholder>
                <w:docPart w:val="E8A45305F3E14DAE8EE7BF70F423E49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0A070A9" w14:textId="44A553B5" w:rsidR="00854DC5" w:rsidRPr="00F16AE1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226907421" w:displacedByCustomXml="prev"/>
        </w:tc>
      </w:tr>
      <w:tr w:rsidR="00854DC5" w:rsidRPr="00EB05F0" w14:paraId="36941CCC" w14:textId="77777777" w:rsidTr="0097646A">
        <w:trPr>
          <w:trHeight w:val="531"/>
        </w:trPr>
        <w:tc>
          <w:tcPr>
            <w:tcW w:w="4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A1852A" w14:textId="09456648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1291985443" w:ed="HWKDD\btzg48" w:colFirst="5" w:colLast="5"/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E65981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0004A294" w14:textId="54B138E4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  (</w:t>
            </w:r>
            <w:r w:rsidR="003763B6">
              <w:rPr>
                <w:rFonts w:cs="Arial"/>
                <w:sz w:val="14"/>
              </w:rPr>
              <w:t xml:space="preserve">Kap. </w:t>
            </w:r>
            <w:r>
              <w:rPr>
                <w:rFonts w:cs="Arial"/>
                <w:sz w:val="14"/>
              </w:rPr>
              <w:t>4.2.2</w:t>
            </w:r>
            <w:r w:rsidRPr="00113E86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C</w:t>
            </w:r>
          </w:p>
          <w:p w14:paraId="67C05F75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0C06943C" w14:textId="5A1AF500" w:rsid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  <w:p w14:paraId="579FAD32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7660B" w14:textId="77777777" w:rsidR="00854DC5" w:rsidRPr="009C68FC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9C68FC">
              <w:rPr>
                <w:rFonts w:ascii="Arial" w:hAnsi="Arial" w:cs="Arial"/>
                <w:sz w:val="20"/>
              </w:rPr>
              <w:t>ind Vorgaben und Auswahlkriterien für Unterlieferanten festgelegt?</w:t>
            </w:r>
          </w:p>
          <w:p w14:paraId="3AFD097D" w14:textId="38C4DDE4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677657374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1DE5F" w14:textId="62E2DE42" w:rsidR="00854DC5" w:rsidRPr="009C68FC" w:rsidRDefault="00A92EA7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59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677657374"/>
            <w:r w:rsidR="00854DC5">
              <w:rPr>
                <w:rFonts w:cs="Arial"/>
                <w:sz w:val="20"/>
              </w:rPr>
              <w:tab/>
            </w:r>
            <w:r w:rsidR="00854DC5" w:rsidRPr="009C68FC">
              <w:rPr>
                <w:rFonts w:cs="Arial"/>
                <w:sz w:val="20"/>
              </w:rPr>
              <w:t>QMH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6CC54CE" w14:textId="74096FBF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Sind die Kriterien geeignet um die Anforderungen im Sinne von EN 1090-2 </w:t>
            </w:r>
            <w:r>
              <w:rPr>
                <w:rFonts w:cs="Arial"/>
                <w:sz w:val="14"/>
                <w:szCs w:val="20"/>
              </w:rPr>
              <w:t xml:space="preserve">      </w:t>
            </w:r>
            <w:r w:rsidRPr="003272B8">
              <w:rPr>
                <w:rFonts w:cs="Arial"/>
                <w:sz w:val="14"/>
                <w:szCs w:val="20"/>
              </w:rPr>
              <w:t>sicherzustellen?</w:t>
            </w:r>
          </w:p>
          <w:permStart w:id="2037144728" w:ed="HWKDD\btzg48"/>
          <w:p w14:paraId="37DE25E6" w14:textId="19FF132D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30507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37144728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25198079" w:ed="HWKDD\btzg48"/>
          <w:p w14:paraId="6060B1D5" w14:textId="11077B98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01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5198079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51B10AE1" w14:textId="78932AF1" w:rsidR="00854DC5" w:rsidRPr="003272B8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445397910" w:ed="HWKDD\btzg48"/>
            <w:r w:rsidRPr="003272B8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sz w:val="14"/>
                <w:szCs w:val="20"/>
              </w:rPr>
              <w:instrText xml:space="preserve"> FORMTEXT </w:instrText>
            </w:r>
            <w:r w:rsidRPr="003272B8">
              <w:rPr>
                <w:sz w:val="14"/>
                <w:szCs w:val="20"/>
              </w:rPr>
            </w:r>
            <w:r w:rsidRPr="003272B8">
              <w:rPr>
                <w:sz w:val="14"/>
                <w:szCs w:val="20"/>
              </w:rPr>
              <w:fldChar w:fldCharType="separate"/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fldChar w:fldCharType="end"/>
            </w:r>
            <w:permEnd w:id="445397910"/>
          </w:p>
        </w:tc>
        <w:tc>
          <w:tcPr>
            <w:tcW w:w="45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703480771"/>
              <w:placeholder>
                <w:docPart w:val="59087CE3B12F42A68916DD0B2D57B7E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FFB4BB5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291985443"/>
      <w:tr w:rsidR="00854DC5" w:rsidRPr="00EB05F0" w14:paraId="51BCA3F1" w14:textId="77777777" w:rsidTr="0097646A">
        <w:trPr>
          <w:trHeight w:val="531"/>
        </w:trPr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8D754" w14:textId="77777777" w:rsidR="00854DC5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8B357E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8FDC8B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444111094" w:edGrp="everyone"/>
        <w:tc>
          <w:tcPr>
            <w:tcW w:w="3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0C9C0F" w14:textId="1607F2A0" w:rsidR="00854DC5" w:rsidRPr="009C68FC" w:rsidRDefault="00A92EA7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7366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444111094"/>
            <w:r w:rsidR="00854DC5">
              <w:rPr>
                <w:rFonts w:cs="Arial"/>
                <w:sz w:val="20"/>
              </w:rPr>
              <w:tab/>
            </w:r>
            <w:r w:rsidR="00854DC5" w:rsidRPr="009C68FC">
              <w:rPr>
                <w:rFonts w:cs="Arial"/>
                <w:sz w:val="20"/>
              </w:rPr>
              <w:t>Verfahrensanweisungen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8CBC3F0" w14:textId="77777777" w:rsidR="00854DC5" w:rsidRPr="00B415D1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28BBE2" w14:textId="77777777" w:rsidR="00854DC5" w:rsidRDefault="00854DC5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854DC5" w:rsidRPr="00507915" w14:paraId="55A6A5CE" w14:textId="77777777" w:rsidTr="0097646A">
        <w:trPr>
          <w:trHeight w:val="531"/>
        </w:trPr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2180DE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94CB6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D0B716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925586401" w:edGrp="everyone"/>
        <w:tc>
          <w:tcPr>
            <w:tcW w:w="35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0CA016" w14:textId="2F189332" w:rsidR="00854DC5" w:rsidRPr="009C68FC" w:rsidRDefault="00A92EA7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484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925586401"/>
            <w:r w:rsidR="00854DC5">
              <w:rPr>
                <w:rFonts w:cs="Arial"/>
                <w:sz w:val="20"/>
              </w:rPr>
              <w:tab/>
            </w:r>
            <w:r w:rsidR="00854DC5" w:rsidRPr="009C68FC">
              <w:rPr>
                <w:rFonts w:cs="Arial"/>
                <w:sz w:val="20"/>
              </w:rPr>
              <w:t>Checklisten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E661E57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6F235" w14:textId="77777777" w:rsidR="00854DC5" w:rsidRPr="00507915" w:rsidRDefault="00854DC5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54DC5" w:rsidRPr="00507915" w14:paraId="0A6D2DBC" w14:textId="77777777" w:rsidTr="0097646A">
        <w:trPr>
          <w:trHeight w:val="531"/>
        </w:trPr>
        <w:tc>
          <w:tcPr>
            <w:tcW w:w="4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C5C5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0FE3" w14:textId="7777777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5535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11696046" w:edGrp="everyone"/>
        <w:tc>
          <w:tcPr>
            <w:tcW w:w="35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F3BA" w14:textId="4D1E84E2" w:rsidR="00854DC5" w:rsidRPr="009C68FC" w:rsidRDefault="00A92EA7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078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811696046"/>
            <w:r w:rsidR="00854DC5">
              <w:rPr>
                <w:rFonts w:cs="Arial"/>
                <w:sz w:val="20"/>
              </w:rPr>
              <w:tab/>
              <w:t>s</w:t>
            </w:r>
            <w:r w:rsidR="00854DC5" w:rsidRPr="009C68FC">
              <w:rPr>
                <w:rFonts w:cs="Arial"/>
                <w:sz w:val="20"/>
              </w:rPr>
              <w:t>onstige:</w:t>
            </w:r>
            <w:r w:rsidR="00854DC5">
              <w:rPr>
                <w:rFonts w:cs="Arial"/>
                <w:sz w:val="20"/>
              </w:rPr>
              <w:t xml:space="preserve"> </w:t>
            </w:r>
            <w:permStart w:id="561538432" w:edGrp="everyone"/>
            <w:r w:rsidR="00854DC5" w:rsidRPr="003272B8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4DC5" w:rsidRPr="003272B8">
              <w:rPr>
                <w:rFonts w:cs="Arial"/>
                <w:sz w:val="20"/>
              </w:rPr>
              <w:instrText xml:space="preserve"> FORMTEXT </w:instrText>
            </w:r>
            <w:r w:rsidR="00854DC5" w:rsidRPr="003272B8">
              <w:rPr>
                <w:rFonts w:cs="Arial"/>
                <w:sz w:val="20"/>
              </w:rPr>
            </w:r>
            <w:r w:rsidR="00854DC5" w:rsidRPr="003272B8">
              <w:rPr>
                <w:rFonts w:cs="Arial"/>
                <w:sz w:val="20"/>
              </w:rPr>
              <w:fldChar w:fldCharType="separate"/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fldChar w:fldCharType="end"/>
            </w:r>
            <w:permEnd w:id="561538432"/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D7149A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3E3B13" w14:textId="77777777" w:rsidR="00854DC5" w:rsidRPr="00507915" w:rsidRDefault="00854DC5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54DC5" w:rsidRPr="00EB05F0" w14:paraId="0BA67102" w14:textId="77777777" w:rsidTr="0097646A"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3301" w14:textId="65E577C7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66195713" w:ed="HWKDD\btzg48" w:colFirst="5" w:colLast="5"/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34D4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66DD6388" w14:textId="237A2394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  (</w:t>
            </w:r>
            <w:r w:rsidR="003763B6">
              <w:rPr>
                <w:rFonts w:cs="Arial"/>
                <w:sz w:val="14"/>
              </w:rPr>
              <w:t xml:space="preserve">Kap. </w:t>
            </w:r>
            <w:r>
              <w:rPr>
                <w:rFonts w:cs="Arial"/>
                <w:sz w:val="14"/>
              </w:rPr>
              <w:t>4.2.2</w:t>
            </w:r>
            <w:r w:rsidRPr="00113E86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C</w:t>
            </w:r>
          </w:p>
          <w:p w14:paraId="4CF30495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1746E7DB" w14:textId="3525DEFF" w:rsidR="00854DC5" w:rsidRP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CC84" w14:textId="0B1D1F60" w:rsidR="00854DC5" w:rsidRPr="003272B8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Wie wird die Eignung der Unterlieferanten festgestellt?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1C21" w14:textId="7777777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z.B. Zertifikate, Bescheinigungen beifügen.</w:t>
            </w:r>
          </w:p>
          <w:permStart w:id="1416263496" w:edGrp="everyone"/>
          <w:p w14:paraId="7D3CC092" w14:textId="5CD4028A" w:rsidR="00854DC5" w:rsidRPr="009C68FC" w:rsidRDefault="00854DC5" w:rsidP="003272B8">
            <w:pPr>
              <w:pStyle w:val="Standard6"/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416263496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0CDDD8" w14:textId="13C4018D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Konnte die Eignung der </w:t>
            </w:r>
            <w:r>
              <w:rPr>
                <w:rFonts w:cs="Arial"/>
                <w:sz w:val="14"/>
                <w:szCs w:val="20"/>
              </w:rPr>
              <w:t xml:space="preserve">  </w:t>
            </w:r>
            <w:r w:rsidRPr="003272B8">
              <w:rPr>
                <w:rFonts w:cs="Arial"/>
                <w:sz w:val="14"/>
                <w:szCs w:val="20"/>
              </w:rPr>
              <w:t>Unterlieferanten nachgewiesen werden?</w:t>
            </w:r>
          </w:p>
          <w:permStart w:id="1263164090" w:ed="HWKDD\btzg48"/>
          <w:p w14:paraId="1DA76F2D" w14:textId="695BE122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7790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63164090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785328751" w:ed="HWKDD\btzg48"/>
          <w:p w14:paraId="3B60E4AB" w14:textId="000436B7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38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785328751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1C5D38C2" w14:textId="0F314D5D" w:rsidR="00854DC5" w:rsidRPr="00083D82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747595677" w:ed="HWKDD\btzg48"/>
            <w:r w:rsidRPr="003272B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3272B8">
              <w:rPr>
                <w:rFonts w:cs="Arial"/>
                <w:sz w:val="14"/>
                <w:szCs w:val="20"/>
              </w:rPr>
            </w:r>
            <w:r w:rsidRPr="003272B8">
              <w:rPr>
                <w:rFonts w:cs="Arial"/>
                <w:sz w:val="14"/>
                <w:szCs w:val="20"/>
              </w:rPr>
              <w:fldChar w:fldCharType="separate"/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fldChar w:fldCharType="end"/>
            </w:r>
            <w:permEnd w:id="747595677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954787652"/>
              <w:placeholder>
                <w:docPart w:val="A15C69709F3049ABB76F93728D9175D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F571AA8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54DC5" w:rsidRPr="00EB05F0" w14:paraId="208E1EAA" w14:textId="77777777" w:rsidTr="0097646A">
        <w:trPr>
          <w:trHeight w:val="158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A0244" w14:textId="2BC912D1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permStart w:id="638127658" w:ed="HWKDD\btzg48" w:colFirst="5" w:colLast="5"/>
            <w:permEnd w:id="66195713"/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96250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5E6D7CBD" w14:textId="771F15B8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  (</w:t>
            </w:r>
            <w:r w:rsidR="003763B6">
              <w:rPr>
                <w:rFonts w:cs="Arial"/>
                <w:sz w:val="14"/>
              </w:rPr>
              <w:t xml:space="preserve">Kap. </w:t>
            </w:r>
            <w:r>
              <w:rPr>
                <w:rFonts w:cs="Arial"/>
                <w:sz w:val="14"/>
              </w:rPr>
              <w:t>4.2.2</w:t>
            </w:r>
            <w:r w:rsidRPr="00113E86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Anh</w:t>
            </w:r>
            <w:r w:rsidR="003763B6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C</w:t>
            </w:r>
          </w:p>
          <w:p w14:paraId="4162607A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59466003" w14:textId="336CD5C0" w:rsidR="00854DC5" w:rsidRP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235CF" w14:textId="5E16B8D3" w:rsidR="00854DC5" w:rsidRPr="009C68FC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Welche Unterlagen wer</w:t>
            </w:r>
            <w:r w:rsidRPr="009C68FC">
              <w:rPr>
                <w:rFonts w:cs="Arial"/>
                <w:sz w:val="20"/>
              </w:rPr>
              <w:t>den dem Unterlieferanten zur Verfügung gestellt?</w:t>
            </w:r>
          </w:p>
        </w:tc>
        <w:permStart w:id="46672061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6FBC7" w14:textId="5FA8FFF6" w:rsidR="00854DC5" w:rsidRPr="003272B8" w:rsidRDefault="00854DC5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3272B8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rFonts w:cs="Arial"/>
                <w:sz w:val="20"/>
              </w:rPr>
              <w:instrText xml:space="preserve"> FORMTEXT </w:instrText>
            </w:r>
            <w:r w:rsidRPr="003272B8">
              <w:rPr>
                <w:rFonts w:cs="Arial"/>
                <w:sz w:val="20"/>
              </w:rPr>
            </w:r>
            <w:r w:rsidRPr="003272B8">
              <w:rPr>
                <w:rFonts w:cs="Arial"/>
                <w:sz w:val="20"/>
              </w:rPr>
              <w:fldChar w:fldCharType="separate"/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t> </w:t>
            </w:r>
            <w:r w:rsidRPr="003272B8">
              <w:rPr>
                <w:rFonts w:cs="Arial"/>
                <w:sz w:val="20"/>
              </w:rPr>
              <w:fldChar w:fldCharType="end"/>
            </w:r>
            <w:permEnd w:id="46672061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240DA89" w14:textId="77777777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>Sind die Unterlagen ausreichend?</w:t>
            </w:r>
          </w:p>
          <w:permStart w:id="26308975" w:ed="HWKDD\btzg48"/>
          <w:p w14:paraId="7D0C9182" w14:textId="6896DCC4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087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6308975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887637701" w:ed="HWKDD\btzg48"/>
          <w:p w14:paraId="66371CF6" w14:textId="361BFA86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4631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87637701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6F218302" w14:textId="6B5F0991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202728020" w:ed="HWKDD\btzg48"/>
            <w:r w:rsidRPr="003272B8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sz w:val="14"/>
                <w:szCs w:val="20"/>
              </w:rPr>
              <w:instrText xml:space="preserve"> FORMTEXT </w:instrText>
            </w:r>
            <w:r w:rsidRPr="003272B8">
              <w:rPr>
                <w:sz w:val="14"/>
                <w:szCs w:val="20"/>
              </w:rPr>
            </w:r>
            <w:r w:rsidRPr="003272B8">
              <w:rPr>
                <w:sz w:val="14"/>
                <w:szCs w:val="20"/>
              </w:rPr>
              <w:fldChar w:fldCharType="separate"/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t> </w:t>
            </w:r>
            <w:r w:rsidRPr="003272B8">
              <w:rPr>
                <w:sz w:val="14"/>
                <w:szCs w:val="20"/>
              </w:rPr>
              <w:fldChar w:fldCharType="end"/>
            </w:r>
            <w:permEnd w:id="202728020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25663269"/>
              <w:placeholder>
                <w:docPart w:val="0D5A02930BC64461A6E9C50B7E1AB26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3ABCAC0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638127658"/>
      <w:tr w:rsidR="00854DC5" w:rsidRPr="00EB05F0" w14:paraId="7E97D3BE" w14:textId="77777777" w:rsidTr="0097646A"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47B5" w14:textId="3D4E78A2" w:rsidR="00854DC5" w:rsidRPr="002C6552" w:rsidRDefault="00854DC5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C6552">
              <w:rPr>
                <w:rFonts w:ascii="Arial" w:hAnsi="Arial" w:cs="Arial"/>
                <w:sz w:val="20"/>
              </w:rPr>
              <w:t>.5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2BDC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1090-1  (Tab. A1</w:t>
            </w:r>
            <w:r w:rsidRPr="00113E86">
              <w:rPr>
                <w:rFonts w:cs="Arial"/>
                <w:sz w:val="14"/>
              </w:rPr>
              <w:t>)</w:t>
            </w:r>
          </w:p>
          <w:p w14:paraId="61B586F0" w14:textId="75849451" w:rsidR="00854DC5" w:rsidRDefault="00854DC5" w:rsidP="00854D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  (</w:t>
            </w:r>
            <w:r w:rsidR="003763B6">
              <w:rPr>
                <w:rFonts w:cs="Arial"/>
                <w:sz w:val="14"/>
              </w:rPr>
              <w:t xml:space="preserve">Kap. </w:t>
            </w:r>
            <w:r>
              <w:rPr>
                <w:rFonts w:cs="Arial"/>
                <w:sz w:val="14"/>
              </w:rPr>
              <w:t>4.2.2</w:t>
            </w:r>
            <w:r w:rsidRPr="00113E86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Anhang C</w:t>
            </w:r>
          </w:p>
          <w:p w14:paraId="0D1CA587" w14:textId="77777777" w:rsidR="00854DC5" w:rsidRDefault="00854DC5" w:rsidP="00854DC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6AFF539C" w14:textId="6DB853A0" w:rsidR="00854DC5" w:rsidRPr="00854DC5" w:rsidRDefault="00854DC5" w:rsidP="00854DC5">
            <w:pPr>
              <w:pStyle w:val="Standard6"/>
              <w:tabs>
                <w:tab w:val="left" w:pos="5103"/>
              </w:tabs>
              <w:spacing w:before="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Kap. 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F655" w14:textId="736CF523" w:rsidR="00854DC5" w:rsidRPr="009C68FC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Wie wird die Einhaltung der maßgebenden Anforderungen der DIN EN 1090-2 durch den Unterlieferanten sichergestellt?</w:t>
            </w:r>
          </w:p>
        </w:tc>
        <w:permStart w:id="2130982404" w:edGrp="everyone"/>
        <w:tc>
          <w:tcPr>
            <w:tcW w:w="3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6D61" w14:textId="0CAEBEAE" w:rsidR="00854DC5" w:rsidRDefault="00A92EA7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23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0982404"/>
            <w:r w:rsidR="00854DC5">
              <w:rPr>
                <w:rFonts w:cs="Arial"/>
                <w:sz w:val="20"/>
                <w:szCs w:val="20"/>
              </w:rPr>
              <w:tab/>
              <w:t>Prüfprotokolle</w:t>
            </w:r>
          </w:p>
          <w:permStart w:id="529073562" w:edGrp="everyone"/>
          <w:p w14:paraId="1558FA22" w14:textId="3D97E784" w:rsidR="00854DC5" w:rsidRDefault="00A92EA7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282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29073562"/>
            <w:r w:rsidR="00854DC5">
              <w:rPr>
                <w:rFonts w:cs="Arial"/>
                <w:sz w:val="20"/>
                <w:szCs w:val="20"/>
              </w:rPr>
              <w:tab/>
              <w:t>Ausführungsdokumentation</w:t>
            </w:r>
          </w:p>
          <w:permStart w:id="2145022769" w:edGrp="everyone"/>
          <w:p w14:paraId="1180A04E" w14:textId="20392F6B" w:rsidR="00854DC5" w:rsidRDefault="00A92EA7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023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45022769"/>
            <w:r w:rsidR="00854DC5">
              <w:rPr>
                <w:rFonts w:cs="Arial"/>
                <w:sz w:val="20"/>
                <w:szCs w:val="20"/>
              </w:rPr>
              <w:tab/>
              <w:t xml:space="preserve">sonstige: </w:t>
            </w:r>
            <w:permStart w:id="1190146706" w:edGrp="everyone"/>
            <w:r w:rsidR="00854DC5" w:rsidRPr="003272B8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4DC5" w:rsidRPr="003272B8">
              <w:rPr>
                <w:rFonts w:cs="Arial"/>
                <w:sz w:val="20"/>
              </w:rPr>
              <w:instrText xml:space="preserve"> FORMTEXT </w:instrText>
            </w:r>
            <w:r w:rsidR="00854DC5" w:rsidRPr="003272B8">
              <w:rPr>
                <w:rFonts w:cs="Arial"/>
                <w:sz w:val="20"/>
              </w:rPr>
            </w:r>
            <w:r w:rsidR="00854DC5" w:rsidRPr="003272B8">
              <w:rPr>
                <w:rFonts w:cs="Arial"/>
                <w:sz w:val="20"/>
              </w:rPr>
              <w:fldChar w:fldCharType="separate"/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t> </w:t>
            </w:r>
            <w:r w:rsidR="00854DC5" w:rsidRPr="003272B8">
              <w:rPr>
                <w:rFonts w:cs="Arial"/>
                <w:sz w:val="20"/>
              </w:rPr>
              <w:fldChar w:fldCharType="end"/>
            </w:r>
            <w:permEnd w:id="1190146706"/>
          </w:p>
          <w:p w14:paraId="3E3279B4" w14:textId="25D683A7" w:rsidR="00854DC5" w:rsidRPr="009C68FC" w:rsidRDefault="00854DC5" w:rsidP="003272B8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CC45D3" w14:textId="77777777" w:rsidR="00854DC5" w:rsidRPr="003272B8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>Sind die Nachweise ausreichend?</w:t>
            </w:r>
          </w:p>
          <w:permStart w:id="462431381" w:ed="HWKDD\btzg48"/>
          <w:p w14:paraId="6E9F74A9" w14:textId="6287E9D3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39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62431381"/>
            <w:r w:rsidR="00854DC5" w:rsidRPr="003272B8">
              <w:rPr>
                <w:rFonts w:cs="Arial"/>
                <w:sz w:val="14"/>
                <w:szCs w:val="20"/>
              </w:rPr>
              <w:t xml:space="preserve"> Ja</w:t>
            </w:r>
          </w:p>
          <w:permStart w:id="1956317457" w:ed="HWKDD\btzg48"/>
          <w:p w14:paraId="764B5C65" w14:textId="43BB23AE" w:rsidR="00854DC5" w:rsidRPr="003272B8" w:rsidRDefault="00A92EA7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064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D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56317457"/>
            <w:r w:rsidR="00854DC5" w:rsidRPr="003272B8">
              <w:rPr>
                <w:rFonts w:cs="Arial"/>
                <w:sz w:val="14"/>
                <w:szCs w:val="20"/>
              </w:rPr>
              <w:t xml:space="preserve"> Nein</w:t>
            </w:r>
          </w:p>
          <w:p w14:paraId="32F1E7A6" w14:textId="44248933" w:rsidR="00854DC5" w:rsidRPr="00083D82" w:rsidRDefault="00854DC5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272B8">
              <w:rPr>
                <w:rFonts w:cs="Arial"/>
                <w:sz w:val="14"/>
                <w:szCs w:val="20"/>
              </w:rPr>
              <w:t xml:space="preserve">Anmerkungen: </w:t>
            </w:r>
            <w:permStart w:id="87436911" w:ed="HWKDD\btzg48"/>
            <w:r w:rsidRPr="003272B8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72B8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3272B8">
              <w:rPr>
                <w:rFonts w:cs="Arial"/>
                <w:sz w:val="14"/>
                <w:szCs w:val="20"/>
              </w:rPr>
            </w:r>
            <w:r w:rsidRPr="003272B8">
              <w:rPr>
                <w:rFonts w:cs="Arial"/>
                <w:sz w:val="14"/>
                <w:szCs w:val="20"/>
              </w:rPr>
              <w:fldChar w:fldCharType="separate"/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t> </w:t>
            </w:r>
            <w:r w:rsidRPr="003272B8">
              <w:rPr>
                <w:rFonts w:cs="Arial"/>
                <w:sz w:val="14"/>
                <w:szCs w:val="20"/>
              </w:rPr>
              <w:fldChar w:fldCharType="end"/>
            </w:r>
            <w:permEnd w:id="87436911"/>
          </w:p>
        </w:tc>
        <w:tc>
          <w:tcPr>
            <w:tcW w:w="4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727861567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80579030"/>
              <w:placeholder>
                <w:docPart w:val="7A82192C1C874AD3B1901B5215795FB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5508F58" w14:textId="77777777" w:rsidR="00854DC5" w:rsidRPr="00EB05F0" w:rsidRDefault="00854DC5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727861567" w:displacedByCustomXml="prev"/>
        </w:tc>
      </w:tr>
    </w:tbl>
    <w:p w14:paraId="53681EC7" w14:textId="77777777" w:rsidR="0015754D" w:rsidRDefault="0015754D">
      <w:r>
        <w:br w:type="page"/>
      </w:r>
    </w:p>
    <w:tbl>
      <w:tblPr>
        <w:tblW w:w="9715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3"/>
        <w:gridCol w:w="919"/>
        <w:gridCol w:w="2268"/>
        <w:gridCol w:w="3541"/>
        <w:gridCol w:w="1904"/>
        <w:gridCol w:w="434"/>
      </w:tblGrid>
      <w:tr w:rsidR="003272B8" w:rsidRPr="00507915" w14:paraId="3F88DF96" w14:textId="77777777" w:rsidTr="003272B8"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0280EB6" w14:textId="77777777" w:rsidR="003272B8" w:rsidRPr="009C68FC" w:rsidRDefault="003272B8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4</w:t>
            </w:r>
          </w:p>
        </w:tc>
        <w:tc>
          <w:tcPr>
            <w:tcW w:w="863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BC90A20" w14:textId="77777777" w:rsidR="003272B8" w:rsidRPr="004C5045" w:rsidRDefault="003272B8" w:rsidP="001872E1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Zur Herstellung verwendete Konstruktionsmaterialien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A963556" w14:textId="77777777" w:rsidR="003272B8" w:rsidRPr="00507915" w:rsidRDefault="003272B8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17349" w:rsidRPr="00EB05F0" w14:paraId="3FFC8B1D" w14:textId="77777777" w:rsidTr="0097646A">
        <w:trPr>
          <w:trHeight w:val="42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23C94" w14:textId="488EEB2A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C65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BD528" w14:textId="160793CC" w:rsidR="00517349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1090-2 (</w:t>
            </w:r>
            <w:r w:rsidR="003763B6">
              <w:rPr>
                <w:rFonts w:cs="Arial"/>
                <w:bCs/>
                <w:sz w:val="14"/>
              </w:rPr>
              <w:t xml:space="preserve">Kap. </w:t>
            </w:r>
            <w:r w:rsidRPr="003272B8">
              <w:rPr>
                <w:rFonts w:cs="Arial"/>
                <w:bCs/>
                <w:sz w:val="14"/>
              </w:rPr>
              <w:t>5</w:t>
            </w:r>
            <w:r>
              <w:rPr>
                <w:rFonts w:cs="Arial"/>
                <w:bCs/>
                <w:sz w:val="14"/>
              </w:rPr>
              <w:t>)</w:t>
            </w:r>
            <w:r w:rsidRPr="003272B8">
              <w:rPr>
                <w:rFonts w:cs="Arial"/>
                <w:bCs/>
                <w:sz w:val="14"/>
              </w:rPr>
              <w:t xml:space="preserve"> und </w:t>
            </w:r>
          </w:p>
          <w:p w14:paraId="594F9D16" w14:textId="5F3D6364" w:rsidR="00517349" w:rsidRPr="002C6552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 xml:space="preserve">Korrosionsschutz </w:t>
            </w:r>
            <w:r w:rsidRPr="00517349">
              <w:rPr>
                <w:rFonts w:cs="Arial"/>
                <w:bCs/>
                <w:sz w:val="14"/>
              </w:rPr>
              <w:sym w:font="Wingdings" w:char="F0E0"/>
            </w:r>
            <w:r>
              <w:rPr>
                <w:rFonts w:cs="Arial"/>
                <w:bCs/>
                <w:sz w:val="14"/>
              </w:rPr>
              <w:t xml:space="preserve"> (siehe </w:t>
            </w:r>
            <w:r w:rsidRPr="003272B8">
              <w:rPr>
                <w:rFonts w:cs="Arial"/>
                <w:bCs/>
                <w:sz w:val="14"/>
              </w:rPr>
              <w:t>Anh</w:t>
            </w:r>
            <w:r>
              <w:rPr>
                <w:rFonts w:cs="Arial"/>
                <w:bCs/>
                <w:sz w:val="14"/>
              </w:rPr>
              <w:t>.</w:t>
            </w:r>
            <w:r w:rsidRPr="003272B8">
              <w:rPr>
                <w:rFonts w:cs="Arial"/>
                <w:bCs/>
                <w:sz w:val="14"/>
              </w:rPr>
              <w:t xml:space="preserve"> F)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78DB4" w14:textId="77777777" w:rsidR="00517349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 xml:space="preserve">Liegen für die verwendeten </w:t>
            </w:r>
            <w:r>
              <w:rPr>
                <w:rFonts w:cs="Arial"/>
                <w:bCs/>
                <w:sz w:val="20"/>
                <w:szCs w:val="20"/>
              </w:rPr>
              <w:t>Konstruktionsmaterialien (</w:t>
            </w:r>
            <w:r w:rsidRPr="009C68FC">
              <w:rPr>
                <w:rFonts w:cs="Arial"/>
                <w:bCs/>
                <w:sz w:val="20"/>
                <w:szCs w:val="20"/>
              </w:rPr>
              <w:t>Grundwerkstoffe, Schweißzusätze, Schrauben, Korrosionsschutzstoffe, etc.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ausreichend </w:t>
            </w:r>
            <w:r w:rsidRPr="009C68FC">
              <w:rPr>
                <w:rFonts w:cs="Arial"/>
                <w:bCs/>
                <w:sz w:val="20"/>
                <w:szCs w:val="20"/>
              </w:rPr>
              <w:t>Werkstoffnachweise vor?</w:t>
            </w:r>
          </w:p>
          <w:p w14:paraId="61B0D37E" w14:textId="65971506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02501575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E806F" w14:textId="537A2B19" w:rsidR="00517349" w:rsidRPr="003C4403" w:rsidRDefault="00A92EA7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137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25015754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Prüfbescheinigungen</w:t>
            </w:r>
          </w:p>
        </w:tc>
        <w:permStart w:id="1586436396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5B01BF66" w14:textId="2E159441" w:rsidR="00517349" w:rsidRPr="003C4403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6812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86436396"/>
            <w:r w:rsidR="00517349" w:rsidRPr="003C4403">
              <w:rPr>
                <w:rFonts w:cs="Arial"/>
                <w:sz w:val="14"/>
                <w:szCs w:val="20"/>
              </w:rPr>
              <w:t xml:space="preserve"> Ja</w:t>
            </w:r>
          </w:p>
          <w:permStart w:id="1666666633" w:ed="HWKDD\btzg48"/>
          <w:p w14:paraId="6D18A12A" w14:textId="34E9D1FF" w:rsidR="00517349" w:rsidRPr="003C4403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4633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6666633"/>
            <w:r w:rsidR="00517349" w:rsidRPr="003C4403">
              <w:rPr>
                <w:rFonts w:cs="Arial"/>
                <w:sz w:val="14"/>
                <w:szCs w:val="20"/>
              </w:rPr>
              <w:t xml:space="preserve"> Nein</w:t>
            </w:r>
          </w:p>
          <w:p w14:paraId="0CEAA81F" w14:textId="64EBC4C9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 xml:space="preserve">Anmerkungen: </w:t>
            </w:r>
            <w:permStart w:id="934828639" w:ed="HWKDD\btzg48"/>
            <w:r w:rsidRPr="003C440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4403">
              <w:rPr>
                <w:sz w:val="14"/>
                <w:szCs w:val="20"/>
              </w:rPr>
              <w:instrText xml:space="preserve"> FORMTEXT </w:instrText>
            </w:r>
            <w:r w:rsidRPr="003C4403">
              <w:rPr>
                <w:sz w:val="14"/>
                <w:szCs w:val="20"/>
              </w:rPr>
            </w:r>
            <w:r w:rsidRPr="003C4403">
              <w:rPr>
                <w:sz w:val="14"/>
                <w:szCs w:val="20"/>
              </w:rPr>
              <w:fldChar w:fldCharType="separate"/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fldChar w:fldCharType="end"/>
            </w:r>
            <w:permEnd w:id="934828639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ermStart w:id="1886197560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480889464"/>
              <w:placeholder>
                <w:docPart w:val="C8C4485E61444D8FB7D4BDABD53963B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1406F5A" w14:textId="77777777" w:rsidR="00517349" w:rsidRPr="00EB05F0" w:rsidRDefault="00517349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886197560" w:displacedByCustomXml="prev"/>
        </w:tc>
      </w:tr>
      <w:tr w:rsidR="00517349" w:rsidRPr="00507915" w14:paraId="03332B8F" w14:textId="77777777" w:rsidTr="0097646A">
        <w:trPr>
          <w:trHeight w:val="4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71B2F2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5B46BC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B568D2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023298088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428327EA" w14:textId="24394074" w:rsidR="00517349" w:rsidRPr="003C4403" w:rsidRDefault="00A92EA7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12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23298088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Werkstoffe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3C9F1DDD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4989AB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311AB315" w14:textId="77777777" w:rsidTr="0097646A">
        <w:trPr>
          <w:trHeight w:val="421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1AB688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F84344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39326A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091075421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4B4FD483" w14:textId="0534AAB4" w:rsidR="00517349" w:rsidRPr="003C4403" w:rsidRDefault="00A92EA7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9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91075421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Zusatzwerkstoffe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09894C8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90ABC7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402A4FAC" w14:textId="77777777" w:rsidTr="0097646A">
        <w:trPr>
          <w:trHeight w:val="4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54F289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80C602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391683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92830500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08218CFD" w14:textId="6EE51FB2" w:rsidR="00517349" w:rsidRPr="003C4403" w:rsidRDefault="00A92EA7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34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2830500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Schrauben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A2A80E2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9F0FB5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2916DD90" w14:textId="77777777" w:rsidTr="0097646A">
        <w:trPr>
          <w:trHeight w:val="4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EDA68C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967DB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F1FC53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868039657" w:edGrp="everyone"/>
        <w:tc>
          <w:tcPr>
            <w:tcW w:w="3541" w:type="dxa"/>
            <w:tcBorders>
              <w:left w:val="single" w:sz="6" w:space="0" w:color="auto"/>
              <w:right w:val="single" w:sz="6" w:space="0" w:color="auto"/>
            </w:tcBorders>
          </w:tcPr>
          <w:p w14:paraId="2169C5BC" w14:textId="130C839C" w:rsidR="00517349" w:rsidRPr="003C4403" w:rsidRDefault="00A92EA7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49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68039657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>Beschichtungsstoffe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1D37F02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BC5507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507915" w14:paraId="228F0C68" w14:textId="77777777" w:rsidTr="0097646A">
        <w:trPr>
          <w:trHeight w:val="421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A5FE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68CC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48EE" w14:textId="77777777" w:rsidR="00517349" w:rsidRPr="009C68FC" w:rsidRDefault="00517349" w:rsidP="003272B8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235683930" w:edGrp="everyone"/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9EBD" w14:textId="1687801C" w:rsidR="00517349" w:rsidRPr="003C4403" w:rsidRDefault="00A92EA7" w:rsidP="003C4403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332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35683930"/>
            <w:r w:rsidR="00517349">
              <w:rPr>
                <w:rFonts w:cs="Arial"/>
                <w:sz w:val="20"/>
                <w:szCs w:val="20"/>
              </w:rPr>
              <w:tab/>
            </w:r>
            <w:r w:rsidR="00517349" w:rsidRPr="003C4403">
              <w:rPr>
                <w:rFonts w:cs="Arial"/>
                <w:sz w:val="20"/>
                <w:szCs w:val="20"/>
              </w:rPr>
              <w:t xml:space="preserve">sonstige: </w:t>
            </w:r>
            <w:permStart w:id="1390551410" w:edGrp="everyone"/>
            <w:r w:rsidR="00517349" w:rsidRPr="003C4403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17349" w:rsidRPr="003C440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7349" w:rsidRPr="003C4403">
              <w:rPr>
                <w:rFonts w:cs="Arial"/>
                <w:sz w:val="20"/>
                <w:szCs w:val="20"/>
              </w:rPr>
            </w:r>
            <w:r w:rsidR="00517349" w:rsidRPr="003C4403">
              <w:rPr>
                <w:rFonts w:cs="Arial"/>
                <w:sz w:val="20"/>
                <w:szCs w:val="20"/>
              </w:rPr>
              <w:fldChar w:fldCharType="separate"/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t> </w:t>
            </w:r>
            <w:r w:rsidR="00517349" w:rsidRPr="003C4403">
              <w:rPr>
                <w:rFonts w:cs="Arial"/>
                <w:sz w:val="20"/>
                <w:szCs w:val="20"/>
              </w:rPr>
              <w:fldChar w:fldCharType="end"/>
            </w:r>
            <w:permEnd w:id="1390551410"/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168F0D" w14:textId="77777777" w:rsidR="00517349" w:rsidRPr="009C68FC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7AD020" w14:textId="77777777" w:rsidR="00517349" w:rsidRPr="00507915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17349" w:rsidRPr="00EB05F0" w14:paraId="26DBB472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46D0" w14:textId="1AD561DE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C65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625C" w14:textId="13177212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1090-2  (Kap.6.3)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54C8" w14:textId="77777777" w:rsid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C68FC">
              <w:rPr>
                <w:rFonts w:ascii="Arial" w:hAnsi="Arial" w:cs="Arial"/>
                <w:sz w:val="20"/>
              </w:rPr>
              <w:t>Wie erfolgt die Lagerung der Konstruktionsmaterialien</w:t>
            </w:r>
            <w:r>
              <w:rPr>
                <w:rFonts w:ascii="Arial" w:hAnsi="Arial" w:cs="Arial"/>
                <w:sz w:val="20"/>
              </w:rPr>
              <w:t>?</w:t>
            </w:r>
            <w:r w:rsidRPr="009C68FC">
              <w:rPr>
                <w:rFonts w:ascii="Arial" w:hAnsi="Arial" w:cs="Arial"/>
                <w:sz w:val="20"/>
              </w:rPr>
              <w:t xml:space="preserve"> </w:t>
            </w:r>
            <w:r w:rsidRPr="0037669D">
              <w:rPr>
                <w:rFonts w:ascii="Arial" w:hAnsi="Arial" w:cs="Arial"/>
                <w:sz w:val="18"/>
              </w:rPr>
              <w:t>(auch vom Kunden beigestellte)</w:t>
            </w:r>
          </w:p>
          <w:p w14:paraId="2B4B418F" w14:textId="762B1BB4" w:rsidR="00517349" w:rsidRPr="009C68FC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permStart w:id="169065171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4B64" w14:textId="32848D10" w:rsidR="00517349" w:rsidRPr="009C68FC" w:rsidRDefault="00517349" w:rsidP="003272B8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690651715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CD6053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>Entspricht die Lagerung der Konstruktionsmaterialen den Anforderungen?</w:t>
            </w:r>
          </w:p>
          <w:permStart w:id="1605773820" w:ed="HWKDD\btzg48"/>
          <w:p w14:paraId="42F527AB" w14:textId="7F092DE0" w:rsidR="00517349" w:rsidRPr="003C4403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659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5773820"/>
            <w:r w:rsidR="00517349" w:rsidRPr="003C4403">
              <w:rPr>
                <w:rFonts w:cs="Arial"/>
                <w:sz w:val="14"/>
                <w:szCs w:val="20"/>
              </w:rPr>
              <w:t xml:space="preserve"> Ja</w:t>
            </w:r>
          </w:p>
          <w:permStart w:id="1090135807" w:ed="HWKDD\btzg48"/>
          <w:p w14:paraId="51FFAAF4" w14:textId="2FD28B20" w:rsidR="00517349" w:rsidRPr="003C4403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8635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090135807"/>
            <w:r w:rsidR="00517349" w:rsidRPr="003C4403">
              <w:rPr>
                <w:rFonts w:cs="Arial"/>
                <w:sz w:val="14"/>
                <w:szCs w:val="20"/>
              </w:rPr>
              <w:t xml:space="preserve"> Nein</w:t>
            </w:r>
          </w:p>
          <w:p w14:paraId="584E38B1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 xml:space="preserve">Anmerkungen: </w:t>
            </w:r>
            <w:permStart w:id="203254597" w:ed="HWKDD\btzg48"/>
            <w:r w:rsidRPr="003C440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4403">
              <w:rPr>
                <w:sz w:val="14"/>
                <w:szCs w:val="20"/>
              </w:rPr>
              <w:instrText xml:space="preserve"> FORMTEXT </w:instrText>
            </w:r>
            <w:r w:rsidRPr="003C4403">
              <w:rPr>
                <w:sz w:val="14"/>
                <w:szCs w:val="20"/>
              </w:rPr>
            </w:r>
            <w:r w:rsidRPr="003C4403">
              <w:rPr>
                <w:sz w:val="14"/>
                <w:szCs w:val="20"/>
              </w:rPr>
              <w:fldChar w:fldCharType="separate"/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fldChar w:fldCharType="end"/>
            </w:r>
            <w:permEnd w:id="203254597"/>
          </w:p>
          <w:p w14:paraId="4DA2B38E" w14:textId="1DD90760" w:rsidR="00517349" w:rsidRPr="003C4403" w:rsidRDefault="00517349" w:rsidP="003272B8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988957952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054088236"/>
              <w:placeholder>
                <w:docPart w:val="6E1A9024F87147299A6D0E2278305A6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5CF256D" w14:textId="77777777" w:rsidR="00517349" w:rsidRPr="00EB05F0" w:rsidRDefault="00517349" w:rsidP="003272B8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988957952" w:displacedByCustomXml="prev"/>
        </w:tc>
      </w:tr>
      <w:tr w:rsidR="00517349" w:rsidRPr="00EB05F0" w14:paraId="124B4FF6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A6CE" w14:textId="6E474244" w:rsidR="00517349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CD9" w14:textId="16E85DC3" w:rsidR="00517349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1090-2 (</w:t>
            </w:r>
            <w:r w:rsidRPr="003272B8">
              <w:rPr>
                <w:rFonts w:cs="Arial"/>
                <w:bCs/>
                <w:sz w:val="14"/>
              </w:rPr>
              <w:t>5</w:t>
            </w:r>
            <w:r>
              <w:rPr>
                <w:rFonts w:cs="Arial"/>
                <w:bCs/>
                <w:sz w:val="14"/>
              </w:rPr>
              <w:t xml:space="preserve">.2) i.V.m </w:t>
            </w:r>
          </w:p>
          <w:p w14:paraId="6B61C59C" w14:textId="2457A411" w:rsidR="00517349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  (Kap.6.2</w:t>
            </w:r>
            <w:r w:rsidRPr="003C4403">
              <w:rPr>
                <w:rFonts w:cs="Arial"/>
                <w:sz w:val="14"/>
              </w:rPr>
              <w:t>)</w:t>
            </w:r>
          </w:p>
          <w:p w14:paraId="170F4491" w14:textId="77777777" w:rsidR="00517349" w:rsidRPr="002C6552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7375" w14:textId="77777777" w:rsid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ist die Kennzeichnung/ Identifizierung und die Rückverfolgbarkeit während der Zeit der Lagerung und der Fertigung sichergestellt?</w:t>
            </w:r>
          </w:p>
          <w:p w14:paraId="17110202" w14:textId="77777777" w:rsidR="00517349" w:rsidRPr="003C4403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3C4403">
              <w:rPr>
                <w:rFonts w:ascii="Arial" w:hAnsi="Arial" w:cs="Arial"/>
                <w:sz w:val="14"/>
              </w:rPr>
              <w:t xml:space="preserve">z.B. </w:t>
            </w:r>
          </w:p>
          <w:p w14:paraId="0286CA8A" w14:textId="77777777" w:rsidR="00517349" w:rsidRPr="003C4403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3C4403">
              <w:rPr>
                <w:rFonts w:ascii="Arial" w:hAnsi="Arial" w:cs="Arial"/>
                <w:sz w:val="14"/>
              </w:rPr>
              <w:t>- Art der Kennzeichnung</w:t>
            </w:r>
          </w:p>
          <w:p w14:paraId="3FC62FA4" w14:textId="40E5C8E4" w:rsidR="00517349" w:rsidRP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3C4403">
              <w:rPr>
                <w:rFonts w:ascii="Arial" w:hAnsi="Arial" w:cs="Arial"/>
                <w:sz w:val="14"/>
              </w:rPr>
              <w:t>- Bezug</w:t>
            </w:r>
            <w:r>
              <w:rPr>
                <w:rFonts w:ascii="Arial" w:hAnsi="Arial" w:cs="Arial"/>
                <w:sz w:val="14"/>
              </w:rPr>
              <w:t xml:space="preserve"> zur Werkstoffprüfbescheinigung</w:t>
            </w:r>
          </w:p>
        </w:tc>
        <w:permStart w:id="185670613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6C90" w14:textId="781BA750" w:rsidR="00517349" w:rsidRPr="005052CC" w:rsidRDefault="00517349" w:rsidP="003272B8">
            <w:pPr>
              <w:tabs>
                <w:tab w:val="left" w:pos="5103"/>
              </w:tabs>
              <w:spacing w:before="120" w:after="120"/>
              <w:ind w:left="357" w:hanging="357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856706136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E7C41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>Entspricht die Kennzeichnung und Rückverfolgbarkeit der Konstruktionsmaterialien den Anforderungen der Ausführungsklasse (EXC)?</w:t>
            </w:r>
          </w:p>
          <w:permStart w:id="1867190118" w:ed="HWKDD\btzg48"/>
          <w:p w14:paraId="64918C5F" w14:textId="07362C36" w:rsidR="00517349" w:rsidRPr="003C4403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028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67190118"/>
            <w:r w:rsidR="00517349" w:rsidRPr="003C4403">
              <w:rPr>
                <w:rFonts w:cs="Arial"/>
                <w:sz w:val="14"/>
                <w:szCs w:val="20"/>
              </w:rPr>
              <w:t xml:space="preserve"> Ja</w:t>
            </w:r>
          </w:p>
          <w:permStart w:id="1786206983" w:ed="HWKDD\btzg48"/>
          <w:p w14:paraId="3EC312A5" w14:textId="05AC182B" w:rsidR="00517349" w:rsidRPr="003C4403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437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86206983"/>
            <w:r w:rsidR="00517349" w:rsidRPr="003C4403">
              <w:rPr>
                <w:rFonts w:cs="Arial"/>
                <w:sz w:val="14"/>
                <w:szCs w:val="20"/>
              </w:rPr>
              <w:t xml:space="preserve"> Nein</w:t>
            </w:r>
          </w:p>
          <w:p w14:paraId="5CAF20A0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3C4403">
              <w:rPr>
                <w:rFonts w:cs="Arial"/>
                <w:sz w:val="14"/>
                <w:szCs w:val="20"/>
              </w:rPr>
              <w:t xml:space="preserve">Anmerkungen: </w:t>
            </w:r>
            <w:permStart w:id="849682681" w:ed="HWKDD\btzg48"/>
            <w:r w:rsidRPr="003C440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4403">
              <w:rPr>
                <w:sz w:val="14"/>
                <w:szCs w:val="20"/>
              </w:rPr>
              <w:instrText xml:space="preserve"> FORMTEXT </w:instrText>
            </w:r>
            <w:r w:rsidRPr="003C4403">
              <w:rPr>
                <w:sz w:val="14"/>
                <w:szCs w:val="20"/>
              </w:rPr>
            </w:r>
            <w:r w:rsidRPr="003C4403">
              <w:rPr>
                <w:sz w:val="14"/>
                <w:szCs w:val="20"/>
              </w:rPr>
              <w:fldChar w:fldCharType="separate"/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t> </w:t>
            </w:r>
            <w:r w:rsidRPr="003C4403">
              <w:rPr>
                <w:sz w:val="14"/>
                <w:szCs w:val="20"/>
              </w:rPr>
              <w:fldChar w:fldCharType="end"/>
            </w:r>
            <w:permEnd w:id="849682681"/>
          </w:p>
          <w:p w14:paraId="77379CD0" w14:textId="77777777" w:rsidR="00517349" w:rsidRPr="003C4403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84862898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02921439"/>
              <w:placeholder>
                <w:docPart w:val="DEDACD3C39474C06A0248A4E0E4DE9E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1207C8E" w14:textId="77777777" w:rsidR="00517349" w:rsidRDefault="00517349" w:rsidP="003C4403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848628981" w:displacedByCustomXml="prev"/>
          <w:p w14:paraId="2B87C2DD" w14:textId="77777777" w:rsidR="00517349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4403" w:rsidRPr="00507915" w14:paraId="385E7086" w14:textId="77777777" w:rsidTr="001872E1"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4166B43" w14:textId="20E6E9F9" w:rsidR="003C4403" w:rsidRPr="009C68FC" w:rsidRDefault="003C4403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632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1DC6ED" w14:textId="77777777" w:rsidR="003C4403" w:rsidRPr="004C5045" w:rsidRDefault="003C4403" w:rsidP="001872E1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Aufgaben in Bezug auf die Bemessung (siehe Tab. B.1 aus DIN EN 1090-1, linke Spalte)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06546EB" w14:textId="77777777" w:rsidR="003C4403" w:rsidRPr="00507915" w:rsidRDefault="003C4403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17349" w:rsidRPr="00EB05F0" w14:paraId="450D065F" w14:textId="77777777" w:rsidTr="0097646A"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350" w14:textId="1A0FA5A4" w:rsidR="00517349" w:rsidRDefault="00517349" w:rsidP="003272B8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A4BF" w14:textId="6083FBDB" w:rsidR="00517349" w:rsidRPr="002C6552" w:rsidRDefault="00517349" w:rsidP="00517349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(Kap.6.3</w:t>
            </w:r>
            <w:r>
              <w:rPr>
                <w:rFonts w:cs="Arial"/>
                <w:sz w:val="14"/>
              </w:rPr>
              <w:t>.4</w:t>
            </w:r>
            <w:r w:rsidRPr="003C4403">
              <w:rPr>
                <w:rFonts w:cs="Arial"/>
                <w:sz w:val="14"/>
              </w:rPr>
              <w:t>)</w:t>
            </w:r>
            <w:r>
              <w:rPr>
                <w:rFonts w:cs="Arial"/>
                <w:sz w:val="14"/>
              </w:rPr>
              <w:t xml:space="preserve"> i.V.m. Tab. B</w:t>
            </w:r>
            <w:r w:rsidR="003763B6">
              <w:rPr>
                <w:rFonts w:cs="Arial"/>
                <w:sz w:val="14"/>
              </w:rPr>
              <w:t>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F999" w14:textId="5794363F" w:rsidR="00517349" w:rsidRDefault="00517349" w:rsidP="003C4403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ascii="Arial" w:hAnsi="Arial" w:cs="Arial"/>
                <w:sz w:val="20"/>
              </w:rPr>
              <w:t>Sollen Bemessungstätigkeiten Bestandteil der Zertifizierung sein?</w:t>
            </w:r>
          </w:p>
        </w:tc>
        <w:permStart w:id="1767669143" w:edGrp="everyone"/>
        <w:tc>
          <w:tcPr>
            <w:tcW w:w="5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E6193F" w14:textId="6D588EA5" w:rsidR="00517349" w:rsidRDefault="00A92EA7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354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67669143"/>
            <w:r w:rsidR="00517349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 w14:paraId="0B6388A4" w14:textId="77777777" w:rsidR="00517349" w:rsidRPr="00A15FF5" w:rsidRDefault="00517349" w:rsidP="003C4403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Ja, Dokumentation auf gesonderter </w:t>
            </w:r>
            <w:r w:rsidRPr="00A15FF5">
              <w:rPr>
                <w:rFonts w:cs="Arial"/>
                <w:sz w:val="20"/>
                <w:szCs w:val="20"/>
              </w:rPr>
              <w:t>Checkliste 150.5</w:t>
            </w:r>
          </w:p>
          <w:permStart w:id="788482103" w:edGrp="everyone"/>
          <w:p w14:paraId="15D06210" w14:textId="665C0E3D" w:rsidR="00517349" w:rsidRPr="003C4403" w:rsidRDefault="00A92EA7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36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8482103"/>
            <w:r w:rsidR="00517349" w:rsidRPr="009C68FC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1042235781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139530245"/>
              <w:placeholder>
                <w:docPart w:val="A10511C3A3BE4F2C9DA96DC10AF8A1F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0AB04CE" w14:textId="77777777" w:rsidR="00517349" w:rsidRDefault="00517349" w:rsidP="003C4403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42235781" w:displacedByCustomXml="prev"/>
          <w:p w14:paraId="764EB89B" w14:textId="77777777" w:rsidR="00517349" w:rsidRDefault="00517349" w:rsidP="003272B8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</w:tbl>
    <w:p w14:paraId="118164F1" w14:textId="5E120F51" w:rsidR="003C4403" w:rsidRDefault="003C4403"/>
    <w:p w14:paraId="75E27FEC" w14:textId="77777777" w:rsidR="003C4403" w:rsidRDefault="003C4403">
      <w:pPr>
        <w:spacing w:after="160" w:line="259" w:lineRule="auto"/>
      </w:pPr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4D7807" w:rsidRPr="00507915" w14:paraId="57C8D5F1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7519936" w14:textId="5324C661" w:rsidR="006F300F" w:rsidRPr="009C68FC" w:rsidRDefault="006F300F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6F698A" w14:textId="1343FDEF" w:rsidR="006F300F" w:rsidRPr="009C68FC" w:rsidRDefault="006F300F" w:rsidP="001872E1">
            <w:pPr>
              <w:tabs>
                <w:tab w:val="left" w:pos="5103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b/>
                <w:sz w:val="20"/>
                <w:szCs w:val="20"/>
              </w:rPr>
              <w:t>Aufgaben in Bezug auf die Produktion (siehe Tab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9C68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9C68FC">
              <w:rPr>
                <w:rFonts w:cs="Arial"/>
                <w:b/>
                <w:sz w:val="20"/>
                <w:szCs w:val="20"/>
              </w:rPr>
              <w:t>.1 aus DIN EN 1090-1, rechte Spalte)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D307A18" w14:textId="77777777" w:rsidR="006F300F" w:rsidRPr="00507915" w:rsidRDefault="006F300F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7807" w:rsidRPr="00507915" w14:paraId="1B1AB607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BC3EF85" w14:textId="77777777" w:rsidR="004D7807" w:rsidRPr="009C68FC" w:rsidRDefault="004D7807" w:rsidP="001872E1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6C8C0D9" w14:textId="77777777" w:rsidR="004D7807" w:rsidRPr="004C5045" w:rsidRDefault="004D7807" w:rsidP="001872E1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Spezieller Prozess Schweißen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E9AFE4C" w14:textId="77777777" w:rsidR="004D7807" w:rsidRPr="00507915" w:rsidRDefault="004D7807" w:rsidP="001872E1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16AE1" w14:paraId="277DE971" w14:textId="77777777" w:rsidTr="0097646A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2F7E" w14:textId="52C88BC4" w:rsidR="00F16AE1" w:rsidRPr="004D7807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2029874990" w:ed="HWKDD\btzg48" w:colFirst="5" w:colLast="5"/>
            <w:r w:rsidRPr="004D7807">
              <w:rPr>
                <w:rFonts w:ascii="Arial" w:hAnsi="Arial" w:cs="Arial"/>
                <w:sz w:val="18"/>
              </w:rPr>
              <w:t>6.1.1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1ED5" w14:textId="6A109E81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>
              <w:rPr>
                <w:rFonts w:cs="Arial"/>
                <w:sz w:val="14"/>
              </w:rPr>
              <w:t xml:space="preserve"> 7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BC14" w14:textId="2D5B2378" w:rsidR="00F16AE1" w:rsidRPr="005B45D3" w:rsidRDefault="00F16AE1" w:rsidP="00F16AE1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Sollen Schweißarbeiten Bestandteil der Zertifizierung sein</w:t>
            </w:r>
          </w:p>
        </w:tc>
        <w:permStart w:id="83625151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F14D" w14:textId="77777777" w:rsidR="00F16AE1" w:rsidRPr="000B015B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211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36251515"/>
            <w:r w:rsidR="00F16AE1" w:rsidRPr="000B015B">
              <w:rPr>
                <w:rFonts w:cs="Arial"/>
                <w:sz w:val="20"/>
                <w:szCs w:val="20"/>
              </w:rPr>
              <w:t xml:space="preserve"> Ja</w:t>
            </w:r>
          </w:p>
          <w:permStart w:id="223439268" w:edGrp="everyone"/>
          <w:p w14:paraId="6555E545" w14:textId="77777777" w:rsidR="00F16AE1" w:rsidRPr="000B015B" w:rsidRDefault="00A92EA7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743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23439268"/>
            <w:r w:rsidR="00F16AE1" w:rsidRPr="000B015B">
              <w:rPr>
                <w:rFonts w:cs="Arial"/>
                <w:sz w:val="20"/>
                <w:szCs w:val="20"/>
              </w:rPr>
              <w:t xml:space="preserve"> Nein</w:t>
            </w:r>
          </w:p>
          <w:p w14:paraId="24B517EB" w14:textId="7D2933DB" w:rsidR="00F16AE1" w:rsidRDefault="00F16AE1" w:rsidP="00F16AE1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0B015B">
              <w:rPr>
                <w:rFonts w:cs="Arial"/>
                <w:sz w:val="20"/>
                <w:szCs w:val="20"/>
              </w:rPr>
              <w:t xml:space="preserve">Wenn Nein, weiter mit </w:t>
            </w:r>
            <w:hyperlink w:anchor="Wärmebehandlung" w:history="1">
              <w:r w:rsidRPr="00A15FF5">
                <w:rPr>
                  <w:rStyle w:val="Hyperlink"/>
                  <w:rFonts w:cs="Arial"/>
                  <w:sz w:val="20"/>
                  <w:szCs w:val="20"/>
                </w:rPr>
                <w:t>6.2</w:t>
              </w:r>
            </w:hyperlink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63653E" w14:textId="77777777" w:rsidR="00F16AE1" w:rsidRPr="00721C33" w:rsidRDefault="00F16AE1" w:rsidP="00F16AE1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51146784"/>
              <w:placeholder>
                <w:docPart w:val="4127E980F7B649C8ADE5D0B548C4669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A2FD151" w14:textId="38741442" w:rsidR="00F16AE1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B752A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F16AE1" w14:paraId="391248A3" w14:textId="77777777" w:rsidTr="0097646A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2D9A" w14:textId="72A6B6B1" w:rsidR="00F16AE1" w:rsidRPr="004D7807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256472788" w:ed="HWKDD\btzg48" w:colFirst="5" w:colLast="5"/>
            <w:permEnd w:id="2029874990"/>
            <w:r>
              <w:rPr>
                <w:rFonts w:ascii="Arial" w:hAnsi="Arial" w:cs="Arial"/>
                <w:sz w:val="18"/>
              </w:rPr>
              <w:t>6.1.2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E501" w14:textId="77777777" w:rsidR="00F16AE1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>
              <w:rPr>
                <w:rFonts w:cs="Arial"/>
                <w:sz w:val="14"/>
              </w:rPr>
              <w:t xml:space="preserve"> 7</w:t>
            </w:r>
            <w:r w:rsidRPr="003C4403">
              <w:rPr>
                <w:rFonts w:cs="Arial"/>
                <w:sz w:val="14"/>
              </w:rPr>
              <w:t>)</w:t>
            </w:r>
          </w:p>
          <w:p w14:paraId="7387E3ED" w14:textId="7BF7D13F" w:rsidR="00F16AE1" w:rsidRPr="002C6552" w:rsidRDefault="00F16AE1" w:rsidP="00F16AE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i.V.m. ISO 3834 (Kap.6)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A6CE" w14:textId="77777777" w:rsidR="00F16AE1" w:rsidRDefault="00F16AE1" w:rsidP="00F16AE1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Schweißarbeiten mit eigenem Personal durchgeführt oder untervergeben?</w:t>
            </w:r>
          </w:p>
          <w:p w14:paraId="3F3FE3EC" w14:textId="6963D225" w:rsidR="00F16AE1" w:rsidRPr="005B45D3" w:rsidRDefault="00F16AE1" w:rsidP="00F16AE1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A15FF5">
              <w:rPr>
                <w:rFonts w:ascii="Arial" w:hAnsi="Arial" w:cs="Arial"/>
                <w:sz w:val="14"/>
              </w:rPr>
              <w:t xml:space="preserve">Bei Untervergabe, bitte in </w:t>
            </w:r>
            <w:hyperlink w:anchor="Anlage_U" w:history="1">
              <w:r w:rsidRPr="00A15FF5">
                <w:rPr>
                  <w:rStyle w:val="Hyperlink"/>
                  <w:rFonts w:ascii="Arial" w:hAnsi="Arial" w:cs="Arial"/>
                  <w:sz w:val="14"/>
                </w:rPr>
                <w:t>Anlage U</w:t>
              </w:r>
            </w:hyperlink>
            <w:r w:rsidRPr="00A15FF5">
              <w:rPr>
                <w:rFonts w:ascii="Arial" w:hAnsi="Arial" w:cs="Arial"/>
                <w:sz w:val="14"/>
              </w:rPr>
              <w:t xml:space="preserve"> die Unterauftragnehmer benennen</w:t>
            </w:r>
          </w:p>
        </w:tc>
        <w:permStart w:id="43719656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027C" w14:textId="77777777" w:rsidR="00F16AE1" w:rsidRDefault="00A92EA7" w:rsidP="00F16AE1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365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37196564"/>
            <w:r w:rsidR="00F16AE1" w:rsidRPr="000B015B">
              <w:rPr>
                <w:rFonts w:cs="Arial"/>
                <w:sz w:val="20"/>
                <w:szCs w:val="20"/>
              </w:rPr>
              <w:t xml:space="preserve"> </w:t>
            </w:r>
            <w:r w:rsidR="00F16AE1">
              <w:rPr>
                <w:rFonts w:cs="Arial"/>
                <w:sz w:val="20"/>
                <w:szCs w:val="20"/>
              </w:rPr>
              <w:t>werden durch eigenes</w:t>
            </w:r>
          </w:p>
          <w:p w14:paraId="18921A6D" w14:textId="77777777" w:rsidR="00F16AE1" w:rsidRPr="009C68FC" w:rsidRDefault="00F16AE1" w:rsidP="00F16AE1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ermStart w:id="1677944180" w:edGrp="everyone"/>
          <w:p w14:paraId="1117B313" w14:textId="6F942896" w:rsidR="00F16AE1" w:rsidRDefault="00A92EA7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37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A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77944180"/>
            <w:r w:rsidR="00F16AE1" w:rsidRPr="000B015B">
              <w:rPr>
                <w:rFonts w:cs="Arial"/>
                <w:sz w:val="20"/>
                <w:szCs w:val="20"/>
              </w:rPr>
              <w:t xml:space="preserve"> </w:t>
            </w:r>
            <w:r w:rsidR="00F16AE1">
              <w:rPr>
                <w:rFonts w:cs="Arial"/>
                <w:sz w:val="20"/>
                <w:szCs w:val="20"/>
              </w:rPr>
              <w:t>werden untervergeben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3D8750" w14:textId="77777777" w:rsidR="00F16AE1" w:rsidRPr="00721C33" w:rsidRDefault="00F16AE1" w:rsidP="00F16AE1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932157848"/>
              <w:placeholder>
                <w:docPart w:val="4F5DDD95977644E4B0A00027BCC959F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47CF6BC" w14:textId="117ADE7C" w:rsidR="00F16AE1" w:rsidRDefault="00F16AE1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B752A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763B6" w14:paraId="185908EB" w14:textId="77777777" w:rsidTr="0097646A"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115" w14:textId="2A35968C" w:rsidR="003763B6" w:rsidRPr="004D7807" w:rsidRDefault="003763B6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2029266655" w:ed="HWKDD\btzg48" w:colFirst="5" w:colLast="5"/>
            <w:permEnd w:id="1256472788"/>
            <w:r>
              <w:rPr>
                <w:rFonts w:ascii="Arial" w:hAnsi="Arial" w:cs="Arial"/>
                <w:sz w:val="18"/>
              </w:rPr>
              <w:t>6.1.3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6D13" w14:textId="3FEAB9B3" w:rsidR="003763B6" w:rsidRPr="002C6552" w:rsidRDefault="003763B6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>
              <w:rPr>
                <w:rFonts w:cs="Arial"/>
                <w:sz w:val="14"/>
              </w:rPr>
              <w:t xml:space="preserve"> 7.3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7C12" w14:textId="77777777" w:rsidR="003763B6" w:rsidRDefault="003763B6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Welche Schweißprozesse werden angewendet?</w:t>
            </w:r>
          </w:p>
          <w:p w14:paraId="0D924B26" w14:textId="11B5009F" w:rsidR="003763B6" w:rsidRDefault="003763B6" w:rsidP="003763B6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29126107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6CFD" w14:textId="2A6291A3" w:rsidR="003763B6" w:rsidRPr="009C68FC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87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91261070"/>
            <w:r w:rsidR="003763B6">
              <w:rPr>
                <w:rFonts w:cs="Arial"/>
                <w:sz w:val="20"/>
                <w:szCs w:val="20"/>
              </w:rPr>
              <w:t xml:space="preserve"> 111</w:t>
            </w:r>
          </w:p>
          <w:permStart w:id="2067796138" w:edGrp="everyone"/>
          <w:p w14:paraId="08AA3B95" w14:textId="3CA1D19C" w:rsidR="003763B6" w:rsidRPr="009C68FC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650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7796138"/>
            <w:r w:rsidR="003763B6">
              <w:rPr>
                <w:rFonts w:cs="Arial"/>
                <w:sz w:val="20"/>
                <w:szCs w:val="20"/>
              </w:rPr>
              <w:t xml:space="preserve"> 135</w:t>
            </w:r>
          </w:p>
          <w:permStart w:id="327637181" w:edGrp="everyone"/>
          <w:p w14:paraId="28D5C8CA" w14:textId="513C7A87" w:rsidR="003763B6" w:rsidRPr="009C68FC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098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27637181"/>
            <w:r w:rsidR="003763B6">
              <w:rPr>
                <w:rFonts w:cs="Arial"/>
                <w:sz w:val="20"/>
                <w:szCs w:val="20"/>
              </w:rPr>
              <w:t xml:space="preserve"> 141</w:t>
            </w:r>
          </w:p>
          <w:permStart w:id="473850793" w:edGrp="everyone"/>
          <w:p w14:paraId="04054CF4" w14:textId="70D4AAB2" w:rsidR="003763B6" w:rsidRPr="003C4403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101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73850793"/>
            <w:r w:rsidR="003763B6" w:rsidRPr="009C68FC">
              <w:rPr>
                <w:rFonts w:cs="Arial"/>
                <w:sz w:val="20"/>
                <w:szCs w:val="20"/>
              </w:rPr>
              <w:t xml:space="preserve"> </w:t>
            </w:r>
            <w:r w:rsidR="003763B6">
              <w:rPr>
                <w:rFonts w:cs="Arial"/>
                <w:sz w:val="20"/>
                <w:szCs w:val="20"/>
              </w:rPr>
              <w:t xml:space="preserve">sonstige: </w:t>
            </w:r>
            <w:permStart w:id="12267299" w:edGrp="everyone"/>
            <w:r w:rsidR="003763B6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763B6" w:rsidRPr="005052CC">
              <w:rPr>
                <w:sz w:val="20"/>
                <w:szCs w:val="20"/>
              </w:rPr>
              <w:instrText xml:space="preserve"> FORMTEXT </w:instrText>
            </w:r>
            <w:r w:rsidR="003763B6" w:rsidRPr="005052CC">
              <w:rPr>
                <w:sz w:val="20"/>
                <w:szCs w:val="20"/>
              </w:rPr>
            </w:r>
            <w:r w:rsidR="003763B6" w:rsidRPr="005052CC">
              <w:rPr>
                <w:sz w:val="20"/>
                <w:szCs w:val="20"/>
              </w:rPr>
              <w:fldChar w:fldCharType="separate"/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t> </w:t>
            </w:r>
            <w:r w:rsidR="003763B6" w:rsidRPr="005052CC">
              <w:rPr>
                <w:sz w:val="20"/>
                <w:szCs w:val="20"/>
              </w:rPr>
              <w:fldChar w:fldCharType="end"/>
            </w:r>
            <w:permEnd w:id="12267299"/>
          </w:p>
        </w:tc>
        <w:permStart w:id="360450071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DDA11F" w14:textId="75035F9D" w:rsidR="003763B6" w:rsidRPr="00721C33" w:rsidRDefault="003763B6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21C3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1C33">
              <w:rPr>
                <w:sz w:val="14"/>
                <w:szCs w:val="20"/>
              </w:rPr>
              <w:instrText xml:space="preserve"> FORMTEXT </w:instrText>
            </w:r>
            <w:r w:rsidRPr="00721C33">
              <w:rPr>
                <w:sz w:val="14"/>
                <w:szCs w:val="20"/>
              </w:rPr>
            </w:r>
            <w:r w:rsidRPr="00721C33">
              <w:rPr>
                <w:sz w:val="14"/>
                <w:szCs w:val="20"/>
              </w:rPr>
              <w:fldChar w:fldCharType="separate"/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fldChar w:fldCharType="end"/>
            </w:r>
            <w:permEnd w:id="36045007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815060105"/>
              <w:placeholder>
                <w:docPart w:val="4C935BAD5E304E00A262C75A00CF554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3FCAEF" w14:textId="0E1A0389" w:rsidR="003763B6" w:rsidRDefault="003763B6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369DA" w14:paraId="7658BF3C" w14:textId="77777777" w:rsidTr="00B75746">
        <w:trPr>
          <w:trHeight w:hRule="exact" w:val="397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2CC8B" w14:textId="75FAB7CF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862625209" w:ed="HWKDD\btzg48" w:colFirst="5" w:colLast="5"/>
            <w:permEnd w:id="2029266655"/>
            <w:r>
              <w:rPr>
                <w:rFonts w:ascii="Arial" w:hAnsi="Arial" w:cs="Arial"/>
                <w:sz w:val="18"/>
              </w:rPr>
              <w:t>6.1.4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CE1238" w14:textId="50704083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>
              <w:rPr>
                <w:rFonts w:cs="Arial"/>
                <w:sz w:val="14"/>
              </w:rPr>
              <w:t xml:space="preserve"> 7.4.3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DD73F" w14:textId="077AD473" w:rsidR="009369DA" w:rsidRPr="005B45D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721C33">
              <w:rPr>
                <w:rFonts w:ascii="Arial" w:hAnsi="Arial" w:cs="Arial"/>
                <w:sz w:val="20"/>
              </w:rPr>
              <w:t>Wer ist die verantwortliche Schweißaufsichtsperson?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4AC0" w14:textId="6F8A7853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9C68FC">
              <w:rPr>
                <w:rFonts w:cs="Arial"/>
                <w:sz w:val="20"/>
                <w:szCs w:val="20"/>
              </w:rPr>
              <w:t>:</w:t>
            </w:r>
            <w:r w:rsidR="00B75746">
              <w:rPr>
                <w:rFonts w:cs="Arial"/>
                <w:sz w:val="20"/>
                <w:szCs w:val="20"/>
              </w:rPr>
              <w:t xml:space="preserve"> </w:t>
            </w:r>
            <w:permStart w:id="1144219466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144219466"/>
          </w:p>
        </w:tc>
        <w:permStart w:id="1099110549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9DB90CD" w14:textId="0470C0BE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721C33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1C33">
              <w:rPr>
                <w:sz w:val="14"/>
                <w:szCs w:val="20"/>
              </w:rPr>
              <w:instrText xml:space="preserve"> FORMTEXT </w:instrText>
            </w:r>
            <w:r w:rsidRPr="00721C33">
              <w:rPr>
                <w:sz w:val="14"/>
                <w:szCs w:val="20"/>
              </w:rPr>
            </w:r>
            <w:r w:rsidRPr="00721C33">
              <w:rPr>
                <w:sz w:val="14"/>
                <w:szCs w:val="20"/>
              </w:rPr>
              <w:fldChar w:fldCharType="separate"/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t> </w:t>
            </w:r>
            <w:r w:rsidRPr="00721C33">
              <w:rPr>
                <w:sz w:val="14"/>
                <w:szCs w:val="20"/>
              </w:rPr>
              <w:fldChar w:fldCharType="end"/>
            </w:r>
            <w:permEnd w:id="1099110549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1848948"/>
              <w:placeholder>
                <w:docPart w:val="B4C987CD77394062850390FBFE396E5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74ED547" w14:textId="53D834E9" w:rsidR="009369DA" w:rsidRDefault="009369DA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3F63F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862625209"/>
      <w:tr w:rsidR="009369DA" w14:paraId="3A1884B7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9D6A2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112D9D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0FABA4" w14:textId="77777777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7A0" w14:textId="7C1A7AF4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204462200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044622008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BB7BED3" w14:textId="77777777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2052E1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6A7C170D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D4F757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F527B1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00A178" w14:textId="77777777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4F35" w14:textId="62F4C46F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Geb.-Datum: </w:t>
            </w:r>
            <w:permStart w:id="173023077" w:edGrp="everyone"/>
            <w:sdt>
              <w:sdtPr>
                <w:rPr>
                  <w:rFonts w:cs="Arial"/>
                  <w:sz w:val="20"/>
                  <w:szCs w:val="20"/>
                </w:rPr>
                <w:id w:val="1888913970"/>
                <w:placeholder>
                  <w:docPart w:val="B8CAF2AAB25744498E6017C4C729DE8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</w:t>
                </w:r>
              </w:sdtContent>
            </w:sdt>
            <w:permEnd w:id="173023077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2CEA390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656FBA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2AA16137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4BB64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18746E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375D68" w14:textId="5A248CD2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721C33">
              <w:rPr>
                <w:rFonts w:ascii="Arial" w:hAnsi="Arial" w:cs="Arial"/>
                <w:sz w:val="20"/>
              </w:rPr>
              <w:t>Wer ist der Vertreter der verantwortlichen Schweißaufsichtsperson?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1029" w14:textId="1D81458D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9C68FC">
              <w:rPr>
                <w:rFonts w:cs="Arial"/>
                <w:sz w:val="20"/>
                <w:szCs w:val="20"/>
              </w:rPr>
              <w:t>:</w:t>
            </w:r>
            <w:r w:rsidR="00B75746">
              <w:rPr>
                <w:rFonts w:cs="Arial"/>
                <w:sz w:val="20"/>
                <w:szCs w:val="20"/>
              </w:rPr>
              <w:t xml:space="preserve"> </w:t>
            </w:r>
            <w:permStart w:id="30009019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300090197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003C346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6707C2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1E608ABE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B746A1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2E228D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F06039" w14:textId="77777777" w:rsidR="009369DA" w:rsidRPr="00721C3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6537" w14:textId="5687D81B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1358376327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358376327"/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93FC825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EE1320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0AAD7582" w14:textId="77777777" w:rsidTr="00B75746">
        <w:trPr>
          <w:trHeight w:hRule="exact" w:val="397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3B80" w14:textId="77777777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F932" w14:textId="77777777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CEA7" w14:textId="77777777" w:rsidR="009369DA" w:rsidRPr="005B45D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AE30" w14:textId="3FDCA80F" w:rsidR="009369DA" w:rsidRPr="009C68FC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Geb.-Datum: </w:t>
            </w:r>
            <w:permStart w:id="1405423234" w:edGrp="everyone"/>
            <w:sdt>
              <w:sdtPr>
                <w:rPr>
                  <w:rFonts w:cs="Arial"/>
                  <w:sz w:val="20"/>
                  <w:szCs w:val="20"/>
                </w:rPr>
                <w:id w:val="1301035794"/>
                <w:placeholder>
                  <w:docPart w:val="ADAE1B64C3E146F2A9EACE947C9475A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_________________</w:t>
                </w:r>
              </w:sdtContent>
            </w:sdt>
            <w:permEnd w:id="1405423234"/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D45942" w14:textId="77777777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70E928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369DA" w14:paraId="0EFFCAE9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A1D0" w14:textId="30B74235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057686622" w:ed="HWKDD\btzg48" w:colFirst="5" w:colLast="5"/>
            <w:r>
              <w:rPr>
                <w:rFonts w:ascii="Arial" w:hAnsi="Arial" w:cs="Arial"/>
                <w:sz w:val="18"/>
              </w:rPr>
              <w:t>6.1.5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B671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>
              <w:rPr>
                <w:rFonts w:cs="Arial"/>
                <w:sz w:val="14"/>
              </w:rPr>
              <w:t xml:space="preserve"> 7.4.3</w:t>
            </w:r>
            <w:r w:rsidRPr="003C4403">
              <w:rPr>
                <w:rFonts w:cs="Arial"/>
                <w:sz w:val="14"/>
              </w:rPr>
              <w:t>)</w:t>
            </w:r>
          </w:p>
          <w:p w14:paraId="19EF3CFB" w14:textId="77777777" w:rsidR="009369DA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i.V.m. </w:t>
            </w:r>
          </w:p>
          <w:p w14:paraId="6F3B7293" w14:textId="0A033829" w:rsidR="009369DA" w:rsidRPr="002C6552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Tab. 14 und Tab. 15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590A" w14:textId="77777777" w:rsidR="009369DA" w:rsidRPr="009C68FC" w:rsidRDefault="009369DA" w:rsidP="00A15FF5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Welche Qualifikation(en) hat(ben) die verantwortliche(n) Schweißaufsichtsperson(en) ?</w:t>
            </w:r>
          </w:p>
          <w:p w14:paraId="7A9BA8D9" w14:textId="77777777" w:rsidR="009369DA" w:rsidRDefault="009369DA" w:rsidP="00A15FF5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Erforderliche Level (B, S, C) je nach EXC, Werkstoff und Abmessungen</w:t>
            </w: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.</w:t>
            </w:r>
            <w:r w:rsidRPr="009C68FC"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 xml:space="preserve"> </w:t>
            </w:r>
          </w:p>
          <w:p w14:paraId="56A76278" w14:textId="0D0D434C" w:rsidR="009369DA" w:rsidRPr="00016A77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44167785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4C7D" w14:textId="4B23A9DE" w:rsidR="009369DA" w:rsidRPr="009C68FC" w:rsidRDefault="00A92EA7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3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41677855"/>
            <w:r w:rsidR="009369DA" w:rsidRPr="009C68FC">
              <w:rPr>
                <w:rFonts w:cs="Arial"/>
                <w:sz w:val="20"/>
                <w:szCs w:val="20"/>
              </w:rPr>
              <w:t xml:space="preserve"> IWE/EWE/SFI,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287861610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287861610"/>
          </w:p>
          <w:permStart w:id="1128815409" w:edGrp="everyone"/>
          <w:p w14:paraId="38AC2111" w14:textId="35473FDB" w:rsidR="009369DA" w:rsidRPr="009C68FC" w:rsidRDefault="00A92EA7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28815409"/>
            <w:r w:rsidR="009369DA" w:rsidRPr="009C68FC">
              <w:rPr>
                <w:rFonts w:cs="Arial"/>
                <w:sz w:val="20"/>
                <w:szCs w:val="20"/>
              </w:rPr>
              <w:t xml:space="preserve"> IWT/EWT/ST,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1204557216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1204557216"/>
          </w:p>
          <w:permStart w:id="1450138058" w:edGrp="everyone"/>
          <w:p w14:paraId="3E7D51DB" w14:textId="2CE6ACE0" w:rsidR="009369DA" w:rsidRPr="009C68FC" w:rsidRDefault="00A92EA7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75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50138058"/>
            <w:r w:rsidR="009369DA" w:rsidRPr="009C68FC">
              <w:rPr>
                <w:rFonts w:cs="Arial"/>
                <w:sz w:val="20"/>
                <w:szCs w:val="20"/>
              </w:rPr>
              <w:t xml:space="preserve"> IWS/EWS/SFM,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1716136304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1716136304"/>
          </w:p>
          <w:permStart w:id="560077235" w:edGrp="everyone"/>
          <w:p w14:paraId="68BA1FBD" w14:textId="1FCADB23" w:rsidR="009369DA" w:rsidRPr="009C68FC" w:rsidRDefault="00A92EA7" w:rsidP="00A15FF5">
            <w:pPr>
              <w:tabs>
                <w:tab w:val="left" w:pos="2870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78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60077235"/>
            <w:r w:rsidR="009369DA" w:rsidRPr="009C68FC">
              <w:rPr>
                <w:rFonts w:cs="Arial"/>
                <w:sz w:val="20"/>
                <w:szCs w:val="20"/>
              </w:rPr>
              <w:t xml:space="preserve"> andere Qualifikation, Anzahl:</w:t>
            </w:r>
            <w:r w:rsidR="009369DA">
              <w:rPr>
                <w:rFonts w:cs="Arial"/>
                <w:sz w:val="20"/>
                <w:szCs w:val="20"/>
              </w:rPr>
              <w:tab/>
            </w:r>
            <w:permStart w:id="29693292" w:edGrp="everyone"/>
            <w:r w:rsidR="009369DA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369DA" w:rsidRPr="005052CC">
              <w:rPr>
                <w:sz w:val="20"/>
                <w:szCs w:val="20"/>
              </w:rPr>
              <w:instrText xml:space="preserve"> FORMTEXT </w:instrText>
            </w:r>
            <w:r w:rsidR="009369DA" w:rsidRPr="005052CC">
              <w:rPr>
                <w:sz w:val="20"/>
                <w:szCs w:val="20"/>
              </w:rPr>
            </w:r>
            <w:r w:rsidR="009369DA" w:rsidRPr="005052CC">
              <w:rPr>
                <w:sz w:val="20"/>
                <w:szCs w:val="20"/>
              </w:rPr>
              <w:fldChar w:fldCharType="separate"/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t> </w:t>
            </w:r>
            <w:r w:rsidR="009369DA" w:rsidRPr="005052CC">
              <w:rPr>
                <w:sz w:val="20"/>
                <w:szCs w:val="20"/>
              </w:rPr>
              <w:fldChar w:fldCharType="end"/>
            </w:r>
            <w:permEnd w:id="29693292"/>
          </w:p>
          <w:p w14:paraId="6E79732D" w14:textId="4760860D" w:rsidR="009369DA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(</w:t>
            </w:r>
            <w:r w:rsidRPr="009C68FC">
              <w:rPr>
                <w:rFonts w:cs="Arial"/>
                <w:sz w:val="20"/>
              </w:rPr>
              <w:t>Nachweise ei</w:t>
            </w:r>
            <w:r>
              <w:rPr>
                <w:rFonts w:cs="Arial"/>
                <w:sz w:val="20"/>
              </w:rPr>
              <w:t>nreichen oder im Audit vorlegen)</w:t>
            </w: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28F06D" w14:textId="77777777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r w:rsidRPr="00721C33">
              <w:rPr>
                <w:rFonts w:cs="Arial"/>
                <w:sz w:val="14"/>
                <w:szCs w:val="14"/>
              </w:rPr>
              <w:t>Anzahl angemessen?</w:t>
            </w:r>
          </w:p>
          <w:permStart w:id="1814519042" w:ed="HWKDD\btzg48"/>
          <w:p w14:paraId="379C528D" w14:textId="3044612C" w:rsidR="009369DA" w:rsidRPr="00721C33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7260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1814519042"/>
            <w:r w:rsidR="009369DA" w:rsidRPr="00721C33">
              <w:rPr>
                <w:rFonts w:cs="Arial"/>
                <w:sz w:val="14"/>
                <w:szCs w:val="14"/>
              </w:rPr>
              <w:t xml:space="preserve"> Ja</w:t>
            </w:r>
          </w:p>
          <w:permStart w:id="772299109" w:ed="HWKDD\btzg48"/>
          <w:p w14:paraId="0317CA9C" w14:textId="7DE9E090" w:rsidR="009369DA" w:rsidRPr="00721C33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-20301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772299109"/>
            <w:r w:rsidR="009369DA" w:rsidRPr="00721C33">
              <w:rPr>
                <w:rFonts w:cs="Arial"/>
                <w:sz w:val="14"/>
                <w:szCs w:val="14"/>
              </w:rPr>
              <w:t xml:space="preserve"> Nein</w:t>
            </w:r>
          </w:p>
          <w:p w14:paraId="42C47EEA" w14:textId="77777777" w:rsidR="009369DA" w:rsidRPr="00721C33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r w:rsidRPr="00721C33">
              <w:rPr>
                <w:rFonts w:cs="Arial"/>
                <w:sz w:val="14"/>
                <w:szCs w:val="14"/>
              </w:rPr>
              <w:t>Qualifikation angemessen?</w:t>
            </w:r>
          </w:p>
          <w:permStart w:id="302132420" w:ed="HWKDD\btzg48"/>
          <w:p w14:paraId="0745B25A" w14:textId="7556C440" w:rsidR="009369DA" w:rsidRPr="00721C33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181151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302132420"/>
            <w:r w:rsidR="009369DA" w:rsidRPr="00721C33">
              <w:rPr>
                <w:rFonts w:cs="Arial"/>
                <w:sz w:val="14"/>
                <w:szCs w:val="14"/>
              </w:rPr>
              <w:t xml:space="preserve"> Ja</w:t>
            </w:r>
          </w:p>
          <w:permStart w:id="522157051" w:ed="HWKDD\btzg48"/>
          <w:p w14:paraId="17D7DAEC" w14:textId="009F3FD6" w:rsidR="009369DA" w:rsidRPr="00721C33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14"/>
                  <w:szCs w:val="14"/>
                </w:rPr>
                <w:id w:val="5806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permEnd w:id="522157051"/>
            <w:r w:rsidR="009369DA" w:rsidRPr="00721C33">
              <w:rPr>
                <w:rFonts w:cs="Arial"/>
                <w:sz w:val="14"/>
                <w:szCs w:val="14"/>
              </w:rPr>
              <w:t xml:space="preserve"> Nein</w:t>
            </w:r>
          </w:p>
          <w:p w14:paraId="4EF65A5D" w14:textId="77777777" w:rsidR="009369DA" w:rsidRPr="00DE350D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3"/>
                <w:szCs w:val="13"/>
                <w:u w:val="single"/>
              </w:rPr>
            </w:pPr>
            <w:r w:rsidRPr="00DE350D">
              <w:rPr>
                <w:rFonts w:cs="Arial"/>
                <w:sz w:val="13"/>
                <w:szCs w:val="13"/>
                <w:u w:val="single"/>
              </w:rPr>
              <w:t>Bei anderen Qualifikationen als SFI/EWE/IWE, ST/EWT/IWT, SFM/EWS/IWS: besonderes Fachgespräch erforderlich zu folgenden Inhalten:</w:t>
            </w:r>
          </w:p>
          <w:p w14:paraId="2E1D8A50" w14:textId="62FD9AB5" w:rsidR="009369DA" w:rsidRPr="00DE350D" w:rsidRDefault="009369DA" w:rsidP="00A15FF5">
            <w:pPr>
              <w:tabs>
                <w:tab w:val="left" w:pos="5103"/>
              </w:tabs>
              <w:spacing w:before="60" w:after="60"/>
              <w:rPr>
                <w:rFonts w:cs="Arial"/>
                <w:sz w:val="13"/>
                <w:szCs w:val="13"/>
              </w:rPr>
            </w:pPr>
            <w:r w:rsidRPr="00DE350D">
              <w:rPr>
                <w:rFonts w:cs="Arial"/>
                <w:sz w:val="13"/>
                <w:szCs w:val="13"/>
              </w:rPr>
              <w:t xml:space="preserve">Schweißprozessen, Schweißzusätzen, Werkstoffe, Konstruktion, Berechnung, Fertigung, Prüfung Einstufung nach </w:t>
            </w:r>
          </w:p>
          <w:p w14:paraId="3E4FDCE1" w14:textId="77777777" w:rsidR="009369DA" w:rsidRPr="00DE350D" w:rsidRDefault="009369DA" w:rsidP="00A15FF5">
            <w:pPr>
              <w:tabs>
                <w:tab w:val="left" w:pos="5103"/>
              </w:tabs>
              <w:spacing w:before="60"/>
              <w:rPr>
                <w:rFonts w:cs="Arial"/>
                <w:sz w:val="13"/>
                <w:szCs w:val="13"/>
              </w:rPr>
            </w:pPr>
            <w:r w:rsidRPr="00DE350D">
              <w:rPr>
                <w:rFonts w:cs="Arial"/>
                <w:sz w:val="13"/>
                <w:szCs w:val="13"/>
              </w:rPr>
              <w:t>DIN EN ISO 14731:</w:t>
            </w:r>
          </w:p>
          <w:p w14:paraId="44448088" w14:textId="55112229" w:rsidR="009369DA" w:rsidRPr="005052CC" w:rsidRDefault="009369DA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E350D">
              <w:rPr>
                <w:rFonts w:cs="Arial"/>
                <w:sz w:val="13"/>
                <w:szCs w:val="13"/>
              </w:rPr>
              <w:t xml:space="preserve">C: </w:t>
            </w:r>
            <w:permStart w:id="1937581758" w:ed="HWKDD\btzg48"/>
            <w:sdt>
              <w:sdtPr>
                <w:rPr>
                  <w:rFonts w:cs="Arial"/>
                  <w:sz w:val="13"/>
                  <w:szCs w:val="13"/>
                </w:rPr>
                <w:id w:val="-11136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3"/>
                    <w:szCs w:val="13"/>
                  </w:rPr>
                  <w:t>☐</w:t>
                </w:r>
              </w:sdtContent>
            </w:sdt>
            <w:permEnd w:id="1937581758"/>
            <w:r w:rsidRPr="00DE350D">
              <w:rPr>
                <w:rFonts w:cs="Arial"/>
                <w:sz w:val="13"/>
                <w:szCs w:val="13"/>
              </w:rPr>
              <w:t xml:space="preserve">  S: </w:t>
            </w:r>
            <w:permStart w:id="1265984146" w:ed="HWKDD\btzg48"/>
            <w:sdt>
              <w:sdtPr>
                <w:rPr>
                  <w:rFonts w:cs="Arial"/>
                  <w:sz w:val="13"/>
                  <w:szCs w:val="13"/>
                </w:rPr>
                <w:id w:val="-3351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3"/>
                    <w:szCs w:val="13"/>
                  </w:rPr>
                  <w:t>☐</w:t>
                </w:r>
              </w:sdtContent>
            </w:sdt>
            <w:permEnd w:id="1265984146"/>
            <w:r w:rsidRPr="00DE350D">
              <w:rPr>
                <w:rFonts w:cs="Arial"/>
                <w:sz w:val="13"/>
                <w:szCs w:val="13"/>
              </w:rPr>
              <w:t xml:space="preserve">  B: </w:t>
            </w:r>
            <w:permStart w:id="31725662" w:ed="HWKDD\btzg48"/>
            <w:sdt>
              <w:sdtPr>
                <w:rPr>
                  <w:rFonts w:cs="Arial"/>
                  <w:sz w:val="13"/>
                  <w:szCs w:val="13"/>
                </w:rPr>
                <w:id w:val="-13327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3"/>
                    <w:szCs w:val="13"/>
                  </w:rPr>
                  <w:t>☐</w:t>
                </w:r>
              </w:sdtContent>
            </w:sdt>
            <w:permEnd w:id="31725662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80171490"/>
              <w:placeholder>
                <w:docPart w:val="AFD2A65460634B479BD5D2A3DB30C82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303AC90" w14:textId="06FFF6AD" w:rsidR="009369DA" w:rsidRDefault="009369DA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369DA" w14:paraId="61BFFBFC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01C6" w14:textId="44995A83" w:rsidR="009369DA" w:rsidRPr="004D780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803622150" w:ed="HWKDD\btzg48" w:colFirst="5" w:colLast="5"/>
            <w:permEnd w:id="1057686622"/>
            <w:r>
              <w:rPr>
                <w:rFonts w:ascii="Arial" w:hAnsi="Arial" w:cs="Arial"/>
                <w:sz w:val="18"/>
              </w:rPr>
              <w:lastRenderedPageBreak/>
              <w:t>6.1.6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58AC" w14:textId="174162F6" w:rsidR="009369DA" w:rsidRPr="002C6552" w:rsidRDefault="006D0705" w:rsidP="006D070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4D57" w14:textId="77777777" w:rsidR="009369DA" w:rsidRPr="00016A77" w:rsidRDefault="009369DA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9C68FC">
              <w:rPr>
                <w:rFonts w:ascii="Arial" w:hAnsi="Arial" w:cs="Arial"/>
                <w:sz w:val="20"/>
              </w:rPr>
              <w:t>Ist die verantwortliche Schweißaufsichtsperson bevollmächtigt, um notwendige Maßnahmen im Sinne der DIN EN ISO 14731 veranlassen zu können</w:t>
            </w:r>
            <w:r w:rsidRPr="00016A77">
              <w:rPr>
                <w:rFonts w:ascii="Arial" w:hAnsi="Arial" w:cs="Arial"/>
                <w:sz w:val="14"/>
              </w:rPr>
              <w:t>? z. B.:</w:t>
            </w:r>
          </w:p>
          <w:p w14:paraId="4F2B6320" w14:textId="7F36D579" w:rsidR="009369DA" w:rsidRPr="005B45D3" w:rsidRDefault="009369DA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016A77">
              <w:rPr>
                <w:rFonts w:ascii="Arial" w:hAnsi="Arial" w:cs="Arial"/>
                <w:sz w:val="14"/>
              </w:rPr>
              <w:t>- Benennung oder Aushang</w:t>
            </w:r>
          </w:p>
        </w:tc>
        <w:permStart w:id="92610406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60F" w14:textId="77777777" w:rsidR="009369DA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926104060"/>
          </w:p>
          <w:p w14:paraId="4E86ACA3" w14:textId="7BC77C9B" w:rsidR="009369DA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9C68FC">
              <w:rPr>
                <w:rFonts w:cs="Arial"/>
                <w:sz w:val="20"/>
                <w:szCs w:val="20"/>
              </w:rPr>
              <w:t>Nachweis bitte beifügen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C9214A" w14:textId="77777777" w:rsidR="009369DA" w:rsidRPr="00016A77" w:rsidRDefault="009369DA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Ist die Bevollmächtigung ausreichend?</w:t>
            </w:r>
          </w:p>
          <w:permStart w:id="1569354728" w:ed="HWKDD\btzg48"/>
          <w:p w14:paraId="680EED92" w14:textId="1EB60CE8" w:rsidR="009369DA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9052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69354728"/>
            <w:r w:rsidR="009369DA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719028766" w:ed="HWKDD\btzg48"/>
          <w:p w14:paraId="1FBCE424" w14:textId="65E6C6D8" w:rsidR="009369DA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9139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DA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19028766"/>
            <w:r w:rsidR="009369DA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1F99DAF5" w14:textId="2C88F459" w:rsidR="009369DA" w:rsidRPr="00016A77" w:rsidRDefault="009369DA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817055051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81705505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02868208"/>
              <w:placeholder>
                <w:docPart w:val="CF3575C78C964362AEE27B8E71EAA5E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C71B880" w14:textId="69B8FB12" w:rsidR="009369DA" w:rsidRDefault="009369DA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D3A00" w14:paraId="66A8963A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6D51" w14:textId="4A32360C" w:rsidR="003D3A00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87958625" w:ed="HWKDD\btzg48" w:colFirst="5" w:colLast="5"/>
            <w:permEnd w:id="1803622150"/>
            <w:r>
              <w:rPr>
                <w:rFonts w:ascii="Arial" w:hAnsi="Arial" w:cs="Arial"/>
                <w:sz w:val="18"/>
              </w:rPr>
              <w:t>6.1.7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136C" w14:textId="4232E4A9" w:rsidR="003D3A00" w:rsidRPr="002C6552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6806" w14:textId="77777777" w:rsidR="003D3A00" w:rsidRPr="00016A77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9C68FC">
              <w:rPr>
                <w:rFonts w:ascii="Arial" w:hAnsi="Arial" w:cs="Arial"/>
                <w:sz w:val="20"/>
              </w:rPr>
              <w:t>Wie sind die Aufgaben und Verantwortungen des Schweißaufsichtspersonals festgelegt?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6A77">
              <w:rPr>
                <w:rFonts w:ascii="Arial" w:hAnsi="Arial" w:cs="Arial"/>
                <w:sz w:val="14"/>
              </w:rPr>
              <w:t>z.B.:</w:t>
            </w:r>
          </w:p>
          <w:p w14:paraId="5FF591FC" w14:textId="77777777" w:rsidR="003D3A00" w:rsidRPr="00016A77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016A77">
              <w:rPr>
                <w:rFonts w:ascii="Arial" w:hAnsi="Arial" w:cs="Arial"/>
                <w:sz w:val="14"/>
              </w:rPr>
              <w:t>- Zuständigkeitsmatrix</w:t>
            </w:r>
          </w:p>
          <w:p w14:paraId="0FD2F938" w14:textId="6AEE4849" w:rsidR="003D3A00" w:rsidRPr="009C68FC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16A77">
              <w:rPr>
                <w:rFonts w:ascii="Arial" w:hAnsi="Arial" w:cs="Arial"/>
                <w:sz w:val="14"/>
              </w:rPr>
              <w:t>- Stellenbeschreibung</w:t>
            </w:r>
          </w:p>
        </w:tc>
        <w:permStart w:id="911728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3FF3" w14:textId="77777777" w:rsidR="003D3A00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9117280"/>
          </w:p>
          <w:p w14:paraId="2BAF8ACC" w14:textId="77777777" w:rsidR="003D3A00" w:rsidRPr="005052CC" w:rsidRDefault="003D3A00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DFC013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Sind die Aufgaben und Verantwortungen der SAP ausreichend festgelegt?</w:t>
            </w:r>
          </w:p>
          <w:permStart w:id="2125486662" w:ed="HWKDD\btzg48"/>
          <w:p w14:paraId="35D859CB" w14:textId="0AA7FAC4" w:rsidR="003D3A00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828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25486662"/>
            <w:r w:rsidR="003D3A00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460419934" w:ed="HWKDD\btzg48"/>
          <w:p w14:paraId="47F97FC3" w14:textId="0192A22E" w:rsidR="003D3A00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2349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60419934"/>
            <w:r w:rsidR="003D3A00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086C8975" w14:textId="49A72C76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44801566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44801566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196228093"/>
              <w:placeholder>
                <w:docPart w:val="FD5C9C1DD77F4D57AAEA5F89A1A383B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6E1FCB5" w14:textId="620A2FF9" w:rsidR="003D3A00" w:rsidRPr="00441E8D" w:rsidRDefault="003D3A00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D3A00" w14:paraId="126D936E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E89F" w14:textId="035037C4" w:rsidR="003D3A00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1604717830" w:ed="HWKDD\btzg48" w:colFirst="5" w:colLast="5"/>
            <w:permEnd w:id="187958625"/>
            <w:r>
              <w:rPr>
                <w:rFonts w:ascii="Arial" w:hAnsi="Arial" w:cs="Arial"/>
                <w:sz w:val="18"/>
              </w:rPr>
              <w:t>6.1.8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E27" w14:textId="3A0DBFC7" w:rsidR="00795A52" w:rsidRDefault="00795A52" w:rsidP="00795A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1090-2  (Kap.</w:t>
            </w:r>
            <w:r>
              <w:rPr>
                <w:rFonts w:cs="Arial"/>
                <w:sz w:val="14"/>
              </w:rPr>
              <w:t xml:space="preserve"> 7.4.2</w:t>
            </w:r>
            <w:r w:rsidRPr="003C4403">
              <w:rPr>
                <w:rFonts w:cs="Arial"/>
                <w:sz w:val="14"/>
              </w:rPr>
              <w:t>)</w:t>
            </w:r>
          </w:p>
          <w:p w14:paraId="019E5851" w14:textId="77777777" w:rsidR="003D3A00" w:rsidRPr="002C6552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DAE4" w14:textId="69A38962" w:rsidR="003D3A00" w:rsidRPr="009C68FC" w:rsidRDefault="003D3A00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Sind ausreichend Schweißer/Bediener vorhanden und durch geeignete Prüfungen qualifiziert?</w:t>
            </w:r>
          </w:p>
        </w:tc>
        <w:permStart w:id="1442779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AF58" w14:textId="0ADD847C" w:rsidR="003D3A00" w:rsidRDefault="003D3A00" w:rsidP="00B75746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4427795"/>
          </w:p>
          <w:p w14:paraId="791030E5" w14:textId="7011980C" w:rsidR="003D3A00" w:rsidRPr="005052CC" w:rsidRDefault="003D3A00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</w:t>
            </w:r>
            <w:r w:rsidRPr="009C68FC">
              <w:rPr>
                <w:rFonts w:cs="Arial"/>
                <w:sz w:val="20"/>
                <w:szCs w:val="20"/>
              </w:rPr>
              <w:t xml:space="preserve"> eine Auflistung der vorhandenen Schweißer-/Bedienerprüfungs</w:t>
            </w:r>
            <w:r>
              <w:rPr>
                <w:rFonts w:cs="Arial"/>
                <w:sz w:val="20"/>
                <w:szCs w:val="20"/>
              </w:rPr>
              <w:t>-</w:t>
            </w:r>
            <w:r w:rsidRPr="009C68FC">
              <w:rPr>
                <w:rFonts w:cs="Arial"/>
                <w:sz w:val="20"/>
                <w:szCs w:val="20"/>
              </w:rPr>
              <w:t>bescheinigungen beifügen.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EB27C5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Anzahl der geprüften Schweißer/Bediener angemessen?</w:t>
            </w:r>
          </w:p>
          <w:permStart w:id="182733692" w:ed="HWKDD\btzg48"/>
          <w:p w14:paraId="6061671D" w14:textId="5CDA270A" w:rsidR="003D3A00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30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2733692"/>
            <w:r w:rsidR="003D3A00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752464314" w:ed="HWKDD\btzg48"/>
          <w:p w14:paraId="13BDA65E" w14:textId="6EE957A8" w:rsidR="003D3A00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978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52464314"/>
            <w:r w:rsidR="003D3A00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6DA42E06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 w14:paraId="4E86A021" w14:textId="77777777" w:rsidR="003D3A00" w:rsidRPr="00016A77" w:rsidRDefault="003D3A00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Qualifikation angemessen?</w:t>
            </w:r>
          </w:p>
          <w:permStart w:id="1603436254" w:ed="HWKDD\btzg48"/>
          <w:p w14:paraId="1DB9E6E2" w14:textId="503C5468" w:rsidR="003D3A00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338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3436254"/>
            <w:r w:rsidR="003D3A00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501628889" w:ed="HWKDD\btzg48"/>
          <w:p w14:paraId="7D30C540" w14:textId="545BB13C" w:rsidR="003D3A00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4813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A00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01628889"/>
            <w:r w:rsidR="003D3A00" w:rsidRPr="00016A77">
              <w:rPr>
                <w:rFonts w:cs="Arial"/>
                <w:sz w:val="14"/>
                <w:szCs w:val="20"/>
              </w:rPr>
              <w:t xml:space="preserve"> Nein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15290258"/>
              <w:placeholder>
                <w:docPart w:val="B97E18D5AC3E42AAA16BEBA68509186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30C1AD1" w14:textId="3AE09EB7" w:rsidR="003D3A00" w:rsidRPr="00441E8D" w:rsidRDefault="003D3A00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95A52" w14:paraId="27365F68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E04" w14:textId="3777FFAB" w:rsidR="00795A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295177613" w:ed="HWKDD\btzg48" w:colFirst="5" w:colLast="5"/>
            <w:permEnd w:id="1604717830"/>
            <w:r>
              <w:rPr>
                <w:rFonts w:ascii="Arial" w:hAnsi="Arial" w:cs="Arial"/>
                <w:sz w:val="18"/>
              </w:rPr>
              <w:t>6.1.9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917F" w14:textId="5C3B96B5" w:rsidR="00795A52" w:rsidRDefault="00795A52" w:rsidP="00795A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1090-2  (</w:t>
            </w:r>
            <w:r>
              <w:rPr>
                <w:rFonts w:cs="Arial"/>
                <w:sz w:val="14"/>
              </w:rPr>
              <w:t>Tab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B.1</w:t>
            </w:r>
            <w:r w:rsidRPr="003C4403">
              <w:rPr>
                <w:rFonts w:cs="Arial"/>
                <w:sz w:val="14"/>
              </w:rPr>
              <w:t>)</w:t>
            </w:r>
          </w:p>
          <w:p w14:paraId="79A6ACB2" w14:textId="77777777" w:rsidR="00795A52" w:rsidRPr="002C65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7E19" w14:textId="77777777" w:rsidR="00795A52" w:rsidRDefault="00795A52" w:rsidP="00A15FF5">
            <w:pPr>
              <w:pStyle w:val="Standard4"/>
              <w:spacing w:before="120" w:after="12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  <w:r w:rsidRPr="005B45D3"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  <w:t>Sind die betrieblichen Einrichtungen für den vorgesehenen Geltungsbereich ausreichend und geeignet?</w:t>
            </w:r>
          </w:p>
          <w:p w14:paraId="096A4C31" w14:textId="77777777" w:rsidR="00795A52" w:rsidRPr="00B75746" w:rsidRDefault="00795A52" w:rsidP="00A15FF5">
            <w:pPr>
              <w:pStyle w:val="Standard4"/>
              <w:spacing w:before="120" w:after="120"/>
              <w:rPr>
                <w:rFonts w:ascii="Arial" w:hAnsi="Arial" w:cs="Arial"/>
                <w:b w:val="0"/>
                <w:bCs/>
                <w:i w:val="0"/>
                <w:smallCaps w:val="0"/>
                <w:sz w:val="12"/>
                <w:szCs w:val="12"/>
              </w:rPr>
            </w:pPr>
            <w:r w:rsidRPr="00B75746">
              <w:rPr>
                <w:rFonts w:ascii="Arial" w:hAnsi="Arial" w:cs="Arial"/>
                <w:b w:val="0"/>
                <w:bCs/>
                <w:i w:val="0"/>
                <w:smallCaps w:val="0"/>
                <w:sz w:val="12"/>
                <w:szCs w:val="12"/>
              </w:rPr>
              <w:t>Diese Einrichtungen umfassen u.a.:</w:t>
            </w:r>
          </w:p>
          <w:p w14:paraId="4DF9B5BD" w14:textId="77777777" w:rsidR="00795A52" w:rsidRPr="00B75746" w:rsidRDefault="00795A52" w:rsidP="00A15FF5">
            <w:pPr>
              <w:pStyle w:val="Standard6"/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Schweißstromquellen und andere Maschinen</w:t>
            </w:r>
          </w:p>
          <w:p w14:paraId="7FBDE780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für die Naht- und Oberflächenvorbereitung und zum Trennen, einschließlich zum thermischen Schneiden</w:t>
            </w:r>
          </w:p>
          <w:p w14:paraId="33672385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zum Vorwärmen und zur Wärmennachbehandlung einschließlich Geräten zur Temperaturanzeige</w:t>
            </w:r>
          </w:p>
          <w:p w14:paraId="16CA6F46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Spann- und Schweißvorrichtungen</w:t>
            </w:r>
          </w:p>
          <w:p w14:paraId="6F1B8E9E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Krane und Handhabungseinrichtungen, die für die Fertigung verwendet werden</w:t>
            </w:r>
          </w:p>
          <w:p w14:paraId="0F3B3A76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persönliche Arbeitsschutz- und sonstige Sicherheitseinrichtungen, die in unmittelbarem Zusammenhang mit den angewendeten Fertigungsprozessen stehen.</w:t>
            </w:r>
          </w:p>
          <w:p w14:paraId="6E3E8C78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Trockenöfen, Elektrodenköcher, usw. für die Schweißzusatzwerkstoffe</w:t>
            </w:r>
          </w:p>
          <w:p w14:paraId="569E846B" w14:textId="77777777" w:rsidR="00795A52" w:rsidRPr="00B75746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2"/>
                <w:szCs w:val="12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zur – Oberflächenreinigung</w:t>
            </w:r>
          </w:p>
          <w:p w14:paraId="0A3C27BF" w14:textId="1A4AF1B0" w:rsidR="00795A52" w:rsidRPr="00BF5953" w:rsidRDefault="00795A52" w:rsidP="00A15FF5">
            <w:pPr>
              <w:pStyle w:val="Standard6"/>
              <w:numPr>
                <w:ilvl w:val="0"/>
                <w:numId w:val="14"/>
              </w:numPr>
              <w:spacing w:before="40" w:after="40"/>
              <w:ind w:left="220" w:hanging="220"/>
              <w:rPr>
                <w:rFonts w:ascii="Arial" w:hAnsi="Arial" w:cs="Arial"/>
                <w:sz w:val="14"/>
                <w:szCs w:val="14"/>
              </w:rPr>
            </w:pPr>
            <w:r w:rsidRPr="00B75746">
              <w:rPr>
                <w:rFonts w:ascii="Arial" w:hAnsi="Arial" w:cs="Arial"/>
                <w:sz w:val="12"/>
                <w:szCs w:val="12"/>
              </w:rPr>
              <w:t>Einrichtungen für die zerstörenden und zerstörungsfreien Prüfungen</w:t>
            </w:r>
          </w:p>
        </w:tc>
        <w:permStart w:id="88179139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D930" w14:textId="77777777" w:rsidR="00795A52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881791394"/>
          </w:p>
          <w:p w14:paraId="5B98CDC5" w14:textId="77777777" w:rsidR="00795A52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40CD8043" w14:textId="101AD569" w:rsidR="00795A52" w:rsidRPr="005052CC" w:rsidRDefault="00795A52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</w:t>
            </w:r>
            <w:r w:rsidRPr="009C68FC">
              <w:rPr>
                <w:rFonts w:cs="Arial"/>
                <w:sz w:val="20"/>
                <w:szCs w:val="20"/>
              </w:rPr>
              <w:t xml:space="preserve"> eine Auflistung der </w:t>
            </w:r>
            <w:r>
              <w:rPr>
                <w:rFonts w:cs="Arial"/>
                <w:sz w:val="20"/>
                <w:szCs w:val="20"/>
              </w:rPr>
              <w:t xml:space="preserve">für die schweißtechnische Produktion wesentlichen Fertigungs- und Prüfeinrichtungen </w:t>
            </w:r>
            <w:r w:rsidRPr="009C68FC">
              <w:rPr>
                <w:rFonts w:cs="Arial"/>
                <w:sz w:val="20"/>
                <w:szCs w:val="20"/>
              </w:rPr>
              <w:t>beifügen.</w:t>
            </w:r>
          </w:p>
        </w:tc>
        <w:permStart w:id="520819743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810008" w14:textId="2E1B9EF1" w:rsidR="00795A52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3216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20819743"/>
            <w:r w:rsidR="00795A52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587083025" w:ed="HWKDD\btzg48"/>
          <w:p w14:paraId="10EAE88F" w14:textId="09861D90" w:rsidR="00795A52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913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87083025"/>
            <w:r w:rsidR="00795A52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26BE54D2" w14:textId="1EE86B86" w:rsidR="00795A52" w:rsidRPr="00016A77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83180589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83180589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9709845"/>
              <w:placeholder>
                <w:docPart w:val="E416D1D630C14BD28F471DEB9CC7C5E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EC8C4E4" w14:textId="25A4ACAB" w:rsidR="00795A52" w:rsidRPr="00441E8D" w:rsidRDefault="00795A52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95A52" w14:paraId="2072CB37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9B5B4FC" w14:textId="11981612" w:rsidR="00795A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551106944" w:ed="HWKDD\btzg48" w:colFirst="5" w:colLast="5"/>
            <w:permEnd w:id="295177613"/>
            <w:r w:rsidRPr="00A92EA7">
              <w:rPr>
                <w:rFonts w:ascii="Arial" w:hAnsi="Arial" w:cs="Arial"/>
                <w:w w:val="82"/>
                <w:sz w:val="18"/>
              </w:rPr>
              <w:lastRenderedPageBreak/>
              <w:t>6.1.1</w:t>
            </w:r>
            <w:r w:rsidRPr="00A92EA7">
              <w:rPr>
                <w:rFonts w:ascii="Arial" w:hAnsi="Arial" w:cs="Arial"/>
                <w:spacing w:val="4"/>
                <w:w w:val="82"/>
                <w:sz w:val="18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DA39" w14:textId="0DAD3548" w:rsidR="00795A52" w:rsidRDefault="00795A52" w:rsidP="00795A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2F165448" w14:textId="77777777" w:rsidR="00795A52" w:rsidRPr="002C6552" w:rsidRDefault="00795A52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1C16" w14:textId="42E55BAC" w:rsidR="00795A52" w:rsidRPr="005B45D3" w:rsidRDefault="00795A52" w:rsidP="00A15FF5">
            <w:pPr>
              <w:pStyle w:val="Standard6"/>
              <w:spacing w:before="120" w:after="120"/>
              <w:rPr>
                <w:rFonts w:ascii="Arial" w:hAnsi="Arial" w:cs="Arial"/>
                <w:b/>
                <w:bCs/>
                <w:i/>
                <w:smallCaps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Liegen Pläne für die Instandhaltung der Einrichtungen vor?</w:t>
            </w:r>
          </w:p>
        </w:tc>
        <w:permStart w:id="87557967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6066" w14:textId="77777777" w:rsidR="00795A52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875579674"/>
          </w:p>
          <w:p w14:paraId="13BE27E0" w14:textId="77777777" w:rsidR="00795A52" w:rsidRPr="005052CC" w:rsidRDefault="00795A52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permStart w:id="1857829330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1F0A16" w14:textId="516BA28B" w:rsidR="00795A52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809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57829330"/>
            <w:r w:rsidR="00795A52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258583069" w:ed="HWKDD\btzg48"/>
          <w:p w14:paraId="79D2BB04" w14:textId="2E037047" w:rsidR="00795A52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5714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A5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58583069"/>
            <w:r w:rsidR="00795A52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010C727A" w14:textId="1DB859BF" w:rsidR="00795A52" w:rsidRPr="00016A77" w:rsidRDefault="00795A52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910437349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91043734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121993278"/>
              <w:placeholder>
                <w:docPart w:val="700362F2677642B0B123FA2E36DD5A3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5906B57" w14:textId="68D79302" w:rsidR="00795A52" w:rsidRPr="00441E8D" w:rsidRDefault="00795A52" w:rsidP="00B75746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7147B" w14:paraId="45950F91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F7210DD" w14:textId="12937DF1" w:rsidR="0087147B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permStart w:id="582353273" w:ed="HWKDD\btzg48" w:colFirst="5" w:colLast="5"/>
            <w:permEnd w:id="551106944"/>
            <w:r w:rsidRPr="00F54639">
              <w:rPr>
                <w:rFonts w:ascii="Arial" w:hAnsi="Arial" w:cs="Arial"/>
                <w:w w:val="82"/>
                <w:sz w:val="18"/>
              </w:rPr>
              <w:t>6.1.1</w:t>
            </w:r>
            <w:r w:rsidRPr="00F54639">
              <w:rPr>
                <w:rFonts w:ascii="Arial" w:hAnsi="Arial" w:cs="Arial"/>
                <w:spacing w:val="45"/>
                <w:w w:val="82"/>
                <w:sz w:val="18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9103" w14:textId="77777777" w:rsidR="0087147B" w:rsidRDefault="0087147B" w:rsidP="0087147B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44B4A633" w14:textId="77777777" w:rsidR="0087147B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78AB62E8" w14:textId="6158CA6B" w:rsidR="0087147B" w:rsidRPr="002C6552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ISO 3834 Kap.9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6035" w14:textId="18183D7D" w:rsidR="0087147B" w:rsidRPr="005B45D3" w:rsidRDefault="0087147B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5B45D3">
              <w:rPr>
                <w:rFonts w:ascii="Arial" w:hAnsi="Arial" w:cs="Arial"/>
                <w:sz w:val="20"/>
              </w:rPr>
              <w:t>Ist sichergestellt, da</w:t>
            </w:r>
            <w:r>
              <w:rPr>
                <w:rFonts w:ascii="Arial" w:hAnsi="Arial" w:cs="Arial"/>
                <w:sz w:val="20"/>
              </w:rPr>
              <w:t>ss</w:t>
            </w:r>
            <w:r w:rsidRPr="005B45D3">
              <w:rPr>
                <w:rFonts w:ascii="Arial" w:hAnsi="Arial" w:cs="Arial"/>
                <w:sz w:val="20"/>
              </w:rPr>
              <w:t xml:space="preserve"> schadhafte Einrichtungen nicht eingesetzt werden?</w:t>
            </w:r>
          </w:p>
        </w:tc>
        <w:permStart w:id="129577962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71E" w14:textId="77777777" w:rsidR="0087147B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295779625"/>
          </w:p>
          <w:p w14:paraId="76BDA9E4" w14:textId="77777777" w:rsidR="0087147B" w:rsidRPr="005052CC" w:rsidRDefault="0087147B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permStart w:id="1589728056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1B1DC4" w14:textId="359C7ED6" w:rsidR="0087147B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9116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89728056"/>
            <w:r w:rsidR="0087147B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456102047" w:ed="HWKDD\btzg48"/>
          <w:p w14:paraId="1E519BD5" w14:textId="6403F90E" w:rsidR="0087147B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279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56102047"/>
            <w:r w:rsidR="0087147B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3BD3F3A0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474576646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474576646"/>
          </w:p>
          <w:p w14:paraId="652B8B75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3237899"/>
              <w:placeholder>
                <w:docPart w:val="E30809B708FA45CB872AE145D6BFBA8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291FC9E" w14:textId="3FC03379" w:rsidR="0087147B" w:rsidRPr="00441E8D" w:rsidRDefault="0087147B" w:rsidP="00B75746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7147B" w14:paraId="55AB7AF3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A01A5B0" w14:textId="3F535261" w:rsidR="0087147B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8"/>
              </w:rPr>
            </w:pPr>
            <w:bookmarkStart w:id="1" w:name="WPS"/>
            <w:permStart w:id="576614998" w:ed="HWKDD\btzg48" w:colFirst="5" w:colLast="5"/>
            <w:permEnd w:id="582353273"/>
            <w:r w:rsidRPr="00F54639">
              <w:rPr>
                <w:rFonts w:ascii="Arial" w:hAnsi="Arial" w:cs="Arial"/>
                <w:w w:val="82"/>
                <w:sz w:val="18"/>
              </w:rPr>
              <w:t>6.1.1</w:t>
            </w:r>
            <w:r w:rsidRPr="00F54639">
              <w:rPr>
                <w:rFonts w:ascii="Arial" w:hAnsi="Arial" w:cs="Arial"/>
                <w:spacing w:val="45"/>
                <w:w w:val="82"/>
                <w:sz w:val="18"/>
              </w:rPr>
              <w:t>2</w:t>
            </w:r>
            <w:bookmarkEnd w:id="1"/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FD81" w14:textId="0DF2C09C" w:rsidR="0087147B" w:rsidRDefault="0087147B" w:rsidP="0087147B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7.4.1.1</w:t>
            </w:r>
            <w:r w:rsidRPr="003C4403">
              <w:rPr>
                <w:rFonts w:cs="Arial"/>
                <w:sz w:val="14"/>
              </w:rPr>
              <w:t>)</w:t>
            </w:r>
          </w:p>
          <w:p w14:paraId="2A89AB70" w14:textId="77777777" w:rsidR="0087147B" w:rsidRPr="002C6552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BCBA" w14:textId="27579D32" w:rsidR="0087147B" w:rsidRPr="005B45D3" w:rsidRDefault="0087147B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Schweißanweisungen (WPS) für die angewendeten Schweißverfahren</w:t>
            </w:r>
            <w:r w:rsidRPr="005B45D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liegen vor</w:t>
            </w:r>
            <w:r w:rsidRPr="005B45D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31FD" w14:textId="77777777" w:rsidR="0087147B" w:rsidRPr="005052CC" w:rsidRDefault="0087147B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E3BE1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WPS ausreichend?</w:t>
            </w:r>
          </w:p>
          <w:permStart w:id="2144207197" w:ed="HWKDD\btzg48"/>
          <w:p w14:paraId="4DFBD5F1" w14:textId="194AE4C8" w:rsidR="0087147B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280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44207197"/>
            <w:r w:rsidR="0087147B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240276909" w:ed="HWKDD\btzg48"/>
          <w:p w14:paraId="514B6906" w14:textId="07DBF777" w:rsidR="0087147B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9630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40276909"/>
            <w:r w:rsidR="0087147B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287DB205" w14:textId="7943AFB4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677001393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677001393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546725552"/>
              <w:placeholder>
                <w:docPart w:val="2A11B33BD9144DF5AEAF04E7CCA0024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9232E13" w14:textId="628F63BA" w:rsidR="0087147B" w:rsidRPr="00441E8D" w:rsidRDefault="0087147B" w:rsidP="003A23D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87147B" w14:paraId="700200C9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ADBB323" w14:textId="7A8C262E" w:rsidR="0087147B" w:rsidRPr="00016A77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1603544088" w:ed="HWKDD\btzg48" w:colFirst="5" w:colLast="5"/>
            <w:permEnd w:id="576614998"/>
            <w:r w:rsidRPr="00F54639">
              <w:rPr>
                <w:rFonts w:ascii="Arial" w:hAnsi="Arial" w:cs="Arial"/>
                <w:w w:val="82"/>
                <w:sz w:val="18"/>
              </w:rPr>
              <w:t>6.1.1</w:t>
            </w:r>
            <w:r w:rsidRPr="00F54639">
              <w:rPr>
                <w:rFonts w:ascii="Arial" w:hAnsi="Arial" w:cs="Arial"/>
                <w:spacing w:val="45"/>
                <w:w w:val="82"/>
                <w:sz w:val="18"/>
              </w:rPr>
              <w:t>3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974F" w14:textId="0DD03828" w:rsidR="0087147B" w:rsidRDefault="0087147B" w:rsidP="0087147B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  (Tab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12</w:t>
            </w:r>
            <w:r w:rsidRPr="003C4403">
              <w:rPr>
                <w:rFonts w:cs="Arial"/>
                <w:sz w:val="14"/>
              </w:rPr>
              <w:t>)</w:t>
            </w:r>
          </w:p>
          <w:p w14:paraId="72A88307" w14:textId="77777777" w:rsidR="0087147B" w:rsidRPr="002C6552" w:rsidRDefault="0087147B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8613" w14:textId="48F51309" w:rsidR="0087147B" w:rsidRDefault="0087147B" w:rsidP="0087147B">
            <w:pPr>
              <w:spacing w:before="120" w:after="120"/>
              <w:rPr>
                <w:rFonts w:cs="Arial"/>
                <w:sz w:val="20"/>
              </w:rPr>
            </w:pPr>
            <w:r w:rsidRPr="00311150">
              <w:rPr>
                <w:rFonts w:cs="Arial"/>
                <w:sz w:val="20"/>
              </w:rPr>
              <w:t>Nach welcher Methode gemäß Tab. 12 und 13 der DIN EN 1090-2 sind die in 6.1.1</w:t>
            </w:r>
            <w:r>
              <w:rPr>
                <w:rFonts w:cs="Arial"/>
                <w:sz w:val="20"/>
              </w:rPr>
              <w:t>2</w:t>
            </w:r>
            <w:r w:rsidRPr="0031115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dieser Checkliste benannten WPS qualifiziert?</w:t>
            </w:r>
          </w:p>
        </w:tc>
        <w:permStart w:id="179197862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36F0" w14:textId="77777777" w:rsidR="0087147B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791978629"/>
          </w:p>
          <w:p w14:paraId="2C9F5B59" w14:textId="5C8668E2" w:rsidR="0087147B" w:rsidRPr="005052CC" w:rsidRDefault="0087147B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(Ggf. </w:t>
            </w:r>
            <w:r w:rsidRPr="00311150">
              <w:rPr>
                <w:rFonts w:cs="Arial"/>
                <w:sz w:val="20"/>
              </w:rPr>
              <w:t xml:space="preserve">Anlage </w:t>
            </w:r>
            <w:r>
              <w:rPr>
                <w:rFonts w:cs="Arial"/>
                <w:sz w:val="20"/>
              </w:rPr>
              <w:t xml:space="preserve">aller verwendeten WPS </w:t>
            </w:r>
            <w:r w:rsidRPr="00311150">
              <w:rPr>
                <w:rFonts w:cs="Arial"/>
                <w:sz w:val="20"/>
              </w:rPr>
              <w:t>beifügen)</w:t>
            </w: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6FCD0C" w14:textId="77777777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Sind die Verfahrensqualifikationen ausreichend?</w:t>
            </w:r>
          </w:p>
          <w:permStart w:id="430074930" w:ed="HWKDD\btzg48"/>
          <w:p w14:paraId="401A15C2" w14:textId="0322867C" w:rsidR="0087147B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600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30074930"/>
            <w:r w:rsidR="0087147B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248709419" w:ed="HWKDD\btzg48"/>
          <w:p w14:paraId="43C1897F" w14:textId="3C4267D7" w:rsidR="0087147B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837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47B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48709419"/>
            <w:r w:rsidR="0087147B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78803401" w14:textId="72C494B1" w:rsidR="0087147B" w:rsidRPr="00016A77" w:rsidRDefault="0087147B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383228381" w:ed="HWKDD\btzg48"/>
            <w:r w:rsidRPr="00016A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sz w:val="14"/>
                <w:szCs w:val="20"/>
              </w:rPr>
              <w:instrText xml:space="preserve"> FORMTEXT </w:instrText>
            </w:r>
            <w:r w:rsidRPr="00016A77">
              <w:rPr>
                <w:sz w:val="14"/>
                <w:szCs w:val="20"/>
              </w:rPr>
            </w:r>
            <w:r w:rsidRPr="00016A77">
              <w:rPr>
                <w:sz w:val="14"/>
                <w:szCs w:val="20"/>
              </w:rPr>
              <w:fldChar w:fldCharType="separate"/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t> </w:t>
            </w:r>
            <w:r w:rsidRPr="00016A77">
              <w:rPr>
                <w:sz w:val="14"/>
                <w:szCs w:val="20"/>
              </w:rPr>
              <w:fldChar w:fldCharType="end"/>
            </w:r>
            <w:permEnd w:id="1383228381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269610088"/>
              <w:placeholder>
                <w:docPart w:val="39699D1FF5054CCAB6AA9DE7B13EEC9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957FFEC" w14:textId="4A43DF04" w:rsidR="0087147B" w:rsidRPr="00441E8D" w:rsidRDefault="0087147B" w:rsidP="003A23D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247E7813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D96A31C" w14:textId="6DA1B5D5" w:rsidR="00AC4FB1" w:rsidRPr="00016A77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399517048" w:ed="HWKDD\btzg48" w:colFirst="5" w:colLast="5"/>
            <w:permEnd w:id="1603544088"/>
            <w:r w:rsidRPr="00F54639">
              <w:rPr>
                <w:rFonts w:ascii="Arial" w:hAnsi="Arial" w:cs="Arial"/>
                <w:w w:val="82"/>
                <w:sz w:val="18"/>
              </w:rPr>
              <w:t>6.1.1</w:t>
            </w:r>
            <w:r w:rsidRPr="00F54639">
              <w:rPr>
                <w:rFonts w:ascii="Arial" w:hAnsi="Arial" w:cs="Arial"/>
                <w:spacing w:val="45"/>
                <w:w w:val="82"/>
                <w:sz w:val="18"/>
              </w:rPr>
              <w:t>4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07AE" w14:textId="6338580C" w:rsidR="00AC4FB1" w:rsidRDefault="00AC4FB1" w:rsidP="00AC4FB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  (Kap. 4.2.1</w:t>
            </w:r>
            <w:r w:rsidRPr="003C4403">
              <w:rPr>
                <w:rFonts w:cs="Arial"/>
                <w:sz w:val="14"/>
              </w:rPr>
              <w:t>)</w:t>
            </w:r>
          </w:p>
          <w:p w14:paraId="6E835DD3" w14:textId="77777777" w:rsidR="00AC4FB1" w:rsidRPr="002C6552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4B15" w14:textId="3BC94817" w:rsidR="00AC4FB1" w:rsidRPr="00311150" w:rsidRDefault="00AC4FB1" w:rsidP="00A15FF5">
            <w:pPr>
              <w:spacing w:before="120"/>
              <w:rPr>
                <w:rFonts w:cs="Arial"/>
                <w:sz w:val="20"/>
              </w:rPr>
            </w:pPr>
            <w:r w:rsidRPr="005B45D3">
              <w:rPr>
                <w:rFonts w:cs="Arial"/>
                <w:sz w:val="20"/>
              </w:rPr>
              <w:t>Werden neben Schweißanweisungen auch Arbeitsanweisungen angewendet?</w:t>
            </w:r>
          </w:p>
        </w:tc>
        <w:permStart w:id="145393232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9567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453932326"/>
          </w:p>
          <w:p w14:paraId="39543FF8" w14:textId="77777777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6B18AF" w14:textId="77777777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>Sind die Arbeitsanweisungen ausreichend?</w:t>
            </w:r>
          </w:p>
          <w:p w14:paraId="289EE45E" w14:textId="77777777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ermStart w:id="1598897244" w:ed="HWKDD\btzg48"/>
          <w:p w14:paraId="72ABA81D" w14:textId="482D5E78" w:rsidR="00AC4FB1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902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98897244"/>
            <w:r w:rsidR="00AC4FB1" w:rsidRPr="00016A77">
              <w:rPr>
                <w:rFonts w:cs="Arial"/>
                <w:sz w:val="14"/>
                <w:szCs w:val="20"/>
              </w:rPr>
              <w:t xml:space="preserve"> Ja</w:t>
            </w:r>
          </w:p>
          <w:permStart w:id="1505977662" w:ed="HWKDD\btzg48"/>
          <w:p w14:paraId="3E5D42B1" w14:textId="2F30971D" w:rsidR="00AC4FB1" w:rsidRPr="00016A77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71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05977662"/>
            <w:r w:rsidR="00AC4FB1" w:rsidRPr="00016A77">
              <w:rPr>
                <w:rFonts w:cs="Arial"/>
                <w:sz w:val="14"/>
                <w:szCs w:val="20"/>
              </w:rPr>
              <w:t xml:space="preserve"> Nein</w:t>
            </w:r>
          </w:p>
          <w:p w14:paraId="7026D0AD" w14:textId="7351888C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16A77">
              <w:rPr>
                <w:rFonts w:cs="Arial"/>
                <w:sz w:val="14"/>
                <w:szCs w:val="20"/>
              </w:rPr>
              <w:t xml:space="preserve">Anmerkungen: </w:t>
            </w:r>
            <w:permStart w:id="1387483349" w:ed="HWKDD\btzg48"/>
            <w:r w:rsidRPr="00016A77">
              <w:rPr>
                <w:rFonts w:cs="Arial"/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16A77">
              <w:rPr>
                <w:rFonts w:cs="Arial"/>
                <w:sz w:val="14"/>
                <w:szCs w:val="20"/>
              </w:rPr>
              <w:instrText xml:space="preserve"> FORMTEXT </w:instrText>
            </w:r>
            <w:r w:rsidRPr="00016A77">
              <w:rPr>
                <w:rFonts w:cs="Arial"/>
                <w:sz w:val="14"/>
                <w:szCs w:val="20"/>
              </w:rPr>
            </w:r>
            <w:r w:rsidRPr="00016A77">
              <w:rPr>
                <w:rFonts w:cs="Arial"/>
                <w:sz w:val="14"/>
                <w:szCs w:val="20"/>
              </w:rPr>
              <w:fldChar w:fldCharType="separate"/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t> </w:t>
            </w:r>
            <w:r w:rsidRPr="00016A77">
              <w:rPr>
                <w:rFonts w:cs="Arial"/>
                <w:sz w:val="14"/>
                <w:szCs w:val="20"/>
              </w:rPr>
              <w:fldChar w:fldCharType="end"/>
            </w:r>
            <w:permEnd w:id="1387483349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557505903"/>
              <w:placeholder>
                <w:docPart w:val="5A90885CA73146B89ED492AF4231112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2076E9" w14:textId="55A57ED2" w:rsidR="00AC4FB1" w:rsidRPr="00441E8D" w:rsidRDefault="00AC4FB1" w:rsidP="003A23D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41E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5D362567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293C738" w14:textId="6FC9A7C9" w:rsidR="00AC4FB1" w:rsidRPr="00DF4DBB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202901484" w:ed="HWKDD\btzg48" w:colFirst="5" w:colLast="5"/>
            <w:permEnd w:id="399517048"/>
            <w:r w:rsidRPr="00F54639">
              <w:rPr>
                <w:rFonts w:ascii="Arial" w:hAnsi="Arial" w:cs="Arial"/>
                <w:w w:val="82"/>
                <w:sz w:val="18"/>
              </w:rPr>
              <w:t>6.1.1</w:t>
            </w:r>
            <w:r w:rsidRPr="00F54639">
              <w:rPr>
                <w:rFonts w:ascii="Arial" w:hAnsi="Arial" w:cs="Arial"/>
                <w:spacing w:val="45"/>
                <w:w w:val="82"/>
                <w:sz w:val="18"/>
              </w:rPr>
              <w:t>5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C7E" w14:textId="196CA54A" w:rsidR="00AC4FB1" w:rsidRDefault="00AC4FB1" w:rsidP="00AC4FB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  (Kap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7.2</w:t>
            </w:r>
            <w:r w:rsidRPr="003C4403">
              <w:rPr>
                <w:rFonts w:cs="Arial"/>
                <w:sz w:val="14"/>
              </w:rPr>
              <w:t>)</w:t>
            </w:r>
          </w:p>
          <w:p w14:paraId="1204D0A4" w14:textId="77777777" w:rsidR="00AC4FB1" w:rsidRPr="002C6552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D208" w14:textId="4AC383B5" w:rsidR="00AC4FB1" w:rsidRPr="005B45D3" w:rsidRDefault="00AC4FB1" w:rsidP="00A15FF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erfolgt die Fertigungsplanung?</w:t>
            </w:r>
          </w:p>
        </w:tc>
        <w:permStart w:id="171065016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77BB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710650161"/>
          </w:p>
          <w:p w14:paraId="62BA6E6C" w14:textId="77777777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A1BF04" w14:textId="77777777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>Ist die Fertigungsplanung der dem Anwendungsbereich angemessen?</w:t>
            </w:r>
          </w:p>
          <w:permStart w:id="59591471" w:ed="HWKDD\btzg48"/>
          <w:p w14:paraId="0629B22E" w14:textId="74525791" w:rsidR="00AC4FB1" w:rsidRPr="00DF4DBB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14002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9591471"/>
            <w:r w:rsidR="00AC4FB1" w:rsidRPr="00DF4DBB">
              <w:rPr>
                <w:rFonts w:cs="Arial"/>
                <w:sz w:val="14"/>
                <w:szCs w:val="20"/>
              </w:rPr>
              <w:t xml:space="preserve"> Ja</w:t>
            </w:r>
          </w:p>
          <w:permStart w:id="1482249784" w:ed="HWKDD\btzg48"/>
          <w:p w14:paraId="08A54B42" w14:textId="5E05C449" w:rsidR="00AC4FB1" w:rsidRPr="00DF4DBB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799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82249784"/>
            <w:r w:rsidR="00AC4FB1" w:rsidRPr="00DF4DBB">
              <w:rPr>
                <w:rFonts w:cs="Arial"/>
                <w:sz w:val="14"/>
                <w:szCs w:val="20"/>
              </w:rPr>
              <w:t xml:space="preserve"> Nein</w:t>
            </w:r>
          </w:p>
          <w:p w14:paraId="252B0632" w14:textId="3BC6C5FC" w:rsidR="00AC4FB1" w:rsidRPr="00016A77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 xml:space="preserve">Anmerkungen: </w:t>
            </w:r>
            <w:permStart w:id="1187456947" w:ed="HWKDD\btzg48"/>
            <w:r w:rsidRPr="00DF4DBB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DBB">
              <w:rPr>
                <w:sz w:val="14"/>
                <w:szCs w:val="20"/>
              </w:rPr>
              <w:instrText xml:space="preserve"> FORMTEXT </w:instrText>
            </w:r>
            <w:r w:rsidRPr="00DF4DBB">
              <w:rPr>
                <w:sz w:val="14"/>
                <w:szCs w:val="20"/>
              </w:rPr>
            </w:r>
            <w:r w:rsidRPr="00DF4DBB">
              <w:rPr>
                <w:sz w:val="14"/>
                <w:szCs w:val="20"/>
              </w:rPr>
              <w:fldChar w:fldCharType="separate"/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fldChar w:fldCharType="end"/>
            </w:r>
            <w:permEnd w:id="1187456947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42700"/>
              <w:placeholder>
                <w:docPart w:val="940C4EDEF3444C2C93C3C8A2FCFA87C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E996149" w14:textId="70CE2EE2" w:rsidR="00AC4FB1" w:rsidRPr="00441E8D" w:rsidRDefault="00AC4FB1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E3CB0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7414E4CA" w14:textId="77777777" w:rsidTr="0097646A">
        <w:trPr>
          <w:trHeight w:val="20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7AF084B" w14:textId="2636AA28" w:rsidR="00AC4FB1" w:rsidRPr="00DF4DBB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1071990025" w:ed="HWKDD\btzg48" w:colFirst="5" w:colLast="5"/>
            <w:permEnd w:id="202901484"/>
            <w:r w:rsidRPr="00F54639">
              <w:rPr>
                <w:rFonts w:ascii="Arial" w:hAnsi="Arial" w:cs="Arial"/>
                <w:w w:val="74"/>
                <w:sz w:val="20"/>
              </w:rPr>
              <w:t>6.1.1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55" w14:textId="5C58CB60" w:rsidR="00AC4FB1" w:rsidRDefault="00AC4FB1" w:rsidP="00AC4FB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  (Kap</w:t>
            </w:r>
            <w:r w:rsidRPr="003C4403">
              <w:rPr>
                <w:rFonts w:cs="Arial"/>
                <w:sz w:val="14"/>
              </w:rPr>
              <w:t>.</w:t>
            </w:r>
            <w:r>
              <w:rPr>
                <w:rFonts w:cs="Arial"/>
                <w:sz w:val="14"/>
              </w:rPr>
              <w:t xml:space="preserve"> 7.4.1.4</w:t>
            </w:r>
            <w:r w:rsidRPr="003C4403">
              <w:rPr>
                <w:rFonts w:cs="Arial"/>
                <w:sz w:val="14"/>
              </w:rPr>
              <w:t>)</w:t>
            </w:r>
          </w:p>
          <w:p w14:paraId="3F3D81B9" w14:textId="77777777" w:rsidR="00AC4FB1" w:rsidRPr="002C6552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5FDD" w14:textId="3295934E" w:rsidR="00AC4FB1" w:rsidRPr="0066494D" w:rsidRDefault="00AC4FB1" w:rsidP="0066494D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Arbeitsprüfungen nach DIN EN 1090-2 erforderlich und vorhanden?</w:t>
            </w:r>
          </w:p>
        </w:tc>
        <w:permStart w:id="19504869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B2DC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95048698"/>
          </w:p>
          <w:p w14:paraId="47665D57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</w:p>
          <w:p w14:paraId="4AB869F7" w14:textId="3D17AE05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(Ggf. </w:t>
            </w:r>
            <w:r w:rsidRPr="00311150">
              <w:rPr>
                <w:rFonts w:cs="Arial"/>
                <w:sz w:val="20"/>
              </w:rPr>
              <w:t xml:space="preserve">Anlage </w:t>
            </w:r>
            <w:r>
              <w:rPr>
                <w:rFonts w:cs="Arial"/>
                <w:sz w:val="20"/>
              </w:rPr>
              <w:t xml:space="preserve">aller vorliegenden Arbeitsprüfungen </w:t>
            </w:r>
            <w:r w:rsidRPr="00311150">
              <w:rPr>
                <w:rFonts w:cs="Arial"/>
                <w:sz w:val="20"/>
              </w:rPr>
              <w:t>beifügen)</w:t>
            </w:r>
          </w:p>
        </w:tc>
        <w:permStart w:id="1511593096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F62A99" w14:textId="06B5F15A" w:rsidR="00AC4FB1" w:rsidRPr="00DF4DBB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0203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11593096"/>
            <w:r w:rsidR="00AC4FB1" w:rsidRPr="00DF4DBB">
              <w:rPr>
                <w:rFonts w:cs="Arial"/>
                <w:sz w:val="14"/>
                <w:szCs w:val="20"/>
              </w:rPr>
              <w:t xml:space="preserve"> Ja</w:t>
            </w:r>
          </w:p>
          <w:permStart w:id="172962345" w:ed="HWKDD\btzg48"/>
          <w:p w14:paraId="1ACD1E07" w14:textId="6A0C2945" w:rsidR="00AC4FB1" w:rsidRPr="00DF4DBB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23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72962345"/>
            <w:r w:rsidR="00AC4FB1" w:rsidRPr="00DF4DBB">
              <w:rPr>
                <w:rFonts w:cs="Arial"/>
                <w:sz w:val="14"/>
                <w:szCs w:val="20"/>
              </w:rPr>
              <w:t xml:space="preserve"> Nein</w:t>
            </w:r>
          </w:p>
          <w:p w14:paraId="4A05C257" w14:textId="77777777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 xml:space="preserve">Anmerkungen: </w:t>
            </w:r>
            <w:permStart w:id="1315706699" w:ed="HWKDD\btzg48"/>
            <w:r w:rsidRPr="00DF4DBB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DBB">
              <w:rPr>
                <w:sz w:val="14"/>
                <w:szCs w:val="20"/>
              </w:rPr>
              <w:instrText xml:space="preserve"> FORMTEXT </w:instrText>
            </w:r>
            <w:r w:rsidRPr="00DF4DBB">
              <w:rPr>
                <w:sz w:val="14"/>
                <w:szCs w:val="20"/>
              </w:rPr>
            </w:r>
            <w:r w:rsidRPr="00DF4DBB">
              <w:rPr>
                <w:sz w:val="14"/>
                <w:szCs w:val="20"/>
              </w:rPr>
              <w:fldChar w:fldCharType="separate"/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fldChar w:fldCharType="end"/>
            </w:r>
            <w:permEnd w:id="1315706699"/>
          </w:p>
          <w:p w14:paraId="1FC609EA" w14:textId="77777777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599555360"/>
              <w:placeholder>
                <w:docPart w:val="37C4F59FA0DA4585AFC6A5B09FD8546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B77200A" w14:textId="6DAC04F6" w:rsidR="00AC4FB1" w:rsidRPr="00441E8D" w:rsidRDefault="00AC4FB1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E3CB0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C4FB1" w14:paraId="44C7728B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8FB2C36" w14:textId="1A2A75CF" w:rsidR="00AC4FB1" w:rsidRPr="00DF4DBB" w:rsidRDefault="00AC4FB1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876169692" w:ed="HWKDD\btzg48" w:colFirst="5" w:colLast="5"/>
            <w:permEnd w:id="1071990025"/>
            <w:r w:rsidRPr="00F54639">
              <w:rPr>
                <w:rFonts w:ascii="Arial" w:hAnsi="Arial" w:cs="Arial"/>
                <w:w w:val="74"/>
                <w:sz w:val="20"/>
              </w:rPr>
              <w:t>6.1.1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9BE5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ISO 3834 </w:t>
            </w:r>
          </w:p>
          <w:p w14:paraId="0F1917B4" w14:textId="76535B02" w:rsidR="00AC4FB1" w:rsidRPr="002C6552" w:rsidRDefault="001612A5" w:rsidP="001612A5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Kap. 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0551" w14:textId="71D67021" w:rsidR="00AC4FB1" w:rsidRDefault="00AC4FB1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Liegen alle für das Schweißen relevanten Angaben vor?</w:t>
            </w:r>
          </w:p>
        </w:tc>
        <w:permStart w:id="23418771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AD7A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34187713"/>
          </w:p>
          <w:p w14:paraId="656BE5B7" w14:textId="77777777" w:rsidR="00AC4FB1" w:rsidRPr="005052CC" w:rsidRDefault="00AC4FB1" w:rsidP="00A15FF5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permStart w:id="851054870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433FA5" w14:textId="14E1970B" w:rsidR="00AC4FB1" w:rsidRPr="00DF4DBB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2229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51054870"/>
            <w:r w:rsidR="00AC4FB1" w:rsidRPr="00DF4DBB">
              <w:rPr>
                <w:rFonts w:cs="Arial"/>
                <w:sz w:val="14"/>
                <w:szCs w:val="20"/>
              </w:rPr>
              <w:t xml:space="preserve"> Ja</w:t>
            </w:r>
          </w:p>
          <w:permStart w:id="354239649" w:ed="HWKDD\btzg48"/>
          <w:p w14:paraId="7EED4F5D" w14:textId="728DC360" w:rsidR="00AC4FB1" w:rsidRPr="00DF4DBB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862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B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354239649"/>
            <w:r w:rsidR="00AC4FB1" w:rsidRPr="00DF4DBB">
              <w:rPr>
                <w:rFonts w:cs="Arial"/>
                <w:sz w:val="14"/>
                <w:szCs w:val="20"/>
              </w:rPr>
              <w:t xml:space="preserve"> Nein</w:t>
            </w:r>
          </w:p>
          <w:p w14:paraId="30E2DE37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DF4DBB">
              <w:rPr>
                <w:rFonts w:cs="Arial"/>
                <w:sz w:val="14"/>
                <w:szCs w:val="20"/>
              </w:rPr>
              <w:t xml:space="preserve">Anmerkungen: </w:t>
            </w:r>
            <w:permStart w:id="531504603" w:ed="HWKDD\btzg48"/>
            <w:r w:rsidRPr="00DF4DBB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4DBB">
              <w:rPr>
                <w:sz w:val="14"/>
                <w:szCs w:val="20"/>
              </w:rPr>
              <w:instrText xml:space="preserve"> FORMTEXT </w:instrText>
            </w:r>
            <w:r w:rsidRPr="00DF4DBB">
              <w:rPr>
                <w:sz w:val="14"/>
                <w:szCs w:val="20"/>
              </w:rPr>
            </w:r>
            <w:r w:rsidRPr="00DF4DBB">
              <w:rPr>
                <w:sz w:val="14"/>
                <w:szCs w:val="20"/>
              </w:rPr>
              <w:fldChar w:fldCharType="separate"/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t> </w:t>
            </w:r>
            <w:r w:rsidRPr="00DF4DBB">
              <w:rPr>
                <w:sz w:val="14"/>
                <w:szCs w:val="20"/>
              </w:rPr>
              <w:fldChar w:fldCharType="end"/>
            </w:r>
          </w:p>
          <w:p w14:paraId="6A8E44CE" w14:textId="77777777" w:rsidR="00AC4FB1" w:rsidRDefault="00AC4FB1" w:rsidP="00A15FF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  <w:permEnd w:id="531504603"/>
          <w:p w14:paraId="77588FE5" w14:textId="2E62E7D2" w:rsidR="00AC4FB1" w:rsidRPr="00DF4DBB" w:rsidRDefault="00AC4FB1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19347482"/>
              <w:placeholder>
                <w:docPart w:val="6D21A131767446BDB5D25AB5F2F0C42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B952C0B" w14:textId="26949681" w:rsidR="00AC4FB1" w:rsidRPr="004E3CB0" w:rsidRDefault="00AC4FB1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827AF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7809BC0F" w14:textId="77777777" w:rsidTr="0097646A">
        <w:trPr>
          <w:trHeight w:val="309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6A9DEA1" w14:textId="69F63F4B" w:rsidR="001612A5" w:rsidRPr="00DF4DBB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82"/>
                <w:sz w:val="18"/>
              </w:rPr>
            </w:pPr>
            <w:permStart w:id="2138967487" w:ed="HWKDD\btzg48" w:colFirst="5" w:colLast="5"/>
            <w:permEnd w:id="876169692"/>
            <w:r w:rsidRPr="00A92EA7">
              <w:rPr>
                <w:rFonts w:ascii="Arial" w:hAnsi="Arial" w:cs="Arial"/>
                <w:w w:val="74"/>
                <w:sz w:val="20"/>
              </w:rPr>
              <w:lastRenderedPageBreak/>
              <w:t>6.1.1</w:t>
            </w:r>
            <w:r w:rsidRPr="00A92EA7">
              <w:rPr>
                <w:rFonts w:ascii="Arial" w:hAnsi="Arial" w:cs="Arial"/>
                <w:spacing w:val="2"/>
                <w:w w:val="74"/>
                <w:sz w:val="20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0EE" w14:textId="7A30EE92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5F9366EC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5A351A8F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2F09CE43" w14:textId="7AB60FEE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B82E" w14:textId="77777777" w:rsidR="001612A5" w:rsidRPr="00D830D9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D830D9">
              <w:rPr>
                <w:rFonts w:ascii="Arial" w:hAnsi="Arial" w:cs="Arial"/>
                <w:sz w:val="20"/>
              </w:rPr>
              <w:t xml:space="preserve">Welche Überwachungen und Prüfungen werden </w:t>
            </w:r>
            <w:r w:rsidRPr="00D830D9">
              <w:rPr>
                <w:rFonts w:ascii="Arial" w:hAnsi="Arial" w:cs="Arial"/>
                <w:sz w:val="20"/>
                <w:highlight w:val="yellow"/>
                <w:u w:val="single"/>
              </w:rPr>
              <w:t>vor</w:t>
            </w:r>
            <w:r w:rsidRPr="00D830D9">
              <w:rPr>
                <w:rFonts w:ascii="Arial" w:hAnsi="Arial" w:cs="Arial"/>
                <w:sz w:val="20"/>
              </w:rPr>
              <w:t xml:space="preserve"> dem Schweißen durchgeführt?</w:t>
            </w:r>
          </w:p>
          <w:p w14:paraId="263ABC94" w14:textId="5897FEBF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83410327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F563" w14:textId="435AAC7E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19590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34103273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>Eignung und Gültigkeit der Prüfungs-</w:t>
            </w:r>
          </w:p>
          <w:p w14:paraId="35DC9981" w14:textId="77777777" w:rsidR="001612A5" w:rsidRPr="00D830D9" w:rsidRDefault="001612A5" w:rsidP="00A15FF5">
            <w:pPr>
              <w:pStyle w:val="Standard6"/>
              <w:tabs>
                <w:tab w:val="left" w:pos="461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D830D9">
              <w:rPr>
                <w:rFonts w:ascii="Arial" w:hAnsi="Arial" w:cs="Arial"/>
                <w:sz w:val="14"/>
              </w:rPr>
              <w:tab/>
              <w:t xml:space="preserve">bescheinigungen der Schweißer und </w:t>
            </w:r>
          </w:p>
          <w:p w14:paraId="62789631" w14:textId="77777777" w:rsidR="001612A5" w:rsidRPr="00D830D9" w:rsidRDefault="001612A5" w:rsidP="00A15FF5">
            <w:pPr>
              <w:pStyle w:val="Standard6"/>
              <w:tabs>
                <w:tab w:val="left" w:pos="461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D830D9">
              <w:rPr>
                <w:rFonts w:ascii="Arial" w:hAnsi="Arial" w:cs="Arial"/>
                <w:sz w:val="14"/>
              </w:rPr>
              <w:tab/>
              <w:t>Bediener</w:t>
            </w:r>
          </w:p>
          <w:permStart w:id="157641921" w:edGrp="everyone"/>
          <w:p w14:paraId="06CAD0A0" w14:textId="4F5B7F5D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9762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57641921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Eignung der Schweißanweisungen </w:t>
            </w:r>
          </w:p>
          <w:permStart w:id="851320030" w:edGrp="everyone"/>
          <w:p w14:paraId="2DB230B7" w14:textId="0BE312CF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2119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51320030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>Kennzeichnung der Grundwerkstoffe</w:t>
            </w:r>
          </w:p>
          <w:permStart w:id="684288554" w:edGrp="everyone"/>
          <w:p w14:paraId="2803A4DD" w14:textId="3922A492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8737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684288554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Kennzeichnung der Schweißzusätze </w:t>
            </w:r>
          </w:p>
          <w:permStart w:id="1688495283" w:edGrp="everyone"/>
          <w:p w14:paraId="2ED87798" w14:textId="70F00D04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6164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688495283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Nahtvorbereitung </w:t>
            </w:r>
          </w:p>
          <w:permStart w:id="1395078853" w:edGrp="everyone"/>
          <w:p w14:paraId="4170DCBB" w14:textId="67D29E2F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14947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395078853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Zusammenbau, Spannen und Heften </w:t>
            </w:r>
          </w:p>
          <w:permStart w:id="1095910539" w:edGrp="everyone"/>
          <w:p w14:paraId="21D0DBF6" w14:textId="56D59FF4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12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9074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095910539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etwaige besondere Anforderungen in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der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D830D9">
              <w:rPr>
                <w:rFonts w:ascii="Arial" w:hAnsi="Arial" w:cs="Arial"/>
                <w:sz w:val="14"/>
              </w:rPr>
              <w:t xml:space="preserve">Schweißanweisung </w:t>
            </w:r>
          </w:p>
          <w:permStart w:id="924001019" w:edGrp="everyone"/>
          <w:p w14:paraId="3661443F" w14:textId="623D4F21" w:rsidR="001612A5" w:rsidRPr="00D830D9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549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924001019"/>
            <w:r w:rsidR="001612A5" w:rsidRPr="00D830D9">
              <w:rPr>
                <w:rFonts w:ascii="Arial" w:hAnsi="Arial" w:cs="Arial"/>
                <w:sz w:val="14"/>
              </w:rPr>
              <w:t xml:space="preserve">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Eignung der Arbeitsbedingungen für </w:t>
            </w:r>
            <w:r w:rsidR="001612A5" w:rsidRPr="00D830D9">
              <w:rPr>
                <w:rFonts w:ascii="Arial" w:hAnsi="Arial" w:cs="Arial"/>
                <w:sz w:val="14"/>
              </w:rPr>
              <w:tab/>
              <w:t xml:space="preserve">das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D830D9">
              <w:rPr>
                <w:rFonts w:ascii="Arial" w:hAnsi="Arial" w:cs="Arial"/>
                <w:sz w:val="14"/>
              </w:rPr>
              <w:t>Schweißen, einschließlich der Umgebungsbe</w:t>
            </w:r>
            <w:r w:rsidR="001612A5">
              <w:rPr>
                <w:rFonts w:ascii="Arial" w:hAnsi="Arial" w:cs="Arial"/>
                <w:sz w:val="14"/>
              </w:rPr>
              <w:t xml:space="preserve">-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D830D9">
              <w:rPr>
                <w:rFonts w:ascii="Arial" w:hAnsi="Arial" w:cs="Arial"/>
                <w:sz w:val="14"/>
              </w:rPr>
              <w:t xml:space="preserve">dingungen 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F6FFBF2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  <w:r w:rsidRPr="004246AA">
              <w:rPr>
                <w:color w:val="auto"/>
                <w:sz w:val="14"/>
                <w:szCs w:val="20"/>
              </w:rPr>
              <w:t xml:space="preserve">Werden Überwachungen und Prüfungen </w:t>
            </w:r>
          </w:p>
          <w:p w14:paraId="3621604F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</w:p>
          <w:p w14:paraId="39789808" w14:textId="77777777" w:rsidR="001612A5" w:rsidRPr="004246AA" w:rsidRDefault="001612A5" w:rsidP="00A15FF5">
            <w:pPr>
              <w:pStyle w:val="Default"/>
              <w:numPr>
                <w:ilvl w:val="0"/>
                <w:numId w:val="15"/>
              </w:numPr>
              <w:ind w:left="399"/>
              <w:rPr>
                <w:b/>
                <w:color w:val="auto"/>
                <w:sz w:val="14"/>
                <w:szCs w:val="20"/>
                <w:u w:val="single"/>
              </w:rPr>
            </w:pPr>
            <w:r w:rsidRPr="004246AA">
              <w:rPr>
                <w:b/>
                <w:color w:val="auto"/>
                <w:sz w:val="14"/>
                <w:szCs w:val="20"/>
                <w:u w:val="single"/>
              </w:rPr>
              <w:t>vor</w:t>
            </w:r>
          </w:p>
          <w:p w14:paraId="626D42DF" w14:textId="77777777" w:rsidR="001612A5" w:rsidRPr="004246AA" w:rsidRDefault="001612A5" w:rsidP="00A15FF5">
            <w:pPr>
              <w:pStyle w:val="Default"/>
              <w:numPr>
                <w:ilvl w:val="0"/>
                <w:numId w:val="15"/>
              </w:numPr>
              <w:ind w:left="399"/>
              <w:rPr>
                <w:b/>
                <w:color w:val="auto"/>
                <w:sz w:val="14"/>
                <w:szCs w:val="20"/>
                <w:u w:val="single"/>
              </w:rPr>
            </w:pPr>
            <w:r w:rsidRPr="004246AA">
              <w:rPr>
                <w:b/>
                <w:color w:val="auto"/>
                <w:sz w:val="14"/>
                <w:szCs w:val="20"/>
                <w:u w:val="single"/>
              </w:rPr>
              <w:t xml:space="preserve">während </w:t>
            </w:r>
            <w:r w:rsidRPr="004246AA">
              <w:rPr>
                <w:color w:val="auto"/>
                <w:sz w:val="14"/>
                <w:szCs w:val="20"/>
              </w:rPr>
              <w:t>und</w:t>
            </w:r>
            <w:r w:rsidRPr="004246AA">
              <w:rPr>
                <w:b/>
                <w:color w:val="auto"/>
                <w:sz w:val="14"/>
                <w:szCs w:val="20"/>
                <w:u w:val="single"/>
              </w:rPr>
              <w:t xml:space="preserve"> </w:t>
            </w:r>
          </w:p>
          <w:p w14:paraId="14AB484B" w14:textId="77777777" w:rsidR="001612A5" w:rsidRPr="004246AA" w:rsidRDefault="001612A5" w:rsidP="00A15FF5">
            <w:pPr>
              <w:pStyle w:val="Default"/>
              <w:numPr>
                <w:ilvl w:val="0"/>
                <w:numId w:val="15"/>
              </w:numPr>
              <w:ind w:left="399"/>
              <w:rPr>
                <w:color w:val="auto"/>
                <w:sz w:val="14"/>
                <w:szCs w:val="20"/>
              </w:rPr>
            </w:pPr>
            <w:r w:rsidRPr="004246AA">
              <w:rPr>
                <w:b/>
                <w:color w:val="auto"/>
                <w:sz w:val="14"/>
                <w:szCs w:val="20"/>
                <w:u w:val="single"/>
              </w:rPr>
              <w:t>nach</w:t>
            </w:r>
            <w:r w:rsidRPr="004246AA">
              <w:rPr>
                <w:color w:val="auto"/>
                <w:sz w:val="14"/>
                <w:szCs w:val="20"/>
              </w:rPr>
              <w:t xml:space="preserve"> </w:t>
            </w:r>
          </w:p>
          <w:p w14:paraId="0A013293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</w:p>
          <w:p w14:paraId="6AFDF642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  <w:r w:rsidRPr="004246AA">
              <w:rPr>
                <w:color w:val="auto"/>
                <w:sz w:val="14"/>
                <w:szCs w:val="20"/>
              </w:rPr>
              <w:t xml:space="preserve">dem Schweißen in Übereinstimmung mit Vertrag/ Regelwerk durchgeführt? </w:t>
            </w:r>
          </w:p>
          <w:p w14:paraId="2BDD3F68" w14:textId="77777777" w:rsidR="001612A5" w:rsidRPr="004246AA" w:rsidRDefault="001612A5" w:rsidP="00A15FF5">
            <w:pPr>
              <w:pStyle w:val="Default"/>
              <w:rPr>
                <w:color w:val="auto"/>
                <w:sz w:val="14"/>
                <w:szCs w:val="20"/>
              </w:rPr>
            </w:pPr>
          </w:p>
          <w:permStart w:id="1343228720" w:ed="HWKDD\btzg48"/>
          <w:p w14:paraId="61D65551" w14:textId="363943B9" w:rsidR="001612A5" w:rsidRPr="004246AA" w:rsidRDefault="00A92EA7" w:rsidP="00A15FF5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4"/>
                </w:rPr>
                <w:id w:val="-10226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4"/>
                  </w:rPr>
                  <w:t>☐</w:t>
                </w:r>
              </w:sdtContent>
            </w:sdt>
            <w:permEnd w:id="1343228720"/>
            <w:r w:rsidR="001612A5"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 xml:space="preserve"> Ja</w:t>
            </w:r>
          </w:p>
          <w:permStart w:id="716584123" w:ed="HWKDD\btzg48"/>
          <w:p w14:paraId="7693EAC6" w14:textId="16436981" w:rsidR="001612A5" w:rsidRPr="004246AA" w:rsidRDefault="00A92EA7" w:rsidP="00A15FF5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i w:val="0"/>
                  <w:smallCaps w:val="0"/>
                  <w:sz w:val="14"/>
                </w:rPr>
                <w:id w:val="3849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b w:val="0"/>
                    <w:i w:val="0"/>
                    <w:smallCaps w:val="0"/>
                    <w:sz w:val="14"/>
                  </w:rPr>
                  <w:t>☐</w:t>
                </w:r>
              </w:sdtContent>
            </w:sdt>
            <w:permEnd w:id="716584123"/>
            <w:r w:rsidR="001612A5"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 xml:space="preserve"> Nein</w:t>
            </w:r>
          </w:p>
          <w:p w14:paraId="23A2B2C8" w14:textId="77777777" w:rsidR="001612A5" w:rsidRPr="004246AA" w:rsidRDefault="001612A5" w:rsidP="00A15FF5">
            <w:pPr>
              <w:pStyle w:val="Standard4"/>
              <w:tabs>
                <w:tab w:val="left" w:pos="5103"/>
              </w:tabs>
              <w:spacing w:before="0" w:after="120"/>
              <w:rPr>
                <w:rFonts w:ascii="Arial" w:hAnsi="Arial" w:cs="Arial"/>
                <w:b w:val="0"/>
                <w:i w:val="0"/>
                <w:smallCaps w:val="0"/>
                <w:sz w:val="14"/>
              </w:rPr>
            </w:pP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 xml:space="preserve">Anmerkungen: </w:t>
            </w:r>
            <w:permStart w:id="1688816757" w:ed="HWKDD\btzg48"/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instrText xml:space="preserve"> FORMTEXT </w:instrTex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fldChar w:fldCharType="separate"/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t> </w:t>
            </w:r>
            <w:r w:rsidRPr="004246AA">
              <w:rPr>
                <w:rFonts w:ascii="Arial" w:hAnsi="Arial" w:cs="Arial"/>
                <w:b w:val="0"/>
                <w:i w:val="0"/>
                <w:smallCaps w:val="0"/>
                <w:sz w:val="14"/>
              </w:rPr>
              <w:fldChar w:fldCharType="end"/>
            </w:r>
            <w:permEnd w:id="1688816757"/>
          </w:p>
          <w:p w14:paraId="4C83ED7E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320580694"/>
              <w:placeholder>
                <w:docPart w:val="E91B70C1ED624B44A06EED7DBA2C899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C3AD4FC" w14:textId="72D33511" w:rsidR="001612A5" w:rsidRPr="004E3CB0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827AFB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175C2C5B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9942C99" w14:textId="26E709D2" w:rsidR="001612A5" w:rsidRPr="00DF4DBB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5"/>
                <w:sz w:val="20"/>
              </w:rPr>
            </w:pPr>
            <w:permStart w:id="592580215" w:ed="HWKDD\btzg48" w:colFirst="5" w:colLast="5"/>
            <w:permEnd w:id="2138967487"/>
            <w:r w:rsidRPr="00F54639">
              <w:rPr>
                <w:rFonts w:ascii="Arial" w:hAnsi="Arial" w:cs="Arial"/>
                <w:w w:val="74"/>
                <w:sz w:val="20"/>
              </w:rPr>
              <w:t>6.1.1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10C5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39FE2464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65C6ED76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65B11DD2" w14:textId="542133DE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1B7" w14:textId="77777777" w:rsidR="001612A5" w:rsidRPr="00D830D9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D830D9">
              <w:rPr>
                <w:rFonts w:ascii="Arial" w:hAnsi="Arial" w:cs="Arial"/>
                <w:sz w:val="20"/>
              </w:rPr>
              <w:t xml:space="preserve">Welche Überwachungen und Prüfungen werden </w:t>
            </w:r>
            <w:r w:rsidRPr="00D830D9">
              <w:rPr>
                <w:rFonts w:ascii="Arial" w:hAnsi="Arial" w:cs="Arial"/>
                <w:sz w:val="20"/>
                <w:highlight w:val="yellow"/>
                <w:u w:val="single"/>
              </w:rPr>
              <w:t>während</w:t>
            </w:r>
            <w:r w:rsidRPr="00D830D9">
              <w:rPr>
                <w:rFonts w:ascii="Arial" w:hAnsi="Arial" w:cs="Arial"/>
                <w:sz w:val="20"/>
              </w:rPr>
              <w:t xml:space="preserve"> dem Schweißen durchgeführt?</w:t>
            </w:r>
          </w:p>
          <w:p w14:paraId="56D2010A" w14:textId="77777777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09446016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D05E" w14:textId="419FB4D5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20259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094460169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wesentliche Schweißparameter</w:t>
            </w:r>
          </w:p>
          <w:permStart w:id="505896489" w:edGrp="everyone"/>
          <w:p w14:paraId="64F28EE5" w14:textId="6DEA7045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7136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505896489"/>
            <w:r w:rsidR="001612A5">
              <w:rPr>
                <w:rFonts w:ascii="Arial" w:hAnsi="Arial" w:cs="Arial"/>
                <w:sz w:val="14"/>
              </w:rPr>
              <w:t xml:space="preserve"> </w:t>
            </w:r>
            <w:r w:rsidR="001612A5">
              <w:rPr>
                <w:rFonts w:ascii="Arial" w:hAnsi="Arial" w:cs="Arial"/>
                <w:sz w:val="14"/>
              </w:rPr>
              <w:tab/>
              <w:t>Vorwärm- und Zwischenlagen</w:t>
            </w:r>
            <w:r w:rsidR="001612A5" w:rsidRPr="004246AA">
              <w:rPr>
                <w:rFonts w:ascii="Arial" w:hAnsi="Arial" w:cs="Arial"/>
                <w:sz w:val="14"/>
              </w:rPr>
              <w:t>temperaturen</w:t>
            </w:r>
          </w:p>
          <w:permStart w:id="1048673579" w:edGrp="everyone"/>
          <w:p w14:paraId="4860E4D9" w14:textId="52252BF7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223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048673579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Reinigung und Form der Raupen und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Lagen des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4246AA">
              <w:rPr>
                <w:rFonts w:ascii="Arial" w:hAnsi="Arial" w:cs="Arial"/>
                <w:sz w:val="14"/>
              </w:rPr>
              <w:t xml:space="preserve">Schweißgutes </w:t>
            </w:r>
          </w:p>
          <w:permStart w:id="127473541" w:edGrp="everyone"/>
          <w:p w14:paraId="483823C3" w14:textId="048E0DE7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628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27473541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Ausarbeiten der Wurzel </w:t>
            </w:r>
          </w:p>
          <w:permStart w:id="1998467568" w:edGrp="everyone"/>
          <w:p w14:paraId="2CC0BBE5" w14:textId="27D06217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6360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998467568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Schweißfolge </w:t>
            </w:r>
          </w:p>
          <w:permStart w:id="554635041" w:edGrp="everyone"/>
          <w:p w14:paraId="78F501AD" w14:textId="418F6680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20245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554635041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richtiger Gebrauch und Handhabung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der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4246AA">
              <w:rPr>
                <w:rFonts w:ascii="Arial" w:hAnsi="Arial" w:cs="Arial"/>
                <w:sz w:val="14"/>
              </w:rPr>
              <w:t>Schweißzusätze</w:t>
            </w:r>
          </w:p>
          <w:permStart w:id="261882813" w:edGrp="everyone"/>
          <w:p w14:paraId="6A4E409B" w14:textId="64542A6E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016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261882813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Kontrolle des Verzuges </w:t>
            </w:r>
          </w:p>
          <w:permStart w:id="884309034" w:edGrp="everyone"/>
          <w:p w14:paraId="517ED138" w14:textId="57BB45D2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726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84309034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etwaige Zwischenprüfungen (z.B. Maße) 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92D4377" w14:textId="77777777" w:rsidR="001612A5" w:rsidRPr="00DF4DBB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060249363"/>
              <w:placeholder>
                <w:docPart w:val="D1EDC085B9DC4E27AC75AFEE167AEDC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881D1D9" w14:textId="3AFB0DC0" w:rsidR="001612A5" w:rsidRPr="00827AFB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255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4A8EA0FC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391561D" w14:textId="08709482" w:rsidR="001612A5" w:rsidRPr="00DF4DBB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5"/>
                <w:sz w:val="20"/>
              </w:rPr>
            </w:pPr>
            <w:permStart w:id="1236819448" w:ed="HWKDD\btzg48" w:colFirst="5" w:colLast="5"/>
            <w:permEnd w:id="592580215"/>
            <w:r w:rsidRPr="00F54639">
              <w:rPr>
                <w:rFonts w:ascii="Arial" w:hAnsi="Arial" w:cs="Arial"/>
                <w:w w:val="74"/>
                <w:sz w:val="20"/>
              </w:rPr>
              <w:t>6.1.2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0771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79FF42E1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50B5A0DB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08934539" w14:textId="4E722A22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0BBA" w14:textId="77777777" w:rsidR="001612A5" w:rsidRPr="00D830D9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D830D9">
              <w:rPr>
                <w:rFonts w:ascii="Arial" w:hAnsi="Arial" w:cs="Arial"/>
                <w:sz w:val="20"/>
              </w:rPr>
              <w:t xml:space="preserve">Welche Überwachungen und Prüfungen werden </w:t>
            </w:r>
            <w:r w:rsidRPr="00D830D9">
              <w:rPr>
                <w:rFonts w:ascii="Arial" w:hAnsi="Arial" w:cs="Arial"/>
                <w:sz w:val="20"/>
                <w:highlight w:val="yellow"/>
                <w:u w:val="single"/>
              </w:rPr>
              <w:t>nach</w:t>
            </w:r>
            <w:r w:rsidRPr="00D830D9">
              <w:rPr>
                <w:rFonts w:ascii="Arial" w:hAnsi="Arial" w:cs="Arial"/>
                <w:sz w:val="20"/>
              </w:rPr>
              <w:t xml:space="preserve"> dem Schweißen durchgeführt?</w:t>
            </w:r>
          </w:p>
          <w:p w14:paraId="14D35FD2" w14:textId="77777777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70956006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E23C" w14:textId="5C5FF9BD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6744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709560060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Sichtprüfung</w:t>
            </w:r>
          </w:p>
          <w:permStart w:id="848514137" w:edGrp="everyone"/>
          <w:p w14:paraId="4D0DFF6C" w14:textId="52F6DB0B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9617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848514137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Zerstörungsfeie Prüfungen</w:t>
            </w:r>
          </w:p>
          <w:permStart w:id="1989959699" w:edGrp="everyone"/>
          <w:p w14:paraId="2D0CB418" w14:textId="19381F9A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1120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989959699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>Zerstörende Prüfungen</w:t>
            </w:r>
          </w:p>
          <w:permStart w:id="1649877453" w:edGrp="everyone"/>
          <w:p w14:paraId="5B65B8BC" w14:textId="20AEDE11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12108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649877453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Form, Gestalt und Maße des Bauteils </w:t>
            </w:r>
          </w:p>
          <w:permStart w:id="1971741915" w:edGrp="everyone"/>
          <w:p w14:paraId="0C0FB30A" w14:textId="05DDC33C" w:rsidR="001612A5" w:rsidRPr="004246AA" w:rsidRDefault="00A92EA7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9987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</w:rPr>
                  <w:t>☐</w:t>
                </w:r>
              </w:sdtContent>
            </w:sdt>
            <w:permEnd w:id="1971741915"/>
            <w:r w:rsidR="001612A5" w:rsidRPr="004246AA">
              <w:rPr>
                <w:rFonts w:ascii="Arial" w:hAnsi="Arial" w:cs="Arial"/>
                <w:sz w:val="14"/>
              </w:rPr>
              <w:t xml:space="preserve"> </w:t>
            </w:r>
            <w:r w:rsidR="001612A5" w:rsidRPr="004246AA">
              <w:rPr>
                <w:rFonts w:ascii="Arial" w:hAnsi="Arial" w:cs="Arial"/>
                <w:sz w:val="14"/>
              </w:rPr>
              <w:tab/>
              <w:t xml:space="preserve">Ergebnisse und Berichte über die Behandlung </w:t>
            </w:r>
            <w:r w:rsidR="001612A5">
              <w:rPr>
                <w:rFonts w:ascii="Arial" w:hAnsi="Arial" w:cs="Arial"/>
                <w:sz w:val="14"/>
              </w:rPr>
              <w:tab/>
            </w:r>
            <w:r w:rsidR="001612A5" w:rsidRPr="004246AA">
              <w:rPr>
                <w:rFonts w:ascii="Arial" w:hAnsi="Arial" w:cs="Arial"/>
                <w:sz w:val="14"/>
              </w:rPr>
              <w:t>nach dem Schweißen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43F81" w14:textId="77777777" w:rsidR="001612A5" w:rsidRPr="00DF4DBB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408496937"/>
              <w:placeholder>
                <w:docPart w:val="E572C4CDB4244106989CB4D02AF78EE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8150C89" w14:textId="43065598" w:rsidR="001612A5" w:rsidRPr="00827AFB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255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32E46A31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6580FB6" w14:textId="2ECCEB51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2136436709" w:ed="HWKDD\btzg48" w:colFirst="5" w:colLast="5"/>
            <w:permEnd w:id="1236819448"/>
            <w:r w:rsidRPr="00F54639">
              <w:rPr>
                <w:rFonts w:ascii="Arial" w:hAnsi="Arial" w:cs="Arial"/>
                <w:w w:val="74"/>
                <w:sz w:val="20"/>
              </w:rPr>
              <w:t>6.1.2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723F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12.4.1</w:t>
            </w:r>
            <w:r w:rsidRPr="003C4403">
              <w:rPr>
                <w:rFonts w:cs="Arial"/>
                <w:sz w:val="14"/>
              </w:rPr>
              <w:t>)</w:t>
            </w:r>
          </w:p>
          <w:p w14:paraId="14C5891F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792A2082" w14:textId="77777777" w:rsidR="001612A5" w:rsidRDefault="001612A5" w:rsidP="001612A5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ISO 3834 </w:t>
            </w:r>
          </w:p>
          <w:p w14:paraId="07547A09" w14:textId="6134619A" w:rsidR="001612A5" w:rsidRPr="002C6552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Kap.</w:t>
            </w:r>
            <w:r>
              <w:rPr>
                <w:rFonts w:cs="Arial"/>
                <w:sz w:val="14"/>
              </w:rPr>
              <w:t xml:space="preserve"> 14.5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4895" w14:textId="77777777" w:rsidR="001612A5" w:rsidRDefault="001612A5" w:rsidP="00A15FF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bzw. Wo w</w:t>
            </w:r>
            <w:r w:rsidRPr="005B45D3">
              <w:rPr>
                <w:rFonts w:ascii="Arial" w:hAnsi="Arial" w:cs="Arial"/>
                <w:sz w:val="20"/>
              </w:rPr>
              <w:t>ird der Stand der Überwachung und Prüfung angegeben?</w:t>
            </w:r>
          </w:p>
          <w:p w14:paraId="72F01AAA" w14:textId="77777777" w:rsidR="001612A5" w:rsidRPr="004246AA" w:rsidRDefault="001612A5" w:rsidP="00A15FF5">
            <w:pPr>
              <w:pStyle w:val="Standard6"/>
              <w:spacing w:before="0" w:after="0"/>
              <w:rPr>
                <w:rFonts w:ascii="Arial" w:hAnsi="Arial" w:cs="Arial"/>
                <w:sz w:val="14"/>
              </w:rPr>
            </w:pPr>
            <w:r w:rsidRPr="004246AA">
              <w:rPr>
                <w:rFonts w:ascii="Arial" w:hAnsi="Arial" w:cs="Arial"/>
                <w:sz w:val="14"/>
              </w:rPr>
              <w:t>z.B.</w:t>
            </w:r>
          </w:p>
          <w:p w14:paraId="003BF10F" w14:textId="77777777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4246AA">
              <w:rPr>
                <w:rFonts w:ascii="Arial" w:hAnsi="Arial" w:cs="Arial"/>
                <w:sz w:val="14"/>
              </w:rPr>
              <w:t>- am Bauteil</w:t>
            </w:r>
          </w:p>
          <w:p w14:paraId="4EDA70BA" w14:textId="485B3555" w:rsidR="001612A5" w:rsidRPr="00D830D9" w:rsidRDefault="001612A5" w:rsidP="00A15FF5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4246AA">
              <w:rPr>
                <w:rFonts w:ascii="Arial" w:hAnsi="Arial" w:cs="Arial"/>
                <w:sz w:val="14"/>
              </w:rPr>
              <w:t>- in den Begleitpapieren</w:t>
            </w:r>
          </w:p>
        </w:tc>
        <w:permStart w:id="106773789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0178" w14:textId="77777777" w:rsidR="001612A5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67737896"/>
          </w:p>
          <w:p w14:paraId="2D237806" w14:textId="77777777" w:rsidR="001612A5" w:rsidRPr="004246AA" w:rsidRDefault="001612A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25852F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4246AA">
              <w:rPr>
                <w:rFonts w:cs="Arial"/>
                <w:sz w:val="14"/>
              </w:rPr>
              <w:t>Wird der Stand der Überwachung und Prüfung in geeigneter Weise angegeben?</w:t>
            </w:r>
          </w:p>
          <w:permStart w:id="655507243" w:ed="HWKDD\btzg48"/>
          <w:p w14:paraId="0C73438E" w14:textId="289510A6" w:rsidR="001612A5" w:rsidRPr="004246AA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95424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55507243"/>
            <w:r w:rsidR="001612A5" w:rsidRPr="004246AA">
              <w:rPr>
                <w:rFonts w:cs="Arial"/>
                <w:sz w:val="14"/>
                <w:szCs w:val="20"/>
              </w:rPr>
              <w:t xml:space="preserve"> Ja</w:t>
            </w:r>
          </w:p>
          <w:permStart w:id="2081035157" w:ed="HWKDD\btzg48"/>
          <w:p w14:paraId="3CF34C38" w14:textId="6CC8FC4F" w:rsidR="001612A5" w:rsidRPr="004246AA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0992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81035157"/>
            <w:r w:rsidR="001612A5" w:rsidRPr="004246AA">
              <w:rPr>
                <w:rFonts w:cs="Arial"/>
                <w:sz w:val="14"/>
                <w:szCs w:val="20"/>
              </w:rPr>
              <w:t xml:space="preserve"> Nein</w:t>
            </w:r>
          </w:p>
          <w:p w14:paraId="5CBFCB92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4246AA">
              <w:rPr>
                <w:rFonts w:cs="Arial"/>
                <w:sz w:val="14"/>
                <w:szCs w:val="20"/>
              </w:rPr>
              <w:t xml:space="preserve">Anmerkungen: </w:t>
            </w:r>
            <w:permStart w:id="1737165633" w:ed="HWKDD\btzg48"/>
            <w:r w:rsidRPr="004246A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46AA">
              <w:rPr>
                <w:sz w:val="14"/>
                <w:szCs w:val="20"/>
              </w:rPr>
              <w:instrText xml:space="preserve"> FORMTEXT </w:instrText>
            </w:r>
            <w:r w:rsidRPr="004246AA">
              <w:rPr>
                <w:sz w:val="14"/>
                <w:szCs w:val="20"/>
              </w:rPr>
            </w:r>
            <w:r w:rsidRPr="004246AA">
              <w:rPr>
                <w:sz w:val="14"/>
                <w:szCs w:val="20"/>
              </w:rPr>
              <w:fldChar w:fldCharType="separate"/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fldChar w:fldCharType="end"/>
            </w:r>
            <w:permEnd w:id="1737165633"/>
          </w:p>
          <w:p w14:paraId="44C03999" w14:textId="77777777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42471788"/>
              <w:placeholder>
                <w:docPart w:val="B7BE3D0F9BF54C45BD0A51D756A86177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D6E7DFF" w14:textId="7DEC6051" w:rsidR="001612A5" w:rsidRPr="004255AD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C36F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612A5" w14:paraId="415C096C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579E46B" w14:textId="7608071E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579090021" w:ed="HWKDD\btzg48" w:colFirst="5" w:colLast="5"/>
            <w:permEnd w:id="2136436709"/>
            <w:r w:rsidRPr="00F54639">
              <w:rPr>
                <w:rFonts w:ascii="Arial" w:hAnsi="Arial" w:cs="Arial"/>
                <w:w w:val="74"/>
                <w:sz w:val="20"/>
              </w:rPr>
              <w:t>6.1.2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A75D" w14:textId="6851A2E8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</w:t>
            </w:r>
            <w:r w:rsidR="00296077"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7AACADBF" w14:textId="5D1B2744" w:rsidR="001612A5" w:rsidRDefault="001612A5" w:rsidP="001612A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i.V.m. Anh. C</w:t>
            </w:r>
          </w:p>
          <w:p w14:paraId="0932BE12" w14:textId="77777777" w:rsidR="001612A5" w:rsidRPr="002C6552" w:rsidRDefault="001612A5" w:rsidP="00A15FF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0CF" w14:textId="77777777" w:rsidR="001612A5" w:rsidRPr="009C68FC" w:rsidRDefault="001612A5" w:rsidP="00A15FF5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Ist für die Erstellung, Kontrolle und Archivierung qualitätsrelevanter Dokumente ein Verfahren eingerichtet?</w:t>
            </w:r>
          </w:p>
          <w:p w14:paraId="7B1959D3" w14:textId="77777777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 w:rsidRPr="004246AA">
              <w:rPr>
                <w:rFonts w:ascii="Arial" w:hAnsi="Arial" w:cs="Arial"/>
                <w:sz w:val="14"/>
              </w:rPr>
              <w:t>z.B.:</w:t>
            </w:r>
          </w:p>
          <w:p w14:paraId="1CFEB10F" w14:textId="7B35123A" w:rsidR="001612A5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- </w:t>
            </w:r>
            <w:r w:rsidRPr="004246AA">
              <w:rPr>
                <w:rFonts w:ascii="Arial" w:hAnsi="Arial" w:cs="Arial"/>
                <w:sz w:val="14"/>
              </w:rPr>
              <w:t xml:space="preserve">Auftragsakte, </w:t>
            </w:r>
          </w:p>
          <w:p w14:paraId="5E1F8E21" w14:textId="3E092CE3" w:rsidR="001612A5" w:rsidRPr="004246AA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- </w:t>
            </w:r>
            <w:r w:rsidRPr="004246AA">
              <w:rPr>
                <w:rFonts w:ascii="Arial" w:hAnsi="Arial" w:cs="Arial"/>
                <w:sz w:val="14"/>
              </w:rPr>
              <w:t>Prüfprotokolle</w:t>
            </w:r>
          </w:p>
          <w:p w14:paraId="444E263C" w14:textId="010BD703" w:rsidR="001612A5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- </w:t>
            </w:r>
            <w:r w:rsidRPr="004246AA">
              <w:rPr>
                <w:rFonts w:ascii="Arial" w:hAnsi="Arial" w:cs="Arial"/>
                <w:sz w:val="14"/>
              </w:rPr>
              <w:t xml:space="preserve">Werkstoffnachweise, </w:t>
            </w:r>
          </w:p>
          <w:p w14:paraId="7AB25D53" w14:textId="3E4439B3" w:rsidR="001612A5" w:rsidRPr="00D830D9" w:rsidRDefault="001612A5" w:rsidP="00A15FF5">
            <w:pPr>
              <w:pStyle w:val="Standard6"/>
              <w:tabs>
                <w:tab w:val="left" w:pos="5103"/>
              </w:tabs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- P</w:t>
            </w:r>
            <w:r w:rsidRPr="004246AA">
              <w:rPr>
                <w:rFonts w:ascii="Arial" w:hAnsi="Arial" w:cs="Arial"/>
                <w:sz w:val="14"/>
              </w:rPr>
              <w:t>rüfungsbescheinigungen</w:t>
            </w:r>
          </w:p>
        </w:tc>
        <w:permStart w:id="25022674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DB5A" w14:textId="77777777" w:rsidR="001612A5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50226743"/>
          </w:p>
          <w:p w14:paraId="27B3407A" w14:textId="77777777" w:rsidR="001612A5" w:rsidRPr="004246AA" w:rsidRDefault="001612A5" w:rsidP="00A15FF5">
            <w:pPr>
              <w:pStyle w:val="Standard6"/>
              <w:tabs>
                <w:tab w:val="left" w:pos="461"/>
              </w:tabs>
              <w:spacing w:before="120" w:after="0"/>
              <w:rPr>
                <w:rFonts w:ascii="Arial" w:hAnsi="Arial" w:cs="Arial"/>
                <w:sz w:val="14"/>
              </w:rPr>
            </w:pPr>
          </w:p>
        </w:tc>
        <w:permStart w:id="1669091088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54AF9D" w14:textId="77777777" w:rsidR="001612A5" w:rsidRPr="004246AA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232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9091088"/>
            <w:r w:rsidR="001612A5" w:rsidRPr="004246AA">
              <w:rPr>
                <w:rFonts w:cs="Arial"/>
                <w:sz w:val="14"/>
                <w:szCs w:val="20"/>
              </w:rPr>
              <w:t xml:space="preserve"> Ja</w:t>
            </w:r>
          </w:p>
          <w:permStart w:id="533284922" w:ed="HWKDD\btzg48"/>
          <w:p w14:paraId="47E1D66D" w14:textId="77777777" w:rsidR="001612A5" w:rsidRPr="004246AA" w:rsidRDefault="00A92EA7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5944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2A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33284922"/>
            <w:r w:rsidR="001612A5" w:rsidRPr="004246AA">
              <w:rPr>
                <w:rFonts w:cs="Arial"/>
                <w:sz w:val="14"/>
                <w:szCs w:val="20"/>
              </w:rPr>
              <w:t xml:space="preserve"> Nein</w:t>
            </w:r>
          </w:p>
          <w:p w14:paraId="22BD3D99" w14:textId="08AE7B74" w:rsidR="001612A5" w:rsidRPr="004246AA" w:rsidRDefault="001612A5" w:rsidP="00A15FF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4246AA">
              <w:rPr>
                <w:rFonts w:cs="Arial"/>
                <w:sz w:val="14"/>
                <w:szCs w:val="20"/>
              </w:rPr>
              <w:t xml:space="preserve">Anmerkungen: </w:t>
            </w:r>
            <w:permStart w:id="1163607388" w:ed="HWKDD\btzg48"/>
            <w:r w:rsidRPr="004246A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46AA">
              <w:rPr>
                <w:sz w:val="14"/>
                <w:szCs w:val="20"/>
              </w:rPr>
              <w:instrText xml:space="preserve"> FORMTEXT </w:instrText>
            </w:r>
            <w:r w:rsidRPr="004246AA">
              <w:rPr>
                <w:sz w:val="14"/>
                <w:szCs w:val="20"/>
              </w:rPr>
            </w:r>
            <w:r w:rsidRPr="004246AA">
              <w:rPr>
                <w:sz w:val="14"/>
                <w:szCs w:val="20"/>
              </w:rPr>
              <w:fldChar w:fldCharType="separate"/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t> </w:t>
            </w:r>
            <w:r w:rsidRPr="004246AA">
              <w:rPr>
                <w:sz w:val="14"/>
                <w:szCs w:val="20"/>
              </w:rPr>
              <w:fldChar w:fldCharType="end"/>
            </w:r>
            <w:permEnd w:id="1163607388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681125431"/>
              <w:placeholder>
                <w:docPart w:val="132AF6A824E149C7AD0763E45F7AACF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0F0CFAD" w14:textId="35D68509" w:rsidR="001612A5" w:rsidRPr="004255AD" w:rsidRDefault="001612A5" w:rsidP="00A15FF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C36F8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0B78A7" w:rsidRPr="00507915" w14:paraId="79319A6C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8261697" w14:textId="6EF28327" w:rsidR="000B78A7" w:rsidRPr="009C68FC" w:rsidRDefault="000B78A7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bookmarkStart w:id="2" w:name="Wärmebehandlung"/>
            <w:bookmarkEnd w:id="2"/>
            <w:permEnd w:id="1579090021"/>
            <w:r>
              <w:rPr>
                <w:rFonts w:ascii="Arial" w:hAnsi="Arial" w:cs="Arial"/>
                <w:b/>
                <w:sz w:val="20"/>
              </w:rPr>
              <w:lastRenderedPageBreak/>
              <w:t>6.2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83D8D9B" w14:textId="16527A6F" w:rsidR="000B78A7" w:rsidRPr="004C5045" w:rsidRDefault="000B78A7" w:rsidP="000B78A7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Wärmebehandlung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C6E2943" w14:textId="77777777" w:rsidR="000B78A7" w:rsidRPr="00507915" w:rsidRDefault="000B78A7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0152" w14:paraId="791AC08B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8AC814A" w14:textId="4225453C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399936154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6.2.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A66F" w14:textId="0A89E9E4" w:rsidR="001A0152" w:rsidRDefault="001A0152" w:rsidP="001A01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7.5.15</w:t>
            </w:r>
            <w:r w:rsidRPr="003C4403">
              <w:rPr>
                <w:rFonts w:cs="Arial"/>
                <w:sz w:val="14"/>
              </w:rPr>
              <w:t>)</w:t>
            </w:r>
          </w:p>
          <w:p w14:paraId="42D31357" w14:textId="77777777" w:rsidR="001A0152" w:rsidRPr="002C6552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64F0" w14:textId="77777777" w:rsidR="001A0152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Wärmebehandlungen durchgeführt (auch Untervergabe)?</w:t>
            </w:r>
          </w:p>
          <w:p w14:paraId="3699C247" w14:textId="62A1A603" w:rsidR="001A0152" w:rsidRPr="009C68FC" w:rsidRDefault="001A0152" w:rsidP="000B78A7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Bei Untervergabe, bitte in </w:t>
            </w:r>
            <w:hyperlink w:anchor="Anlage_U" w:history="1">
              <w:r w:rsidRPr="001A0152">
                <w:rPr>
                  <w:rStyle w:val="Hyperlink"/>
                  <w:rFonts w:ascii="Arial" w:hAnsi="Arial" w:cs="Arial"/>
                  <w:sz w:val="14"/>
                </w:rPr>
                <w:t>Anlage U</w:t>
              </w:r>
            </w:hyperlink>
            <w:r w:rsidRPr="000B78A7">
              <w:rPr>
                <w:rFonts w:ascii="Arial" w:hAnsi="Arial" w:cs="Arial"/>
                <w:sz w:val="14"/>
              </w:rPr>
              <w:t xml:space="preserve"> die Unterauftragnehmer benennen</w:t>
            </w:r>
          </w:p>
        </w:tc>
        <w:permStart w:id="206957570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E6E5" w14:textId="381FD818" w:rsidR="001A0152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77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69575703"/>
            <w:r w:rsidR="001A0152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654128325" w:edGrp="everyone"/>
          <w:p w14:paraId="6217D5A7" w14:textId="1FE7729C" w:rsidR="001A0152" w:rsidRPr="009C68FC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29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54128325"/>
            <w:r w:rsidR="001A0152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43BEF72F" w14:textId="476C4840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Wenn Nein, weiter </w:t>
            </w:r>
            <w:r w:rsidRPr="000D72A9">
              <w:rPr>
                <w:rFonts w:cs="Arial"/>
                <w:sz w:val="20"/>
              </w:rPr>
              <w:t xml:space="preserve">mit </w:t>
            </w:r>
            <w:hyperlink w:anchor="Zerstörungsfreie_Werkstoffprüfung" w:history="1">
              <w:r w:rsidRPr="00690684">
                <w:rPr>
                  <w:rStyle w:val="Hyperlink"/>
                  <w:rFonts w:cs="Arial"/>
                  <w:sz w:val="20"/>
                </w:rPr>
                <w:t>6.3</w:t>
              </w:r>
            </w:hyperlink>
          </w:p>
        </w:tc>
        <w:permStart w:id="82845724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1D944D" w14:textId="0D724564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82845724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49723780"/>
              <w:placeholder>
                <w:docPart w:val="9B3B4FAC233D490D9FC3BCC0BF3902B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9CF19B9" w14:textId="0D657CBF" w:rsidR="001A0152" w:rsidRPr="00C36F8D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A0152" w14:paraId="5120B430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7FF85CD" w14:textId="79D63AB5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2070442047" w:ed="HWKDD\btzg48" w:colFirst="5" w:colLast="5"/>
            <w:permEnd w:id="1399936154"/>
            <w:r w:rsidRPr="00F54639">
              <w:rPr>
                <w:rFonts w:ascii="Arial" w:hAnsi="Arial" w:cs="Arial"/>
                <w:w w:val="93"/>
                <w:sz w:val="20"/>
              </w:rPr>
              <w:t>6.2.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65EB" w14:textId="06F87B85" w:rsidR="001A0152" w:rsidRPr="001A0152" w:rsidRDefault="001A0152" w:rsidP="001A0152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D491" w14:textId="73DCCF0A" w:rsidR="001A0152" w:rsidRPr="009C68FC" w:rsidRDefault="001A0152" w:rsidP="000B78A7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sind die Zuständigkeiten das Verfahren zur Durchführung der Wärmenachbehandlung festgelegt?</w:t>
            </w:r>
          </w:p>
        </w:tc>
        <w:permStart w:id="763315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A39B" w14:textId="148B763A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7633150"/>
          </w:p>
        </w:tc>
        <w:permStart w:id="1115768130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F83E7C" w14:textId="0A7B661A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115768130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61724418"/>
              <w:placeholder>
                <w:docPart w:val="C96AB1DF6818450485335571650B927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C81F855" w14:textId="48A2ACAF" w:rsidR="001A0152" w:rsidRPr="00C36F8D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A0152" w14:paraId="03612A4F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8103514" w14:textId="488178BF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491200464" w:ed="HWKDD\btzg48" w:colFirst="5" w:colLast="5"/>
            <w:permEnd w:id="2070442047"/>
            <w:r w:rsidRPr="00F54639">
              <w:rPr>
                <w:rFonts w:ascii="Arial" w:hAnsi="Arial" w:cs="Arial"/>
                <w:w w:val="93"/>
                <w:sz w:val="20"/>
              </w:rPr>
              <w:t>6.2.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55E8" w14:textId="2B9ADA5B" w:rsidR="001A0152" w:rsidRPr="002C6552" w:rsidRDefault="001A0152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</w:t>
            </w:r>
            <w:r w:rsidR="002C05C5"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AD37" w14:textId="77777777" w:rsidR="001A0152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Wärmenachbehandlungen nach schriftlichen Anweisungen durchgeführt?</w:t>
            </w:r>
          </w:p>
          <w:p w14:paraId="56E9F28B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bezogen z.B. auf</w:t>
            </w:r>
          </w:p>
          <w:p w14:paraId="680A96FC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- Grundwerkstoff</w:t>
            </w:r>
          </w:p>
          <w:p w14:paraId="794F2F3D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- Schweißverbindung</w:t>
            </w:r>
          </w:p>
          <w:p w14:paraId="6DD4345D" w14:textId="77777777" w:rsidR="001A0152" w:rsidRPr="000B78A7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>- Bauteil</w:t>
            </w:r>
          </w:p>
          <w:p w14:paraId="00E9C1B6" w14:textId="77777777" w:rsidR="001A0152" w:rsidRPr="000B78A7" w:rsidRDefault="001A0152" w:rsidP="000B78A7">
            <w:pPr>
              <w:pStyle w:val="Standard6"/>
              <w:spacing w:before="120" w:after="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- Anwendungsnormen/ </w:t>
            </w:r>
          </w:p>
          <w:p w14:paraId="3CD87CF3" w14:textId="22B90237" w:rsidR="001A0152" w:rsidRPr="009C68FC" w:rsidRDefault="001A0152" w:rsidP="000B78A7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  Spezifikationen</w:t>
            </w:r>
          </w:p>
        </w:tc>
        <w:permStart w:id="173514306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3DAF" w14:textId="5D5D7190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735143062"/>
          </w:p>
        </w:tc>
        <w:permStart w:id="808871129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D14062" w14:textId="4B7B8146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80887112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35066892"/>
              <w:placeholder>
                <w:docPart w:val="89564A8D532744CB82797C2AD27CB7F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49FD954" w14:textId="1D5225E0" w:rsidR="001A0152" w:rsidRPr="00C36F8D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491200464"/>
      <w:tr w:rsidR="000B78A7" w:rsidRPr="00507915" w14:paraId="47A89531" w14:textId="77777777" w:rsidTr="0028483D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9F3B433" w14:textId="29188604" w:rsidR="000B78A7" w:rsidRPr="009C68FC" w:rsidRDefault="000B78A7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6.3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554BFBF" w14:textId="54F409AD" w:rsidR="000B78A7" w:rsidRPr="004C5045" w:rsidRDefault="000B78A7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bookmarkStart w:id="3" w:name="Zerstörungsfreie_Werkstoffprüfung"/>
            <w:r w:rsidRPr="004C5045">
              <w:rPr>
                <w:rStyle w:val="Fett"/>
              </w:rPr>
              <w:t>Zerstörungsfreie Werkstoffprüfung (ZfP)</w:t>
            </w:r>
            <w:bookmarkEnd w:id="3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F4CFD91" w14:textId="77777777" w:rsidR="000B78A7" w:rsidRPr="00507915" w:rsidRDefault="000B78A7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A0152" w14:paraId="2AE8DA35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364DDF0" w14:textId="5A7A9505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591175784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C356" w14:textId="0C836C77" w:rsidR="001A0152" w:rsidRPr="002C6552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>DIN EN 1090-2 (Tab.24)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3F2F" w14:textId="77777777" w:rsidR="001A0152" w:rsidRDefault="001A0152" w:rsidP="000B78A7">
            <w:pPr>
              <w:pStyle w:val="Standard6"/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Sind zerstörungsfreie Werkstoffprüfungen nach </w:t>
            </w:r>
          </w:p>
          <w:p w14:paraId="56F17822" w14:textId="2C14E347" w:rsidR="001A0152" w:rsidRDefault="001A0152" w:rsidP="001A0152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 EN 1090-2 erforderlich?</w:t>
            </w:r>
          </w:p>
        </w:tc>
        <w:permStart w:id="168948409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2E8E" w14:textId="1F5FDBDB" w:rsidR="001A0152" w:rsidRPr="009C68FC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09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9484095"/>
            <w:r w:rsidR="001A0152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78146049" w:edGrp="everyone"/>
          <w:p w14:paraId="487FEAFB" w14:textId="67C5D53B" w:rsidR="001A0152" w:rsidRPr="009C68FC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17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8146049"/>
            <w:r w:rsidR="001A0152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089A8B8B" w14:textId="6E668083" w:rsidR="001A0152" w:rsidRPr="005052CC" w:rsidRDefault="001A0152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Wenn Nein, weiter </w:t>
            </w:r>
            <w:r w:rsidRPr="000D72A9">
              <w:rPr>
                <w:rFonts w:cs="Arial"/>
                <w:sz w:val="20"/>
              </w:rPr>
              <w:t xml:space="preserve">mit </w:t>
            </w:r>
            <w:hyperlink w:anchor="Fügen_mit_mechanischen_Verbindungsmittel" w:history="1">
              <w:r w:rsidRPr="00690684">
                <w:rPr>
                  <w:rStyle w:val="Hyperlink"/>
                  <w:rFonts w:cs="Arial"/>
                  <w:sz w:val="20"/>
                </w:rPr>
                <w:t>6.4</w:t>
              </w:r>
            </w:hyperlink>
          </w:p>
        </w:tc>
        <w:permStart w:id="681471324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E80925" w14:textId="5E815CCF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681471324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823339702"/>
              <w:placeholder>
                <w:docPart w:val="B24BCB7D6122420396E7CDABE28AF8A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FB3AC60" w14:textId="68AE3792" w:rsidR="001A0152" w:rsidRPr="00455EE3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A5A7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1A0152" w14:paraId="6B81A8A4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78FB33A0" w14:textId="670AA0D5" w:rsidR="001A0152" w:rsidRPr="000B78A7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764161768" w:ed="HWKDD\btzg48" w:colFirst="5" w:colLast="5"/>
            <w:permEnd w:id="1591175784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C58A" w14:textId="119B1F42" w:rsidR="001A0152" w:rsidRPr="002C6552" w:rsidRDefault="001A0152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ISO 3834 (Kap.6)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5B26" w14:textId="77777777" w:rsidR="001A0152" w:rsidRDefault="001A0152" w:rsidP="000B78A7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zerstörungsfreie Werkstoffprüfungen mit eigenem Personal durchgeführt oder untervergeben?</w:t>
            </w:r>
          </w:p>
          <w:p w14:paraId="5AC72376" w14:textId="1FA8E228" w:rsidR="001A0152" w:rsidRDefault="001A0152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Bei Untervergabe, bitte in </w:t>
            </w:r>
            <w:hyperlink w:anchor="Anlage_U" w:history="1">
              <w:r w:rsidRPr="001A0152">
                <w:rPr>
                  <w:rStyle w:val="Hyperlink"/>
                  <w:rFonts w:ascii="Arial" w:hAnsi="Arial" w:cs="Arial"/>
                  <w:sz w:val="14"/>
                </w:rPr>
                <w:t>Anlage U</w:t>
              </w:r>
            </w:hyperlink>
            <w:r w:rsidRPr="000B78A7">
              <w:rPr>
                <w:rFonts w:ascii="Arial" w:hAnsi="Arial" w:cs="Arial"/>
                <w:sz w:val="14"/>
              </w:rPr>
              <w:t xml:space="preserve"> die Unterauftragnehmer benennen</w:t>
            </w:r>
          </w:p>
        </w:tc>
        <w:permStart w:id="178238334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5BA" w14:textId="20BA82B3" w:rsidR="001A0152" w:rsidRDefault="00A92EA7" w:rsidP="000B78A7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24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82383344"/>
            <w:r w:rsidR="001A0152"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16F3A221" w14:textId="77777777" w:rsidR="001A0152" w:rsidRPr="009C68FC" w:rsidRDefault="001A0152" w:rsidP="000B78A7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ermStart w:id="1322541704" w:edGrp="everyone"/>
          <w:p w14:paraId="24A84806" w14:textId="3A16C9A2" w:rsidR="001A0152" w:rsidRPr="005052CC" w:rsidRDefault="00A92EA7" w:rsidP="000B78A7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25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22541704"/>
            <w:r w:rsidR="001A0152" w:rsidRPr="009C68FC">
              <w:rPr>
                <w:rFonts w:cs="Arial"/>
                <w:sz w:val="20"/>
                <w:szCs w:val="20"/>
              </w:rPr>
              <w:t xml:space="preserve"> </w:t>
            </w:r>
            <w:r w:rsidR="001A0152">
              <w:rPr>
                <w:rFonts w:cs="Arial"/>
                <w:sz w:val="20"/>
                <w:szCs w:val="20"/>
              </w:rPr>
              <w:t>werden untervergeben</w:t>
            </w:r>
          </w:p>
        </w:tc>
        <w:permStart w:id="500192195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DFE612" w14:textId="64AC446D" w:rsidR="001A0152" w:rsidRPr="000B78A7" w:rsidRDefault="001A0152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500192195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516976913"/>
              <w:placeholder>
                <w:docPart w:val="73A6178BC192482CA4EC2D0C9B755AF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68A1CDA" w14:textId="723D5949" w:rsidR="001A0152" w:rsidRPr="00455EE3" w:rsidRDefault="001A0152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A5A7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4F6B2D" w14:paraId="6A7AADB9" w14:textId="77777777" w:rsidTr="0097646A">
        <w:trPr>
          <w:trHeight w:val="20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AEE38C4" w14:textId="0836BA23" w:rsidR="004F6B2D" w:rsidRPr="000B78A7" w:rsidRDefault="004F6B2D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674894709" w:ed="HWKDD\btzg48" w:colFirst="5" w:colLast="5"/>
            <w:permEnd w:id="764161768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C4F2" w14:textId="77777777" w:rsidR="004F6B2D" w:rsidRDefault="004F6B2D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6.3.2</w:t>
            </w:r>
            <w:r w:rsidRPr="003C4403">
              <w:rPr>
                <w:rFonts w:cs="Arial"/>
                <w:sz w:val="14"/>
              </w:rPr>
              <w:t>)</w:t>
            </w:r>
          </w:p>
          <w:p w14:paraId="41E11E38" w14:textId="77777777" w:rsidR="00D03876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i.V.m. </w:t>
            </w:r>
          </w:p>
          <w:p w14:paraId="6719D9ED" w14:textId="77777777" w:rsidR="00D03876" w:rsidRDefault="00D03876" w:rsidP="00D03876">
            <w:pPr>
              <w:pStyle w:val="Standard6"/>
              <w:tabs>
                <w:tab w:val="left" w:pos="5103"/>
              </w:tabs>
              <w:spacing w:before="120" w:after="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</w:t>
            </w:r>
          </w:p>
          <w:p w14:paraId="69126F2E" w14:textId="592C70C2" w:rsidR="00D03876" w:rsidRPr="002C6552" w:rsidRDefault="00D03876" w:rsidP="00D03876">
            <w:pPr>
              <w:pStyle w:val="Standard6"/>
              <w:tabs>
                <w:tab w:val="left" w:pos="5103"/>
              </w:tabs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Kap. 12.4.2.3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1659" w14:textId="554059F9" w:rsidR="004F6B2D" w:rsidRDefault="004F6B2D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 ist für die Auswahl von ZfP-Verfahren verantwortlich?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A88F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  <w:permStart w:id="1248338120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248338120"/>
          </w:p>
          <w:p w14:paraId="707240CD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6A2CE3EB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Vorname: </w:t>
            </w:r>
            <w:permStart w:id="1115107782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115107782"/>
          </w:p>
          <w:p w14:paraId="57309A7E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7EA3B1BB" w14:textId="77777777" w:rsidR="004F6B2D" w:rsidRDefault="004F6B2D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(mit Angabe der Qualifikation)</w:t>
            </w:r>
          </w:p>
          <w:permStart w:id="522394539" w:edGrp="everyone"/>
          <w:p w14:paraId="4CA6179E" w14:textId="4D9E3516" w:rsidR="004F6B2D" w:rsidRPr="005052CC" w:rsidRDefault="004F6B2D" w:rsidP="00014FC6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522394539"/>
          </w:p>
        </w:tc>
        <w:permStart w:id="1490052551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E4E697" w14:textId="73C3E60E" w:rsidR="004F6B2D" w:rsidRPr="000B78A7" w:rsidRDefault="004F6B2D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49005255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199894381"/>
              <w:placeholder>
                <w:docPart w:val="803847FB8D2943B2B8FFD28499C6638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A6EDF55" w14:textId="4EB90535" w:rsidR="004F6B2D" w:rsidRPr="00455EE3" w:rsidRDefault="004F6B2D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A5A7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D03876" w14:paraId="7E03BACD" w14:textId="77777777" w:rsidTr="0097646A">
        <w:trPr>
          <w:trHeight w:val="98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FitText/>
          </w:tcPr>
          <w:p w14:paraId="4E5E20AC" w14:textId="65CA4A9D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179742343" w:ed="HWKDD\btzg48" w:colFirst="5" w:colLast="5"/>
            <w:permEnd w:id="674894709"/>
            <w:r w:rsidRPr="00A92EA7">
              <w:rPr>
                <w:rFonts w:ascii="Arial" w:hAnsi="Arial" w:cs="Arial"/>
                <w:w w:val="93"/>
                <w:sz w:val="20"/>
              </w:rPr>
              <w:lastRenderedPageBreak/>
              <w:t>6.3.4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CE9FA" w14:textId="1E680FFB" w:rsidR="00D03876" w:rsidRPr="002C6552" w:rsidRDefault="00D03876" w:rsidP="00D03876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>DIN EN 1090-</w:t>
            </w:r>
            <w:r>
              <w:rPr>
                <w:rFonts w:cs="Arial"/>
                <w:sz w:val="14"/>
              </w:rPr>
              <w:t>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12.4.2.6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91AE6" w14:textId="1274C823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Werden Prüfverfahren (zusätzlich zur direkten Sichtprüfung) angewendet?</w:t>
            </w:r>
          </w:p>
        </w:tc>
        <w:permStart w:id="150696145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C5CA" w14:textId="458A2621" w:rsidR="00D03876" w:rsidRDefault="00A92EA7" w:rsidP="000B78A7">
            <w:pPr>
              <w:tabs>
                <w:tab w:val="left" w:pos="5103"/>
              </w:tabs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-13052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1506961453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Nein</w:t>
            </w:r>
          </w:p>
        </w:tc>
        <w:permStart w:id="1607746556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15A5C73A" w14:textId="05FD8E6A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607746556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2479789"/>
              <w:placeholder>
                <w:docPart w:val="4744615FF80F40408FE605CFBF7DE6F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3D8C4D4" w14:textId="266CCABE" w:rsidR="00D03876" w:rsidRPr="00455EE3" w:rsidRDefault="00D03876" w:rsidP="000B78A7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55EE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179742343"/>
      <w:tr w:rsidR="00D03876" w14:paraId="1E6FF4D9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0F6AA755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C34FDE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DBAD73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874867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84B" w14:textId="72A2CDAC" w:rsidR="00D03876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3342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8748673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Ja, welche?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780B729C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8C1CE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6A64A45A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4810E9B8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85571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28B3E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8954492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B665" w14:textId="67499A74" w:rsidR="00D03876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-8510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189544925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Eindringprüfung (PT)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1062E9C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7026B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72306208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3201F699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5B48EC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959F4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28654592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5C6" w14:textId="3EA9B906" w:rsidR="00D03876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1157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286545922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="00D03876" w:rsidRPr="00BD3217">
              <w:rPr>
                <w:rFonts w:cs="Arial"/>
                <w:sz w:val="20"/>
                <w:szCs w:val="20"/>
              </w:rPr>
              <w:t>Magnetpulverprüfung (MT)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9CC187F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D47243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4430280B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452DCA1D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BDFEED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E9B000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207004566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CB0A" w14:textId="7A0EA55A" w:rsidR="00D03876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15623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2070045665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Durchstrahlungsprüfung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0A70CB6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9F5FEE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232AA908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067D0E22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29E3D0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157967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00619144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5244" w14:textId="4303F0CD" w:rsidR="00D03876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67207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1006191441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Ultraschallprüfung (UT)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163B91E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19980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24466A53" w14:textId="77777777" w:rsidTr="0097646A">
        <w:trPr>
          <w:trHeight w:val="97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6A3501A" w14:textId="77777777" w:rsidR="00D03876" w:rsidRPr="000B78A7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014B" w14:textId="77777777" w:rsidR="00D03876" w:rsidRPr="002C6552" w:rsidRDefault="00D03876" w:rsidP="000B78A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47F3" w14:textId="77777777" w:rsidR="00D03876" w:rsidRDefault="00D03876" w:rsidP="000B78A7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54639787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DD6" w14:textId="449C62A8" w:rsidR="00D03876" w:rsidRDefault="00A92EA7" w:rsidP="000B78A7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2"/>
                </w:rPr>
                <w:id w:val="196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permEnd w:id="546397877"/>
            <w:r w:rsidR="00D03876" w:rsidRPr="00BD3217">
              <w:rPr>
                <w:rFonts w:cs="Arial"/>
                <w:color w:val="000000"/>
                <w:sz w:val="20"/>
                <w:szCs w:val="22"/>
              </w:rPr>
              <w:t xml:space="preserve"> sonstige:</w:t>
            </w:r>
            <w:r w:rsidR="00D03876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permStart w:id="90514897" w:edGrp="everyone"/>
            <w:r w:rsidR="00D03876"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03876" w:rsidRPr="005052CC">
              <w:rPr>
                <w:sz w:val="20"/>
                <w:szCs w:val="20"/>
              </w:rPr>
              <w:instrText xml:space="preserve"> FORMTEXT </w:instrText>
            </w:r>
            <w:r w:rsidR="00D03876" w:rsidRPr="005052CC">
              <w:rPr>
                <w:sz w:val="20"/>
                <w:szCs w:val="20"/>
              </w:rPr>
            </w:r>
            <w:r w:rsidR="00D03876" w:rsidRPr="005052CC">
              <w:rPr>
                <w:sz w:val="20"/>
                <w:szCs w:val="20"/>
              </w:rPr>
              <w:fldChar w:fldCharType="separate"/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t> </w:t>
            </w:r>
            <w:r w:rsidR="00D03876" w:rsidRPr="005052CC">
              <w:rPr>
                <w:sz w:val="20"/>
                <w:szCs w:val="20"/>
              </w:rPr>
              <w:fldChar w:fldCharType="end"/>
            </w:r>
            <w:permEnd w:id="90514897"/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0A4E8C" w14:textId="77777777" w:rsidR="00D03876" w:rsidRPr="000B78A7" w:rsidRDefault="00D03876" w:rsidP="000B78A7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74289A" w14:textId="77777777" w:rsidR="00D03876" w:rsidRPr="00455EE3" w:rsidRDefault="00D03876" w:rsidP="000B78A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D03876" w14:paraId="0AF82387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7EBA97FA" w14:textId="48770660" w:rsidR="00D03876" w:rsidRPr="000B78A7" w:rsidRDefault="00D03876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39995238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5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752" w14:textId="3811754F" w:rsidR="00D03876" w:rsidRPr="002C6552" w:rsidRDefault="00D03876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>DIN EN 1090-2 (Kap.12.4.1)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470D" w14:textId="271703A9" w:rsidR="00D03876" w:rsidRDefault="00D03876" w:rsidP="0028483D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das Personal für zerstörungsfreie Prüfungen ausreichend qualifiziert?</w:t>
            </w:r>
          </w:p>
        </w:tc>
        <w:permStart w:id="45333211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8195" w14:textId="77777777" w:rsidR="00D03876" w:rsidRDefault="00D03876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453332116"/>
          </w:p>
          <w:p w14:paraId="6770BE13" w14:textId="1CC304E7" w:rsidR="00D03876" w:rsidRPr="00BD3217" w:rsidRDefault="00D03876" w:rsidP="0028483D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Bitte Qualifikationsnachweise beilegen.</w:t>
            </w:r>
          </w:p>
        </w:tc>
        <w:permStart w:id="1603299030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3B0B0C" w14:textId="2DBC3957" w:rsidR="00D03876" w:rsidRPr="000B78A7" w:rsidRDefault="00A92EA7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686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3299030"/>
            <w:r w:rsidR="00D03876" w:rsidRPr="000B78A7">
              <w:rPr>
                <w:rFonts w:cs="Arial"/>
                <w:sz w:val="14"/>
                <w:szCs w:val="20"/>
              </w:rPr>
              <w:t xml:space="preserve"> Ja</w:t>
            </w:r>
          </w:p>
          <w:permStart w:id="473911218" w:ed="HWKDD\btzg48"/>
          <w:p w14:paraId="37239371" w14:textId="04692C47" w:rsidR="00D03876" w:rsidRPr="000B78A7" w:rsidRDefault="00A92EA7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6190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76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73911218"/>
            <w:r w:rsidR="00D03876" w:rsidRPr="000B78A7">
              <w:rPr>
                <w:rFonts w:cs="Arial"/>
                <w:sz w:val="14"/>
                <w:szCs w:val="20"/>
              </w:rPr>
              <w:t xml:space="preserve"> Nein</w:t>
            </w:r>
          </w:p>
          <w:p w14:paraId="6B38BE95" w14:textId="6ADC25D9" w:rsidR="00D03876" w:rsidRPr="000B78A7" w:rsidRDefault="00D03876" w:rsidP="0028483D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rFonts w:cs="Arial"/>
                <w:sz w:val="14"/>
                <w:szCs w:val="20"/>
              </w:rPr>
              <w:t xml:space="preserve">Anmerkungen: </w:t>
            </w:r>
            <w:permStart w:id="978018902" w:ed="HWKDD\btzg48"/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978018902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59888911"/>
              <w:placeholder>
                <w:docPart w:val="77BAB849EE674B6D97253369CC81373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AF4589B" w14:textId="0ED7C392" w:rsidR="00D03876" w:rsidRPr="00455EE3" w:rsidRDefault="00D03876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05C5" w14:paraId="2AFC6DD1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C77B733" w14:textId="06BA7C89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00260413" w:ed="HWKDD\btzg48" w:colFirst="5" w:colLast="5"/>
            <w:permEnd w:id="839995238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1A64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7FF4B193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20D20ECB" w14:textId="694D489D" w:rsidR="002C05C5" w:rsidRPr="002C6552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ISO 3834 Kap.9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5225" w14:textId="4B86D0B9" w:rsidR="002C05C5" w:rsidRPr="0028483D" w:rsidRDefault="002C05C5" w:rsidP="002C05C5">
            <w:pPr>
              <w:pStyle w:val="Standard6"/>
              <w:spacing w:before="120" w:after="120"/>
              <w:rPr>
                <w:rFonts w:cs="Arial"/>
                <w:sz w:val="20"/>
              </w:rPr>
            </w:pPr>
            <w:r w:rsidRPr="006F2F40">
              <w:rPr>
                <w:rFonts w:cs="Arial"/>
                <w:sz w:val="20"/>
              </w:rPr>
              <w:t>Sind die vorhandenen Prüfeinrichtungen für ZfP-Prüfungen geeignet?</w:t>
            </w:r>
          </w:p>
        </w:tc>
        <w:permStart w:id="101326467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80B2" w14:textId="77777777" w:rsidR="002C05C5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13264671"/>
          </w:p>
          <w:p w14:paraId="2FF22B76" w14:textId="3EC401DC" w:rsidR="002C05C5" w:rsidRPr="00BD321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Bitte Prüfmittelliste beifügen.</w:t>
            </w:r>
          </w:p>
        </w:tc>
        <w:permStart w:id="12320904" w:ed="HWKDD\btzg48"/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7A156C" w14:textId="50EDB78C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2320904"/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935171337"/>
              <w:placeholder>
                <w:docPart w:val="EDE3F2915D45429E87BE8763CD13709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E94BBFA" w14:textId="1A1BBF9E" w:rsidR="002C05C5" w:rsidRPr="00455EE3" w:rsidRDefault="002C05C5" w:rsidP="002C05C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05C5" w14:paraId="2F5EBEA6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10DB87A" w14:textId="284695CE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818432849" w:ed="HWKDD\btzg48" w:colFirst="5" w:colLast="5"/>
            <w:permEnd w:id="800260413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4971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46F24918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87147B">
              <w:rPr>
                <w:rFonts w:cs="Arial"/>
                <w:sz w:val="14"/>
              </w:rPr>
              <w:t xml:space="preserve">i.V.m. </w:t>
            </w:r>
          </w:p>
          <w:p w14:paraId="4DD3D240" w14:textId="57EAFDC7" w:rsidR="002C05C5" w:rsidRPr="002C6552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87147B">
              <w:rPr>
                <w:rFonts w:cs="Arial"/>
                <w:sz w:val="14"/>
              </w:rPr>
              <w:t>ISO 3834 Kap.9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B612" w14:textId="4AA767A3" w:rsidR="002C05C5" w:rsidRDefault="002C05C5" w:rsidP="002C05C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ist sichergestellt, dass keine schadhaften oder fehlerhaften Prüfeinrichtungen für die zerstörungsfreie Prüfung verwendet werden?</w:t>
            </w:r>
          </w:p>
        </w:tc>
        <w:permStart w:id="20172473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A727" w14:textId="6CAEF364" w:rsidR="002C05C5" w:rsidRPr="00BD321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201724735"/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EBAFD1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</w:rPr>
              <w:t>Werden die Festlegungen in Bezug auf die Prüfeinrichtungen eingehalten?</w:t>
            </w:r>
          </w:p>
          <w:permStart w:id="1669336764" w:ed="HWKDD\btzg48"/>
          <w:p w14:paraId="29C4BE04" w14:textId="55D8DFF1" w:rsidR="002C05C5" w:rsidRPr="000B78A7" w:rsidRDefault="00A92EA7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8005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9336764"/>
            <w:r w:rsidR="002C05C5" w:rsidRPr="000B78A7">
              <w:rPr>
                <w:rFonts w:cs="Arial"/>
                <w:sz w:val="14"/>
                <w:szCs w:val="20"/>
              </w:rPr>
              <w:t xml:space="preserve"> Ja</w:t>
            </w:r>
          </w:p>
          <w:permStart w:id="235299045" w:ed="HWKDD\btzg48"/>
          <w:p w14:paraId="7BBA782A" w14:textId="744B6641" w:rsidR="002C05C5" w:rsidRPr="000B78A7" w:rsidRDefault="00A92EA7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332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35299045"/>
            <w:r w:rsidR="002C05C5" w:rsidRPr="000B78A7">
              <w:rPr>
                <w:rFonts w:cs="Arial"/>
                <w:sz w:val="14"/>
                <w:szCs w:val="20"/>
              </w:rPr>
              <w:t xml:space="preserve"> Nein</w:t>
            </w:r>
          </w:p>
          <w:p w14:paraId="3BA0E5DC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  <w:szCs w:val="20"/>
              </w:rPr>
              <w:t xml:space="preserve">Anmerkungen: </w:t>
            </w:r>
            <w:permStart w:id="1777090306" w:ed="HWKDD\btzg48"/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1777090306"/>
          </w:p>
          <w:p w14:paraId="0CB92B35" w14:textId="77777777" w:rsidR="002C05C5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  <w:p w14:paraId="3B978279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199007440"/>
              <w:placeholder>
                <w:docPart w:val="6203EC6BB38D486FB6F79DD8E590DBF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E7526D0" w14:textId="1A28AC53" w:rsidR="002C05C5" w:rsidRPr="00455EE3" w:rsidRDefault="002C05C5" w:rsidP="002C05C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C05C5" w14:paraId="2A2FC4CD" w14:textId="77777777" w:rsidTr="0097646A">
        <w:trPr>
          <w:trHeight w:val="97"/>
        </w:trPr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0C4ABE9" w14:textId="562F8607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70679410" w:ed="HWKDD\btzg48" w:colFirst="5" w:colLast="5"/>
            <w:permEnd w:id="1818432849"/>
            <w:r w:rsidRPr="00F54639">
              <w:rPr>
                <w:rFonts w:ascii="Arial" w:hAnsi="Arial" w:cs="Arial"/>
                <w:w w:val="93"/>
                <w:sz w:val="20"/>
              </w:rPr>
              <w:t>6.3.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8</w:t>
            </w:r>
          </w:p>
        </w:tc>
        <w:tc>
          <w:tcPr>
            <w:tcW w:w="10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4DA7" w14:textId="3DF3C4AD" w:rsidR="002C05C5" w:rsidRPr="002C6552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F37A" w14:textId="77777777" w:rsidR="002C05C5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 wird eine einheitliche Vorgehensweise bei der Durchführung von zerstörungsfreien Prüfungen gewährleistet? </w:t>
            </w:r>
          </w:p>
          <w:p w14:paraId="3AEF5EE5" w14:textId="77777777" w:rsidR="002C05C5" w:rsidRPr="000B78A7" w:rsidRDefault="002C05C5" w:rsidP="002C05C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4"/>
              </w:rPr>
            </w:pPr>
            <w:r w:rsidRPr="000B78A7">
              <w:rPr>
                <w:rFonts w:ascii="Arial" w:hAnsi="Arial" w:cs="Arial"/>
                <w:sz w:val="14"/>
              </w:rPr>
              <w:t xml:space="preserve">z.B. </w:t>
            </w:r>
          </w:p>
          <w:p w14:paraId="5BC3CA25" w14:textId="0C184D4A" w:rsidR="002C05C5" w:rsidRDefault="002C05C5" w:rsidP="002C05C5">
            <w:pPr>
              <w:pStyle w:val="Standard6"/>
              <w:spacing w:before="120" w:after="120"/>
              <w:rPr>
                <w:rFonts w:ascii="Arial" w:hAnsi="Arial" w:cs="Arial"/>
                <w:sz w:val="20"/>
              </w:rPr>
            </w:pPr>
            <w:r w:rsidRPr="000B78A7">
              <w:rPr>
                <w:rFonts w:ascii="Arial" w:hAnsi="Arial" w:cs="Arial"/>
                <w:sz w:val="14"/>
              </w:rPr>
              <w:t>-Verfahrensbeschreibungen</w:t>
            </w:r>
          </w:p>
        </w:tc>
        <w:permStart w:id="154278997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C6A" w14:textId="16A5669F" w:rsidR="002C05C5" w:rsidRPr="00BD321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color w:val="000000"/>
                <w:sz w:val="20"/>
                <w:szCs w:val="22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542789977"/>
          </w:p>
        </w:tc>
        <w:tc>
          <w:tcPr>
            <w:tcW w:w="190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429CC2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</w:rPr>
              <w:t>Sind die Verfahrens-beschreibungen ausreichend und detailliert genug beschrieben, um einen reproduzierbaren Prüfablauf zu gewährleiten?</w:t>
            </w:r>
          </w:p>
          <w:permStart w:id="1658282589" w:ed="HWKDD\btzg48"/>
          <w:p w14:paraId="5A848967" w14:textId="18D63E25" w:rsidR="002C05C5" w:rsidRPr="000B78A7" w:rsidRDefault="00A92EA7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921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58282589"/>
            <w:r w:rsidR="002C05C5" w:rsidRPr="000B78A7">
              <w:rPr>
                <w:rFonts w:cs="Arial"/>
                <w:sz w:val="14"/>
                <w:szCs w:val="20"/>
              </w:rPr>
              <w:t xml:space="preserve"> Ja</w:t>
            </w:r>
          </w:p>
          <w:permStart w:id="2078214947" w:ed="HWKDD\btzg48"/>
          <w:p w14:paraId="299826D6" w14:textId="51F3A584" w:rsidR="002C05C5" w:rsidRPr="000B78A7" w:rsidRDefault="00A92EA7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46639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C5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78214947"/>
            <w:r w:rsidR="002C05C5" w:rsidRPr="000B78A7">
              <w:rPr>
                <w:rFonts w:cs="Arial"/>
                <w:sz w:val="14"/>
                <w:szCs w:val="20"/>
              </w:rPr>
              <w:t xml:space="preserve"> Nein</w:t>
            </w:r>
          </w:p>
          <w:p w14:paraId="4D16A13B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B78A7">
              <w:rPr>
                <w:rFonts w:cs="Arial"/>
                <w:sz w:val="14"/>
                <w:szCs w:val="20"/>
              </w:rPr>
              <w:t xml:space="preserve">Anmerkungen: </w:t>
            </w:r>
            <w:permStart w:id="243560278" w:ed="HWKDD\btzg48"/>
            <w:r w:rsidRPr="000B78A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B78A7">
              <w:rPr>
                <w:sz w:val="14"/>
                <w:szCs w:val="20"/>
              </w:rPr>
              <w:instrText xml:space="preserve"> FORMTEXT </w:instrText>
            </w:r>
            <w:r w:rsidRPr="000B78A7">
              <w:rPr>
                <w:sz w:val="14"/>
                <w:szCs w:val="20"/>
              </w:rPr>
            </w:r>
            <w:r w:rsidRPr="000B78A7">
              <w:rPr>
                <w:sz w:val="14"/>
                <w:szCs w:val="20"/>
              </w:rPr>
              <w:fldChar w:fldCharType="separate"/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t> </w:t>
            </w:r>
            <w:r w:rsidRPr="000B78A7">
              <w:rPr>
                <w:sz w:val="14"/>
                <w:szCs w:val="20"/>
              </w:rPr>
              <w:fldChar w:fldCharType="end"/>
            </w:r>
            <w:permEnd w:id="243560278"/>
          </w:p>
          <w:p w14:paraId="0E0222F9" w14:textId="77777777" w:rsidR="002C05C5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  <w:p w14:paraId="7DCA825B" w14:textId="77777777" w:rsidR="002C05C5" w:rsidRPr="000B78A7" w:rsidRDefault="002C05C5" w:rsidP="002C05C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343524237"/>
              <w:placeholder>
                <w:docPart w:val="E0F208A3DACE46E6BCCD693F0A12971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CF7D192" w14:textId="26DBC01B" w:rsidR="002C05C5" w:rsidRPr="00455EE3" w:rsidRDefault="002C05C5" w:rsidP="002C05C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729AD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70679410"/>
    </w:tbl>
    <w:p w14:paraId="20713F4E" w14:textId="77777777" w:rsidR="0028483D" w:rsidRDefault="0028483D"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28483D" w:rsidRPr="00507915" w14:paraId="15B3E9B9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9485845" w14:textId="54162A7C" w:rsidR="0028483D" w:rsidRPr="009C68FC" w:rsidRDefault="0028483D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6.4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76F29CE" w14:textId="3FB7D8F5" w:rsidR="0028483D" w:rsidRPr="004C5045" w:rsidRDefault="0028483D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Spezieller Prozess „</w:t>
            </w:r>
            <w:bookmarkStart w:id="4" w:name="Fügen_mit_mechanischen_Verbindungsmittel"/>
            <w:r w:rsidRPr="004C5045">
              <w:rPr>
                <w:rStyle w:val="Fett"/>
              </w:rPr>
              <w:t>Fügen mit mechanischen Verbindungsmitteln</w:t>
            </w:r>
            <w:bookmarkEnd w:id="4"/>
            <w:r w:rsidRPr="004C5045">
              <w:rPr>
                <w:rStyle w:val="Fett"/>
              </w:rPr>
              <w:t>“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EA39C66" w14:textId="77777777" w:rsidR="0028483D" w:rsidRPr="00507915" w:rsidRDefault="0028483D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B75D2" w14:paraId="61295DCF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9C18BE0" w14:textId="6E5D57E3" w:rsidR="00AB75D2" w:rsidRPr="0028483D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491865122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F131" w14:textId="5CA7ADC4" w:rsidR="00AB75D2" w:rsidRDefault="00AB75D2" w:rsidP="00AB75D2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</w:rPr>
            </w:pPr>
            <w:r w:rsidRPr="00D302BE">
              <w:rPr>
                <w:rFonts w:ascii="Arial" w:hAnsi="Arial" w:cs="Arial"/>
                <w:sz w:val="12"/>
              </w:rPr>
              <w:t xml:space="preserve">DIN EN </w:t>
            </w:r>
            <w:r>
              <w:rPr>
                <w:rFonts w:ascii="Arial" w:hAnsi="Arial" w:cs="Arial"/>
                <w:sz w:val="12"/>
              </w:rPr>
              <w:t>1090-2 (Kap.8</w:t>
            </w:r>
            <w:r w:rsidRPr="00D302BE">
              <w:rPr>
                <w:rFonts w:ascii="Arial" w:hAnsi="Arial" w:cs="Arial"/>
                <w:sz w:val="12"/>
              </w:rPr>
              <w:t>)</w:t>
            </w:r>
          </w:p>
          <w:p w14:paraId="77C2DB09" w14:textId="77777777" w:rsidR="00AB75D2" w:rsidRPr="002C655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E7E0" w14:textId="290C4E13" w:rsidR="00AB75D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BD3217">
              <w:rPr>
                <w:rFonts w:cs="Arial"/>
                <w:sz w:val="20"/>
              </w:rPr>
              <w:t xml:space="preserve">Sollen </w:t>
            </w:r>
            <w:r>
              <w:rPr>
                <w:rFonts w:cs="Arial"/>
                <w:sz w:val="20"/>
              </w:rPr>
              <w:t xml:space="preserve">Fügeverbindungen mit mechanischen Verbindungsmitteln </w:t>
            </w:r>
            <w:r w:rsidRPr="00BD3217">
              <w:rPr>
                <w:rFonts w:cs="Arial"/>
                <w:sz w:val="20"/>
              </w:rPr>
              <w:t>Bestandteil der Zertifizierung sein?</w:t>
            </w:r>
          </w:p>
        </w:tc>
        <w:permStart w:id="140725745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1B9E" w14:textId="5D61092C" w:rsidR="00AB75D2" w:rsidRPr="009C68FC" w:rsidRDefault="00A92EA7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50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7257458"/>
            <w:r w:rsidR="00AB75D2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849629283" w:edGrp="everyone"/>
          <w:p w14:paraId="307063E0" w14:textId="5DC9D450" w:rsidR="00AB75D2" w:rsidRPr="009C68FC" w:rsidRDefault="00A92EA7" w:rsidP="0028483D">
            <w:pPr>
              <w:tabs>
                <w:tab w:val="center" w:pos="1370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14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49629283"/>
            <w:r w:rsidR="00AB75D2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59213CBD" w14:textId="3C4593DF" w:rsidR="00AB75D2" w:rsidRPr="005052CC" w:rsidRDefault="00AB75D2" w:rsidP="0028483D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Wenn Nein, weiter </w:t>
            </w:r>
            <w:r w:rsidRPr="000D72A9">
              <w:rPr>
                <w:rFonts w:cs="Arial"/>
                <w:sz w:val="20"/>
              </w:rPr>
              <w:t xml:space="preserve">mit </w:t>
            </w:r>
            <w:hyperlink w:anchor="Korrosionsschutz" w:history="1">
              <w:r w:rsidRPr="00690684">
                <w:rPr>
                  <w:rStyle w:val="Hyperlink"/>
                  <w:rFonts w:cs="Arial"/>
                  <w:sz w:val="20"/>
                </w:rPr>
                <w:t>6.5</w:t>
              </w:r>
            </w:hyperlink>
          </w:p>
        </w:tc>
        <w:permStart w:id="488243677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23F99F" w14:textId="14E9ECE4" w:rsidR="00AB75D2" w:rsidRPr="000B78A7" w:rsidRDefault="00AB75D2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28483D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83D">
              <w:rPr>
                <w:sz w:val="14"/>
                <w:szCs w:val="20"/>
              </w:rPr>
              <w:instrText xml:space="preserve"> FORMTEXT </w:instrText>
            </w:r>
            <w:r w:rsidRPr="0028483D">
              <w:rPr>
                <w:sz w:val="14"/>
                <w:szCs w:val="20"/>
              </w:rPr>
            </w:r>
            <w:r w:rsidRPr="0028483D">
              <w:rPr>
                <w:sz w:val="14"/>
                <w:szCs w:val="20"/>
              </w:rPr>
              <w:fldChar w:fldCharType="separate"/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fldChar w:fldCharType="end"/>
            </w:r>
            <w:permEnd w:id="488243677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767628114"/>
              <w:placeholder>
                <w:docPart w:val="3BACCF8241B345D8B3ADA1FDBFF57AB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E2C363B" w14:textId="23EAE371" w:rsidR="00AB75D2" w:rsidRPr="000729AD" w:rsidRDefault="00AB75D2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A3340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B75D2" w14:paraId="1FBB7DD2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0014AA9" w14:textId="260771FE" w:rsidR="00AB75D2" w:rsidRPr="0028483D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081369324" w:ed="HWKDD\btzg48" w:colFirst="5" w:colLast="5"/>
            <w:permEnd w:id="491865122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EB4D" w14:textId="77777777" w:rsidR="00AB75D2" w:rsidRDefault="00AB75D2" w:rsidP="00AB75D2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</w:rPr>
            </w:pPr>
            <w:r w:rsidRPr="00D302BE">
              <w:rPr>
                <w:rFonts w:ascii="Arial" w:hAnsi="Arial" w:cs="Arial"/>
                <w:sz w:val="12"/>
              </w:rPr>
              <w:t xml:space="preserve">DIN EN </w:t>
            </w:r>
            <w:r>
              <w:rPr>
                <w:rFonts w:ascii="Arial" w:hAnsi="Arial" w:cs="Arial"/>
                <w:sz w:val="12"/>
              </w:rPr>
              <w:t>1090-2 (Kap.8</w:t>
            </w:r>
            <w:r w:rsidRPr="00D302BE">
              <w:rPr>
                <w:rFonts w:ascii="Arial" w:hAnsi="Arial" w:cs="Arial"/>
                <w:sz w:val="12"/>
              </w:rPr>
              <w:t>)</w:t>
            </w:r>
          </w:p>
          <w:p w14:paraId="6D4ACF09" w14:textId="77777777" w:rsidR="00AB75D2" w:rsidRPr="002C655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B9B4" w14:textId="77777777" w:rsidR="00AB75D2" w:rsidRPr="00875160" w:rsidRDefault="00AB75D2" w:rsidP="0028483D">
            <w:pPr>
              <w:spacing w:before="120"/>
              <w:rPr>
                <w:rFonts w:cs="Arial"/>
                <w:sz w:val="20"/>
                <w:szCs w:val="20"/>
              </w:rPr>
            </w:pPr>
            <w:r w:rsidRPr="00875160">
              <w:rPr>
                <w:rFonts w:cs="Arial"/>
                <w:sz w:val="20"/>
                <w:szCs w:val="20"/>
              </w:rPr>
              <w:t>Welche Arten von mechanischen Verbindungsmitteln werden eingesetzt?</w:t>
            </w:r>
          </w:p>
          <w:p w14:paraId="69F57B3C" w14:textId="77777777" w:rsidR="00AB75D2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88011451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F855" w14:textId="2877F1DC" w:rsidR="00AB75D2" w:rsidRDefault="00A92EA7" w:rsidP="0028483D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019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880114510"/>
            <w:r w:rsidR="00AB75D2" w:rsidRPr="00875160">
              <w:rPr>
                <w:rFonts w:cs="Arial"/>
                <w:sz w:val="20"/>
                <w:szCs w:val="20"/>
              </w:rPr>
              <w:t xml:space="preserve"> Einsatz von </w:t>
            </w:r>
          </w:p>
          <w:p w14:paraId="00D78835" w14:textId="77777777" w:rsidR="00AB75D2" w:rsidRPr="00875160" w:rsidRDefault="00AB75D2" w:rsidP="0028483D">
            <w:pPr>
              <w:tabs>
                <w:tab w:val="left" w:pos="28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875160">
              <w:rPr>
                <w:rFonts w:cs="Arial"/>
                <w:sz w:val="20"/>
                <w:szCs w:val="20"/>
              </w:rPr>
              <w:t>Schraubgarnituren</w:t>
            </w:r>
          </w:p>
          <w:p w14:paraId="67911CFD" w14:textId="7CC28136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2124294509" w:edGrp="everyone"/>
            <w:sdt>
              <w:sdtPr>
                <w:rPr>
                  <w:rFonts w:cs="Arial"/>
                  <w:sz w:val="16"/>
                  <w:szCs w:val="20"/>
                </w:rPr>
                <w:id w:val="-4449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2124294509"/>
            <w:r w:rsidRPr="00875160">
              <w:rPr>
                <w:rFonts w:cs="Arial"/>
                <w:sz w:val="16"/>
                <w:szCs w:val="20"/>
              </w:rPr>
              <w:tab/>
              <w:t>nicht vorgespannte Schrauben</w:t>
            </w:r>
          </w:p>
          <w:p w14:paraId="4511F78B" w14:textId="4CC912B7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681982747" w:edGrp="everyone"/>
            <w:sdt>
              <w:sdtPr>
                <w:rPr>
                  <w:rFonts w:cs="Arial"/>
                  <w:sz w:val="16"/>
                  <w:szCs w:val="20"/>
                </w:rPr>
                <w:id w:val="162627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681982747"/>
            <w:r w:rsidRPr="00875160">
              <w:rPr>
                <w:rFonts w:cs="Arial"/>
                <w:sz w:val="16"/>
                <w:szCs w:val="20"/>
              </w:rPr>
              <w:tab/>
              <w:t>vorgespannte Schrauben</w:t>
            </w:r>
          </w:p>
          <w:p w14:paraId="5D52686F" w14:textId="2B179B8A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1712264245" w:edGrp="everyone"/>
            <w:sdt>
              <w:sdtPr>
                <w:rPr>
                  <w:rFonts w:cs="Arial"/>
                  <w:sz w:val="16"/>
                  <w:szCs w:val="20"/>
                </w:rPr>
                <w:id w:val="-3009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1712264245"/>
            <w:r w:rsidRPr="00875160">
              <w:rPr>
                <w:rFonts w:cs="Arial"/>
                <w:sz w:val="16"/>
                <w:szCs w:val="20"/>
              </w:rPr>
              <w:t xml:space="preserve"> </w:t>
            </w:r>
            <w:r w:rsidRPr="00875160">
              <w:rPr>
                <w:rFonts w:cs="Arial"/>
                <w:sz w:val="16"/>
                <w:szCs w:val="20"/>
              </w:rPr>
              <w:tab/>
              <w:t>gleitfeste Verbindungen</w:t>
            </w:r>
          </w:p>
          <w:p w14:paraId="3D7D5B77" w14:textId="4CD15231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1069617501" w:edGrp="everyone"/>
            <w:sdt>
              <w:sdtPr>
                <w:rPr>
                  <w:rFonts w:cs="Arial"/>
                  <w:sz w:val="16"/>
                  <w:szCs w:val="20"/>
                </w:rPr>
                <w:id w:val="2263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1069617501"/>
            <w:r w:rsidRPr="00875160">
              <w:rPr>
                <w:rFonts w:cs="Arial"/>
                <w:sz w:val="16"/>
                <w:szCs w:val="20"/>
              </w:rPr>
              <w:tab/>
              <w:t>nichtrostende Schraubverbin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</w:r>
            <w:r w:rsidRPr="00875160">
              <w:rPr>
                <w:rFonts w:cs="Arial"/>
                <w:sz w:val="16"/>
                <w:szCs w:val="20"/>
              </w:rPr>
              <w:t>dungen</w:t>
            </w:r>
          </w:p>
          <w:p w14:paraId="0D2AC8B6" w14:textId="21469668" w:rsidR="00AB75D2" w:rsidRPr="00875160" w:rsidRDefault="00AB75D2" w:rsidP="0028483D">
            <w:pPr>
              <w:tabs>
                <w:tab w:val="left" w:pos="216"/>
                <w:tab w:val="left" w:pos="499"/>
              </w:tabs>
              <w:spacing w:before="120" w:after="120"/>
              <w:rPr>
                <w:rFonts w:cs="Arial"/>
                <w:sz w:val="16"/>
                <w:szCs w:val="20"/>
              </w:rPr>
            </w:pPr>
            <w:r w:rsidRPr="00875160">
              <w:rPr>
                <w:rFonts w:cs="Arial"/>
                <w:sz w:val="16"/>
                <w:szCs w:val="20"/>
              </w:rPr>
              <w:tab/>
            </w:r>
            <w:permStart w:id="672007865" w:edGrp="everyone"/>
            <w:sdt>
              <w:sdtPr>
                <w:rPr>
                  <w:rFonts w:cs="Arial"/>
                  <w:sz w:val="16"/>
                  <w:szCs w:val="20"/>
                </w:rPr>
                <w:id w:val="-4977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permEnd w:id="672007865"/>
            <w:r w:rsidRPr="00875160">
              <w:rPr>
                <w:rFonts w:cs="Arial"/>
                <w:sz w:val="16"/>
                <w:szCs w:val="20"/>
              </w:rPr>
              <w:tab/>
              <w:t>Passschraubverbindungen</w:t>
            </w:r>
          </w:p>
          <w:permStart w:id="228484059" w:edGrp="everyone"/>
          <w:p w14:paraId="0985AD74" w14:textId="1B9C0DFD" w:rsidR="00AB75D2" w:rsidRPr="005052CC" w:rsidRDefault="00A92EA7" w:rsidP="0028483D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57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8484059"/>
            <w:r w:rsidR="00AB75D2" w:rsidRPr="00875160">
              <w:rPr>
                <w:sz w:val="20"/>
              </w:rPr>
              <w:t xml:space="preserve"> </w:t>
            </w:r>
            <w:r w:rsidR="00AB75D2" w:rsidRPr="00875160">
              <w:rPr>
                <w:rFonts w:cs="Arial"/>
                <w:sz w:val="20"/>
              </w:rPr>
              <w:t>sonstige:</w:t>
            </w:r>
            <w:permStart w:id="1464537561" w:edGrp="everyone"/>
            <w:r w:rsidR="00AB75D2" w:rsidRPr="0087516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="00AB75D2" w:rsidRPr="00875160">
              <w:rPr>
                <w:sz w:val="20"/>
              </w:rPr>
              <w:instrText xml:space="preserve"> FORMTEXT </w:instrText>
            </w:r>
            <w:r w:rsidR="00AB75D2" w:rsidRPr="00875160">
              <w:rPr>
                <w:sz w:val="20"/>
              </w:rPr>
            </w:r>
            <w:r w:rsidR="00AB75D2" w:rsidRPr="00875160">
              <w:rPr>
                <w:sz w:val="20"/>
              </w:rPr>
              <w:fldChar w:fldCharType="separate"/>
            </w:r>
            <w:r w:rsidR="00AB75D2" w:rsidRPr="00875160">
              <w:rPr>
                <w:noProof/>
                <w:sz w:val="20"/>
              </w:rPr>
              <w:t>.................</w:t>
            </w:r>
            <w:r w:rsidR="00AB75D2" w:rsidRPr="00875160">
              <w:rPr>
                <w:sz w:val="20"/>
              </w:rPr>
              <w:fldChar w:fldCharType="end"/>
            </w:r>
            <w:permEnd w:id="1464537561"/>
          </w:p>
        </w:tc>
        <w:permStart w:id="202648778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E9E5" w14:textId="1B093EFA" w:rsidR="00AB75D2" w:rsidRPr="000B78A7" w:rsidRDefault="00AB75D2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28483D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83D">
              <w:rPr>
                <w:sz w:val="14"/>
                <w:szCs w:val="20"/>
              </w:rPr>
              <w:instrText xml:space="preserve"> FORMTEXT </w:instrText>
            </w:r>
            <w:r w:rsidRPr="0028483D">
              <w:rPr>
                <w:sz w:val="14"/>
                <w:szCs w:val="20"/>
              </w:rPr>
            </w:r>
            <w:r w:rsidRPr="0028483D">
              <w:rPr>
                <w:sz w:val="14"/>
                <w:szCs w:val="20"/>
              </w:rPr>
              <w:fldChar w:fldCharType="separate"/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fldChar w:fldCharType="end"/>
            </w:r>
            <w:permEnd w:id="202648778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34446696"/>
              <w:placeholder>
                <w:docPart w:val="67A3A9E908B94C129474A73533E7824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928DD38" w14:textId="62F9223F" w:rsidR="00AB75D2" w:rsidRPr="000729AD" w:rsidRDefault="00AB75D2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A3340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AB75D2" w14:paraId="28386752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6403748" w14:textId="4A5696D9" w:rsidR="00AB75D2" w:rsidRPr="0028483D" w:rsidRDefault="00AB75D2" w:rsidP="0028483D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589000855" w:ed="HWKDD\btzg48" w:colFirst="5" w:colLast="5"/>
            <w:permEnd w:id="1081369324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52DA" w14:textId="77777777" w:rsidR="00AB75D2" w:rsidRPr="002C6552" w:rsidRDefault="00AB75D2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0CA" w14:textId="78397A1E" w:rsidR="00AB75D2" w:rsidRPr="00875160" w:rsidRDefault="00AB75D2" w:rsidP="0028483D">
            <w:pPr>
              <w:spacing w:before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 xml:space="preserve">Ist das Personal für die Ausführung von mech. Verbindungen ausreichend </w:t>
            </w:r>
            <w:r>
              <w:rPr>
                <w:rFonts w:cs="Arial"/>
                <w:bCs/>
                <w:sz w:val="20"/>
                <w:szCs w:val="20"/>
              </w:rPr>
              <w:t>eingewiesen (und qualifiziert)?</w:t>
            </w:r>
          </w:p>
        </w:tc>
        <w:permStart w:id="64003781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DAE" w14:textId="292F23DD" w:rsidR="00AB75D2" w:rsidRPr="00875160" w:rsidRDefault="00AB75D2" w:rsidP="0028483D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640037811"/>
          </w:p>
        </w:tc>
        <w:permStart w:id="216404095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65DB1C" w14:textId="281C71EE" w:rsidR="00AB75D2" w:rsidRPr="0028483D" w:rsidRDefault="00A92EA7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738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6404095"/>
            <w:r w:rsidR="00AB75D2" w:rsidRPr="0028483D">
              <w:rPr>
                <w:rFonts w:cs="Arial"/>
                <w:sz w:val="14"/>
                <w:szCs w:val="20"/>
              </w:rPr>
              <w:t xml:space="preserve"> Ja</w:t>
            </w:r>
          </w:p>
          <w:permStart w:id="634984530" w:ed="HWKDD\btzg48"/>
          <w:p w14:paraId="0393ABA6" w14:textId="06779849" w:rsidR="00AB75D2" w:rsidRPr="0028483D" w:rsidRDefault="00A92EA7" w:rsidP="0028483D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80651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D2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34984530"/>
            <w:r w:rsidR="00AB75D2" w:rsidRPr="0028483D">
              <w:rPr>
                <w:rFonts w:cs="Arial"/>
                <w:sz w:val="14"/>
                <w:szCs w:val="20"/>
              </w:rPr>
              <w:t xml:space="preserve"> Nein</w:t>
            </w:r>
          </w:p>
          <w:p w14:paraId="52602F45" w14:textId="532CB70D" w:rsidR="00AB75D2" w:rsidRPr="0028483D" w:rsidRDefault="00AB75D2" w:rsidP="0028483D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28483D">
              <w:rPr>
                <w:rFonts w:cs="Arial"/>
                <w:sz w:val="14"/>
                <w:szCs w:val="20"/>
              </w:rPr>
              <w:t xml:space="preserve">Anmerkungen: </w:t>
            </w:r>
            <w:permStart w:id="1160066176" w:ed="HWKDD\btzg48"/>
            <w:r w:rsidRPr="0028483D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483D">
              <w:rPr>
                <w:sz w:val="14"/>
                <w:szCs w:val="20"/>
              </w:rPr>
              <w:instrText xml:space="preserve"> FORMTEXT </w:instrText>
            </w:r>
            <w:r w:rsidRPr="0028483D">
              <w:rPr>
                <w:sz w:val="14"/>
                <w:szCs w:val="20"/>
              </w:rPr>
            </w:r>
            <w:r w:rsidRPr="0028483D">
              <w:rPr>
                <w:sz w:val="14"/>
                <w:szCs w:val="20"/>
              </w:rPr>
              <w:fldChar w:fldCharType="separate"/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t> </w:t>
            </w:r>
            <w:r w:rsidRPr="0028483D">
              <w:rPr>
                <w:sz w:val="14"/>
                <w:szCs w:val="20"/>
              </w:rPr>
              <w:fldChar w:fldCharType="end"/>
            </w:r>
            <w:permEnd w:id="1160066176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905673938"/>
              <w:placeholder>
                <w:docPart w:val="3B396669D2FF4F4F944757378E8E9FD8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F0259B5" w14:textId="3BA0B437" w:rsidR="00AB75D2" w:rsidRPr="000729AD" w:rsidRDefault="00AB75D2" w:rsidP="0028483D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A3340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4A862C5F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64559FA" w14:textId="63C53711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2103017156" w:ed="HWKDD\btzg48" w:colFirst="5" w:colLast="5"/>
            <w:permEnd w:id="589000855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6DB0" w14:textId="77777777" w:rsidR="00296077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2"/>
              </w:rPr>
            </w:pPr>
            <w:r w:rsidRPr="00D302BE">
              <w:rPr>
                <w:rFonts w:ascii="Arial" w:hAnsi="Arial" w:cs="Arial"/>
                <w:sz w:val="12"/>
              </w:rPr>
              <w:t xml:space="preserve">DIN EN </w:t>
            </w:r>
            <w:r>
              <w:rPr>
                <w:rFonts w:ascii="Arial" w:hAnsi="Arial" w:cs="Arial"/>
                <w:sz w:val="12"/>
              </w:rPr>
              <w:t>1090-2 (Kap.8.5</w:t>
            </w:r>
            <w:r w:rsidRPr="00D302BE">
              <w:rPr>
                <w:rFonts w:ascii="Arial" w:hAnsi="Arial" w:cs="Arial"/>
                <w:sz w:val="12"/>
              </w:rPr>
              <w:t>)</w:t>
            </w:r>
          </w:p>
          <w:p w14:paraId="00E37BFE" w14:textId="77777777" w:rsidR="00296077" w:rsidRPr="002C6552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7A3E" w14:textId="653CAD9B" w:rsidR="00296077" w:rsidRPr="009C68FC" w:rsidRDefault="00296077" w:rsidP="00296077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5B45D3">
              <w:rPr>
                <w:rFonts w:cs="Arial"/>
                <w:bCs/>
                <w:sz w:val="20"/>
              </w:rPr>
              <w:t xml:space="preserve">Erfüllen die </w:t>
            </w:r>
            <w:r>
              <w:rPr>
                <w:rFonts w:cs="Arial"/>
                <w:bCs/>
                <w:sz w:val="20"/>
              </w:rPr>
              <w:t>Anziehgeräte</w:t>
            </w:r>
            <w:r w:rsidRPr="005B45D3">
              <w:rPr>
                <w:rFonts w:cs="Arial"/>
                <w:bCs/>
                <w:sz w:val="20"/>
              </w:rPr>
              <w:t xml:space="preserve"> die Anforderungen </w:t>
            </w:r>
            <w:r>
              <w:rPr>
                <w:rFonts w:cs="Arial"/>
                <w:bCs/>
                <w:sz w:val="20"/>
              </w:rPr>
              <w:t>des Kapitels 8 der DIN EN 1090-2</w:t>
            </w:r>
            <w:r w:rsidRPr="005B45D3">
              <w:rPr>
                <w:rFonts w:cs="Arial"/>
                <w:bCs/>
                <w:sz w:val="20"/>
              </w:rPr>
              <w:t>?</w:t>
            </w:r>
          </w:p>
        </w:tc>
        <w:permStart w:id="113823156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747D" w14:textId="0520EA25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138231561"/>
          </w:p>
        </w:tc>
        <w:permStart w:id="214915778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798873" w14:textId="239BF0BA" w:rsidR="00296077" w:rsidRPr="00D01BF0" w:rsidRDefault="00A92EA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424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4915778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1943934369" w:ed="HWKDD\btzg48"/>
          <w:p w14:paraId="467490CC" w14:textId="46DD4E05" w:rsidR="00296077" w:rsidRPr="00D01BF0" w:rsidRDefault="00A92EA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466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43934369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287FCE32" w14:textId="00E3C70B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1588030119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158803011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245844797"/>
              <w:placeholder>
                <w:docPart w:val="300DB959AE99453C8F462687ECFEB70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A1609E3" w14:textId="023B30F5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0A8E106F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9A082F0" w14:textId="2C7D6085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020199883" w:ed="HWKDD\btzg48" w:colFirst="5" w:colLast="5"/>
            <w:permEnd w:id="2103017156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5032" w14:textId="143E82C4" w:rsidR="00296077" w:rsidRPr="002C6552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6AA0" w14:textId="3D5797CF" w:rsidR="00296077" w:rsidRPr="009C68FC" w:rsidRDefault="00296077" w:rsidP="00D01BF0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Arbeitsanweisungen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für das Fügen mit mechanischen Verbindungsmitteln liegen </w:t>
            </w:r>
            <w:r w:rsidRPr="009C68FC">
              <w:rPr>
                <w:rFonts w:cs="Arial"/>
                <w:bCs/>
                <w:sz w:val="20"/>
                <w:szCs w:val="20"/>
              </w:rPr>
              <w:t>vor?</w:t>
            </w:r>
          </w:p>
        </w:tc>
        <w:permStart w:id="206126397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5B82" w14:textId="1173D3EA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061263974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2C3080" w14:textId="77777777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>Vorgehensweise ausreichend beschrieben?</w:t>
            </w:r>
          </w:p>
          <w:permStart w:id="882844565" w:ed="HWKDD\btzg48"/>
          <w:p w14:paraId="164D49F6" w14:textId="0ECD157E" w:rsidR="00296077" w:rsidRPr="00D01BF0" w:rsidRDefault="00A92EA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615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82844565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1126593358" w:ed="HWKDD\btzg48"/>
          <w:p w14:paraId="2E1B2355" w14:textId="7DA712C6" w:rsidR="00296077" w:rsidRPr="00D01BF0" w:rsidRDefault="00A92EA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331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126593358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23C56CD6" w14:textId="622739DC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952648722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952648722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73922597"/>
              <w:placeholder>
                <w:docPart w:val="738E4E4E0C3F4751BA52F7B93A18C1A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7ED02B7" w14:textId="1663B600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5A77D401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646C6CC" w14:textId="3CFCC70B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35207819" w:ed="HWKDD\btzg48" w:colFirst="5" w:colLast="5"/>
            <w:permEnd w:id="1020199883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FC56" w14:textId="06A845B4" w:rsidR="00296077" w:rsidRPr="002C6552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1090-2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12.5.2</w:t>
            </w:r>
            <w:r w:rsidRPr="003C4403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809" w14:textId="15E39FCA" w:rsidR="00296077" w:rsidRPr="009C68FC" w:rsidRDefault="00296077" w:rsidP="00D01BF0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hergestellten Verbindungen geprüft?</w:t>
            </w:r>
          </w:p>
        </w:tc>
        <w:permStart w:id="978475125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D556" w14:textId="0930D923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978475125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A6C9DE" w14:textId="77777777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>Prüfung ausreichend?</w:t>
            </w:r>
          </w:p>
          <w:permStart w:id="1227902712" w:ed="HWKDD\btzg48"/>
          <w:p w14:paraId="31E68AF3" w14:textId="77777777" w:rsidR="00296077" w:rsidRPr="00D01BF0" w:rsidRDefault="00A92EA7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8882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27902712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688351499" w:ed="HWKDD\btzg48"/>
          <w:p w14:paraId="746D4BBD" w14:textId="77777777" w:rsidR="00296077" w:rsidRPr="00D01BF0" w:rsidRDefault="00A92EA7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337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88351499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69A605A7" w14:textId="088880F3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111176661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111176661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427275904"/>
              <w:placeholder>
                <w:docPart w:val="22AEA258FA3E4583B52D4522AAA7E17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133C777" w14:textId="023D5922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296077" w14:paraId="0368EB0A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D4A74F6" w14:textId="7A43D035" w:rsidR="00296077" w:rsidRPr="0028483D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17714291" w:ed="HWKDD\btzg48" w:colFirst="5" w:colLast="5"/>
            <w:permEnd w:id="935207819"/>
            <w:r w:rsidRPr="00F54639">
              <w:rPr>
                <w:rFonts w:ascii="Arial" w:hAnsi="Arial" w:cs="Arial"/>
                <w:w w:val="93"/>
                <w:sz w:val="20"/>
              </w:rPr>
              <w:t>6.4.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212A" w14:textId="77777777" w:rsidR="00296077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316D2FA9" w14:textId="77777777" w:rsidR="00296077" w:rsidRDefault="00296077" w:rsidP="0029607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i.V.m. Anh. C</w:t>
            </w:r>
          </w:p>
          <w:p w14:paraId="32B583A2" w14:textId="77777777" w:rsidR="00296077" w:rsidRPr="002C6552" w:rsidRDefault="00296077" w:rsidP="00D01BF0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B0CB" w14:textId="77C7A2D8" w:rsidR="00296077" w:rsidRPr="009C68FC" w:rsidRDefault="00296077" w:rsidP="00D01BF0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Ergebnisse der Prüfungen dokumentiert?</w:t>
            </w:r>
          </w:p>
        </w:tc>
        <w:permStart w:id="6247238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5EE0" w14:textId="12B025E7" w:rsidR="00296077" w:rsidRPr="005052CC" w:rsidRDefault="00296077" w:rsidP="00D01BF0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62472382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36A203" w14:textId="77777777" w:rsidR="00296077" w:rsidRPr="00D01BF0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>Dokumentation ausreichend?</w:t>
            </w:r>
          </w:p>
          <w:permStart w:id="868843009" w:ed="HWKDD\btzg48"/>
          <w:p w14:paraId="5A219DB7" w14:textId="77777777" w:rsidR="00296077" w:rsidRPr="00D01BF0" w:rsidRDefault="00A92EA7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736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68843009"/>
            <w:r w:rsidR="00296077" w:rsidRPr="00D01BF0">
              <w:rPr>
                <w:rFonts w:cs="Arial"/>
                <w:sz w:val="14"/>
                <w:szCs w:val="20"/>
              </w:rPr>
              <w:t xml:space="preserve"> Ja</w:t>
            </w:r>
          </w:p>
          <w:permStart w:id="232743338" w:ed="HWKDD\btzg48"/>
          <w:p w14:paraId="56AC60C7" w14:textId="77777777" w:rsidR="00296077" w:rsidRPr="00D01BF0" w:rsidRDefault="00A92EA7" w:rsidP="006D783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036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77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32743338"/>
            <w:r w:rsidR="00296077" w:rsidRPr="00D01BF0">
              <w:rPr>
                <w:rFonts w:cs="Arial"/>
                <w:sz w:val="14"/>
                <w:szCs w:val="20"/>
              </w:rPr>
              <w:t xml:space="preserve"> Nein</w:t>
            </w:r>
          </w:p>
          <w:p w14:paraId="05481AC8" w14:textId="77777777" w:rsidR="00296077" w:rsidRDefault="00296077" w:rsidP="00D01BF0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D01BF0">
              <w:rPr>
                <w:rFonts w:cs="Arial"/>
                <w:sz w:val="14"/>
                <w:szCs w:val="20"/>
              </w:rPr>
              <w:t xml:space="preserve">Anmerkungen: </w:t>
            </w:r>
            <w:permStart w:id="1573672350" w:ed="HWKDD\btzg48"/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1573672350"/>
          </w:p>
          <w:p w14:paraId="0BC2660F" w14:textId="77777777" w:rsidR="00296077" w:rsidRPr="0028483D" w:rsidRDefault="00296077" w:rsidP="00D01BF0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085023045"/>
              <w:placeholder>
                <w:docPart w:val="30D88B965C754226AA9D90B15776E54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BD20725" w14:textId="6F809EA8" w:rsidR="00296077" w:rsidRPr="00A33405" w:rsidRDefault="00296077" w:rsidP="00D01BF0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86648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17714291"/>
    </w:tbl>
    <w:p w14:paraId="26744542" w14:textId="77777777" w:rsidR="00D01BF0" w:rsidRDefault="00D01BF0"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D01BF0" w:rsidRPr="00507915" w14:paraId="5F859EC7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26F48A7" w14:textId="51B84D24" w:rsidR="00D01BF0" w:rsidRPr="009C68FC" w:rsidRDefault="00D01BF0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bookmarkStart w:id="5" w:name="Korrosiosnschutz"/>
            <w:bookmarkEnd w:id="5"/>
            <w:r>
              <w:rPr>
                <w:rFonts w:ascii="Arial" w:hAnsi="Arial" w:cs="Arial"/>
                <w:b/>
                <w:sz w:val="20"/>
              </w:rPr>
              <w:lastRenderedPageBreak/>
              <w:t>6.5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431911" w14:textId="610FCE82" w:rsidR="00D01BF0" w:rsidRPr="004C5045" w:rsidRDefault="00D01BF0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Spezieller Prozess „Korrosionsschutz</w:t>
            </w:r>
            <w:r w:rsidR="0004311A" w:rsidRPr="004C5045">
              <w:rPr>
                <w:rStyle w:val="Fett"/>
              </w:rPr>
              <w:t>“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3257851" w14:textId="77777777" w:rsidR="00D01BF0" w:rsidRPr="00507915" w:rsidRDefault="00D01BF0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7646A" w14:paraId="47BDB231" w14:textId="77777777" w:rsidTr="0097646A">
        <w:trPr>
          <w:trHeight w:val="9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3327DF89" w14:textId="3FD0D810" w:rsidR="0097646A" w:rsidRPr="00D01BF0" w:rsidRDefault="0097646A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841578644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18F3" w14:textId="77777777" w:rsidR="003C0A45" w:rsidRDefault="0097646A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01BF0">
              <w:rPr>
                <w:rFonts w:cs="Arial"/>
                <w:sz w:val="14"/>
              </w:rPr>
              <w:t xml:space="preserve">DIN EN 1090-2  (Kap.10 und </w:t>
            </w:r>
          </w:p>
          <w:p w14:paraId="4E5F2728" w14:textId="48050F46" w:rsidR="0097646A" w:rsidRPr="002C6552" w:rsidRDefault="0097646A" w:rsidP="003C0A4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01BF0">
              <w:rPr>
                <w:rFonts w:cs="Arial"/>
                <w:sz w:val="14"/>
              </w:rPr>
              <w:t>An</w:t>
            </w:r>
            <w:r w:rsidR="003C0A45">
              <w:rPr>
                <w:rFonts w:cs="Arial"/>
                <w:sz w:val="14"/>
              </w:rPr>
              <w:t>hang F</w:t>
            </w:r>
            <w:r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D0C4" w14:textId="77777777" w:rsidR="0097646A" w:rsidRDefault="0097646A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Sollen </w:t>
            </w:r>
            <w:r>
              <w:rPr>
                <w:rFonts w:cs="Arial"/>
                <w:sz w:val="20"/>
                <w:szCs w:val="20"/>
              </w:rPr>
              <w:t>Korrosionsschutz</w:t>
            </w:r>
            <w:r w:rsidRPr="009C68FC">
              <w:rPr>
                <w:rFonts w:cs="Arial"/>
                <w:sz w:val="20"/>
                <w:szCs w:val="20"/>
              </w:rPr>
              <w:t>tätigkeiten Bestandteil der Zertifizierung sein?</w:t>
            </w:r>
          </w:p>
          <w:p w14:paraId="336E08D7" w14:textId="0D149B38" w:rsidR="0097646A" w:rsidRPr="009C68FC" w:rsidRDefault="0097646A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23647865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5177" w14:textId="56DFC968" w:rsidR="0097646A" w:rsidRPr="009C68FC" w:rsidRDefault="00A92EA7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316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36478650"/>
            <w:r w:rsidR="0097646A">
              <w:rPr>
                <w:rFonts w:cs="Arial"/>
                <w:sz w:val="20"/>
                <w:szCs w:val="20"/>
              </w:rPr>
              <w:tab/>
            </w:r>
            <w:r w:rsidR="0097646A" w:rsidRPr="009C68FC">
              <w:rPr>
                <w:rFonts w:cs="Arial"/>
                <w:sz w:val="20"/>
                <w:szCs w:val="20"/>
              </w:rPr>
              <w:t>Ja</w:t>
            </w:r>
          </w:p>
          <w:permStart w:id="916399470" w:edGrp="everyone"/>
          <w:p w14:paraId="0ADCFA81" w14:textId="7D957B30" w:rsidR="0097646A" w:rsidRDefault="00A92EA7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146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4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16399470"/>
            <w:r w:rsidR="0097646A">
              <w:rPr>
                <w:rFonts w:cs="Arial"/>
                <w:sz w:val="20"/>
                <w:szCs w:val="20"/>
              </w:rPr>
              <w:tab/>
            </w:r>
            <w:r w:rsidR="0097646A" w:rsidRPr="009C68FC">
              <w:rPr>
                <w:rFonts w:cs="Arial"/>
                <w:sz w:val="20"/>
                <w:szCs w:val="20"/>
              </w:rPr>
              <w:t>Nein</w:t>
            </w:r>
          </w:p>
          <w:p w14:paraId="5A82EA26" w14:textId="77777777" w:rsidR="0097646A" w:rsidRDefault="0097646A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Nein, weiter mit </w:t>
            </w:r>
            <w:hyperlink w:anchor="Weitere_spezielle_Prozesse" w:history="1">
              <w:r w:rsidRPr="00690684">
                <w:rPr>
                  <w:rStyle w:val="Hyperlink"/>
                  <w:rFonts w:cs="Arial"/>
                  <w:sz w:val="20"/>
                </w:rPr>
                <w:t>6.6</w:t>
              </w:r>
            </w:hyperlink>
          </w:p>
          <w:p w14:paraId="6B5D91FD" w14:textId="77777777" w:rsidR="0097646A" w:rsidRDefault="0097646A" w:rsidP="0004311A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</w:p>
          <w:p w14:paraId="1F55FBBF" w14:textId="77777777" w:rsidR="0097646A" w:rsidRPr="005052CC" w:rsidRDefault="0097646A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</w:p>
        </w:tc>
        <w:permStart w:id="384466869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A7877B" w14:textId="3FF313A9" w:rsidR="0097646A" w:rsidRPr="00D01BF0" w:rsidRDefault="0097646A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D01BF0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01BF0">
              <w:rPr>
                <w:sz w:val="14"/>
                <w:szCs w:val="20"/>
              </w:rPr>
              <w:instrText xml:space="preserve"> FORMTEXT </w:instrText>
            </w:r>
            <w:r w:rsidRPr="00D01BF0">
              <w:rPr>
                <w:sz w:val="14"/>
                <w:szCs w:val="20"/>
              </w:rPr>
            </w:r>
            <w:r w:rsidRPr="00D01BF0">
              <w:rPr>
                <w:sz w:val="14"/>
                <w:szCs w:val="20"/>
              </w:rPr>
              <w:fldChar w:fldCharType="separate"/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t> </w:t>
            </w:r>
            <w:r w:rsidRPr="00D01BF0">
              <w:rPr>
                <w:sz w:val="14"/>
                <w:szCs w:val="20"/>
              </w:rPr>
              <w:fldChar w:fldCharType="end"/>
            </w:r>
            <w:permEnd w:id="384466869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57519676"/>
              <w:placeholder>
                <w:docPart w:val="46E5B91ACCC14E8C8FEB7991C6737FD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6056341" w14:textId="2EF73795" w:rsidR="0097646A" w:rsidRPr="00286648" w:rsidRDefault="0097646A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C0A45" w14:paraId="39189F83" w14:textId="77777777" w:rsidTr="00EF5C59">
        <w:trPr>
          <w:trHeight w:val="70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CCCA1F5" w14:textId="7432BC21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491541806" w:ed="HWKDD\btzg48" w:colFirst="5" w:colLast="5"/>
            <w:permEnd w:id="1841578644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27C75A" w14:textId="77777777" w:rsidR="003C0A45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01BF0">
              <w:rPr>
                <w:rFonts w:cs="Arial"/>
                <w:sz w:val="14"/>
              </w:rPr>
              <w:t xml:space="preserve">DIN EN 1090-2  (Kap.10 und </w:t>
            </w:r>
          </w:p>
          <w:p w14:paraId="306C3739" w14:textId="4AC83982" w:rsidR="003C0A45" w:rsidRPr="002C6552" w:rsidRDefault="003C0A45" w:rsidP="003C0A4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01BF0">
              <w:rPr>
                <w:rFonts w:cs="Arial"/>
                <w:sz w:val="14"/>
              </w:rPr>
              <w:t>An</w:t>
            </w:r>
            <w:r>
              <w:rPr>
                <w:rFonts w:cs="Arial"/>
                <w:sz w:val="14"/>
              </w:rPr>
              <w:t>hang</w:t>
            </w:r>
            <w:r w:rsidRPr="00D01BF0">
              <w:rPr>
                <w:rFonts w:cs="Arial"/>
                <w:sz w:val="14"/>
              </w:rPr>
              <w:t xml:space="preserve"> F</w:t>
            </w:r>
            <w:r>
              <w:rPr>
                <w:rFonts w:cs="Arial"/>
                <w:sz w:val="14"/>
              </w:rPr>
              <w:t>.6</w:t>
            </w:r>
            <w:r w:rsidRPr="00D01BF0">
              <w:rPr>
                <w:rFonts w:cs="Arial"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787" w14:textId="2936B18C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Welche Korrosionsschutzverfahren werden angewendet?</w:t>
            </w:r>
          </w:p>
        </w:tc>
        <w:permStart w:id="897543846" w:edGrp="everyone"/>
        <w:tc>
          <w:tcPr>
            <w:tcW w:w="3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D5F" w14:textId="793D39B7" w:rsidR="003C0A45" w:rsidRPr="005052CC" w:rsidRDefault="00A92EA7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6849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897543846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>Beschichten</w:t>
            </w:r>
          </w:p>
        </w:tc>
        <w:permStart w:id="1170488358" w:ed="HWKDD\btzg48"/>
        <w:tc>
          <w:tcPr>
            <w:tcW w:w="190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6AB7E" w14:textId="335B2A60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1170488358"/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529007232"/>
              <w:placeholder>
                <w:docPart w:val="FF69E71135644F9FA09364CA5025DDF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51DF3A4" w14:textId="0FFDB63B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491541806"/>
      <w:tr w:rsidR="003C0A45" w14:paraId="2E20F0D6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9D18FE1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7CF98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4CF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261513269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B0C" w14:textId="68CED6DD" w:rsidR="003C0A45" w:rsidRPr="005052CC" w:rsidRDefault="00A92EA7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15117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261513269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>Stückverzinken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13A352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D5348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28743746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0C40900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F7B39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2D5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906335846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926" w14:textId="2668CA66" w:rsidR="003C0A45" w:rsidRPr="005052CC" w:rsidRDefault="00A92EA7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13948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1906335846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>Thermisches Spritzen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B1A37E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9E6B4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42EFD617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D792E88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4E3A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04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337394978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082" w14:textId="2FCA9196" w:rsidR="003C0A45" w:rsidRPr="005052CC" w:rsidRDefault="00A92EA7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886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1337394978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>Duplex-Beschichtung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31761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4E3B1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6C7E9299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5F51390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A7EC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8A4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1791692139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899" w14:textId="60E79A5C" w:rsidR="003C0A45" w:rsidRPr="005052CC" w:rsidRDefault="00A92EA7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27791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1791692139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>Pulverbeschichtung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257A70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6E0E5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42945099" w14:textId="77777777" w:rsidTr="00EF5C59">
        <w:trPr>
          <w:trHeight w:val="69"/>
        </w:trPr>
        <w:tc>
          <w:tcPr>
            <w:tcW w:w="4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ECAD684" w14:textId="7777777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A63" w14:textId="77777777" w:rsidR="003C0A45" w:rsidRPr="002C6552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12A" w14:textId="77777777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952582846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2FF" w14:textId="4927C117" w:rsidR="003C0A45" w:rsidRPr="005052CC" w:rsidRDefault="00A92EA7" w:rsidP="0004311A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color w:val="000000"/>
                  <w:szCs w:val="22"/>
                </w:rPr>
                <w:id w:val="-15761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  <w:permEnd w:id="952582846"/>
            <w:r w:rsidR="003C0A45" w:rsidRPr="000B5799">
              <w:rPr>
                <w:rFonts w:cs="Arial"/>
                <w:color w:val="000000"/>
                <w:szCs w:val="22"/>
              </w:rPr>
              <w:t xml:space="preserve"> </w:t>
            </w:r>
            <w:r w:rsidR="003C0A45">
              <w:rPr>
                <w:rFonts w:cs="Arial"/>
                <w:color w:val="000000"/>
                <w:szCs w:val="22"/>
              </w:rPr>
              <w:t xml:space="preserve">sonstige: </w:t>
            </w:r>
            <w:permStart w:id="666261897" w:edGrp="everyone"/>
            <w:r w:rsidR="003C0A45"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C0A45" w:rsidRPr="005052CC">
              <w:rPr>
                <w:sz w:val="20"/>
              </w:rPr>
              <w:instrText xml:space="preserve"> FORMTEXT </w:instrText>
            </w:r>
            <w:r w:rsidR="003C0A45" w:rsidRPr="005052CC">
              <w:rPr>
                <w:sz w:val="20"/>
              </w:rPr>
            </w:r>
            <w:r w:rsidR="003C0A45" w:rsidRPr="005052CC">
              <w:rPr>
                <w:sz w:val="20"/>
              </w:rPr>
              <w:fldChar w:fldCharType="separate"/>
            </w:r>
            <w:r w:rsidR="003C0A45" w:rsidRPr="005052CC">
              <w:rPr>
                <w:sz w:val="20"/>
              </w:rPr>
              <w:t> </w:t>
            </w:r>
            <w:r w:rsidR="003C0A45" w:rsidRPr="005052CC">
              <w:rPr>
                <w:sz w:val="20"/>
              </w:rPr>
              <w:t> </w:t>
            </w:r>
            <w:r w:rsidR="003C0A45" w:rsidRPr="005052CC">
              <w:rPr>
                <w:sz w:val="20"/>
              </w:rPr>
              <w:t> </w:t>
            </w:r>
            <w:r w:rsidR="003C0A45" w:rsidRPr="005052CC">
              <w:rPr>
                <w:sz w:val="20"/>
              </w:rPr>
              <w:t> </w:t>
            </w:r>
            <w:r w:rsidR="003C0A45" w:rsidRPr="005052CC">
              <w:rPr>
                <w:sz w:val="20"/>
              </w:rPr>
              <w:t> </w:t>
            </w:r>
            <w:r w:rsidR="003C0A45" w:rsidRPr="005052CC">
              <w:rPr>
                <w:sz w:val="20"/>
              </w:rPr>
              <w:fldChar w:fldCharType="end"/>
            </w:r>
            <w:permEnd w:id="666261897"/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E8933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25E31" w14:textId="77777777" w:rsidR="003C0A45" w:rsidRPr="00286648" w:rsidRDefault="003C0A45" w:rsidP="0004311A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3C0A45" w14:paraId="71BE2AA1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1145FF4" w14:textId="62757EA7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218510192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CF4" w14:textId="77777777" w:rsidR="003C0A45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DIN EN 1090-2  (Kap.10 und</w:t>
            </w:r>
          </w:p>
          <w:p w14:paraId="747A0F02" w14:textId="7103C78A" w:rsidR="003C0A45" w:rsidRPr="002C6552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</w:t>
            </w:r>
            <w:r w:rsidR="003C0A45" w:rsidRPr="00D01BF0">
              <w:rPr>
                <w:rFonts w:cs="Arial"/>
                <w:sz w:val="14"/>
              </w:rPr>
              <w:t xml:space="preserve"> 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0D5" w14:textId="237147DA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Verfahren zur Oberflächenvorbereitung werden angewendet?</w:t>
            </w:r>
          </w:p>
        </w:tc>
        <w:permStart w:id="642730973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0AB" w14:textId="30A1DB46" w:rsidR="003C0A45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11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42730973"/>
            <w:r w:rsidR="003C0A45" w:rsidRPr="009C68FC">
              <w:rPr>
                <w:rFonts w:cs="Arial"/>
                <w:sz w:val="20"/>
                <w:szCs w:val="20"/>
              </w:rPr>
              <w:t xml:space="preserve"> </w:t>
            </w:r>
            <w:r w:rsidR="003C0A45">
              <w:rPr>
                <w:rFonts w:cs="Arial"/>
                <w:sz w:val="20"/>
                <w:szCs w:val="20"/>
              </w:rPr>
              <w:t>Beizen</w:t>
            </w:r>
          </w:p>
          <w:permStart w:id="1563651304" w:edGrp="everyone"/>
          <w:p w14:paraId="5016B58A" w14:textId="3664A6A4" w:rsidR="003C0A45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42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63651304"/>
            <w:r w:rsidR="003C0A45" w:rsidRPr="009C68FC">
              <w:rPr>
                <w:rFonts w:cs="Arial"/>
                <w:sz w:val="20"/>
                <w:szCs w:val="20"/>
              </w:rPr>
              <w:t xml:space="preserve"> </w:t>
            </w:r>
            <w:r w:rsidR="003C0A45">
              <w:rPr>
                <w:rFonts w:cs="Arial"/>
                <w:sz w:val="20"/>
                <w:szCs w:val="20"/>
              </w:rPr>
              <w:t>Strahlen</w:t>
            </w:r>
          </w:p>
          <w:p w14:paraId="2A585DA8" w14:textId="123F4BAC" w:rsidR="003C0A45" w:rsidRPr="000B5799" w:rsidRDefault="003C0A45" w:rsidP="0004311A">
            <w:pPr>
              <w:tabs>
                <w:tab w:val="left" w:pos="280"/>
              </w:tabs>
              <w:spacing w:before="1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sonstige: </w:t>
            </w:r>
            <w:permStart w:id="1078675358" w:edGrp="everyone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78675358"/>
          </w:p>
        </w:tc>
        <w:permStart w:id="856826182" w:ed="HWKDD\btzg48"/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6277C3" w14:textId="77777777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856826182"/>
          </w:p>
          <w:p w14:paraId="1B0DCB4D" w14:textId="77777777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985668287"/>
              <w:placeholder>
                <w:docPart w:val="FCC0A52131E9438B80DD69385CC86991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B3D1792" w14:textId="2E012562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C0A45" w14:paraId="1F3B8827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7766697" w14:textId="41FB8A13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55012120" w:ed="HWKDD\btzg48" w:colFirst="5" w:colLast="5"/>
            <w:permEnd w:id="218510192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F6A" w14:textId="77777777" w:rsidR="003C0A45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01BF0">
              <w:rPr>
                <w:rFonts w:cs="Arial"/>
                <w:sz w:val="14"/>
              </w:rPr>
              <w:t xml:space="preserve">DIN EN 1090-2  (Kap.10 und </w:t>
            </w:r>
          </w:p>
          <w:p w14:paraId="5641257E" w14:textId="4C953EDC" w:rsidR="003C0A45" w:rsidRPr="002C6552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</w:t>
            </w:r>
            <w:r w:rsidR="003C0A45" w:rsidRPr="00D01BF0">
              <w:rPr>
                <w:rFonts w:cs="Arial"/>
                <w:sz w:val="14"/>
              </w:rPr>
              <w:t xml:space="preserve"> 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A44" w14:textId="77777777" w:rsidR="003C0A45" w:rsidRDefault="003C0A45" w:rsidP="0004311A">
            <w:pPr>
              <w:pStyle w:val="Standard4"/>
              <w:tabs>
                <w:tab w:val="left" w:pos="5103"/>
              </w:tabs>
              <w:spacing w:before="120" w:after="12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mallCaps w:val="0"/>
                <w:sz w:val="20"/>
              </w:rPr>
              <w:t>Werden Korrosionsschutztätigkeiten mit eigenem Personal durchgeführt oder untervergeben?</w:t>
            </w:r>
          </w:p>
          <w:p w14:paraId="1C482798" w14:textId="3B3292F3" w:rsidR="003C0A45" w:rsidRPr="0004311A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Bei Untervergabe, bitte in </w:t>
            </w:r>
            <w:hyperlink w:anchor="Anlage_U" w:history="1">
              <w:r w:rsidRPr="0097646A">
                <w:rPr>
                  <w:rStyle w:val="Hyperlink"/>
                  <w:rFonts w:cs="Arial"/>
                  <w:sz w:val="14"/>
                  <w:szCs w:val="20"/>
                </w:rPr>
                <w:t>Anlage U</w:t>
              </w:r>
            </w:hyperlink>
            <w:r w:rsidRPr="0004311A">
              <w:rPr>
                <w:rFonts w:cs="Arial"/>
                <w:sz w:val="14"/>
                <w:szCs w:val="20"/>
              </w:rPr>
              <w:t xml:space="preserve"> die Unterauftragnehmer benennen</w:t>
            </w:r>
          </w:p>
        </w:tc>
        <w:permStart w:id="1280902035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830" w14:textId="0712CDC0" w:rsidR="003C0A45" w:rsidRDefault="00A92EA7" w:rsidP="0004311A">
            <w:pPr>
              <w:tabs>
                <w:tab w:val="left" w:pos="280"/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43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0902035"/>
            <w:r w:rsidR="003C0A45">
              <w:rPr>
                <w:rFonts w:cs="Arial"/>
                <w:sz w:val="20"/>
                <w:szCs w:val="20"/>
              </w:rPr>
              <w:t xml:space="preserve"> werden durch eigenes</w:t>
            </w:r>
          </w:p>
          <w:p w14:paraId="62C5B9C2" w14:textId="77777777" w:rsidR="003C0A45" w:rsidRPr="009C68FC" w:rsidRDefault="003C0A45" w:rsidP="0004311A">
            <w:pPr>
              <w:tabs>
                <w:tab w:val="left" w:pos="280"/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Personal durchgeführt</w:t>
            </w:r>
          </w:p>
          <w:permStart w:id="62144522" w:edGrp="everyone"/>
          <w:p w14:paraId="56743CE3" w14:textId="3D22C8E0" w:rsidR="003C0A45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40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2144522"/>
            <w:r w:rsidR="003C0A45" w:rsidRPr="009C68FC">
              <w:rPr>
                <w:rFonts w:cs="Arial"/>
                <w:sz w:val="20"/>
                <w:szCs w:val="20"/>
              </w:rPr>
              <w:t xml:space="preserve"> </w:t>
            </w:r>
            <w:r w:rsidR="003C0A45">
              <w:rPr>
                <w:rFonts w:cs="Arial"/>
                <w:sz w:val="20"/>
                <w:szCs w:val="20"/>
              </w:rPr>
              <w:t>werden untervergeben</w:t>
            </w:r>
          </w:p>
          <w:p w14:paraId="4450C281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1723BD60" w14:textId="75D43BD8" w:rsidR="003C0A45" w:rsidRPr="000B5799" w:rsidRDefault="003C0A45" w:rsidP="0004311A">
            <w:pPr>
              <w:tabs>
                <w:tab w:val="left" w:pos="280"/>
              </w:tabs>
              <w:spacing w:before="120"/>
              <w:rPr>
                <w:rFonts w:cs="Arial"/>
                <w:color w:val="000000"/>
                <w:szCs w:val="22"/>
              </w:rPr>
            </w:pPr>
            <w:r w:rsidRPr="00F442CA">
              <w:rPr>
                <w:rFonts w:cs="Arial"/>
                <w:sz w:val="20"/>
                <w:szCs w:val="20"/>
              </w:rPr>
              <w:t xml:space="preserve">Bei Untervergabe, </w:t>
            </w:r>
            <w:r>
              <w:rPr>
                <w:rFonts w:cs="Arial"/>
                <w:sz w:val="20"/>
                <w:szCs w:val="20"/>
              </w:rPr>
              <w:t xml:space="preserve">bitte Anlage U ausfüllen und weiter mit </w:t>
            </w:r>
            <w:hyperlink w:anchor="Weitere_spezielle_Prozesse" w:history="1">
              <w:r w:rsidRPr="0066494D">
                <w:rPr>
                  <w:rStyle w:val="Hyperlink"/>
                  <w:rFonts w:cs="Arial"/>
                  <w:sz w:val="20"/>
                </w:rPr>
                <w:t>6.6</w:t>
              </w:r>
            </w:hyperlink>
          </w:p>
        </w:tc>
        <w:permStart w:id="1616855022" w:ed="HWKDD\btzg48"/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24C678" w14:textId="7864768F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1616855022"/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882044174"/>
              <w:placeholder>
                <w:docPart w:val="2CC1B268E36C4389B24599AA255B080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DEC516" w14:textId="0565B3A4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3C0A45" w14:paraId="06D85660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49E30B9F" w14:textId="678F98F0" w:rsidR="003C0A45" w:rsidRPr="00D01BF0" w:rsidRDefault="003C0A45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565515402" w:ed="HWKDD\btzg48" w:colFirst="5" w:colLast="5"/>
            <w:permEnd w:id="155012120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42CDF2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D01BF0">
              <w:rPr>
                <w:rFonts w:cs="Arial"/>
                <w:sz w:val="14"/>
              </w:rPr>
              <w:t xml:space="preserve">DIN EN 1090-2  (Kap.10 und </w:t>
            </w:r>
          </w:p>
          <w:p w14:paraId="425826B5" w14:textId="789838E2" w:rsidR="003C0A45" w:rsidRPr="002C6552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14"/>
              </w:rPr>
              <w:t>Anhang</w:t>
            </w:r>
            <w:r w:rsidRPr="00D01BF0">
              <w:rPr>
                <w:rFonts w:cs="Arial"/>
                <w:sz w:val="14"/>
              </w:rPr>
              <w:t xml:space="preserve"> 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18D96" w14:textId="77777777" w:rsidR="003C0A45" w:rsidRPr="009C68FC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Welche Qualifikationen </w:t>
            </w:r>
            <w:r w:rsidRPr="009C68FC">
              <w:rPr>
                <w:rFonts w:cs="Arial"/>
                <w:bCs/>
                <w:sz w:val="20"/>
                <w:szCs w:val="20"/>
              </w:rPr>
              <w:t>des Korrosionsschut</w:t>
            </w:r>
            <w:r>
              <w:rPr>
                <w:rFonts w:cs="Arial"/>
                <w:bCs/>
                <w:sz w:val="20"/>
                <w:szCs w:val="20"/>
              </w:rPr>
              <w:t>zpersonals liegen im Betrieb vor</w:t>
            </w:r>
            <w:r w:rsidRPr="009C68FC">
              <w:rPr>
                <w:rFonts w:cs="Arial"/>
                <w:bCs/>
                <w:sz w:val="20"/>
                <w:szCs w:val="20"/>
              </w:rPr>
              <w:t>?</w:t>
            </w:r>
            <w:r w:rsidRPr="009C68FC">
              <w:rPr>
                <w:rFonts w:cs="Arial"/>
                <w:sz w:val="20"/>
                <w:szCs w:val="20"/>
              </w:rPr>
              <w:t xml:space="preserve"> </w:t>
            </w:r>
          </w:p>
          <w:p w14:paraId="12D17090" w14:textId="77777777" w:rsidR="003C0A45" w:rsidRPr="0004311A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Anforderungen ggf. abgestuft nach Art der Beschichtungssysteme (Metallbau, Brückenbau u.a.)</w:t>
            </w:r>
          </w:p>
          <w:p w14:paraId="4AD1D17C" w14:textId="17BA4B7D" w:rsidR="003C0A45" w:rsidRPr="009C68FC" w:rsidRDefault="003C0A45" w:rsidP="0004311A">
            <w:pPr>
              <w:spacing w:before="120"/>
              <w:rPr>
                <w:rFonts w:cs="Arial"/>
                <w:bCs/>
                <w:sz w:val="20"/>
                <w:szCs w:val="20"/>
              </w:rPr>
            </w:pPr>
          </w:p>
        </w:tc>
        <w:permStart w:id="58722263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E52D1" w14:textId="71461865" w:rsidR="003C0A45" w:rsidRPr="000B5799" w:rsidRDefault="003C0A45" w:rsidP="0004311A">
            <w:pPr>
              <w:tabs>
                <w:tab w:val="left" w:pos="280"/>
              </w:tabs>
              <w:spacing w:before="120"/>
              <w:rPr>
                <w:rFonts w:cs="Arial"/>
                <w:color w:val="000000"/>
                <w:szCs w:val="22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58722263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696B253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Ist das Personal für die Ausführung des Korrosionsschutzes ausreichend eingewiesen (und qualifiziert)?</w:t>
            </w:r>
          </w:p>
          <w:p w14:paraId="7E43E5D4" w14:textId="77777777" w:rsidR="003C0A45" w:rsidRPr="00CB56BB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B56BB">
              <w:rPr>
                <w:rFonts w:cs="Arial"/>
                <w:sz w:val="20"/>
                <w:szCs w:val="20"/>
              </w:rPr>
              <w:t>DIN  EN 1090-1  (Kap. 6.3.2)</w:t>
            </w:r>
          </w:p>
          <w:permStart w:id="948381986" w:ed="HWKDD\btzg48"/>
          <w:p w14:paraId="0DD4E164" w14:textId="36E719B0" w:rsidR="003C0A45" w:rsidRPr="009C68FC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47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48381986"/>
            <w:r w:rsidR="003C0A45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771772201" w:ed="HWKDD\btzg48"/>
          <w:p w14:paraId="3AD7780B" w14:textId="43579354" w:rsidR="003C0A45" w:rsidRPr="009C68FC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11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A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71772201"/>
            <w:r w:rsidR="003C0A45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7725191B" w14:textId="77777777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12162964" w:ed="HWKDD\btzg48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12162964"/>
          </w:p>
          <w:p w14:paraId="339C14C9" w14:textId="19535088" w:rsidR="003C0A45" w:rsidRDefault="003C0A45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154883262"/>
              <w:placeholder>
                <w:docPart w:val="C53F7328C0D3474B8BBF534A1698FBFF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5D63C6A" w14:textId="50CDEF9E" w:rsidR="003C0A45" w:rsidRPr="00286648" w:rsidRDefault="003C0A45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345E15BE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064DCE7A" w14:textId="22B4751E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80108561" w:ed="HWKDD\btzg48" w:colFirst="5" w:colLast="5"/>
            <w:permEnd w:id="565515402"/>
            <w:r w:rsidRPr="00A92EA7">
              <w:rPr>
                <w:rFonts w:ascii="Arial" w:hAnsi="Arial" w:cs="Arial"/>
                <w:w w:val="93"/>
                <w:sz w:val="20"/>
              </w:rPr>
              <w:lastRenderedPageBreak/>
              <w:t>6.5.6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1AF72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6.3.3</w:t>
            </w:r>
            <w:r w:rsidRPr="003C4403">
              <w:rPr>
                <w:rFonts w:cs="Arial"/>
                <w:sz w:val="14"/>
              </w:rPr>
              <w:t>)</w:t>
            </w:r>
          </w:p>
          <w:p w14:paraId="5F63EA43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1676A" w14:textId="77777777" w:rsidR="00911DCE" w:rsidRPr="009C68FC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Welche Betriebsmittel und Einrichtungen werden für eine fachgerechte Ausführung von Korrosionsschutzarbeiten vorgehalten? </w:t>
            </w:r>
          </w:p>
          <w:p w14:paraId="5CA954C1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z.B.</w:t>
            </w:r>
          </w:p>
          <w:p w14:paraId="672544B5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Räumlichkeiten</w:t>
            </w:r>
          </w:p>
          <w:p w14:paraId="1BC9B05E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mechanische Vorbereitung</w:t>
            </w:r>
            <w:r w:rsidRPr="0004311A">
              <w:rPr>
                <w:rFonts w:cs="Arial"/>
                <w:sz w:val="14"/>
                <w:szCs w:val="20"/>
              </w:rPr>
              <w:br/>
              <w:t>- Strahlen</w:t>
            </w:r>
          </w:p>
          <w:p w14:paraId="237FCD1C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manuelle Beschichtung</w:t>
            </w:r>
          </w:p>
          <w:p w14:paraId="78EC5F2B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industrielle Beschichtung</w:t>
            </w:r>
          </w:p>
          <w:p w14:paraId="1F0BF713" w14:textId="77777777" w:rsidR="00911DCE" w:rsidRPr="0004311A" w:rsidRDefault="00911DCE" w:rsidP="0004311A">
            <w:pPr>
              <w:tabs>
                <w:tab w:val="left" w:pos="5103"/>
              </w:tabs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Taupunktbestimmung</w:t>
            </w:r>
          </w:p>
          <w:p w14:paraId="171EE7E8" w14:textId="29125085" w:rsidR="00911DCE" w:rsidRDefault="00911DCE" w:rsidP="0004311A">
            <w:pPr>
              <w:tabs>
                <w:tab w:val="left" w:pos="5103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- Schichtdickenmessung</w:t>
            </w:r>
          </w:p>
        </w:tc>
        <w:permStart w:id="1204698791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36169" w14:textId="5E9DA13B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204698791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9405F92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Erfüllen die Betriebsmittel die Anforderungen des Kap.10 der DIN EN 1090-2?</w:t>
            </w:r>
          </w:p>
          <w:permStart w:id="1968988222" w:ed="HWKDD\btzg48"/>
          <w:p w14:paraId="359F5F72" w14:textId="27B03D77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2463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68988222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1533940195" w:ed="HWKDD\btzg48"/>
          <w:p w14:paraId="3E1D788C" w14:textId="20FCDC04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8144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533940195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57ACC07A" w14:textId="0BA66E6D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314740932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  <w:permEnd w:id="1314740932"/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358539867"/>
              <w:placeholder>
                <w:docPart w:val="1351B36255454458B4E40EB3FBC06B8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960DF2A" w14:textId="423F056F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4FA131BE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40A0BF25" w14:textId="012AD776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228284127" w:ed="HWKDD\btzg48" w:colFirst="5" w:colLast="5"/>
            <w:permEnd w:id="880108561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CB191" w14:textId="77777777" w:rsidR="00911DCE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60E4E197" w14:textId="4F4034F1" w:rsidR="00911DCE" w:rsidRPr="0004311A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1090-2  (Anhang F.</w:t>
            </w:r>
            <w:r>
              <w:rPr>
                <w:rFonts w:cs="Arial"/>
                <w:bCs/>
                <w:sz w:val="14"/>
                <w:szCs w:val="20"/>
              </w:rPr>
              <w:t>1.4</w:t>
            </w:r>
            <w:r w:rsidRPr="0004311A">
              <w:rPr>
                <w:rFonts w:cs="Arial"/>
                <w:bCs/>
                <w:sz w:val="14"/>
                <w:szCs w:val="20"/>
              </w:rPr>
              <w:t>)</w:t>
            </w:r>
          </w:p>
          <w:p w14:paraId="4487AB0F" w14:textId="78230B26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A3837" w14:textId="0AE6FDBA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Arbeitsanweisungen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für Korrosionsschutz</w:t>
            </w:r>
            <w:r>
              <w:rPr>
                <w:rFonts w:cs="Arial"/>
                <w:bCs/>
                <w:sz w:val="20"/>
                <w:szCs w:val="20"/>
              </w:rPr>
              <w:t>arbeiten liegen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vor?</w:t>
            </w:r>
          </w:p>
        </w:tc>
        <w:permStart w:id="1555847839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B60AF" w14:textId="69426B52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555847839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CB98473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Vorgehensweise ausreichend beschrieben?</w:t>
            </w:r>
          </w:p>
          <w:permStart w:id="859845659" w:ed="HWKDD\btzg48"/>
          <w:p w14:paraId="341B1289" w14:textId="68EEF156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7067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59845659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1426025738" w:ed="HWKDD\btzg48"/>
          <w:p w14:paraId="0DA2D4AF" w14:textId="1C83FD6B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131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26025738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6B4E995D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570324123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570324123"/>
          <w:p w14:paraId="6188F715" w14:textId="4767DC10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351606417"/>
              <w:placeholder>
                <w:docPart w:val="7BCC64F1693B4DBE8E925A76F31D269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E7BD4D7" w14:textId="3F95D914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2F6EF349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05D0CEFA" w14:textId="0B9EBE82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379233911" w:ed="HWKDD\btzg48" w:colFirst="5" w:colLast="5"/>
            <w:permEnd w:id="1228284127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48DB1" w14:textId="77777777" w:rsidR="00911DCE" w:rsidRPr="0004311A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1090-2  (Kap.10.2 und Anhang F.2)</w:t>
            </w:r>
          </w:p>
          <w:p w14:paraId="04E634CB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9D799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Welche der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vorgeschriebenen Verfahrensqualifikationen </w:t>
            </w:r>
            <w:r>
              <w:rPr>
                <w:rFonts w:cs="Arial"/>
                <w:bCs/>
                <w:sz w:val="20"/>
                <w:szCs w:val="20"/>
              </w:rPr>
              <w:t>wurden</w:t>
            </w:r>
            <w:r w:rsidRPr="009C68FC">
              <w:rPr>
                <w:rFonts w:cs="Arial"/>
                <w:bCs/>
                <w:sz w:val="20"/>
                <w:szCs w:val="20"/>
              </w:rPr>
              <w:t xml:space="preserve"> durchgeführt?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0E83F570" w14:textId="77777777" w:rsidR="00911DCE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permStart w:id="2037078017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B8B2C" w14:textId="3E8C5CA0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037078017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A93DE09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 xml:space="preserve">Sind die Verfahrensqualifikationen ausreichend? </w:t>
            </w:r>
          </w:p>
          <w:p w14:paraId="25B9E9BF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>DIN EN 1090-2 (Kap.10.2 und Anhang F.2)</w:t>
            </w:r>
          </w:p>
          <w:permStart w:id="1294739913" w:ed="HWKDD\btzg48"/>
          <w:p w14:paraId="6848FC22" w14:textId="7903A3F8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1435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94739913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1489657350" w:ed="HWKDD\btzg48"/>
          <w:p w14:paraId="52FD8396" w14:textId="642E532F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9841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89657350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415E6E82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676673412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1676673412"/>
          <w:p w14:paraId="73C70DBE" w14:textId="641817FE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531342793"/>
              <w:placeholder>
                <w:docPart w:val="B8FCC458FBB44621971BA6F9F5066AB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6672E7B" w14:textId="2AD1E5A2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374BF94C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76B4E29B" w14:textId="6A5E3B28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195144147" w:ed="HWKDD\btzg48" w:colFirst="5" w:colLast="5"/>
            <w:permEnd w:id="1379233911"/>
            <w:r w:rsidRPr="00F54639">
              <w:rPr>
                <w:rFonts w:ascii="Arial" w:hAnsi="Arial" w:cs="Arial"/>
                <w:w w:val="93"/>
                <w:sz w:val="20"/>
              </w:rPr>
              <w:t>6.5.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07EEA" w14:textId="30354DB1" w:rsidR="00911DCE" w:rsidRPr="0004311A" w:rsidRDefault="00911DCE" w:rsidP="00911DCE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bCs/>
                <w:sz w:val="14"/>
                <w:szCs w:val="20"/>
              </w:rPr>
              <w:t xml:space="preserve">DIN EN 1090-2 </w:t>
            </w:r>
            <w:r>
              <w:rPr>
                <w:rFonts w:cs="Arial"/>
                <w:bCs/>
                <w:sz w:val="14"/>
                <w:szCs w:val="20"/>
              </w:rPr>
              <w:t xml:space="preserve"> (</w:t>
            </w:r>
            <w:r w:rsidRPr="0004311A">
              <w:rPr>
                <w:rFonts w:cs="Arial"/>
                <w:bCs/>
                <w:sz w:val="14"/>
                <w:szCs w:val="20"/>
              </w:rPr>
              <w:t>Anhang F.</w:t>
            </w:r>
            <w:r>
              <w:rPr>
                <w:rFonts w:cs="Arial"/>
                <w:bCs/>
                <w:sz w:val="14"/>
                <w:szCs w:val="20"/>
              </w:rPr>
              <w:t>7</w:t>
            </w:r>
            <w:r w:rsidRPr="0004311A">
              <w:rPr>
                <w:rFonts w:cs="Arial"/>
                <w:bCs/>
                <w:sz w:val="14"/>
                <w:szCs w:val="20"/>
              </w:rPr>
              <w:t>)</w:t>
            </w:r>
          </w:p>
          <w:p w14:paraId="6A59AF8E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0BF85" w14:textId="44639679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hergestellten Beschichtungen geprüft?</w:t>
            </w:r>
          </w:p>
        </w:tc>
        <w:permStart w:id="854211472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FF821" w14:textId="6DC695A1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854211472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615154D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Prüfung ausreichend?</w:t>
            </w:r>
          </w:p>
          <w:permStart w:id="1888777830" w:ed="HWKDD\btzg48"/>
          <w:p w14:paraId="41DEE411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1A">
              <w:rPr>
                <w:rFonts w:cs="Arial"/>
                <w:sz w:val="14"/>
                <w:szCs w:val="20"/>
              </w:rPr>
              <w:instrText xml:space="preserve"> FORMCHECKBOX </w:instrText>
            </w:r>
            <w:r w:rsidR="00A92EA7">
              <w:rPr>
                <w:rFonts w:cs="Arial"/>
                <w:sz w:val="14"/>
                <w:szCs w:val="20"/>
              </w:rPr>
            </w:r>
            <w:r w:rsidR="00A92EA7">
              <w:rPr>
                <w:rFonts w:cs="Arial"/>
                <w:sz w:val="14"/>
                <w:szCs w:val="20"/>
              </w:rPr>
              <w:fldChar w:fldCharType="separate"/>
            </w:r>
            <w:r w:rsidRPr="0004311A">
              <w:rPr>
                <w:rFonts w:cs="Arial"/>
                <w:sz w:val="14"/>
                <w:szCs w:val="20"/>
              </w:rPr>
              <w:fldChar w:fldCharType="end"/>
            </w:r>
            <w:permEnd w:id="1888777830"/>
            <w:r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885467676" w:ed="HWKDD\btzg48"/>
          <w:p w14:paraId="1EE049C1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11A">
              <w:rPr>
                <w:rFonts w:cs="Arial"/>
                <w:sz w:val="14"/>
                <w:szCs w:val="20"/>
              </w:rPr>
              <w:instrText xml:space="preserve"> FORMCHECKBOX </w:instrText>
            </w:r>
            <w:r w:rsidR="00A92EA7">
              <w:rPr>
                <w:rFonts w:cs="Arial"/>
                <w:sz w:val="14"/>
                <w:szCs w:val="20"/>
              </w:rPr>
            </w:r>
            <w:r w:rsidR="00A92EA7">
              <w:rPr>
                <w:rFonts w:cs="Arial"/>
                <w:sz w:val="14"/>
                <w:szCs w:val="20"/>
              </w:rPr>
              <w:fldChar w:fldCharType="separate"/>
            </w:r>
            <w:r w:rsidRPr="0004311A">
              <w:rPr>
                <w:rFonts w:cs="Arial"/>
                <w:sz w:val="14"/>
                <w:szCs w:val="20"/>
              </w:rPr>
              <w:fldChar w:fldCharType="end"/>
            </w:r>
            <w:permEnd w:id="885467676"/>
            <w:r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5EC25674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361998210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1361998210"/>
          <w:p w14:paraId="09CEE747" w14:textId="1D7A21F8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59349485"/>
              <w:placeholder>
                <w:docPart w:val="A596B84C250A468181078CD476F8BBD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18B47BD" w14:textId="7299F554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11DCE" w14:paraId="686FE154" w14:textId="77777777" w:rsidTr="00EF5C59">
        <w:trPr>
          <w:trHeight w:val="69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635CF99C" w14:textId="1961A7EA" w:rsidR="00911DCE" w:rsidRPr="0004311A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2005994949" w:ed="HWKDD\btzg48" w:colFirst="5" w:colLast="5"/>
            <w:permEnd w:id="1195144147"/>
            <w:r w:rsidRPr="00F54639">
              <w:rPr>
                <w:rFonts w:ascii="Arial" w:hAnsi="Arial" w:cs="Arial"/>
                <w:w w:val="74"/>
                <w:sz w:val="20"/>
              </w:rPr>
              <w:t>6.5.1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B2C6A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3C4403">
              <w:rPr>
                <w:rFonts w:cs="Arial"/>
                <w:sz w:val="14"/>
              </w:rPr>
              <w:t xml:space="preserve">DIN EN </w:t>
            </w:r>
            <w:r>
              <w:rPr>
                <w:rFonts w:cs="Arial"/>
                <w:sz w:val="14"/>
              </w:rPr>
              <w:t>1090-1</w:t>
            </w:r>
            <w:r w:rsidRPr="003C4403">
              <w:rPr>
                <w:rFonts w:cs="Arial"/>
                <w:sz w:val="14"/>
              </w:rPr>
              <w:t xml:space="preserve">  (Kap.</w:t>
            </w:r>
            <w:r>
              <w:rPr>
                <w:rFonts w:cs="Arial"/>
                <w:sz w:val="14"/>
              </w:rPr>
              <w:t xml:space="preserve"> 6.3.1</w:t>
            </w:r>
            <w:r w:rsidRPr="003C4403">
              <w:rPr>
                <w:rFonts w:cs="Arial"/>
                <w:sz w:val="14"/>
              </w:rPr>
              <w:t>)</w:t>
            </w:r>
          </w:p>
          <w:p w14:paraId="0BA3A578" w14:textId="77777777" w:rsidR="00911DCE" w:rsidRDefault="00911DCE" w:rsidP="00911DCE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i.V.m. Anh. C</w:t>
            </w:r>
          </w:p>
          <w:p w14:paraId="2C2B2D9D" w14:textId="77777777" w:rsidR="00911DCE" w:rsidRPr="002C6552" w:rsidRDefault="00911DCE" w:rsidP="0004311A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1B1EF" w14:textId="7175EB0D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bCs/>
                <w:sz w:val="20"/>
                <w:szCs w:val="20"/>
              </w:rPr>
              <w:t>Wie werden die Ergebnisse der Prüfungen dokumentiert?</w:t>
            </w:r>
          </w:p>
        </w:tc>
        <w:permStart w:id="522933190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3E5C0" w14:textId="742D3CCC" w:rsidR="00911DCE" w:rsidRPr="005052CC" w:rsidRDefault="00911DCE" w:rsidP="0004311A">
            <w:pPr>
              <w:tabs>
                <w:tab w:val="left" w:pos="280"/>
              </w:tabs>
              <w:spacing w:before="120"/>
              <w:rPr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522933190"/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2631293" w14:textId="77777777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>Dokumentation ausreichend?</w:t>
            </w:r>
          </w:p>
          <w:permStart w:id="1403979394" w:ed="HWKDD\btzg48"/>
          <w:p w14:paraId="7DCC5B5A" w14:textId="1DDEF1F5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252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03979394"/>
            <w:r w:rsidR="00911DCE" w:rsidRPr="0004311A">
              <w:rPr>
                <w:rFonts w:cs="Arial"/>
                <w:sz w:val="14"/>
                <w:szCs w:val="20"/>
              </w:rPr>
              <w:t xml:space="preserve"> Ja</w:t>
            </w:r>
          </w:p>
          <w:permStart w:id="848902879" w:ed="HWKDD\btzg48"/>
          <w:p w14:paraId="23D9969D" w14:textId="17470622" w:rsidR="00911DCE" w:rsidRPr="0004311A" w:rsidRDefault="00A92EA7" w:rsidP="0004311A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146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DCE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48902879"/>
            <w:r w:rsidR="00911DCE" w:rsidRPr="0004311A">
              <w:rPr>
                <w:rFonts w:cs="Arial"/>
                <w:sz w:val="14"/>
                <w:szCs w:val="20"/>
              </w:rPr>
              <w:t xml:space="preserve"> Nein</w:t>
            </w:r>
          </w:p>
          <w:p w14:paraId="607B8930" w14:textId="77777777" w:rsidR="00911DCE" w:rsidRDefault="00911DCE" w:rsidP="0004311A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04311A">
              <w:rPr>
                <w:rFonts w:cs="Arial"/>
                <w:sz w:val="14"/>
                <w:szCs w:val="20"/>
              </w:rPr>
              <w:t xml:space="preserve">Anmerkungen: </w:t>
            </w:r>
            <w:permStart w:id="1339706785" w:ed="HWKDD\btzg48"/>
            <w:r w:rsidRPr="0004311A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11A">
              <w:rPr>
                <w:sz w:val="14"/>
                <w:szCs w:val="20"/>
              </w:rPr>
              <w:instrText xml:space="preserve"> FORMTEXT </w:instrText>
            </w:r>
            <w:r w:rsidRPr="0004311A">
              <w:rPr>
                <w:sz w:val="14"/>
                <w:szCs w:val="20"/>
              </w:rPr>
            </w:r>
            <w:r w:rsidRPr="0004311A">
              <w:rPr>
                <w:sz w:val="14"/>
                <w:szCs w:val="20"/>
              </w:rPr>
              <w:fldChar w:fldCharType="separate"/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t> </w:t>
            </w:r>
            <w:r w:rsidRPr="0004311A">
              <w:rPr>
                <w:sz w:val="14"/>
                <w:szCs w:val="20"/>
              </w:rPr>
              <w:fldChar w:fldCharType="end"/>
            </w:r>
          </w:p>
          <w:permEnd w:id="1339706785"/>
          <w:p w14:paraId="2DE20557" w14:textId="6D73D5E1" w:rsidR="00911DCE" w:rsidRPr="0004311A" w:rsidRDefault="00911DCE" w:rsidP="0004311A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714579314"/>
              <w:placeholder>
                <w:docPart w:val="C0786F00FAA642EAA633E46A014EB51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52F3A78E" w14:textId="23E31181" w:rsidR="00911DCE" w:rsidRPr="00286648" w:rsidRDefault="00911DCE" w:rsidP="0004311A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2005994949"/>
    </w:tbl>
    <w:p w14:paraId="2E27E6E5" w14:textId="77777777" w:rsidR="0004311A" w:rsidRDefault="0004311A">
      <w:r>
        <w:br w:type="page"/>
      </w:r>
    </w:p>
    <w:tbl>
      <w:tblPr>
        <w:tblW w:w="9701" w:type="dxa"/>
        <w:tblInd w:w="7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10"/>
        <w:gridCol w:w="2268"/>
        <w:gridCol w:w="3541"/>
        <w:gridCol w:w="1904"/>
        <w:gridCol w:w="434"/>
      </w:tblGrid>
      <w:tr w:rsidR="0004311A" w:rsidRPr="00507915" w14:paraId="4F193762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95EBEC5" w14:textId="4CCD29DC" w:rsidR="0004311A" w:rsidRPr="009C68FC" w:rsidRDefault="0004311A" w:rsidP="0004311A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6.6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2C980D4" w14:textId="554B81C2" w:rsidR="0004311A" w:rsidRPr="004C5045" w:rsidRDefault="0004311A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bookmarkStart w:id="6" w:name="Weitere_spezielle_Prozesse"/>
            <w:r w:rsidRPr="004C5045">
              <w:rPr>
                <w:rStyle w:val="Fett"/>
              </w:rPr>
              <w:t>Weitere spezielle Prozesse</w:t>
            </w:r>
            <w:bookmarkEnd w:id="6"/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7602932" w14:textId="77777777" w:rsidR="0004311A" w:rsidRPr="00507915" w:rsidRDefault="0004311A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F5C59" w14:paraId="758534CC" w14:textId="77777777" w:rsidTr="00EF5C59">
        <w:trPr>
          <w:trHeight w:val="31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FitText/>
          </w:tcPr>
          <w:p w14:paraId="15959EDB" w14:textId="040512F9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779058124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6.6.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A85590" w14:textId="630DCB9E" w:rsidR="00EF5C59" w:rsidRPr="002C6552" w:rsidRDefault="00EF5C59" w:rsidP="00EF5C59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DIN EN 1090-2 (Kap.6.ff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D97B82" w14:textId="77777777" w:rsidR="00EF5C59" w:rsidRPr="009C68FC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Werden weitere spezielle Prozesse angewendet?</w:t>
            </w:r>
          </w:p>
          <w:p w14:paraId="6FE748EE" w14:textId="36640F4E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DIN EN 1090-2 (Kap.6)</w:t>
            </w:r>
          </w:p>
        </w:tc>
        <w:permStart w:id="2094931068" w:edGrp="everyone"/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5C794" w14:textId="25290E1B" w:rsidR="00EF5C59" w:rsidRPr="00920875" w:rsidRDefault="00A92EA7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60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94931068"/>
            <w:r w:rsidR="00EF5C59">
              <w:rPr>
                <w:rFonts w:cs="Arial"/>
                <w:sz w:val="20"/>
                <w:szCs w:val="20"/>
              </w:rPr>
              <w:tab/>
              <w:t xml:space="preserve">Nein </w:t>
            </w:r>
          </w:p>
        </w:tc>
        <w:permStart w:id="757813450" w:ed="HWKDD\btzg48"/>
        <w:tc>
          <w:tcPr>
            <w:tcW w:w="1904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082628A6" w14:textId="77CCC5AA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757813450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292283424"/>
              <w:placeholder>
                <w:docPart w:val="D3C1D13C105040268B8AE926F7A572F5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AF21E67" w14:textId="04F3F2A3" w:rsidR="00EF5C59" w:rsidRPr="00255493" w:rsidRDefault="00EF5C59" w:rsidP="0092087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574B5C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779058124"/>
      <w:tr w:rsidR="00EF5C59" w14:paraId="2DCF3741" w14:textId="77777777" w:rsidTr="00EF5C59">
        <w:trPr>
          <w:trHeight w:val="319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1A35C0FF" w14:textId="77777777" w:rsidR="00EF5C59" w:rsidRPr="00920875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595807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92EEF2" w14:textId="77777777" w:rsidR="00EF5C59" w:rsidRPr="009C68FC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301575082" w:edGrp="everyone"/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7E56AB1" w14:textId="134D5B47" w:rsidR="00EF5C59" w:rsidRPr="009C68FC" w:rsidRDefault="00A92EA7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74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01575082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Ja, welche?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73AEBA9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F6053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6CC2B147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30DC752C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3F85FF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046FB6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6B3E7E6B" w14:textId="2653D402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2018650437" w:edGrp="everyone"/>
            <w:sdt>
              <w:sdtPr>
                <w:rPr>
                  <w:rFonts w:cs="Arial"/>
                  <w:sz w:val="20"/>
                  <w:szCs w:val="20"/>
                </w:rPr>
                <w:id w:val="5168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18650437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Thermisches Trennen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(Kap.6.4.3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5784BEE3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9BF996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5F413ADD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0417DD11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143C89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1633002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15358735" w14:textId="015FFDC4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868255730" w:edGrp="everyone"/>
            <w:sdt>
              <w:sdtPr>
                <w:rPr>
                  <w:rFonts w:cs="Arial"/>
                  <w:sz w:val="20"/>
                  <w:szCs w:val="20"/>
                </w:rPr>
                <w:id w:val="4065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68255730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Flammrichten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(Kap.6.5.3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4190C4DC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D0622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302C5538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647C1B6E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ECD11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CDC922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51AA13E3" w14:textId="7D6B33B8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538926827" w:edGrp="everyone"/>
            <w:sdt>
              <w:sdtPr>
                <w:rPr>
                  <w:rFonts w:cs="Arial"/>
                  <w:sz w:val="20"/>
                  <w:szCs w:val="20"/>
                </w:rPr>
                <w:id w:val="13113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38926827"/>
            <w:r>
              <w:rPr>
                <w:rFonts w:cs="Arial"/>
                <w:sz w:val="20"/>
                <w:szCs w:val="20"/>
              </w:rPr>
              <w:t xml:space="preserve"> Scheren </w:t>
            </w:r>
            <w:r>
              <w:rPr>
                <w:rFonts w:cs="Arial"/>
                <w:bCs/>
                <w:sz w:val="14"/>
                <w:szCs w:val="20"/>
              </w:rPr>
              <w:t>(Kap.6.4.2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4C9D2F2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AE3B78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57B5915E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2FCE0B07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1D48F9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855ED0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right w:val="single" w:sz="6" w:space="0" w:color="auto"/>
            </w:tcBorders>
          </w:tcPr>
          <w:p w14:paraId="0B9309B0" w14:textId="68609D79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974024779" w:edGrp="everyone"/>
            <w:sdt>
              <w:sdtPr>
                <w:rPr>
                  <w:rFonts w:cs="Arial"/>
                  <w:sz w:val="20"/>
                  <w:szCs w:val="20"/>
                </w:rPr>
                <w:id w:val="-11033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74024779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Lochen/Stanzen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(Kap.6.6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2E75A4A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F88F3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0B9759CF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FitText/>
          </w:tcPr>
          <w:p w14:paraId="6B969ABD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98E75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B072E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C48A25" w14:textId="4BD4416B" w:rsidR="00EF5C59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599307406" w:edGrp="everyone"/>
            <w:sdt>
              <w:sdtPr>
                <w:rPr>
                  <w:rFonts w:cs="Arial"/>
                  <w:sz w:val="20"/>
                  <w:szCs w:val="20"/>
                </w:rPr>
                <w:id w:val="9523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99307406"/>
            <w:r>
              <w:rPr>
                <w:rFonts w:cs="Arial"/>
                <w:sz w:val="20"/>
                <w:szCs w:val="20"/>
              </w:rPr>
              <w:t xml:space="preserve"> s</w:t>
            </w:r>
            <w:r w:rsidRPr="009C68FC">
              <w:rPr>
                <w:rFonts w:cs="Arial"/>
                <w:sz w:val="20"/>
                <w:szCs w:val="20"/>
              </w:rPr>
              <w:t>onstige: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304841486" w:edGrp="everyone"/>
            <w:r w:rsidRPr="0092087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875">
              <w:rPr>
                <w:rFonts w:cs="Arial"/>
                <w:sz w:val="20"/>
                <w:szCs w:val="20"/>
              </w:rPr>
            </w:r>
            <w:r w:rsidRPr="00920875">
              <w:rPr>
                <w:rFonts w:cs="Arial"/>
                <w:sz w:val="20"/>
                <w:szCs w:val="20"/>
              </w:rPr>
              <w:fldChar w:fldCharType="separate"/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fldChar w:fldCharType="end"/>
            </w:r>
          </w:p>
          <w:permEnd w:id="1304841486"/>
          <w:p w14:paraId="080F401D" w14:textId="1B15F0D3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1B4830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D475B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5E79C1DB" w14:textId="77777777" w:rsidTr="00EF5C59">
        <w:trPr>
          <w:trHeight w:val="10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FitText/>
          </w:tcPr>
          <w:p w14:paraId="1261973D" w14:textId="08E7A05E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1126848218" w:ed="HWKDD\btzg48" w:colFirst="5" w:colLast="5"/>
            <w:r w:rsidRPr="00F54639">
              <w:rPr>
                <w:rFonts w:ascii="Arial" w:hAnsi="Arial" w:cs="Arial"/>
                <w:w w:val="93"/>
                <w:sz w:val="20"/>
              </w:rPr>
              <w:t>6.6.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2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2EB16D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FBCC05" w14:textId="77777777" w:rsidR="00EF5C59" w:rsidRPr="009C68FC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welche dieser speziellen Prozesse l</w:t>
            </w:r>
            <w:r w:rsidRPr="009C68FC">
              <w:rPr>
                <w:rFonts w:ascii="Arial" w:hAnsi="Arial" w:cs="Arial"/>
                <w:sz w:val="20"/>
              </w:rPr>
              <w:t xml:space="preserve">iegen </w:t>
            </w:r>
            <w:r>
              <w:rPr>
                <w:rFonts w:ascii="Arial" w:hAnsi="Arial" w:cs="Arial"/>
                <w:sz w:val="20"/>
              </w:rPr>
              <w:t>Verfahrens</w:t>
            </w:r>
            <w:r w:rsidRPr="009C68FC">
              <w:rPr>
                <w:rFonts w:ascii="Arial" w:hAnsi="Arial" w:cs="Arial"/>
                <w:sz w:val="20"/>
              </w:rPr>
              <w:t>qualifikationen vor?</w:t>
            </w:r>
          </w:p>
          <w:p w14:paraId="4C598581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376B7" w14:textId="6D249514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580480988" w:edGrp="everyone"/>
            <w:sdt>
              <w:sdtPr>
                <w:rPr>
                  <w:rFonts w:cs="Arial"/>
                  <w:sz w:val="20"/>
                  <w:szCs w:val="20"/>
                </w:rPr>
                <w:id w:val="14754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80480988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Thermisches Trennen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(Kap.6.4.4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45958C35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 xml:space="preserve">Sind die Verfahrensqualifikationen ausreichend? </w:t>
            </w:r>
          </w:p>
          <w:p w14:paraId="15309DE1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DIN EN 1090-2  (Kap.6)</w:t>
            </w:r>
          </w:p>
          <w:permStart w:id="849949113" w:ed="HWKDD\btzg48"/>
          <w:p w14:paraId="0525854D" w14:textId="6ACE2A9D" w:rsidR="00EF5C59" w:rsidRPr="00920875" w:rsidRDefault="00A92EA7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66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49949113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957368215" w:ed="HWKDD\btzg48"/>
          <w:p w14:paraId="0B77962B" w14:textId="5A84D2F9" w:rsidR="00EF5C59" w:rsidRPr="00920875" w:rsidRDefault="00A92EA7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208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957368215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05C8B622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 xml:space="preserve">Anmerkungen: </w:t>
            </w:r>
            <w:permStart w:id="153111470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153111470"/>
          </w:p>
          <w:p w14:paraId="7FCDFD94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53625492"/>
              <w:placeholder>
                <w:docPart w:val="A3B37CBF0EC34C10999A32242FDE858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C861253" w14:textId="09783BB0" w:rsidR="00EF5C59" w:rsidRPr="00255493" w:rsidRDefault="00EF5C59" w:rsidP="00920875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574B5C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126848218"/>
      <w:tr w:rsidR="00EF5C59" w14:paraId="26EC07D9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6C9ABAB1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9BB181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F54AD9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54E62" w14:textId="0AA4F926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179471878" w:edGrp="everyone"/>
            <w:sdt>
              <w:sdtPr>
                <w:rPr>
                  <w:rFonts w:cs="Arial"/>
                  <w:sz w:val="20"/>
                  <w:szCs w:val="20"/>
                </w:rPr>
                <w:id w:val="-3558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79471878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Flammrichten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(Kap.6.5.3.1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4DCE0A4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A2C1A7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1A7086C3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47F5E40D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F1ACC1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7D2F73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1FF41" w14:textId="51F3F2EE" w:rsidR="00EF5C59" w:rsidRPr="00920875" w:rsidRDefault="00EF5C59" w:rsidP="00EF5C59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283479082" w:edGrp="everyone"/>
            <w:sdt>
              <w:sdtPr>
                <w:rPr>
                  <w:rFonts w:cs="Arial"/>
                  <w:sz w:val="20"/>
                  <w:szCs w:val="20"/>
                </w:rPr>
                <w:id w:val="-170747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83479082"/>
            <w:r>
              <w:rPr>
                <w:rFonts w:cs="Arial"/>
                <w:sz w:val="20"/>
                <w:szCs w:val="20"/>
              </w:rPr>
              <w:t xml:space="preserve"> Scheren </w:t>
            </w:r>
            <w:r>
              <w:rPr>
                <w:rFonts w:cs="Arial"/>
                <w:bCs/>
                <w:sz w:val="14"/>
                <w:szCs w:val="20"/>
              </w:rPr>
              <w:t>(Kap.6.4.2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7FA4E75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A0C349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2D1331D4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69EEA601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A966D0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DA1F64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F31366" w14:textId="54C7395B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171611408" w:edGrp="everyone"/>
            <w:sdt>
              <w:sdtPr>
                <w:rPr>
                  <w:rFonts w:cs="Arial"/>
                  <w:sz w:val="20"/>
                  <w:szCs w:val="20"/>
                </w:rPr>
                <w:id w:val="-13140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71611408"/>
            <w:r>
              <w:rPr>
                <w:rFonts w:cs="Arial"/>
                <w:sz w:val="20"/>
                <w:szCs w:val="20"/>
              </w:rPr>
              <w:t xml:space="preserve"> </w:t>
            </w:r>
            <w:r w:rsidRPr="009C68FC">
              <w:rPr>
                <w:rFonts w:cs="Arial"/>
                <w:sz w:val="20"/>
                <w:szCs w:val="20"/>
              </w:rPr>
              <w:t>Lochen/Stanzen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14"/>
                <w:szCs w:val="20"/>
              </w:rPr>
              <w:t>(Kap.6.6</w:t>
            </w:r>
            <w:r w:rsidRPr="00920875">
              <w:rPr>
                <w:rFonts w:cs="Arial"/>
                <w:bCs/>
                <w:sz w:val="14"/>
                <w:szCs w:val="20"/>
              </w:rPr>
              <w:t>)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1A3C0241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350F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1D380A17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right w:val="single" w:sz="6" w:space="0" w:color="auto"/>
            </w:tcBorders>
            <w:tcFitText/>
          </w:tcPr>
          <w:p w14:paraId="546B6064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E7FDB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2BC209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FA612" w14:textId="25ED09CC" w:rsidR="00EF5C59" w:rsidRPr="00920875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permStart w:id="1506829320" w:edGrp="everyone"/>
            <w:sdt>
              <w:sdtPr>
                <w:rPr>
                  <w:rFonts w:cs="Arial"/>
                  <w:sz w:val="20"/>
                  <w:szCs w:val="20"/>
                </w:rPr>
                <w:id w:val="10712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06829320"/>
            <w:r>
              <w:rPr>
                <w:rFonts w:cs="Arial"/>
                <w:sz w:val="20"/>
                <w:szCs w:val="20"/>
              </w:rPr>
              <w:t xml:space="preserve"> s</w:t>
            </w:r>
            <w:r w:rsidRPr="009C68FC">
              <w:rPr>
                <w:rFonts w:cs="Arial"/>
                <w:sz w:val="20"/>
                <w:szCs w:val="20"/>
              </w:rPr>
              <w:t>onstige: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875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0875">
              <w:rPr>
                <w:rFonts w:cs="Arial"/>
                <w:sz w:val="20"/>
                <w:szCs w:val="20"/>
              </w:rPr>
            </w:r>
            <w:r w:rsidRPr="00920875">
              <w:rPr>
                <w:rFonts w:cs="Arial"/>
                <w:sz w:val="20"/>
                <w:szCs w:val="20"/>
              </w:rPr>
              <w:fldChar w:fldCharType="separate"/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t> </w:t>
            </w:r>
            <w:r w:rsidRPr="0092087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F52A900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2A4224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EF5C59" w14:paraId="3E187271" w14:textId="77777777" w:rsidTr="00EF5C59">
        <w:trPr>
          <w:trHeight w:val="106"/>
        </w:trPr>
        <w:tc>
          <w:tcPr>
            <w:tcW w:w="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9E7D1E0" w14:textId="77777777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5EF" w14:textId="77777777" w:rsidR="00EF5C59" w:rsidRPr="002C6552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E20A" w14:textId="77777777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6AA" w14:textId="6F6325F5" w:rsidR="00EF5C59" w:rsidRPr="005052CC" w:rsidRDefault="00EF5C59" w:rsidP="00920875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4E6AD8">
              <w:rPr>
                <w:rFonts w:cs="Arial"/>
                <w:sz w:val="16"/>
              </w:rPr>
              <w:t xml:space="preserve">Nachweisunterlagen (z. B. </w:t>
            </w:r>
            <w:r>
              <w:rPr>
                <w:rFonts w:cs="Arial"/>
                <w:sz w:val="16"/>
              </w:rPr>
              <w:t>B</w:t>
            </w:r>
            <w:r w:rsidRPr="004E6AD8">
              <w:rPr>
                <w:rFonts w:cs="Arial"/>
                <w:sz w:val="16"/>
              </w:rPr>
              <w:t>ericht</w:t>
            </w:r>
            <w:r>
              <w:rPr>
                <w:rFonts w:cs="Arial"/>
                <w:sz w:val="16"/>
              </w:rPr>
              <w:t xml:space="preserve"> zur Qualifizierung des Verfahrens</w:t>
            </w:r>
            <w:r w:rsidRPr="004E6AD8">
              <w:rPr>
                <w:rFonts w:cs="Arial"/>
                <w:sz w:val="16"/>
              </w:rPr>
              <w:t>)</w:t>
            </w:r>
            <w:r>
              <w:rPr>
                <w:rFonts w:cs="Arial"/>
                <w:sz w:val="16"/>
              </w:rPr>
              <w:t xml:space="preserve"> </w:t>
            </w:r>
            <w:r w:rsidRPr="004E6AD8">
              <w:rPr>
                <w:rFonts w:cs="Arial"/>
                <w:sz w:val="16"/>
              </w:rPr>
              <w:t>zu</w:t>
            </w:r>
            <w:r>
              <w:rPr>
                <w:rFonts w:cs="Arial"/>
                <w:sz w:val="16"/>
              </w:rPr>
              <w:t>m</w:t>
            </w:r>
            <w:r w:rsidRPr="004E6AD8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Audit</w:t>
            </w:r>
            <w:r w:rsidRPr="004E6AD8">
              <w:rPr>
                <w:rFonts w:cs="Arial"/>
                <w:sz w:val="16"/>
              </w:rPr>
              <w:t xml:space="preserve"> vorlegen</w:t>
            </w:r>
            <w:r>
              <w:rPr>
                <w:rFonts w:cs="Arial"/>
                <w:sz w:val="16"/>
              </w:rPr>
              <w:t>.</w:t>
            </w:r>
            <w:r w:rsidRPr="004E6AD8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5830BE" w14:textId="77777777" w:rsidR="00EF5C59" w:rsidRPr="0004311A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52D094" w14:textId="77777777" w:rsidR="00EF5C59" w:rsidRPr="00255493" w:rsidRDefault="00EF5C59" w:rsidP="00920875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920875" w:rsidRPr="00507915" w14:paraId="0BFB3ADF" w14:textId="77777777" w:rsidTr="00484FAF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6D486B3" w14:textId="7AEF3983" w:rsidR="00920875" w:rsidRPr="009C68FC" w:rsidRDefault="00920875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permStart w:id="693399937" w:ed="HWKDD\btzg48" w:colFirst="2" w:colLast="2"/>
            <w:r>
              <w:rPr>
                <w:rFonts w:ascii="Arial" w:hAnsi="Arial" w:cs="Arial"/>
                <w:b/>
                <w:sz w:val="20"/>
              </w:rPr>
              <w:t>6.7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406090" w14:textId="459C44F7" w:rsidR="00920875" w:rsidRPr="004C5045" w:rsidRDefault="00920875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Kalibrierung, Verifizierung und Validierung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AC53E7E" w14:textId="77777777" w:rsidR="00920875" w:rsidRPr="00507915" w:rsidRDefault="00920875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F5C59" w14:paraId="0F42C9D1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59E3217" w14:textId="17516FFB" w:rsidR="00EF5C59" w:rsidRPr="0004311A" w:rsidRDefault="00EF5C59" w:rsidP="00920875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  <w:permStart w:id="2020752524" w:ed="HWKDD\btzg48" w:colFirst="5" w:colLast="5"/>
            <w:permEnd w:id="693399937"/>
            <w:r w:rsidRPr="00F54639">
              <w:rPr>
                <w:rFonts w:ascii="Arial" w:hAnsi="Arial" w:cs="Arial"/>
                <w:w w:val="93"/>
                <w:sz w:val="20"/>
              </w:rPr>
              <w:t>6.7.</w:t>
            </w:r>
            <w:r w:rsidRPr="00F54639">
              <w:rPr>
                <w:rFonts w:ascii="Arial" w:hAnsi="Arial" w:cs="Arial"/>
                <w:spacing w:val="45"/>
                <w:w w:val="93"/>
                <w:sz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D6C8" w14:textId="2BDA5231" w:rsidR="00EF5C59" w:rsidRPr="00EF5C59" w:rsidRDefault="00EF5C59" w:rsidP="00EF5C59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DIN EN 1090-1 (Kap.6.3.3)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2229" w14:textId="77777777" w:rsidR="00EF5C59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Werden Mess-, Überwachungs- und Prüfeinrichtungen kalibriert, verifiziert und validiert?</w:t>
            </w:r>
          </w:p>
          <w:p w14:paraId="522B45BF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z.B.</w:t>
            </w:r>
          </w:p>
          <w:p w14:paraId="611F8DD2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-Verantwortlichkeiten</w:t>
            </w:r>
          </w:p>
          <w:p w14:paraId="12909E8A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- Verfahren</w:t>
            </w:r>
          </w:p>
          <w:p w14:paraId="408E9F68" w14:textId="6D186943" w:rsidR="00EF5C59" w:rsidRPr="009C68FC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20875">
              <w:rPr>
                <w:rFonts w:cs="Arial"/>
                <w:bCs/>
                <w:sz w:val="14"/>
                <w:szCs w:val="20"/>
              </w:rPr>
              <w:t>(Begriffe siehe DIN EN ISO 9000 und beim Schweißen die DIN EN ISO 17662)</w:t>
            </w:r>
          </w:p>
        </w:tc>
        <w:permStart w:id="11943225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3013" w14:textId="4516B932" w:rsidR="00EF5C59" w:rsidRPr="004E6AD8" w:rsidRDefault="00EF5C59" w:rsidP="00920875">
            <w:pPr>
              <w:tabs>
                <w:tab w:val="left" w:pos="280"/>
              </w:tabs>
              <w:spacing w:before="120"/>
              <w:rPr>
                <w:rFonts w:cs="Arial"/>
                <w:sz w:val="16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19432251"/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A5F7C1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Dokumentation ausreichend?</w:t>
            </w:r>
          </w:p>
          <w:permStart w:id="81269707" w:ed="HWKDD\btzg48"/>
          <w:p w14:paraId="171E8F57" w14:textId="6140E489" w:rsidR="00EF5C59" w:rsidRPr="00920875" w:rsidRDefault="00A92EA7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187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1269707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924518791" w:ed="HWKDD\btzg48"/>
          <w:p w14:paraId="0A6DC97C" w14:textId="32121DD8" w:rsidR="00EF5C59" w:rsidRPr="00920875" w:rsidRDefault="00A92EA7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599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924518791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30D75B76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 xml:space="preserve">Anmerkungen: </w:t>
            </w:r>
            <w:permStart w:id="542528845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542528845"/>
          </w:p>
          <w:p w14:paraId="48EF13D5" w14:textId="77777777" w:rsidR="00EF5C59" w:rsidRPr="00920875" w:rsidRDefault="00EF5C59" w:rsidP="00920875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61883795"/>
              <w:placeholder>
                <w:docPart w:val="BB09CF4E20C94A72BE4180C9DCD7920C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6D89E6F" w14:textId="555B941B" w:rsidR="00EF5C59" w:rsidRPr="00255493" w:rsidRDefault="00EF5C59" w:rsidP="00F16AE1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2020752524"/>
    </w:tbl>
    <w:p w14:paraId="386C9DBD" w14:textId="77777777" w:rsidR="00920875" w:rsidRDefault="00920875">
      <w:r>
        <w:br w:type="page"/>
      </w:r>
    </w:p>
    <w:tbl>
      <w:tblPr>
        <w:tblW w:w="9698" w:type="dxa"/>
        <w:tblInd w:w="7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71"/>
        <w:gridCol w:w="11"/>
        <w:gridCol w:w="910"/>
        <w:gridCol w:w="2268"/>
        <w:gridCol w:w="3541"/>
        <w:gridCol w:w="1904"/>
        <w:gridCol w:w="6"/>
        <w:gridCol w:w="425"/>
      </w:tblGrid>
      <w:tr w:rsidR="00920875" w:rsidRPr="00507915" w14:paraId="0E7CC0C4" w14:textId="77777777" w:rsidTr="001070D4">
        <w:tc>
          <w:tcPr>
            <w:tcW w:w="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DD01EBD" w14:textId="1FF5EC07" w:rsidR="00920875" w:rsidRPr="009C68FC" w:rsidRDefault="00920875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7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438102E" w14:textId="2FA9EAB8" w:rsidR="00920875" w:rsidRPr="004C5045" w:rsidRDefault="00920875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Produktbewertung (Leistungsmerkmale nach Tabelle ZA.1)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D16E2E" w14:textId="77777777" w:rsidR="00920875" w:rsidRPr="00507915" w:rsidRDefault="00920875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F5C59" w14:paraId="13499967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7EBFE9A" w14:textId="265BE9D3" w:rsidR="00EF5C59" w:rsidRPr="00920875" w:rsidRDefault="00EF5C59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58340685" w:ed="HWKDD\btzg48" w:colFirst="5" w:colLast="5"/>
            <w:r w:rsidRPr="007A02C4">
              <w:rPr>
                <w:rFonts w:ascii="Arial" w:hAnsi="Arial" w:cs="Arial"/>
                <w:spacing w:val="15"/>
                <w:sz w:val="20"/>
              </w:rPr>
              <w:t>7.1</w:t>
            </w:r>
            <w:r w:rsidRPr="007A02C4">
              <w:rPr>
                <w:rFonts w:ascii="Arial" w:hAnsi="Arial" w:cs="Arial"/>
                <w:spacing w:val="30"/>
                <w:sz w:val="20"/>
              </w:rPr>
              <w:t>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2D4A" w14:textId="24985BAF" w:rsidR="00EF5C59" w:rsidRPr="002C6552" w:rsidRDefault="00EF5C59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20875">
              <w:rPr>
                <w:rFonts w:cs="Arial"/>
                <w:bCs/>
                <w:sz w:val="14"/>
              </w:rPr>
              <w:t>DIN EN 1090-1 (</w:t>
            </w:r>
            <w:r w:rsidR="009B1631">
              <w:rPr>
                <w:rFonts w:cs="Arial"/>
                <w:bCs/>
                <w:sz w:val="14"/>
              </w:rPr>
              <w:t>Anhang A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B4FA" w14:textId="77777777" w:rsidR="00EF5C59" w:rsidRDefault="00EF5C59" w:rsidP="001070D4">
            <w:pPr>
              <w:tabs>
                <w:tab w:val="left" w:pos="355"/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Welche Deklarationsmethode wird angewendet?</w:t>
            </w:r>
          </w:p>
          <w:p w14:paraId="5ED037F7" w14:textId="1A69D5EE" w:rsidR="00EF5C59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DIN EN 1090-1 (Anhang ZA)</w:t>
            </w:r>
          </w:p>
        </w:tc>
        <w:permStart w:id="198681631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AEFB" w14:textId="41D3B583" w:rsidR="00EF5C59" w:rsidRPr="009C68FC" w:rsidRDefault="00A92EA7" w:rsidP="001070D4">
            <w:pPr>
              <w:tabs>
                <w:tab w:val="left" w:pos="355"/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913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86816319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ZA3.2</w:t>
            </w:r>
          </w:p>
          <w:permStart w:id="2083613005" w:edGrp="everyone"/>
          <w:p w14:paraId="37D1BA83" w14:textId="55B0A94D" w:rsidR="00EF5C59" w:rsidRPr="009C68FC" w:rsidRDefault="00A92EA7" w:rsidP="001070D4">
            <w:pPr>
              <w:tabs>
                <w:tab w:val="left" w:pos="355"/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031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83613005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ZA3.3</w:t>
            </w:r>
          </w:p>
          <w:permStart w:id="1499807169" w:edGrp="everyone"/>
          <w:p w14:paraId="03ECF994" w14:textId="781E5917" w:rsidR="00EF5C59" w:rsidRPr="009C68FC" w:rsidRDefault="00A92EA7" w:rsidP="001070D4">
            <w:pPr>
              <w:tabs>
                <w:tab w:val="left" w:pos="355"/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223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99807169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ZA3.4</w:t>
            </w:r>
          </w:p>
          <w:permStart w:id="327366252" w:edGrp="everyone"/>
          <w:p w14:paraId="74FFE587" w14:textId="2DFA6ED1" w:rsidR="00EF5C59" w:rsidRPr="005052CC" w:rsidRDefault="00A92EA7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90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27366252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ZA3.5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764DC0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Deklarationsmethode korrekt?</w:t>
            </w:r>
          </w:p>
          <w:permStart w:id="1811313163" w:ed="HWKDD\btzg48"/>
          <w:p w14:paraId="2D91A3AE" w14:textId="1C5F5794" w:rsidR="00EF5C59" w:rsidRPr="00920875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5253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11313163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848891268" w:ed="HWKDD\btzg48"/>
          <w:p w14:paraId="47411763" w14:textId="300B659C" w:rsidR="00EF5C59" w:rsidRPr="00920875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987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48891268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272B0E41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1725911254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1725911254"/>
          </w:p>
          <w:p w14:paraId="18157457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822890503"/>
              <w:placeholder>
                <w:docPart w:val="3B42528A1A5C49AA8EFD28E6E634B66A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1CF0AB" w14:textId="52DA1565" w:rsidR="00EF5C59" w:rsidRPr="00255493" w:rsidRDefault="00EF5C59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76CE1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F5C59" w14:paraId="11EA5849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D55BC98" w14:textId="21813555" w:rsidR="00EF5C59" w:rsidRPr="00920875" w:rsidRDefault="00EF5C59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225882533" w:ed="HWKDD\btzg48" w:colFirst="5" w:colLast="5"/>
            <w:permEnd w:id="58340685"/>
            <w:r w:rsidRPr="007A02C4">
              <w:rPr>
                <w:rFonts w:ascii="Arial" w:hAnsi="Arial" w:cs="Arial"/>
                <w:spacing w:val="15"/>
                <w:sz w:val="20"/>
              </w:rPr>
              <w:t>7.2</w:t>
            </w:r>
            <w:r w:rsidRPr="007A02C4">
              <w:rPr>
                <w:rFonts w:ascii="Arial" w:hAnsi="Arial" w:cs="Arial"/>
                <w:spacing w:val="30"/>
                <w:sz w:val="20"/>
              </w:rPr>
              <w:t>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2062" w14:textId="0A237EF2" w:rsidR="00EF5C59" w:rsidRPr="002C6552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20875">
              <w:rPr>
                <w:rFonts w:cs="Arial"/>
                <w:bCs/>
                <w:sz w:val="14"/>
              </w:rPr>
              <w:t>DIN EN 1090-1 (</w:t>
            </w:r>
            <w:r>
              <w:rPr>
                <w:rFonts w:cs="Arial"/>
                <w:bCs/>
                <w:sz w:val="14"/>
              </w:rPr>
              <w:t>Anhang ZA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8C8F" w14:textId="77777777" w:rsidR="00EF5C59" w:rsidRPr="009C68FC" w:rsidRDefault="00EF5C59" w:rsidP="001070D4">
            <w:pPr>
              <w:tabs>
                <w:tab w:val="left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Wird eine Leistungserklärung (Konformitätserklärung) durch den Hersteller </w:t>
            </w:r>
          </w:p>
          <w:p w14:paraId="43F32596" w14:textId="77777777" w:rsidR="00EF5C59" w:rsidRDefault="00EF5C59" w:rsidP="001070D4">
            <w:pPr>
              <w:tabs>
                <w:tab w:val="left" w:pos="5103"/>
              </w:tabs>
              <w:spacing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 xml:space="preserve">erstellt? </w:t>
            </w:r>
          </w:p>
          <w:p w14:paraId="6CED4E4E" w14:textId="11C0FECB" w:rsidR="00EF5C59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  <w:permStart w:id="168658059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AAAD" w14:textId="2337A82B" w:rsidR="00EF5C59" w:rsidRPr="009C68FC" w:rsidRDefault="00A92EA7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5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6580599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Ja</w:t>
            </w:r>
          </w:p>
          <w:permStart w:id="983456398" w:edGrp="everyone"/>
          <w:p w14:paraId="3D65A922" w14:textId="02A0EFE9" w:rsidR="00EF5C59" w:rsidRPr="009C68FC" w:rsidRDefault="00A92EA7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92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83456398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Nein</w:t>
            </w:r>
          </w:p>
          <w:p w14:paraId="66E1E618" w14:textId="0016419E" w:rsidR="00EF5C59" w:rsidRPr="005052CC" w:rsidRDefault="00EF5C59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Bitte Beispiel</w:t>
            </w:r>
            <w:r w:rsidRPr="009C68FC">
              <w:rPr>
                <w:rFonts w:cs="Arial"/>
                <w:sz w:val="20"/>
                <w:szCs w:val="20"/>
              </w:rPr>
              <w:t xml:space="preserve"> vorlegen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84DE18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Leistungserklärung richtig?</w:t>
            </w:r>
          </w:p>
          <w:permStart w:id="1163153848" w:ed="HWKDD\btzg48"/>
          <w:p w14:paraId="5558E57A" w14:textId="77777777" w:rsidR="00EF5C59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6410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163153848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747925172" w:ed="HWKDD\btzg48"/>
          <w:p w14:paraId="4E68612C" w14:textId="77777777" w:rsidR="00EF5C59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706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747925172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751ECBE8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293826474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293826474"/>
          </w:p>
          <w:p w14:paraId="39817DB7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 w14:paraId="034505F5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64260344"/>
              <w:placeholder>
                <w:docPart w:val="13D05ECECFA844E1819391A5315F5A9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A023650" w14:textId="38231BF1" w:rsidR="00EF5C59" w:rsidRPr="00255493" w:rsidRDefault="00EF5C59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76CE1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EF5C59" w14:paraId="4CF80AF8" w14:textId="77777777" w:rsidTr="00EF5C59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BFB70A0" w14:textId="34F1411E" w:rsidR="00EF5C59" w:rsidRPr="00920875" w:rsidRDefault="00EF5C59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91315787" w:ed="HWKDD\btzg48" w:colFirst="5" w:colLast="5"/>
            <w:permEnd w:id="1225882533"/>
            <w:r w:rsidRPr="00915EC3">
              <w:rPr>
                <w:rFonts w:ascii="Arial" w:hAnsi="Arial" w:cs="Arial"/>
                <w:spacing w:val="15"/>
                <w:sz w:val="20"/>
              </w:rPr>
              <w:t>7.3</w:t>
            </w:r>
            <w:r w:rsidRPr="00915EC3">
              <w:rPr>
                <w:rFonts w:ascii="Arial" w:hAnsi="Arial" w:cs="Arial"/>
                <w:spacing w:val="30"/>
                <w:sz w:val="20"/>
              </w:rPr>
              <w:t>.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5F9D" w14:textId="1AD8CC54" w:rsidR="00EF5C59" w:rsidRPr="002C6552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20875">
              <w:rPr>
                <w:rFonts w:cs="Arial"/>
                <w:bCs/>
                <w:sz w:val="14"/>
              </w:rPr>
              <w:t>DIN EN 1090-1 (</w:t>
            </w:r>
            <w:r>
              <w:rPr>
                <w:rFonts w:cs="Arial"/>
                <w:bCs/>
                <w:sz w:val="14"/>
              </w:rPr>
              <w:t>Anhang ZA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E48C" w14:textId="2BE9FB0D" w:rsidR="00EF5C59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9C68FC">
              <w:rPr>
                <w:rFonts w:cs="Arial"/>
                <w:sz w:val="20"/>
                <w:szCs w:val="20"/>
              </w:rPr>
              <w:t>rfolgt die CE Kennzeichnung und Beschriftun</w:t>
            </w:r>
            <w:r w:rsidR="009B1631">
              <w:rPr>
                <w:rFonts w:cs="Arial"/>
                <w:sz w:val="20"/>
                <w:szCs w:val="20"/>
              </w:rPr>
              <w:t>g auf dem Bauprodukt?</w:t>
            </w:r>
          </w:p>
        </w:tc>
        <w:permStart w:id="137384484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FBE5" w14:textId="0159623E" w:rsidR="00EF5C59" w:rsidRPr="009C68FC" w:rsidRDefault="00A92EA7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444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7384484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Ja</w:t>
            </w:r>
          </w:p>
          <w:permStart w:id="993020096" w:edGrp="everyone"/>
          <w:p w14:paraId="3C78596E" w14:textId="18FEF960" w:rsidR="00EF5C59" w:rsidRPr="009C68FC" w:rsidRDefault="00A92EA7" w:rsidP="001070D4">
            <w:pPr>
              <w:tabs>
                <w:tab w:val="left" w:pos="5103"/>
              </w:tabs>
              <w:spacing w:before="120" w:after="120"/>
              <w:ind w:left="357" w:hanging="35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978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993020096"/>
            <w:r w:rsidR="00EF5C59">
              <w:rPr>
                <w:rFonts w:cs="Arial"/>
                <w:sz w:val="20"/>
                <w:szCs w:val="20"/>
              </w:rPr>
              <w:tab/>
            </w:r>
            <w:r w:rsidR="00EF5C59" w:rsidRPr="009C68FC">
              <w:rPr>
                <w:rFonts w:cs="Arial"/>
                <w:sz w:val="20"/>
                <w:szCs w:val="20"/>
              </w:rPr>
              <w:t>Nein</w:t>
            </w:r>
          </w:p>
          <w:p w14:paraId="4703B8E2" w14:textId="700BB79C" w:rsidR="00EF5C59" w:rsidRPr="005052CC" w:rsidRDefault="00EF5C59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Bitte Beispiel</w:t>
            </w:r>
            <w:r w:rsidRPr="009C68FC">
              <w:rPr>
                <w:rFonts w:cs="Arial"/>
                <w:sz w:val="20"/>
                <w:szCs w:val="20"/>
              </w:rPr>
              <w:t xml:space="preserve"> vorlegen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F937FB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920875">
              <w:rPr>
                <w:rFonts w:cs="Arial"/>
                <w:sz w:val="14"/>
                <w:szCs w:val="20"/>
              </w:rPr>
              <w:t>CE-Kennzeichnung richtig?</w:t>
            </w:r>
          </w:p>
          <w:permStart w:id="1611227795" w:ed="HWKDD\btzg48"/>
          <w:p w14:paraId="2C80A4C0" w14:textId="77777777" w:rsidR="00EF5C59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7178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11227795"/>
            <w:r w:rsidR="00EF5C59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877832731" w:ed="HWKDD\btzg48"/>
          <w:p w14:paraId="5E3D159E" w14:textId="77777777" w:rsidR="00EF5C59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045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59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77832731"/>
            <w:r w:rsidR="00EF5C59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20EE49C5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1840917896" w:ed="HWKDD\btzg48"/>
            <w:r w:rsidRPr="00920875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  <w:szCs w:val="20"/>
              </w:rPr>
              <w:instrText xml:space="preserve"> FORMTEXT </w:instrText>
            </w:r>
            <w:r w:rsidRPr="00920875">
              <w:rPr>
                <w:sz w:val="14"/>
                <w:szCs w:val="20"/>
              </w:rPr>
            </w:r>
            <w:r w:rsidRPr="00920875">
              <w:rPr>
                <w:sz w:val="14"/>
                <w:szCs w:val="20"/>
              </w:rPr>
              <w:fldChar w:fldCharType="separate"/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t> </w:t>
            </w:r>
            <w:r w:rsidRPr="00920875">
              <w:rPr>
                <w:sz w:val="14"/>
                <w:szCs w:val="20"/>
              </w:rPr>
              <w:fldChar w:fldCharType="end"/>
            </w:r>
            <w:permEnd w:id="1840917896"/>
          </w:p>
          <w:p w14:paraId="7090C7B5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  <w:p w14:paraId="74D890C3" w14:textId="77777777" w:rsidR="00EF5C59" w:rsidRPr="00920875" w:rsidRDefault="00EF5C59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125649313"/>
              <w:placeholder>
                <w:docPart w:val="A7930C39361B48F9BD8B811075CA608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33680CD" w14:textId="6E2AA21C" w:rsidR="00EF5C59" w:rsidRPr="00255493" w:rsidRDefault="00EF5C59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476CE1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991315787"/>
      <w:tr w:rsidR="00920875" w:rsidRPr="00507915" w14:paraId="3E8A4C94" w14:textId="77777777" w:rsidTr="001070D4">
        <w:tblPrEx>
          <w:tblCellMar>
            <w:left w:w="70" w:type="dxa"/>
            <w:right w:w="7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9BA0BB4" w14:textId="77777777" w:rsidR="00920875" w:rsidRPr="00D70588" w:rsidRDefault="00920875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cs="Arial"/>
                <w:sz w:val="20"/>
              </w:rPr>
            </w:pPr>
            <w:r w:rsidRPr="002C6552"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tcMar>
              <w:right w:w="28" w:type="dxa"/>
            </w:tcMar>
          </w:tcPr>
          <w:p w14:paraId="415FA220" w14:textId="77777777" w:rsidR="00920875" w:rsidRDefault="00920875" w:rsidP="00484FA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Wie werden </w:t>
            </w:r>
            <w:r w:rsidRPr="00D70588">
              <w:rPr>
                <w:rFonts w:cs="Arial"/>
                <w:sz w:val="20"/>
                <w:szCs w:val="20"/>
              </w:rPr>
              <w:t xml:space="preserve">die zu erklärenden Leistungsmerkmale in der Leistungserklärung und der CE-Kennzeichnung in Bezug auf die Bauteilspezifikation und EN 1090-1 </w:t>
            </w:r>
            <w:r>
              <w:rPr>
                <w:rFonts w:cs="Arial"/>
                <w:sz w:val="20"/>
                <w:szCs w:val="20"/>
              </w:rPr>
              <w:t>angegeben</w:t>
            </w:r>
            <w:r w:rsidRPr="00D70588">
              <w:rPr>
                <w:rFonts w:cs="Arial"/>
                <w:sz w:val="20"/>
                <w:szCs w:val="20"/>
              </w:rPr>
              <w:t>?</w:t>
            </w:r>
          </w:p>
          <w:p w14:paraId="0CDB8623" w14:textId="77777777" w:rsidR="00920875" w:rsidRPr="00D70588" w:rsidRDefault="00920875" w:rsidP="00484FAF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(</w:t>
            </w:r>
            <w:r w:rsidRPr="00840410">
              <w:rPr>
                <w:rFonts w:cs="Arial"/>
                <w:sz w:val="18"/>
                <w:szCs w:val="20"/>
              </w:rPr>
              <w:t>Nachweis bitte anhand eines konkreten Bauteils. Bei Erstzertifizierung anhand eines Beispiels.</w:t>
            </w:r>
            <w:r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CB59E64" w14:textId="77777777" w:rsidR="00920875" w:rsidRPr="00507915" w:rsidRDefault="00920875" w:rsidP="00484FAF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20875" w:rsidRPr="00507915" w14:paraId="1BDCF89E" w14:textId="77777777" w:rsidTr="001070D4">
        <w:tblPrEx>
          <w:tblCellMar>
            <w:left w:w="70" w:type="dxa"/>
            <w:right w:w="70" w:type="dxa"/>
          </w:tblCellMar>
        </w:tblPrEx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AA892F8" w14:textId="77777777" w:rsidR="00920875" w:rsidRPr="009C68FC" w:rsidRDefault="00920875" w:rsidP="00484FAF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7.4.1</w:t>
            </w:r>
          </w:p>
        </w:tc>
        <w:tc>
          <w:tcPr>
            <w:tcW w:w="8640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01B1FB2" w14:textId="77777777" w:rsidR="00920875" w:rsidRPr="009C68FC" w:rsidRDefault="00920875" w:rsidP="00484FAF">
            <w:pPr>
              <w:tabs>
                <w:tab w:val="left" w:pos="5103"/>
              </w:tabs>
              <w:spacing w:before="180" w:after="180"/>
              <w:rPr>
                <w:rFonts w:cs="Arial"/>
                <w:b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Zulässige Abweichungen für Maße und Form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7B9B9CD8" w14:textId="77777777" w:rsidR="00920875" w:rsidRPr="00507915" w:rsidRDefault="00920875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3A370509" w14:textId="77777777" w:rsidTr="00014FC6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2C9A568" w14:textId="4956A1C4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609592284" w:ed="HWKDD\btzg48" w:colFirst="5" w:colLast="5"/>
            <w:r w:rsidRPr="00F54639">
              <w:rPr>
                <w:rFonts w:ascii="Arial" w:hAnsi="Arial" w:cs="Arial"/>
                <w:w w:val="67"/>
                <w:sz w:val="20"/>
              </w:rPr>
              <w:t>7.4.1.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7551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2EA70000" w14:textId="3477E9B9" w:rsidR="009B1631" w:rsidRP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(Kap. 5.3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D30E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 xml:space="preserve">Erfüllen die Vorgaben für die Toleranzen die Bedingungen </w:t>
            </w:r>
            <w:r>
              <w:rPr>
                <w:rFonts w:ascii="Arial" w:hAnsi="Arial" w:cs="Arial"/>
                <w:sz w:val="20"/>
              </w:rPr>
              <w:t>der DIN EN 1090-2</w:t>
            </w:r>
            <w:r w:rsidRPr="009C68FC">
              <w:rPr>
                <w:rFonts w:ascii="Arial" w:hAnsi="Arial" w:cs="Arial"/>
                <w:sz w:val="20"/>
              </w:rPr>
              <w:t>?</w:t>
            </w:r>
          </w:p>
          <w:p w14:paraId="57B7CBFA" w14:textId="7D45C6BB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>DIN EN 1090-2 (Kap.11 und Anhang D)</w:t>
            </w:r>
          </w:p>
        </w:tc>
        <w:permStart w:id="62806243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16B4" w14:textId="45AE0852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628062436"/>
          </w:p>
        </w:tc>
        <w:permStart w:id="1006992363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3F078C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4240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006992363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804019937" w:ed="HWKDD\btzg48"/>
          <w:p w14:paraId="671156C8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0492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04019937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1A973D14" w14:textId="77777777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576593568" w:ed="HWKDD\btzg48"/>
            <w:r w:rsidRPr="00920875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</w:rPr>
              <w:instrText xml:space="preserve"> FORMTEXT </w:instrText>
            </w:r>
            <w:r w:rsidRPr="00920875">
              <w:rPr>
                <w:sz w:val="14"/>
              </w:rPr>
            </w:r>
            <w:r w:rsidRPr="00920875">
              <w:rPr>
                <w:sz w:val="14"/>
              </w:rPr>
              <w:fldChar w:fldCharType="separate"/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fldChar w:fldCharType="end"/>
            </w:r>
            <w:permEnd w:id="576593568"/>
          </w:p>
          <w:p w14:paraId="7A88CBE8" w14:textId="77777777" w:rsidR="009B1631" w:rsidRPr="00920875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679857223"/>
              <w:placeholder>
                <w:docPart w:val="59F4B35FC4CC4C7CBCC0F7E3F370ACF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D037F49" w14:textId="6B0C1056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1067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145337E4" w14:textId="77777777" w:rsidTr="00014FC6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0F5F723" w14:textId="37FDE68E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1611088035" w:ed="HWKDD\btzg48" w:colFirst="5" w:colLast="5"/>
            <w:permEnd w:id="1609592284"/>
            <w:r w:rsidRPr="00F54639">
              <w:rPr>
                <w:rFonts w:ascii="Arial" w:hAnsi="Arial" w:cs="Arial"/>
                <w:w w:val="67"/>
                <w:sz w:val="20"/>
              </w:rPr>
              <w:t>7.4.1.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2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92A2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07EF96F7" w14:textId="7D242764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31D7" w14:textId="370EEB0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Wie werden Toleranzen für Maße und Form überprüft und dokumentiert?</w:t>
            </w:r>
          </w:p>
        </w:tc>
        <w:permStart w:id="295195226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C0BD" w14:textId="2B8DDFAD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95195226"/>
          </w:p>
        </w:tc>
        <w:permStart w:id="2141151705" w:ed="HWKDD\btzg48"/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342A5F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0478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141151705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30239259" w:ed="HWKDD\btzg48"/>
          <w:p w14:paraId="1D4A7E6B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3536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30239259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56AE8620" w14:textId="77777777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920875">
              <w:rPr>
                <w:rFonts w:cs="Arial"/>
                <w:sz w:val="14"/>
              </w:rPr>
              <w:t xml:space="preserve">Anmerkungen: </w:t>
            </w:r>
            <w:permStart w:id="172049772" w:ed="HWKDD\btzg48"/>
            <w:r w:rsidRPr="00920875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0875">
              <w:rPr>
                <w:sz w:val="14"/>
              </w:rPr>
              <w:instrText xml:space="preserve"> FORMTEXT </w:instrText>
            </w:r>
            <w:r w:rsidRPr="00920875">
              <w:rPr>
                <w:sz w:val="14"/>
              </w:rPr>
            </w:r>
            <w:r w:rsidRPr="00920875">
              <w:rPr>
                <w:sz w:val="14"/>
              </w:rPr>
              <w:fldChar w:fldCharType="separate"/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t> </w:t>
            </w:r>
            <w:r w:rsidRPr="00920875">
              <w:rPr>
                <w:sz w:val="14"/>
              </w:rPr>
              <w:fldChar w:fldCharType="end"/>
            </w:r>
            <w:permEnd w:id="172049772"/>
          </w:p>
          <w:p w14:paraId="3599F3BB" w14:textId="77777777" w:rsidR="009B1631" w:rsidRPr="00920875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694849846"/>
              <w:placeholder>
                <w:docPart w:val="965F98EE6FE54C84B553A531AEA6E5E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E281FA7" w14:textId="51513B7D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01067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611088035"/>
    </w:tbl>
    <w:p w14:paraId="1C4A8750" w14:textId="77777777" w:rsidR="00766D77" w:rsidRDefault="00766D77">
      <w:r>
        <w:br w:type="page"/>
      </w:r>
    </w:p>
    <w:tbl>
      <w:tblPr>
        <w:tblW w:w="9702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70"/>
        <w:gridCol w:w="920"/>
        <w:gridCol w:w="2268"/>
        <w:gridCol w:w="3541"/>
        <w:gridCol w:w="1906"/>
        <w:gridCol w:w="435"/>
      </w:tblGrid>
      <w:tr w:rsidR="00766D77" w:rsidRPr="00507915" w14:paraId="4602F10E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2F69B8B" w14:textId="79E68A09" w:rsidR="00766D77" w:rsidRPr="009C68FC" w:rsidRDefault="00766D77" w:rsidP="00484FAF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7.4.2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9BA01AE" w14:textId="77777777" w:rsidR="00766D77" w:rsidRPr="009C68FC" w:rsidRDefault="00766D77" w:rsidP="00484FAF">
            <w:pPr>
              <w:tabs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Schweißeignung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FDF566A" w14:textId="77777777" w:rsidR="00766D77" w:rsidRPr="00507915" w:rsidRDefault="00766D77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43C80243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5793E0CC" w14:textId="70F4F31D" w:rsidR="009B1631" w:rsidRPr="00920875" w:rsidRDefault="009B1631" w:rsidP="00766D77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r w:rsidRPr="00F54639">
              <w:rPr>
                <w:rFonts w:ascii="Arial" w:hAnsi="Arial" w:cs="Arial"/>
                <w:w w:val="67"/>
                <w:sz w:val="20"/>
              </w:rPr>
              <w:t>7.4.2.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8C7B" w14:textId="00CB946C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1AEEBE67" w14:textId="5E4DA146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5.4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3A47" w14:textId="4907FB53" w:rsidR="009B1631" w:rsidRDefault="009B1631" w:rsidP="00766D77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 xml:space="preserve">Welche Werkstoffe werden eingesetzt und wie wird die Schweißeignung bei Anwendung </w:t>
            </w:r>
            <w:r>
              <w:rPr>
                <w:rFonts w:cs="Arial"/>
                <w:sz w:val="20"/>
              </w:rPr>
              <w:t>s</w:t>
            </w:r>
            <w:r w:rsidRPr="009C68FC">
              <w:rPr>
                <w:rFonts w:cs="Arial"/>
                <w:sz w:val="20"/>
              </w:rPr>
              <w:t>chweißtechnis</w:t>
            </w:r>
            <w:r>
              <w:rPr>
                <w:rFonts w:cs="Arial"/>
                <w:sz w:val="20"/>
              </w:rPr>
              <w:t>c</w:t>
            </w:r>
            <w:r w:rsidRPr="009C68FC">
              <w:rPr>
                <w:rFonts w:cs="Arial"/>
                <w:sz w:val="20"/>
              </w:rPr>
              <w:t>her Verfahren sichergestellt?</w:t>
            </w:r>
          </w:p>
        </w:tc>
        <w:permStart w:id="89288352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8CDC" w14:textId="5B85CA26" w:rsidR="009B1631" w:rsidRPr="005052CC" w:rsidRDefault="009B1631" w:rsidP="00766D77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892883520"/>
          </w:p>
        </w:tc>
        <w:permStart w:id="1271735850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68AA21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818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271735850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67394407" w:ed="HWKDD\btzg48"/>
          <w:p w14:paraId="075394E0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6464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7394407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4B747C86" w14:textId="77777777" w:rsidR="009B1631" w:rsidRPr="00766D77" w:rsidRDefault="009B1631" w:rsidP="00766D77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766D77">
              <w:rPr>
                <w:rFonts w:cs="Arial"/>
                <w:sz w:val="14"/>
              </w:rPr>
              <w:t xml:space="preserve">Anmerkungen: </w:t>
            </w:r>
            <w:permStart w:id="1466244856" w:ed="HWKDD\btzg48"/>
            <w:r w:rsidRPr="00766D77">
              <w:rPr>
                <w:sz w:val="1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</w:rPr>
              <w:instrText xml:space="preserve"> FORMTEXT </w:instrText>
            </w:r>
            <w:r w:rsidRPr="00766D77">
              <w:rPr>
                <w:sz w:val="14"/>
              </w:rPr>
            </w:r>
            <w:r w:rsidRPr="00766D77">
              <w:rPr>
                <w:sz w:val="14"/>
              </w:rPr>
              <w:fldChar w:fldCharType="separate"/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t> </w:t>
            </w:r>
            <w:r w:rsidRPr="00766D77">
              <w:rPr>
                <w:sz w:val="14"/>
              </w:rPr>
              <w:fldChar w:fldCharType="end"/>
            </w:r>
            <w:permEnd w:id="1466244856"/>
          </w:p>
          <w:p w14:paraId="7B73B04E" w14:textId="77777777" w:rsidR="009B1631" w:rsidRPr="00920875" w:rsidRDefault="009B1631" w:rsidP="00766D77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1004751404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584678624"/>
              <w:placeholder>
                <w:docPart w:val="E9BD18C9493345B496D82C32F1D2BA50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5F03850" w14:textId="77777777" w:rsidR="009B1631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1004751404" w:displacedByCustomXml="prev"/>
          <w:p w14:paraId="203F9F1E" w14:textId="77777777" w:rsidR="009B1631" w:rsidRPr="00255493" w:rsidRDefault="009B1631" w:rsidP="00766D77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  <w:tr w:rsidR="00766D77" w:rsidRPr="00507915" w14:paraId="44AB453D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FB8234B" w14:textId="77777777" w:rsidR="00766D77" w:rsidRPr="009C68FC" w:rsidRDefault="00766D77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9C68FC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62EBD99" w14:textId="77777777" w:rsidR="00766D77" w:rsidRPr="009C68FC" w:rsidRDefault="00766D77" w:rsidP="00484FAF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Bruchzähigkeit/Kerbschlagfestigkeit (nur für Stahl)</w:t>
            </w:r>
          </w:p>
          <w:p w14:paraId="7A2C901D" w14:textId="77777777" w:rsidR="00766D77" w:rsidRPr="00615D5B" w:rsidRDefault="00766D77" w:rsidP="00484FAF">
            <w:pPr>
              <w:tabs>
                <w:tab w:val="left" w:pos="5103"/>
              </w:tabs>
              <w:spacing w:after="120"/>
              <w:rPr>
                <w:rFonts w:cs="Arial"/>
                <w:sz w:val="16"/>
              </w:rPr>
            </w:pPr>
            <w:r w:rsidRPr="006150D7">
              <w:rPr>
                <w:rFonts w:cs="Arial"/>
                <w:sz w:val="16"/>
              </w:rPr>
              <w:t>Hinweis: die Leistungsmerkmale Bruchzähigkeit und Kerbschlagfestigkeit sind identisch und meinen die Kerbschlagarbeit bei vorgegebener Prüftemperatur.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AA19A5B" w14:textId="77777777" w:rsidR="00766D77" w:rsidRPr="00507915" w:rsidRDefault="00766D77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B1631" w14:paraId="5D2150B7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657265A" w14:textId="6093B019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887827279" w:ed="HWKDD\btzg48" w:colFirst="5" w:colLast="5"/>
            <w:r w:rsidRPr="00A92EA7">
              <w:rPr>
                <w:rFonts w:ascii="Arial" w:hAnsi="Arial" w:cs="Arial"/>
                <w:w w:val="67"/>
                <w:sz w:val="20"/>
              </w:rPr>
              <w:t>7.4.3.</w:t>
            </w:r>
            <w:r w:rsidRPr="00A92EA7">
              <w:rPr>
                <w:rFonts w:ascii="Arial" w:hAnsi="Arial" w:cs="Arial"/>
                <w:spacing w:val="4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CFFF" w14:textId="2800F60D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4.4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0677619B" w14:textId="299B85F0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5.5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474" w14:textId="25A009C9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Sind in den Werkstoffnachweisen Angaben zum Wert der Kerbschlagarbeit und der Prüftemperatur enthalten?</w:t>
            </w:r>
          </w:p>
        </w:tc>
        <w:permStart w:id="104412150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0D81" w14:textId="4672E1FC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044121508"/>
          </w:p>
        </w:tc>
        <w:permStart w:id="385503617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F189E2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4935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385503617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980836432" w:ed="HWKDD\btzg48"/>
          <w:p w14:paraId="5443615E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6989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80836432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6BDFF3BA" w14:textId="6F210863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66D77">
              <w:rPr>
                <w:rFonts w:cs="Arial"/>
                <w:sz w:val="14"/>
                <w:szCs w:val="20"/>
              </w:rPr>
              <w:t xml:space="preserve">Anmerkungen: </w:t>
            </w:r>
            <w:permStart w:id="1706042649" w:ed="HWKDD\btzg48"/>
            <w:r w:rsidRPr="00766D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  <w:szCs w:val="20"/>
              </w:rPr>
              <w:instrText xml:space="preserve"> FORMTEXT </w:instrText>
            </w:r>
            <w:r w:rsidRPr="00766D77">
              <w:rPr>
                <w:sz w:val="14"/>
                <w:szCs w:val="20"/>
              </w:rPr>
            </w:r>
            <w:r w:rsidRPr="00766D77">
              <w:rPr>
                <w:sz w:val="14"/>
                <w:szCs w:val="20"/>
              </w:rPr>
              <w:fldChar w:fldCharType="separate"/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fldChar w:fldCharType="end"/>
            </w:r>
            <w:permEnd w:id="1706042649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412155898"/>
              <w:placeholder>
                <w:docPart w:val="C867820E0D974B4791CE2B23DC6A126B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9961146" w14:textId="1A4DE054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FB2602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75A4BB6E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622275B6" w14:textId="7375FDA6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909534068" w:ed="HWKDD\btzg48" w:colFirst="5" w:colLast="5"/>
            <w:permEnd w:id="887827279"/>
            <w:r w:rsidRPr="00F54639">
              <w:rPr>
                <w:rFonts w:ascii="Arial" w:hAnsi="Arial" w:cs="Arial"/>
                <w:w w:val="82"/>
                <w:sz w:val="20"/>
              </w:rPr>
              <w:t>7.4.4</w:t>
            </w:r>
            <w:r w:rsidRPr="00F54639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A414" w14:textId="3EB3EB51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77C64028" w14:textId="6A73649C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5.6.2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A0A5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Tragfähigkeit</w:t>
            </w:r>
          </w:p>
          <w:p w14:paraId="2D5EBC53" w14:textId="77777777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cs="Arial"/>
                <w:sz w:val="14"/>
                <w:szCs w:val="14"/>
              </w:rPr>
            </w:pPr>
            <w:r w:rsidRPr="00766D77">
              <w:rPr>
                <w:rFonts w:cs="Arial"/>
                <w:sz w:val="14"/>
                <w:szCs w:val="14"/>
              </w:rPr>
              <w:t>(siehe Kap.2 dieser Checkliste)</w:t>
            </w:r>
          </w:p>
          <w:p w14:paraId="0B984541" w14:textId="266B8296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66D77">
              <w:rPr>
                <w:rFonts w:cs="Arial"/>
                <w:sz w:val="14"/>
                <w:szCs w:val="14"/>
              </w:rPr>
              <w:t>(nur maßgebend bei Anwendung des Deklarationsverfahrens ZA 3.3)</w:t>
            </w:r>
          </w:p>
        </w:tc>
        <w:permStart w:id="994968957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98DD" w14:textId="559A750B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994968957"/>
          </w:p>
        </w:tc>
        <w:permStart w:id="1129216356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ACE94C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783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129216356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999127038" w:ed="HWKDD\btzg48"/>
          <w:p w14:paraId="1B7EAAB4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0817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999127038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4AE656B6" w14:textId="362676C2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66D77">
              <w:rPr>
                <w:rFonts w:cs="Arial"/>
                <w:sz w:val="14"/>
                <w:szCs w:val="20"/>
              </w:rPr>
              <w:t xml:space="preserve">Anmerkungen: </w:t>
            </w:r>
            <w:permStart w:id="146743187" w:ed="HWKDD\btzg48"/>
            <w:r w:rsidRPr="00766D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  <w:szCs w:val="20"/>
              </w:rPr>
              <w:instrText xml:space="preserve"> FORMTEXT </w:instrText>
            </w:r>
            <w:r w:rsidRPr="00766D77">
              <w:rPr>
                <w:sz w:val="14"/>
                <w:szCs w:val="20"/>
              </w:rPr>
            </w:r>
            <w:r w:rsidRPr="00766D77">
              <w:rPr>
                <w:sz w:val="14"/>
                <w:szCs w:val="20"/>
              </w:rPr>
              <w:fldChar w:fldCharType="separate"/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fldChar w:fldCharType="end"/>
            </w:r>
            <w:permEnd w:id="146743187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794713812"/>
              <w:placeholder>
                <w:docPart w:val="033A228458684E4084C5D1AA4D7ECCA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01996AD9" w14:textId="466E4B88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FB2602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3A221A01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E35A334" w14:textId="32591B39" w:rsidR="009B1631" w:rsidRPr="0092087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93"/>
                <w:sz w:val="20"/>
              </w:rPr>
            </w:pPr>
            <w:permStart w:id="336750692" w:ed="HWKDD\btzg48" w:colFirst="5" w:colLast="5"/>
            <w:permEnd w:id="909534068"/>
            <w:r w:rsidRPr="00F54639">
              <w:rPr>
                <w:rFonts w:ascii="Arial" w:hAnsi="Arial" w:cs="Arial"/>
                <w:w w:val="82"/>
                <w:sz w:val="20"/>
              </w:rPr>
              <w:t>7.4.5</w:t>
            </w:r>
            <w:r w:rsidRPr="00F54639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1869" w14:textId="373479A9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4.5.3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6F6B77CB" w14:textId="275AC4D6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5.7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BC87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Ermüdungsfestigkeit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39B6EE5" w14:textId="77777777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cs="Arial"/>
                <w:sz w:val="14"/>
                <w:szCs w:val="14"/>
              </w:rPr>
            </w:pPr>
            <w:r w:rsidRPr="00766D77">
              <w:rPr>
                <w:rFonts w:cs="Arial"/>
                <w:sz w:val="14"/>
                <w:szCs w:val="14"/>
              </w:rPr>
              <w:t>(siehe Kap.2 dieser Checkliste)</w:t>
            </w:r>
          </w:p>
          <w:p w14:paraId="08DF8935" w14:textId="1CFA17BE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766D77">
              <w:rPr>
                <w:rFonts w:cs="Arial"/>
                <w:sz w:val="14"/>
                <w:szCs w:val="14"/>
              </w:rPr>
              <w:t>(nur maßgebend bei Anwendung des Deklarationsverfahrens ZA 3.3)</w:t>
            </w:r>
          </w:p>
        </w:tc>
        <w:permStart w:id="59501809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5D72" w14:textId="517F479D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595018093"/>
          </w:p>
        </w:tc>
        <w:permStart w:id="145175575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8EC47D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8924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5175575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607334513" w:ed="HWKDD\btzg48"/>
          <w:p w14:paraId="1914EB58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4172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07334513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36D091D1" w14:textId="6CC06A8D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766D77">
              <w:rPr>
                <w:rFonts w:cs="Arial"/>
                <w:sz w:val="14"/>
                <w:szCs w:val="20"/>
              </w:rPr>
              <w:t xml:space="preserve">Anmerkungen: </w:t>
            </w:r>
            <w:permStart w:id="1925011968" w:ed="HWKDD\btzg48"/>
            <w:r w:rsidRPr="00766D77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6D77">
              <w:rPr>
                <w:sz w:val="14"/>
                <w:szCs w:val="20"/>
              </w:rPr>
              <w:instrText xml:space="preserve"> FORMTEXT </w:instrText>
            </w:r>
            <w:r w:rsidRPr="00766D77">
              <w:rPr>
                <w:sz w:val="14"/>
                <w:szCs w:val="20"/>
              </w:rPr>
            </w:r>
            <w:r w:rsidRPr="00766D77">
              <w:rPr>
                <w:sz w:val="14"/>
                <w:szCs w:val="20"/>
              </w:rPr>
              <w:fldChar w:fldCharType="separate"/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t> </w:t>
            </w:r>
            <w:r w:rsidRPr="00766D77">
              <w:rPr>
                <w:sz w:val="14"/>
                <w:szCs w:val="20"/>
              </w:rPr>
              <w:fldChar w:fldCharType="end"/>
            </w:r>
            <w:permEnd w:id="1925011968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706304893"/>
              <w:placeholder>
                <w:docPart w:val="603466D69F494240A2B31A1576D3358E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A76C9A1" w14:textId="165E5AF6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FB2602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336750692"/>
      <w:tr w:rsidR="00766D77" w:rsidRPr="00507915" w14:paraId="3B40556E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4D04FE1" w14:textId="7F9BFF49" w:rsidR="00766D77" w:rsidRPr="009C68FC" w:rsidRDefault="00766D77" w:rsidP="00484FAF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7.4.6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6951B38" w14:textId="1464F1C6" w:rsidR="00766D77" w:rsidRPr="009C68FC" w:rsidRDefault="00766D77" w:rsidP="00484FAF">
            <w:pPr>
              <w:tabs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</w:rPr>
              <w:t>Feuerwiderstand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141FAD3" w14:textId="77777777" w:rsidR="00766D77" w:rsidRPr="00507915" w:rsidRDefault="00766D77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29A71B46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95E4FBE" w14:textId="427D8D8F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67"/>
                <w:sz w:val="20"/>
              </w:rPr>
            </w:pPr>
            <w:permStart w:id="1896380827" w:ed="HWKDD\btzg48" w:colFirst="5" w:colLast="5"/>
            <w:r w:rsidRPr="00F54639">
              <w:rPr>
                <w:rFonts w:ascii="Arial" w:hAnsi="Arial" w:cs="Arial"/>
                <w:w w:val="67"/>
                <w:sz w:val="20"/>
              </w:rPr>
              <w:t>7.4.6.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9176" w14:textId="3CCEE256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4.5.4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7FB04722" w14:textId="4240026F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5.7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D6BE" w14:textId="38F1ECF4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Werden Erzeugnisse mit Anforderungen an den Feuerwiderstand hergestellt?</w:t>
            </w:r>
          </w:p>
        </w:tc>
        <w:permStart w:id="140005255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184" w14:textId="309EF363" w:rsidR="009B1631" w:rsidRPr="009C68F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38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00052552"/>
            <w:r w:rsidR="009B1631">
              <w:rPr>
                <w:rFonts w:cs="Arial"/>
                <w:sz w:val="20"/>
                <w:szCs w:val="20"/>
              </w:rPr>
              <w:t xml:space="preserve"> Nein</w:t>
            </w:r>
          </w:p>
          <w:permStart w:id="1106518466" w:edGrp="everyone"/>
          <w:p w14:paraId="4AB44CBC" w14:textId="184618D4" w:rsidR="009B1631" w:rsidRPr="009C68F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5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106518466"/>
            <w:r w:rsidR="009B1631">
              <w:rPr>
                <w:rFonts w:cs="Arial"/>
                <w:sz w:val="20"/>
                <w:szCs w:val="20"/>
              </w:rPr>
              <w:t xml:space="preserve"> Ja</w:t>
            </w:r>
          </w:p>
          <w:p w14:paraId="01F0A297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Wenn Ja, welche?</w:t>
            </w:r>
          </w:p>
          <w:permStart w:id="1502835464" w:edGrp="everyone"/>
          <w:p w14:paraId="7D2C065E" w14:textId="079A299D" w:rsidR="009B1631" w:rsidRPr="005052CC" w:rsidRDefault="009B1631" w:rsidP="001070D4">
            <w:pPr>
              <w:tabs>
                <w:tab w:val="left" w:pos="280"/>
              </w:tabs>
              <w:spacing w:before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502835464"/>
          </w:p>
        </w:tc>
        <w:permStart w:id="1019553775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FD5211" w14:textId="1F4F739E" w:rsidR="009B1631" w:rsidRPr="00766D77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  <w:permEnd w:id="1019553775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609730726"/>
              <w:placeholder>
                <w:docPart w:val="5496C2D98CF8411EA30F7796D29B67E3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3D420ADA" w14:textId="7A009257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172A4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70F0A450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08967EF" w14:textId="775ED32C" w:rsidR="009B1631" w:rsidRPr="00766D77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67"/>
                <w:sz w:val="20"/>
              </w:rPr>
            </w:pPr>
            <w:permStart w:id="1325469124" w:ed="HWKDD\btzg48" w:colFirst="5" w:colLast="5"/>
            <w:permEnd w:id="1896380827"/>
            <w:r w:rsidRPr="00F54639">
              <w:rPr>
                <w:rFonts w:ascii="Arial" w:hAnsi="Arial" w:cs="Arial"/>
                <w:w w:val="67"/>
                <w:sz w:val="20"/>
              </w:rPr>
              <w:t>7.4.6.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91BD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4.5.1 u. Kap. 4.5.2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  <w:p w14:paraId="274FAB08" w14:textId="0AF4E7AA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5.6.2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97A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>Wenn „Ja“, nach welchem Verfahren erfolgt die Klassifi</w:t>
            </w:r>
            <w:r>
              <w:rPr>
                <w:rFonts w:ascii="Arial" w:hAnsi="Arial" w:cs="Arial"/>
                <w:sz w:val="20"/>
              </w:rPr>
              <w:t>zierung</w:t>
            </w:r>
            <w:r w:rsidRPr="009C68FC">
              <w:rPr>
                <w:rFonts w:ascii="Arial" w:hAnsi="Arial" w:cs="Arial"/>
                <w:sz w:val="20"/>
              </w:rPr>
              <w:t>?</w:t>
            </w:r>
          </w:p>
          <w:p w14:paraId="21A0DFEE" w14:textId="77777777" w:rsidR="009B1631" w:rsidRPr="003F472D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352AF0">
              <w:rPr>
                <w:rFonts w:cs="Arial"/>
                <w:sz w:val="16"/>
              </w:rPr>
              <w:t xml:space="preserve">Hinweise: </w:t>
            </w:r>
          </w:p>
          <w:p w14:paraId="36611079" w14:textId="33BB6270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/>
              <w:rPr>
                <w:rFonts w:ascii="Arial" w:hAnsi="Arial" w:cs="Arial"/>
                <w:sz w:val="20"/>
              </w:rPr>
            </w:pPr>
            <w:r w:rsidRPr="00352AF0">
              <w:rPr>
                <w:rFonts w:cs="Arial"/>
                <w:sz w:val="16"/>
              </w:rPr>
              <w:t>(siehe</w:t>
            </w:r>
            <w:r>
              <w:rPr>
                <w:rFonts w:cs="Arial"/>
                <w:sz w:val="16"/>
              </w:rPr>
              <w:t xml:space="preserve"> Kap.</w:t>
            </w:r>
            <w:r w:rsidRPr="00352AF0">
              <w:rPr>
                <w:rFonts w:cs="Arial"/>
                <w:sz w:val="16"/>
              </w:rPr>
              <w:t>5.7 der DIN EN 1090-1)</w:t>
            </w:r>
          </w:p>
        </w:tc>
        <w:permStart w:id="1796486843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BF22" w14:textId="2457E458" w:rsidR="009B1631" w:rsidRPr="009C68F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796486843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04D166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Klassifizierung korrekt?</w:t>
            </w:r>
          </w:p>
          <w:permStart w:id="1665867239" w:ed="HWKDD\btzg48"/>
          <w:p w14:paraId="06E4D0D6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239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65867239"/>
            <w:r w:rsidR="009B1631" w:rsidRPr="00920875">
              <w:rPr>
                <w:rFonts w:cs="Arial"/>
                <w:sz w:val="14"/>
                <w:szCs w:val="20"/>
              </w:rPr>
              <w:t xml:space="preserve"> Ja</w:t>
            </w:r>
          </w:p>
          <w:permStart w:id="1483084229" w:ed="HWKDD\btzg48"/>
          <w:p w14:paraId="132C60D6" w14:textId="77777777" w:rsidR="009B1631" w:rsidRPr="00920875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4006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483084229"/>
            <w:r w:rsidR="009B1631" w:rsidRPr="00920875">
              <w:rPr>
                <w:rFonts w:cs="Arial"/>
                <w:sz w:val="14"/>
                <w:szCs w:val="20"/>
              </w:rPr>
              <w:t xml:space="preserve"> Nein</w:t>
            </w:r>
          </w:p>
          <w:p w14:paraId="0BD840D7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Start w:id="1302739806" w:ed="HWKDD\btzg48"/>
            <w:r w:rsidRPr="005052C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  <w:szCs w:val="20"/>
              </w:rPr>
              <w:instrText xml:space="preserve"> FORMTEXT </w:instrText>
            </w:r>
            <w:r w:rsidRPr="005052CC">
              <w:rPr>
                <w:sz w:val="20"/>
                <w:szCs w:val="20"/>
              </w:rPr>
            </w:r>
            <w:r w:rsidRPr="005052CC">
              <w:rPr>
                <w:sz w:val="20"/>
                <w:szCs w:val="20"/>
              </w:rPr>
              <w:fldChar w:fldCharType="separate"/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t> </w:t>
            </w:r>
            <w:r w:rsidRPr="005052CC">
              <w:rPr>
                <w:sz w:val="20"/>
                <w:szCs w:val="20"/>
              </w:rPr>
              <w:fldChar w:fldCharType="end"/>
            </w:r>
          </w:p>
          <w:permEnd w:id="1302739806"/>
          <w:p w14:paraId="57CE58A3" w14:textId="61FA7961" w:rsidR="009B1631" w:rsidRPr="005052CC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016808372"/>
              <w:placeholder>
                <w:docPart w:val="2B5C6DDA34C8423E93B54CCAD4FE6B8D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22B4487" w14:textId="7744753B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172A47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1325469124"/>
      <w:tr w:rsidR="00BE086C" w:rsidRPr="00507915" w14:paraId="4CE815AE" w14:textId="77777777" w:rsidTr="001070D4"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0DE2991" w14:textId="22D868E2" w:rsidR="00BE086C" w:rsidRPr="009C68FC" w:rsidRDefault="00BE086C" w:rsidP="00BE086C">
            <w:pPr>
              <w:pStyle w:val="Standard3"/>
              <w:tabs>
                <w:tab w:val="left" w:pos="5103"/>
              </w:tabs>
              <w:spacing w:before="180" w:after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7.4.7</w:t>
            </w:r>
          </w:p>
        </w:tc>
        <w:tc>
          <w:tcPr>
            <w:tcW w:w="863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5ED5566" w14:textId="1D67D2E3" w:rsidR="00BE086C" w:rsidRPr="009C68FC" w:rsidRDefault="00BE086C" w:rsidP="00484FAF">
            <w:pPr>
              <w:tabs>
                <w:tab w:val="left" w:pos="5103"/>
              </w:tabs>
              <w:spacing w:before="180" w:after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Brandverhalten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F20CF6" w14:textId="77777777" w:rsidR="00BE086C" w:rsidRPr="00507915" w:rsidRDefault="00BE086C" w:rsidP="00484FAF">
            <w:pPr>
              <w:pStyle w:val="Standard1"/>
              <w:tabs>
                <w:tab w:val="left" w:pos="5103"/>
              </w:tabs>
              <w:spacing w:before="180" w:after="180"/>
              <w:rPr>
                <w:rFonts w:ascii="Arial" w:hAnsi="Arial" w:cs="Arial"/>
                <w:sz w:val="20"/>
              </w:rPr>
            </w:pPr>
          </w:p>
        </w:tc>
      </w:tr>
      <w:tr w:rsidR="009B1631" w14:paraId="78C6F76B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04A0E24A" w14:textId="04C89AAA" w:rsidR="009B1631" w:rsidRPr="00BE086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463614345" w:ed="HWKDD\btzg48" w:colFirst="5" w:colLast="5"/>
            <w:r w:rsidRPr="00F54639">
              <w:rPr>
                <w:rFonts w:ascii="Arial" w:hAnsi="Arial" w:cs="Arial"/>
                <w:w w:val="67"/>
                <w:sz w:val="20"/>
              </w:rPr>
              <w:t>7.4.7.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3BE4" w14:textId="5EC9EA68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4.6)</w:t>
            </w:r>
          </w:p>
          <w:p w14:paraId="6A3CF271" w14:textId="47E76D3F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5.8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C7B8" w14:textId="109F3093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C68FC">
              <w:rPr>
                <w:rFonts w:ascii="Arial" w:hAnsi="Arial" w:cs="Arial"/>
                <w:sz w:val="20"/>
              </w:rPr>
              <w:t xml:space="preserve">Werden Erzeugnisse mit Anforderungen an </w:t>
            </w:r>
            <w:r>
              <w:rPr>
                <w:rFonts w:ascii="Arial" w:hAnsi="Arial" w:cs="Arial"/>
                <w:sz w:val="20"/>
              </w:rPr>
              <w:t>das Brandverhalten</w:t>
            </w:r>
            <w:r w:rsidRPr="009C68FC">
              <w:rPr>
                <w:rFonts w:ascii="Arial" w:hAnsi="Arial" w:cs="Arial"/>
                <w:sz w:val="20"/>
              </w:rPr>
              <w:t xml:space="preserve"> hergestellt?</w:t>
            </w:r>
          </w:p>
        </w:tc>
        <w:permStart w:id="20530710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4DE7" w14:textId="5D2A38FB" w:rsidR="009B1631" w:rsidRPr="009C68F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92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530710"/>
            <w:r w:rsidR="009B1631">
              <w:rPr>
                <w:rFonts w:cs="Arial"/>
                <w:sz w:val="20"/>
                <w:szCs w:val="20"/>
              </w:rPr>
              <w:t xml:space="preserve"> Nein</w:t>
            </w:r>
          </w:p>
          <w:permStart w:id="2138642609" w:edGrp="everyone"/>
          <w:p w14:paraId="43EF5CFA" w14:textId="33C7A540" w:rsidR="009B1631" w:rsidRPr="009C68F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709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138642609"/>
            <w:r w:rsidR="009B1631">
              <w:rPr>
                <w:rFonts w:cs="Arial"/>
                <w:sz w:val="20"/>
                <w:szCs w:val="20"/>
              </w:rPr>
              <w:t xml:space="preserve"> Ja</w:t>
            </w:r>
          </w:p>
          <w:p w14:paraId="50CEB64A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Wenn Ja, welche?</w:t>
            </w:r>
          </w:p>
          <w:permStart w:id="1180707377" w:edGrp="everyone"/>
          <w:p w14:paraId="5A53C28C" w14:textId="25341C10" w:rsidR="009B1631" w:rsidRPr="005052CC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180707377"/>
          </w:p>
        </w:tc>
        <w:permStart w:id="1083071268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5B537E" w14:textId="553CD14E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083071268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2047489975"/>
              <w:placeholder>
                <w:docPart w:val="B813A24A248340F0B110E8CB25EC3249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7C9EF26B" w14:textId="27370689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947A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2F1DFDEF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BB3B0C4" w14:textId="19D72FBB" w:rsidR="009B1631" w:rsidRPr="00BE086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854081284" w:ed="HWKDD\btzg48" w:colFirst="5" w:colLast="5"/>
            <w:permEnd w:id="463614345"/>
            <w:r w:rsidRPr="00F54639">
              <w:rPr>
                <w:rFonts w:ascii="Arial" w:hAnsi="Arial" w:cs="Arial"/>
                <w:w w:val="67"/>
                <w:sz w:val="20"/>
              </w:rPr>
              <w:t>7.4.7.</w:t>
            </w:r>
            <w:r w:rsidRPr="00F54639">
              <w:rPr>
                <w:rFonts w:ascii="Arial" w:hAnsi="Arial" w:cs="Arial"/>
                <w:spacing w:val="75"/>
                <w:w w:val="67"/>
                <w:sz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DF62" w14:textId="77777777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4.6)</w:t>
            </w:r>
          </w:p>
          <w:p w14:paraId="5B1EC62B" w14:textId="1F41A458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5.8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DEDF" w14:textId="77777777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Wird</w:t>
            </w:r>
            <w:r w:rsidRPr="009C68FC">
              <w:rPr>
                <w:rFonts w:ascii="Arial" w:hAnsi="Arial" w:cs="Arial"/>
                <w:sz w:val="20"/>
              </w:rPr>
              <w:t xml:space="preserve"> ein Nachweis für die Klassifizierung des Brandverhaltens nach DIN EN 13501-1 gefordert?</w:t>
            </w:r>
          </w:p>
          <w:p w14:paraId="46A5508A" w14:textId="46D3DA7E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permStart w:id="131291036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215A" w14:textId="51502A40" w:rsidR="009B1631" w:rsidRPr="009C68F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76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12910361"/>
            <w:r w:rsidR="009B1631" w:rsidRPr="009C68FC">
              <w:rPr>
                <w:rFonts w:cs="Arial"/>
                <w:sz w:val="20"/>
                <w:szCs w:val="20"/>
              </w:rPr>
              <w:t xml:space="preserve"> Ja</w:t>
            </w:r>
          </w:p>
          <w:permStart w:id="1258572709" w:edGrp="everyone"/>
          <w:p w14:paraId="23EC3D5C" w14:textId="2D38E501" w:rsidR="009B1631" w:rsidRPr="009C68F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1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58572709"/>
            <w:r w:rsidR="009B1631" w:rsidRPr="009C68FC">
              <w:rPr>
                <w:rFonts w:cs="Arial"/>
                <w:sz w:val="20"/>
                <w:szCs w:val="20"/>
              </w:rPr>
              <w:t xml:space="preserve"> Nein</w:t>
            </w:r>
          </w:p>
          <w:p w14:paraId="38FAA6B9" w14:textId="77777777" w:rsidR="009B1631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20"/>
                <w:szCs w:val="20"/>
              </w:rPr>
            </w:pPr>
            <w:r w:rsidRPr="009C68FC">
              <w:rPr>
                <w:rFonts w:cs="Arial"/>
                <w:sz w:val="20"/>
                <w:szCs w:val="20"/>
              </w:rPr>
              <w:t>Anmerkungen:</w:t>
            </w:r>
          </w:p>
          <w:permStart w:id="1992562948" w:edGrp="everyone"/>
          <w:p w14:paraId="4871F9C0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</w:p>
          <w:p w14:paraId="57871CC1" w14:textId="77777777" w:rsidR="009B1631" w:rsidRDefault="009B1631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</w:p>
          <w:p w14:paraId="7567086E" w14:textId="77777777" w:rsidR="009B1631" w:rsidRPr="009528D5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13"/>
                <w:szCs w:val="13"/>
              </w:rPr>
            </w:pPr>
            <w:r w:rsidRPr="009528D5">
              <w:rPr>
                <w:rFonts w:ascii="Arial" w:hAnsi="Arial" w:cs="Arial"/>
                <w:sz w:val="13"/>
                <w:szCs w:val="13"/>
              </w:rPr>
              <w:t>Hinweise: (</w:t>
            </w:r>
            <w:r>
              <w:rPr>
                <w:rFonts w:ascii="Arial" w:hAnsi="Arial" w:cs="Arial"/>
                <w:sz w:val="13"/>
                <w:szCs w:val="13"/>
              </w:rPr>
              <w:t>siehe Kap.</w:t>
            </w:r>
            <w:r w:rsidRPr="009528D5">
              <w:rPr>
                <w:rFonts w:ascii="Arial" w:hAnsi="Arial" w:cs="Arial"/>
                <w:sz w:val="13"/>
                <w:szCs w:val="13"/>
              </w:rPr>
              <w:t>5.8 der DIN EN 1090-1)</w:t>
            </w:r>
          </w:p>
          <w:p w14:paraId="0CBB4885" w14:textId="77777777" w:rsidR="009B1631" w:rsidRPr="009528D5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3"/>
                <w:szCs w:val="13"/>
              </w:rPr>
            </w:pPr>
            <w:r w:rsidRPr="009528D5">
              <w:rPr>
                <w:rFonts w:cs="Arial"/>
                <w:sz w:val="13"/>
                <w:szCs w:val="13"/>
              </w:rPr>
              <w:t>ANMERKUNG: Konstruktionsmaterialien aus Stahl und Aluminium fallen hinsichtlich des Brandverhaltens unter die Klasse A1 nach der europäischen Klassifizierung, und es ist keine weitere Dokumentation erforderlich.</w:t>
            </w:r>
          </w:p>
          <w:p w14:paraId="07D9C0CE" w14:textId="77777777" w:rsidR="009B1631" w:rsidRPr="009528D5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3"/>
                <w:szCs w:val="13"/>
              </w:rPr>
            </w:pPr>
            <w:r w:rsidRPr="009528D5">
              <w:rPr>
                <w:rFonts w:cs="Arial"/>
                <w:sz w:val="13"/>
                <w:szCs w:val="13"/>
              </w:rPr>
              <w:t>Verzinkte Stähle und eloxierte Aluminiumbauteile fallen ebenfalls unter die Klasse A1.</w:t>
            </w:r>
          </w:p>
          <w:p w14:paraId="47C651F0" w14:textId="77777777" w:rsidR="009B1631" w:rsidRPr="009528D5" w:rsidRDefault="009B1631" w:rsidP="001070D4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 w:val="13"/>
                <w:szCs w:val="13"/>
              </w:rPr>
            </w:pPr>
            <w:r w:rsidRPr="009528D5">
              <w:rPr>
                <w:rFonts w:cs="Arial"/>
                <w:sz w:val="13"/>
                <w:szCs w:val="13"/>
              </w:rPr>
              <w:t>Bei beschichteten Bauteilen ist nachzuweisen, dass die Klasse des Bauteils mit den Anforderungen hinsichtlich seiner Anwendung und Funktion übereinstimmt. Die Klassifizierung muss nach EN 13501-1 erfolgen.</w:t>
            </w:r>
          </w:p>
          <w:p w14:paraId="4F0FA4B6" w14:textId="1E423962" w:rsidR="009B1631" w:rsidRPr="009C68F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528D5">
              <w:rPr>
                <w:rFonts w:cs="Arial"/>
                <w:sz w:val="13"/>
                <w:szCs w:val="13"/>
              </w:rPr>
              <w:t>Beschichtungen, die zum Oberflächenschutz oder aus anderen Gründen auf Stahl- bzw. Aluminiumbauteile aufgebracht werden, können die A1-Klassifizierung verändern. Angaben zum Brandverhalten von organisch beschichteten Stahlblechen sind EN 14782 und EN 14783 zu entnehmen.</w:t>
            </w:r>
            <w:permEnd w:id="1992562948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9A055" w14:textId="77777777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Nachweis liegt vor?</w:t>
            </w:r>
          </w:p>
          <w:permStart w:id="1837506747" w:ed="HWKDD\btzg48"/>
          <w:p w14:paraId="7A18C2DA" w14:textId="6687E33A" w:rsidR="009B1631" w:rsidRPr="00BE086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8689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37506747"/>
            <w:r w:rsidR="009B1631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2003175006" w:ed="HWKDD\btzg48"/>
          <w:p w14:paraId="22F82D91" w14:textId="24C50CD9" w:rsidR="009B1631" w:rsidRPr="00BE086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5848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03175006"/>
            <w:r w:rsidR="009B1631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25F8DDA2" w14:textId="77777777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Anmerkungen:</w:t>
            </w:r>
          </w:p>
          <w:permStart w:id="1160274925" w:ed="HWKDD\btzg48"/>
          <w:p w14:paraId="262EA725" w14:textId="575B4E0A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160274925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488370371"/>
              <w:placeholder>
                <w:docPart w:val="43AB806D543440B08ACB75765E6D219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66CF05CA" w14:textId="689988F7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E947A6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9B1631" w14:paraId="6B211CF2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46B0A382" w14:textId="0DE7FE81" w:rsidR="009B1631" w:rsidRPr="00BE086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1103633380" w:ed="HWKDD\btzg48" w:colFirst="5" w:colLast="5"/>
            <w:permEnd w:id="854081284"/>
            <w:r w:rsidRPr="00F54639">
              <w:rPr>
                <w:rFonts w:ascii="Arial" w:hAnsi="Arial" w:cs="Arial"/>
                <w:w w:val="82"/>
                <w:sz w:val="20"/>
              </w:rPr>
              <w:t>7.4.8</w:t>
            </w:r>
            <w:r w:rsidRPr="00F54639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1C72" w14:textId="50BCF209" w:rsidR="009B1631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</w:t>
            </w:r>
            <w:r w:rsidR="007A02C4">
              <w:rPr>
                <w:rFonts w:cs="Arial"/>
                <w:bCs/>
                <w:sz w:val="14"/>
              </w:rPr>
              <w:t>7</w:t>
            </w:r>
            <w:r>
              <w:rPr>
                <w:rFonts w:cs="Arial"/>
                <w:bCs/>
                <w:sz w:val="14"/>
              </w:rPr>
              <w:t>)</w:t>
            </w:r>
          </w:p>
          <w:p w14:paraId="5A2C1B5D" w14:textId="5258C898" w:rsidR="009B1631" w:rsidRPr="002C6552" w:rsidRDefault="009B1631" w:rsidP="009B1631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</w:t>
            </w:r>
            <w:r w:rsidR="007A02C4">
              <w:rPr>
                <w:rFonts w:cs="Arial"/>
                <w:bCs/>
                <w:sz w:val="14"/>
              </w:rPr>
              <w:t>9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CCB1" w14:textId="77777777" w:rsidR="009B1631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6"/>
              </w:rPr>
            </w:pPr>
            <w:r w:rsidRPr="009C68FC">
              <w:rPr>
                <w:rFonts w:ascii="Arial" w:hAnsi="Arial" w:cs="Arial"/>
                <w:sz w:val="20"/>
              </w:rPr>
              <w:t>Freisetzung von Cadmium und dessen Verbindungen</w:t>
            </w:r>
          </w:p>
          <w:p w14:paraId="69229ED7" w14:textId="46329431" w:rsidR="009B1631" w:rsidRPr="009C68FC" w:rsidRDefault="009B1631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528D5">
              <w:rPr>
                <w:rFonts w:cs="Arial"/>
                <w:sz w:val="13"/>
                <w:szCs w:val="13"/>
              </w:rPr>
              <w:t>Hinweis: Im Allgemeinen wird bei Bauteilen aus Stahl und Aluminium angegeben: NPD „no performance determined“ zu deutsch „keine Leistung festgestellt“</w:t>
            </w:r>
          </w:p>
        </w:tc>
        <w:permStart w:id="1380195691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990F" w14:textId="4A825964" w:rsidR="009B1631" w:rsidRPr="009C68F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380195691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F0FC93" w14:textId="77777777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Erklärung korrekt?</w:t>
            </w:r>
          </w:p>
          <w:permStart w:id="972293548" w:ed="HWKDD\btzg48"/>
          <w:p w14:paraId="57166765" w14:textId="37105857" w:rsidR="009B1631" w:rsidRPr="00BE086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9651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972293548"/>
            <w:r w:rsidR="009B1631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621481815" w:ed="HWKDD\btzg48"/>
          <w:p w14:paraId="11897F49" w14:textId="55244EBD" w:rsidR="009B1631" w:rsidRPr="00BE086C" w:rsidRDefault="00A92EA7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9453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31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621481815"/>
            <w:r w:rsidR="009B1631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2CE0D76D" w14:textId="62E4D514" w:rsidR="009B1631" w:rsidRPr="00BE086C" w:rsidRDefault="009B1631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rFonts w:cs="Arial"/>
                <w:sz w:val="14"/>
              </w:rPr>
              <w:t xml:space="preserve">Anmerkungen: </w:t>
            </w:r>
            <w:permStart w:id="1503739272" w:ed="HWKDD\btzg48"/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503739272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593475855"/>
              <w:placeholder>
                <w:docPart w:val="694CA818E7CF4C1195C15A659DA6641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48B5378E" w14:textId="0F8417D1" w:rsidR="009B1631" w:rsidRPr="00255493" w:rsidRDefault="009B1631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D70C5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A02C4" w14:paraId="1953CCD1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ED53B94" w14:textId="1ED326B8" w:rsidR="007A02C4" w:rsidRPr="00BE086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233529647" w:ed="HWKDD\btzg48" w:colFirst="5" w:colLast="5"/>
            <w:permEnd w:id="1103633380"/>
            <w:r w:rsidRPr="00F54639">
              <w:rPr>
                <w:rFonts w:ascii="Arial" w:hAnsi="Arial" w:cs="Arial"/>
                <w:w w:val="82"/>
                <w:sz w:val="20"/>
              </w:rPr>
              <w:t>7.4.9</w:t>
            </w:r>
            <w:r w:rsidRPr="00F54639">
              <w:rPr>
                <w:rFonts w:ascii="Arial" w:hAnsi="Arial" w:cs="Arial"/>
                <w:spacing w:val="45"/>
                <w:w w:val="82"/>
                <w:sz w:val="20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A010" w14:textId="77777777" w:rsidR="007A02C4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4.7)</w:t>
            </w:r>
          </w:p>
          <w:p w14:paraId="39BB8B86" w14:textId="5CB878E7" w:rsidR="007A02C4" w:rsidRPr="002C6552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5.9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5DFE" w14:textId="77777777" w:rsidR="007A02C4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sz w:val="16"/>
              </w:rPr>
            </w:pPr>
            <w:r w:rsidRPr="009C68FC">
              <w:rPr>
                <w:rFonts w:ascii="Arial" w:hAnsi="Arial" w:cs="Arial"/>
                <w:sz w:val="20"/>
              </w:rPr>
              <w:t>Freisetzung radioaktiver Strahlung</w:t>
            </w:r>
          </w:p>
          <w:p w14:paraId="6AE45A8F" w14:textId="5155D188" w:rsidR="007A02C4" w:rsidRPr="009C68F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528D5">
              <w:rPr>
                <w:rFonts w:cs="Arial"/>
                <w:sz w:val="13"/>
                <w:szCs w:val="13"/>
              </w:rPr>
              <w:t>Hinweis: Im Allgemeinen wird bei Bauteilen aus Stahl und Aluminium angegeben: NPD „keine Leistung festgestellt“</w:t>
            </w:r>
          </w:p>
        </w:tc>
        <w:permStart w:id="246178899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19B5" w14:textId="06FCFF62" w:rsidR="007A02C4" w:rsidRPr="009C68F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246178899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513DB2" w14:textId="77777777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Erklärung korrekt?</w:t>
            </w:r>
          </w:p>
          <w:permStart w:id="867331824" w:ed="HWKDD\btzg48"/>
          <w:p w14:paraId="3D6CCECF" w14:textId="77777777" w:rsidR="007A02C4" w:rsidRPr="00BE086C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11004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867331824"/>
            <w:r w:rsidR="007A02C4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497712787" w:ed="HWKDD\btzg48"/>
          <w:p w14:paraId="1246BD0F" w14:textId="77777777" w:rsidR="007A02C4" w:rsidRPr="00BE086C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81830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497712787"/>
            <w:r w:rsidR="007A02C4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3BAE150A" w14:textId="5EFF9B1D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rFonts w:cs="Arial"/>
                <w:sz w:val="14"/>
              </w:rPr>
              <w:t xml:space="preserve">Anmerkungen: </w:t>
            </w:r>
            <w:permStart w:id="994122377" w:ed="HWKDD\btzg48"/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994122377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027528594"/>
              <w:placeholder>
                <w:docPart w:val="E7406C5699134C90ADCD33AFC6B07376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2069E3C5" w14:textId="2F84264C" w:rsidR="007A02C4" w:rsidRPr="00255493" w:rsidRDefault="007A02C4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D70C5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tr w:rsidR="007A02C4" w14:paraId="67FBB5DF" w14:textId="77777777" w:rsidTr="00014FC6">
        <w:tblPrEx>
          <w:tblCellMar>
            <w:left w:w="28" w:type="dxa"/>
            <w:right w:w="0" w:type="dxa"/>
          </w:tblCellMar>
        </w:tblPrEx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188BE8C1" w14:textId="10C41F19" w:rsidR="007A02C4" w:rsidRPr="00BE086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pacing w:val="5"/>
                <w:w w:val="62"/>
                <w:sz w:val="20"/>
              </w:rPr>
            </w:pPr>
            <w:permStart w:id="489301678" w:ed="HWKDD\btzg48" w:colFirst="5" w:colLast="5"/>
            <w:permEnd w:id="233529647"/>
            <w:r w:rsidRPr="00F54639">
              <w:rPr>
                <w:rFonts w:ascii="Arial" w:hAnsi="Arial" w:cs="Arial"/>
                <w:w w:val="74"/>
                <w:sz w:val="20"/>
              </w:rPr>
              <w:t>7.4.1</w:t>
            </w:r>
            <w:r w:rsidRPr="00F54639">
              <w:rPr>
                <w:rFonts w:ascii="Arial" w:hAnsi="Arial" w:cs="Arial"/>
                <w:spacing w:val="15"/>
                <w:w w:val="74"/>
                <w:sz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8D48" w14:textId="0ECD05FD" w:rsidR="007A02C4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DIN EN 1090-1 (Kap. 4.9)</w:t>
            </w:r>
          </w:p>
          <w:p w14:paraId="4F092588" w14:textId="0F6AF125" w:rsidR="007A02C4" w:rsidRPr="002C6552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Cs/>
                <w:sz w:val="14"/>
              </w:rPr>
              <w:t>(Kap. 5.11</w:t>
            </w:r>
            <w:r w:rsidRPr="00920875">
              <w:rPr>
                <w:rFonts w:cs="Arial"/>
                <w:bCs/>
                <w:sz w:val="1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9742" w14:textId="77777777" w:rsidR="007A02C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9C68FC">
              <w:rPr>
                <w:rFonts w:cs="Arial"/>
                <w:sz w:val="20"/>
              </w:rPr>
              <w:t>Dauerhaftigkeit</w:t>
            </w:r>
            <w:r>
              <w:rPr>
                <w:rFonts w:cs="Arial"/>
                <w:sz w:val="20"/>
              </w:rPr>
              <w:t xml:space="preserve"> </w:t>
            </w:r>
          </w:p>
          <w:p w14:paraId="2CF1BE74" w14:textId="250052F6" w:rsidR="007A02C4" w:rsidRPr="009C68FC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03297">
              <w:rPr>
                <w:rFonts w:cs="Arial"/>
                <w:sz w:val="18"/>
                <w:szCs w:val="18"/>
              </w:rPr>
              <w:t xml:space="preserve">(siehe </w:t>
            </w:r>
            <w:hyperlink w:anchor="Korrosiosnschutz" w:history="1">
              <w:r w:rsidRPr="007A02C4">
                <w:rPr>
                  <w:rStyle w:val="Hyperlink"/>
                  <w:rFonts w:cs="Arial"/>
                  <w:sz w:val="18"/>
                  <w:szCs w:val="18"/>
                </w:rPr>
                <w:t>Kap.6.5 „Korrosionsschutz</w:t>
              </w:r>
            </w:hyperlink>
            <w:r w:rsidRPr="00903297">
              <w:rPr>
                <w:rFonts w:cs="Arial"/>
                <w:sz w:val="16"/>
                <w:szCs w:val="16"/>
              </w:rPr>
              <w:t xml:space="preserve">“ </w:t>
            </w:r>
            <w:r w:rsidRPr="00903297">
              <w:rPr>
                <w:rFonts w:cs="Arial"/>
                <w:sz w:val="18"/>
                <w:szCs w:val="18"/>
              </w:rPr>
              <w:t>dieser Checkliste)</w:t>
            </w:r>
          </w:p>
        </w:tc>
        <w:permStart w:id="1527993228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3F22" w14:textId="329215B1" w:rsidR="007A02C4" w:rsidRPr="009C68F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1527993228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4E4CD1" w14:textId="77777777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BE086C">
              <w:rPr>
                <w:rFonts w:cs="Arial"/>
                <w:sz w:val="14"/>
                <w:szCs w:val="20"/>
              </w:rPr>
              <w:t>Erklärung korrekt?</w:t>
            </w:r>
          </w:p>
          <w:permStart w:id="1605766990" w:ed="HWKDD\btzg48"/>
          <w:p w14:paraId="6930D02A" w14:textId="77777777" w:rsidR="007A02C4" w:rsidRPr="00BE086C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21075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605766990"/>
            <w:r w:rsidR="007A02C4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1898448565" w:ed="HWKDD\btzg48"/>
          <w:p w14:paraId="10AEC37C" w14:textId="77777777" w:rsidR="007A02C4" w:rsidRPr="00BE086C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-291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1898448565"/>
            <w:r w:rsidR="007A02C4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7696D0C4" w14:textId="1E7B497F" w:rsidR="007A02C4" w:rsidRPr="00BE086C" w:rsidRDefault="007A02C4" w:rsidP="001070D4">
            <w:pPr>
              <w:tabs>
                <w:tab w:val="left" w:pos="5103"/>
              </w:tabs>
              <w:spacing w:before="120" w:after="120"/>
              <w:rPr>
                <w:sz w:val="14"/>
                <w:szCs w:val="20"/>
              </w:rPr>
            </w:pPr>
            <w:r w:rsidRPr="00BE086C">
              <w:rPr>
                <w:rFonts w:cs="Arial"/>
                <w:sz w:val="14"/>
              </w:rPr>
              <w:t xml:space="preserve">Anmerkungen: </w:t>
            </w:r>
            <w:permStart w:id="1407544909" w:ed="HWKDD\btzg48"/>
            <w:r w:rsidRPr="00BE086C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086C">
              <w:rPr>
                <w:sz w:val="14"/>
                <w:szCs w:val="20"/>
              </w:rPr>
              <w:instrText xml:space="preserve"> FORMTEXT </w:instrText>
            </w:r>
            <w:r w:rsidRPr="00BE086C">
              <w:rPr>
                <w:sz w:val="14"/>
                <w:szCs w:val="20"/>
              </w:rPr>
            </w:r>
            <w:r w:rsidRPr="00BE086C">
              <w:rPr>
                <w:sz w:val="14"/>
                <w:szCs w:val="20"/>
              </w:rPr>
              <w:fldChar w:fldCharType="separate"/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t> </w:t>
            </w:r>
            <w:r w:rsidRPr="00BE086C">
              <w:rPr>
                <w:sz w:val="14"/>
                <w:szCs w:val="20"/>
              </w:rPr>
              <w:fldChar w:fldCharType="end"/>
            </w:r>
            <w:permEnd w:id="1407544909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-138040833"/>
              <w:placeholder>
                <w:docPart w:val="A82BC93AF20A47C7B6F093CBB69B5E14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2D3F21B" w14:textId="7EB95738" w:rsidR="007A02C4" w:rsidRPr="00255493" w:rsidRDefault="007A02C4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D70C55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</w:tc>
      </w:tr>
      <w:permEnd w:id="489301678"/>
    </w:tbl>
    <w:p w14:paraId="6DB83E1C" w14:textId="41E3787E" w:rsidR="001070D4" w:rsidRPr="00915EC3" w:rsidRDefault="001070D4">
      <w:pPr>
        <w:rPr>
          <w:sz w:val="12"/>
          <w:szCs w:val="12"/>
        </w:rPr>
      </w:pPr>
    </w:p>
    <w:tbl>
      <w:tblPr>
        <w:tblW w:w="9702" w:type="dxa"/>
        <w:tblInd w:w="7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82"/>
        <w:gridCol w:w="908"/>
        <w:gridCol w:w="2268"/>
        <w:gridCol w:w="3541"/>
        <w:gridCol w:w="1906"/>
        <w:gridCol w:w="435"/>
      </w:tblGrid>
      <w:tr w:rsidR="001070D4" w:rsidRPr="00507915" w14:paraId="7A60464B" w14:textId="77777777" w:rsidTr="001070D4"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4A08686" w14:textId="6FC5BBB9" w:rsidR="001070D4" w:rsidRPr="009C68FC" w:rsidRDefault="001070D4" w:rsidP="00484FAF">
            <w:pPr>
              <w:pStyle w:val="Standard3"/>
              <w:tabs>
                <w:tab w:val="left" w:pos="5103"/>
              </w:tabs>
              <w:spacing w:after="12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8</w:t>
            </w:r>
          </w:p>
        </w:tc>
        <w:tc>
          <w:tcPr>
            <w:tcW w:w="8623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D55B3D3" w14:textId="1B8945D6" w:rsidR="001070D4" w:rsidRPr="004C5045" w:rsidRDefault="001070D4" w:rsidP="00484FAF">
            <w:pPr>
              <w:tabs>
                <w:tab w:val="left" w:pos="5103"/>
              </w:tabs>
              <w:spacing w:before="120" w:after="120"/>
              <w:rPr>
                <w:rStyle w:val="Fett"/>
              </w:rPr>
            </w:pPr>
            <w:r w:rsidRPr="004C5045">
              <w:rPr>
                <w:rStyle w:val="Fett"/>
              </w:rPr>
              <w:t>Nichtkonforme Produkte (Mangelnde Übereinstimmung und Korrekturmaßnahmen)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BE063C4" w14:textId="77777777" w:rsidR="001070D4" w:rsidRPr="00507915" w:rsidRDefault="001070D4" w:rsidP="00484FAF">
            <w:pPr>
              <w:pStyle w:val="Standard1"/>
              <w:tabs>
                <w:tab w:val="left" w:pos="5103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A02C4" w14:paraId="0687F842" w14:textId="77777777" w:rsidTr="00014FC6">
        <w:trPr>
          <w:trHeight w:val="1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14:paraId="22FB45EF" w14:textId="77777777" w:rsidR="007A02C4" w:rsidRPr="001070D4" w:rsidRDefault="007A02C4" w:rsidP="001070D4">
            <w:pPr>
              <w:pStyle w:val="Standard6"/>
              <w:tabs>
                <w:tab w:val="left" w:pos="5103"/>
              </w:tabs>
              <w:spacing w:before="120" w:after="120"/>
              <w:rPr>
                <w:rFonts w:ascii="Arial" w:hAnsi="Arial" w:cs="Arial"/>
                <w:w w:val="74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810E" w14:textId="4EB122EF" w:rsidR="007A02C4" w:rsidRPr="007A02C4" w:rsidRDefault="007A02C4" w:rsidP="007A02C4">
            <w:pPr>
              <w:pStyle w:val="Standard6"/>
              <w:tabs>
                <w:tab w:val="left" w:pos="5103"/>
              </w:tabs>
              <w:spacing w:before="120" w:after="120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 xml:space="preserve">DIN EN 1090-1 (Kap. 6.3.8)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433" w14:textId="77777777" w:rsidR="007A02C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9C68FC">
              <w:rPr>
                <w:rFonts w:cs="Arial"/>
                <w:sz w:val="20"/>
              </w:rPr>
              <w:t>Sind Maßna</w:t>
            </w:r>
            <w:r>
              <w:rPr>
                <w:rFonts w:cs="Arial"/>
                <w:sz w:val="20"/>
              </w:rPr>
              <w:t>h</w:t>
            </w:r>
            <w:r w:rsidRPr="009C68FC">
              <w:rPr>
                <w:rFonts w:cs="Arial"/>
                <w:sz w:val="20"/>
              </w:rPr>
              <w:t>men festgelegt, wie bei mangelnder Übereinstimmung mit festgelegten Anforderungen verfahren wird?</w:t>
            </w:r>
          </w:p>
          <w:p w14:paraId="20653ED7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z.B.</w:t>
            </w:r>
          </w:p>
          <w:p w14:paraId="672890AD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-Kennzeichnung</w:t>
            </w:r>
          </w:p>
          <w:p w14:paraId="1A431D22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 Zuständigkeiten</w:t>
            </w:r>
          </w:p>
          <w:p w14:paraId="1BC1647D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 Reparaturanweisung/Reparatur</w:t>
            </w:r>
          </w:p>
          <w:p w14:paraId="6538DFA8" w14:textId="77777777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</w:rPr>
            </w:pPr>
            <w:r w:rsidRPr="001070D4">
              <w:rPr>
                <w:rFonts w:cs="Arial"/>
                <w:sz w:val="14"/>
              </w:rPr>
              <w:t>- Erneute Prüfung</w:t>
            </w:r>
          </w:p>
          <w:p w14:paraId="6ADEC129" w14:textId="51E91E7A" w:rsidR="007A02C4" w:rsidRPr="009C68FC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20"/>
              </w:rPr>
            </w:pPr>
            <w:r w:rsidRPr="001070D4">
              <w:rPr>
                <w:rFonts w:cs="Arial"/>
                <w:sz w:val="14"/>
              </w:rPr>
              <w:t>- Maßnahmen zur Verhinderung eines erneuten Auftretens</w:t>
            </w:r>
          </w:p>
        </w:tc>
        <w:permStart w:id="539260232" w:edGrp="everyone"/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423E" w14:textId="42A7D2C3" w:rsidR="007A02C4" w:rsidRPr="005052CC" w:rsidRDefault="007A02C4" w:rsidP="001070D4">
            <w:pPr>
              <w:tabs>
                <w:tab w:val="left" w:pos="5103"/>
              </w:tabs>
              <w:spacing w:before="120" w:after="120"/>
              <w:rPr>
                <w:sz w:val="20"/>
              </w:rPr>
            </w:pPr>
            <w:r w:rsidRPr="005052CC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52CC">
              <w:rPr>
                <w:sz w:val="20"/>
              </w:rPr>
              <w:instrText xml:space="preserve"> FORMTEXT </w:instrText>
            </w:r>
            <w:r w:rsidRPr="005052CC">
              <w:rPr>
                <w:sz w:val="20"/>
              </w:rPr>
            </w:r>
            <w:r w:rsidRPr="005052CC">
              <w:rPr>
                <w:sz w:val="20"/>
              </w:rPr>
              <w:fldChar w:fldCharType="separate"/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t> </w:t>
            </w:r>
            <w:r w:rsidRPr="005052CC">
              <w:rPr>
                <w:sz w:val="20"/>
              </w:rPr>
              <w:fldChar w:fldCharType="end"/>
            </w:r>
            <w:permEnd w:id="539260232"/>
          </w:p>
        </w:tc>
        <w:permStart w:id="2070417812" w:ed="HWKDD\btzg48"/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8FEE24" w14:textId="77777777" w:rsidR="007A02C4" w:rsidRPr="00BE086C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19516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2070417812"/>
            <w:r w:rsidR="007A02C4" w:rsidRPr="00BE086C">
              <w:rPr>
                <w:rFonts w:cs="Arial"/>
                <w:sz w:val="14"/>
                <w:szCs w:val="20"/>
              </w:rPr>
              <w:t xml:space="preserve"> Ja</w:t>
            </w:r>
          </w:p>
          <w:permStart w:id="530519828" w:ed="HWKDD\btzg48"/>
          <w:p w14:paraId="6AAFB1C5" w14:textId="77777777" w:rsidR="007A02C4" w:rsidRPr="00BE086C" w:rsidRDefault="00A92EA7" w:rsidP="00C12402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sdt>
              <w:sdtPr>
                <w:rPr>
                  <w:rFonts w:cs="Arial"/>
                  <w:sz w:val="14"/>
                  <w:szCs w:val="20"/>
                </w:rPr>
                <w:id w:val="3382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2C4">
                  <w:rPr>
                    <w:rFonts w:ascii="MS Gothic" w:eastAsia="MS Gothic" w:hAnsi="MS Gothic" w:cs="Arial" w:hint="eastAsia"/>
                    <w:sz w:val="14"/>
                    <w:szCs w:val="20"/>
                  </w:rPr>
                  <w:t>☐</w:t>
                </w:r>
              </w:sdtContent>
            </w:sdt>
            <w:permEnd w:id="530519828"/>
            <w:r w:rsidR="007A02C4" w:rsidRPr="00BE086C">
              <w:rPr>
                <w:rFonts w:cs="Arial"/>
                <w:sz w:val="14"/>
                <w:szCs w:val="20"/>
              </w:rPr>
              <w:t xml:space="preserve"> Nein</w:t>
            </w:r>
          </w:p>
          <w:p w14:paraId="24EB4A92" w14:textId="32DC762F" w:rsidR="007A02C4" w:rsidRPr="001070D4" w:rsidRDefault="007A02C4" w:rsidP="001070D4">
            <w:pPr>
              <w:tabs>
                <w:tab w:val="left" w:pos="5103"/>
              </w:tabs>
              <w:spacing w:before="120" w:after="120"/>
              <w:rPr>
                <w:rFonts w:cs="Arial"/>
                <w:sz w:val="14"/>
                <w:szCs w:val="20"/>
              </w:rPr>
            </w:pPr>
            <w:r w:rsidRPr="001070D4">
              <w:rPr>
                <w:rFonts w:cs="Arial"/>
                <w:sz w:val="14"/>
                <w:szCs w:val="20"/>
              </w:rPr>
              <w:t xml:space="preserve">Anmerkungen: </w:t>
            </w:r>
            <w:permStart w:id="562654646" w:ed="HWKDD\btzg48"/>
            <w:r w:rsidRPr="001070D4">
              <w:rPr>
                <w:sz w:val="1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70D4">
              <w:rPr>
                <w:sz w:val="14"/>
                <w:szCs w:val="20"/>
              </w:rPr>
              <w:instrText xml:space="preserve"> FORMTEXT </w:instrText>
            </w:r>
            <w:r w:rsidRPr="001070D4">
              <w:rPr>
                <w:sz w:val="14"/>
                <w:szCs w:val="20"/>
              </w:rPr>
            </w:r>
            <w:r w:rsidRPr="001070D4">
              <w:rPr>
                <w:sz w:val="14"/>
                <w:szCs w:val="20"/>
              </w:rPr>
              <w:fldChar w:fldCharType="separate"/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t> </w:t>
            </w:r>
            <w:r w:rsidRPr="001070D4">
              <w:rPr>
                <w:sz w:val="14"/>
                <w:szCs w:val="20"/>
              </w:rPr>
              <w:fldChar w:fldCharType="end"/>
            </w:r>
            <w:permEnd w:id="562654646"/>
          </w:p>
        </w:tc>
        <w:tc>
          <w:tcPr>
            <w:tcW w:w="4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ermStart w:id="311821045" w:ed="HWKDD\btzg48" w:displacedByCustomXml="next"/>
          <w:sdt>
            <w:sdtPr>
              <w:rPr>
                <w:rFonts w:ascii="Helvetica" w:hAnsi="Helvetica"/>
                <w:b/>
                <w:bCs/>
                <w:noProof/>
                <w:sz w:val="40"/>
                <w:szCs w:val="20"/>
              </w:rPr>
              <w:id w:val="1813897939"/>
              <w:placeholder>
                <w:docPart w:val="C150EE03407941969A2BCE389A2326F2"/>
              </w:placeholder>
              <w:dropDownList>
                <w:listItem w:value="Wählen Sie ein Element aus."/>
                <w:listItem w:displayText="/" w:value="/"/>
                <w:listItem w:displayText="0" w:value="0"/>
                <w:listItem w:displayText="1" w:value="1"/>
                <w:listItem w:displayText="2" w:value="2"/>
                <w:listItem w:displayText="5" w:value="5"/>
              </w:dropDownList>
            </w:sdtPr>
            <w:sdtEndPr/>
            <w:sdtContent>
              <w:p w14:paraId="1ACA968E" w14:textId="77777777" w:rsidR="007A02C4" w:rsidRDefault="007A02C4" w:rsidP="001070D4">
                <w:pPr>
                  <w:tabs>
                    <w:tab w:val="left" w:pos="5103"/>
                  </w:tabs>
                  <w:spacing w:before="120" w:after="120"/>
                  <w:jc w:val="center"/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</w:pPr>
                <w:r w:rsidRPr="00255493">
                  <w:rPr>
                    <w:rFonts w:ascii="Helvetica" w:hAnsi="Helvetica"/>
                    <w:b/>
                    <w:bCs/>
                    <w:noProof/>
                    <w:sz w:val="40"/>
                    <w:szCs w:val="20"/>
                  </w:rPr>
                  <w:t>/</w:t>
                </w:r>
              </w:p>
            </w:sdtContent>
          </w:sdt>
          <w:permEnd w:id="311821045" w:displacedByCustomXml="prev"/>
          <w:p w14:paraId="71989B3A" w14:textId="77777777" w:rsidR="007A02C4" w:rsidRPr="00255493" w:rsidRDefault="007A02C4" w:rsidP="001070D4">
            <w:pPr>
              <w:tabs>
                <w:tab w:val="left" w:pos="5103"/>
              </w:tabs>
              <w:spacing w:before="120" w:after="120"/>
              <w:jc w:val="center"/>
              <w:rPr>
                <w:rFonts w:ascii="Helvetica" w:hAnsi="Helvetica"/>
                <w:b/>
                <w:bCs/>
                <w:noProof/>
                <w:sz w:val="40"/>
                <w:szCs w:val="20"/>
              </w:rPr>
            </w:pPr>
          </w:p>
        </w:tc>
      </w:tr>
    </w:tbl>
    <w:p w14:paraId="4B0A086C" w14:textId="294BBCF1" w:rsidR="0015754D" w:rsidRDefault="0015754D"/>
    <w:p w14:paraId="1C586030" w14:textId="77777777" w:rsidR="001070D4" w:rsidRDefault="001070D4"/>
    <w:p w14:paraId="056ED567" w14:textId="77777777" w:rsidR="001070D4" w:rsidRDefault="001070D4"/>
    <w:p w14:paraId="65A0DA96" w14:textId="77777777" w:rsidR="002F5A74" w:rsidRDefault="002F5A74" w:rsidP="002F5A74">
      <w:pPr>
        <w:tabs>
          <w:tab w:val="left" w:pos="5103"/>
        </w:tabs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45"/>
        <w:gridCol w:w="3636"/>
      </w:tblGrid>
      <w:tr w:rsidR="002F5A74" w:rsidRPr="002F5966" w14:paraId="55863590" w14:textId="77777777" w:rsidTr="00983E50">
        <w:tc>
          <w:tcPr>
            <w:tcW w:w="9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E8CEC" w14:textId="77777777" w:rsidR="002F5A74" w:rsidRPr="002F5966" w:rsidRDefault="002F5A74" w:rsidP="00983E5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F5966">
              <w:rPr>
                <w:rFonts w:cs="Arial"/>
                <w:sz w:val="19"/>
                <w:szCs w:val="19"/>
              </w:rPr>
              <w:t>Hiermit versichere ich, dass sämtliche Angaben wahrheitsgemäß beantwortet wurden und nehme</w:t>
            </w:r>
          </w:p>
          <w:p w14:paraId="68A1312B" w14:textId="08C3F9A3" w:rsidR="002F5A74" w:rsidRDefault="002F5A74" w:rsidP="00983E5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F5966">
              <w:rPr>
                <w:rFonts w:cs="Arial"/>
                <w:sz w:val="19"/>
                <w:szCs w:val="19"/>
              </w:rPr>
              <w:t>zu</w:t>
            </w:r>
            <w:r w:rsidR="009C201B">
              <w:rPr>
                <w:rFonts w:cs="Arial"/>
                <w:sz w:val="19"/>
                <w:szCs w:val="19"/>
              </w:rPr>
              <w:t>r</w:t>
            </w:r>
            <w:r w:rsidRPr="002F5966">
              <w:rPr>
                <w:rFonts w:cs="Arial"/>
                <w:sz w:val="19"/>
                <w:szCs w:val="19"/>
              </w:rPr>
              <w:t xml:space="preserve"> Kenntnis, dass unwahre Angaben zu einem sofortigen Entzug des Zertifikats führen können.</w:t>
            </w:r>
          </w:p>
          <w:p w14:paraId="0AE82CFE" w14:textId="77777777" w:rsidR="002F5A74" w:rsidRDefault="002F5A74" w:rsidP="00983E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14:paraId="0812D51C" w14:textId="77777777" w:rsidR="002F5A74" w:rsidRPr="002F5966" w:rsidRDefault="002F5A74" w:rsidP="0098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C52ED" w:rsidRPr="002F5966" w14:paraId="7B2E9F5C" w14:textId="77777777" w:rsidTr="00983E50">
        <w:tc>
          <w:tcPr>
            <w:tcW w:w="3211" w:type="dxa"/>
            <w:tcBorders>
              <w:top w:val="nil"/>
              <w:left w:val="nil"/>
              <w:right w:val="nil"/>
            </w:tcBorders>
          </w:tcPr>
          <w:p w14:paraId="18C1BD77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B8E4423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BD8DE9C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49E0F617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564DAE17" w14:textId="77777777" w:rsidR="002F5A74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D1C8B1C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4B119A72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  <w:p w14:paraId="7D5EE931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permStart w:id="478085904" w:edGrp="everyone"/>
            <w:r>
              <w:rPr>
                <w:noProof/>
                <w:sz w:val="20"/>
                <w:szCs w:val="20"/>
              </w:rPr>
              <w:t>Ort, Datum</w:t>
            </w:r>
            <w:permEnd w:id="478085904"/>
          </w:p>
        </w:tc>
        <w:tc>
          <w:tcPr>
            <w:tcW w:w="3187" w:type="dxa"/>
            <w:vMerge w:val="restart"/>
            <w:tcBorders>
              <w:top w:val="nil"/>
              <w:left w:val="nil"/>
              <w:right w:val="nil"/>
            </w:tcBorders>
          </w:tcPr>
          <w:p w14:paraId="3D24FE94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</w:tcPr>
          <w:p w14:paraId="4F473E52" w14:textId="77777777" w:rsidR="002F5A74" w:rsidRPr="002F5966" w:rsidRDefault="00D66ED1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D66ED1">
              <w:rPr>
                <w:noProof/>
                <w:sz w:val="20"/>
                <w:szCs w:val="20"/>
              </w:rPr>
              <w:drawing>
                <wp:inline distT="0" distB="0" distL="0" distR="0" wp14:anchorId="4631B3BA" wp14:editId="58976BB1">
                  <wp:extent cx="2165684" cy="1089660"/>
                  <wp:effectExtent l="0" t="0" r="6350" b="0"/>
                  <wp:docPr id="7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02" cy="109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2ED" w:rsidRPr="002F5966" w14:paraId="767FBA79" w14:textId="77777777" w:rsidTr="00983E50"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46A488E1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Ort, Datum</w:t>
            </w:r>
          </w:p>
        </w:tc>
        <w:tc>
          <w:tcPr>
            <w:tcW w:w="3187" w:type="dxa"/>
            <w:vMerge/>
            <w:tcBorders>
              <w:left w:val="nil"/>
              <w:bottom w:val="nil"/>
              <w:right w:val="nil"/>
            </w:tcBorders>
          </w:tcPr>
          <w:p w14:paraId="3123EE57" w14:textId="77777777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left w:val="nil"/>
              <w:bottom w:val="nil"/>
              <w:right w:val="nil"/>
            </w:tcBorders>
          </w:tcPr>
          <w:p w14:paraId="4A7B47D6" w14:textId="1D0063D3" w:rsidR="002F5A74" w:rsidRPr="002F5966" w:rsidRDefault="002F5A74" w:rsidP="00983E50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F5966">
              <w:rPr>
                <w:sz w:val="20"/>
                <w:szCs w:val="20"/>
              </w:rPr>
              <w:t>Unterschrift</w:t>
            </w:r>
            <w:r w:rsidR="00C016D9">
              <w:rPr>
                <w:sz w:val="20"/>
                <w:szCs w:val="20"/>
              </w:rPr>
              <w:t xml:space="preserve"> Leiter WPK</w:t>
            </w:r>
          </w:p>
        </w:tc>
      </w:tr>
    </w:tbl>
    <w:p w14:paraId="2ABE8BBA" w14:textId="77777777" w:rsidR="00F51B98" w:rsidRDefault="00F51B98" w:rsidP="002F5A74">
      <w:pPr>
        <w:sectPr w:rsidR="00F51B98" w:rsidSect="00014FC6">
          <w:headerReference w:type="first" r:id="rId13"/>
          <w:pgSz w:w="11906" w:h="16838"/>
          <w:pgMar w:top="2654" w:right="709" w:bottom="709" w:left="1418" w:header="720" w:footer="363" w:gutter="0"/>
          <w:cols w:space="708"/>
          <w:titlePg/>
          <w:docGrid w:linePitch="299"/>
        </w:sectPr>
      </w:pPr>
    </w:p>
    <w:p w14:paraId="1D21BD14" w14:textId="1C52ACDE" w:rsidR="002F5A74" w:rsidRDefault="002F5A74" w:rsidP="002F5A7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25"/>
        <w:gridCol w:w="2067"/>
        <w:gridCol w:w="29"/>
        <w:gridCol w:w="871"/>
        <w:gridCol w:w="1229"/>
        <w:gridCol w:w="2267"/>
      </w:tblGrid>
      <w:tr w:rsidR="002F5A74" w:rsidRPr="00372DEB" w14:paraId="243F7DEE" w14:textId="77777777" w:rsidTr="00983E50">
        <w:trPr>
          <w:trHeight w:hRule="exact" w:val="340"/>
        </w:trPr>
        <w:tc>
          <w:tcPr>
            <w:tcW w:w="993" w:type="dxa"/>
          </w:tcPr>
          <w:p w14:paraId="325F6B54" w14:textId="77777777" w:rsidR="002F5A74" w:rsidRPr="00372DEB" w:rsidRDefault="002F5A74" w:rsidP="00983E50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bookmarkStart w:id="7" w:name="Anlage_U"/>
            <w:bookmarkEnd w:id="7"/>
          </w:p>
        </w:tc>
        <w:tc>
          <w:tcPr>
            <w:tcW w:w="2325" w:type="dxa"/>
          </w:tcPr>
          <w:p w14:paraId="11A53ECC" w14:textId="77777777" w:rsidR="002F5A74" w:rsidRPr="00372DEB" w:rsidRDefault="002F5A74" w:rsidP="00983E5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Firm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96" w:type="dxa"/>
            <w:gridSpan w:val="2"/>
          </w:tcPr>
          <w:p w14:paraId="0B66E451" w14:textId="77777777" w:rsidR="002F5A74" w:rsidRPr="00372DEB" w:rsidRDefault="002F5A74" w:rsidP="00983E5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2100" w:type="dxa"/>
            <w:gridSpan w:val="2"/>
            <w:tcBorders>
              <w:right w:val="single" w:sz="18" w:space="0" w:color="auto"/>
            </w:tcBorders>
          </w:tcPr>
          <w:p w14:paraId="0551A07E" w14:textId="77777777" w:rsidR="002F5A74" w:rsidRPr="00372DEB" w:rsidRDefault="002F5A74" w:rsidP="00983E5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372DEB"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86A391" w14:textId="77777777" w:rsidR="002F5A74" w:rsidRPr="00C53B0C" w:rsidRDefault="002F5A74" w:rsidP="00983E5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53B0C">
              <w:rPr>
                <w:rFonts w:cs="Arial"/>
                <w:sz w:val="20"/>
                <w:szCs w:val="20"/>
              </w:rPr>
              <w:t xml:space="preserve">E </w:t>
            </w:r>
            <w:r w:rsidRPr="005805DB">
              <w:rPr>
                <w:rFonts w:cs="Arial"/>
                <w:sz w:val="20"/>
                <w:szCs w:val="20"/>
                <w:vertAlign w:val="superscript"/>
              </w:rPr>
              <w:t>1)</w:t>
            </w:r>
          </w:p>
          <w:p w14:paraId="733DC871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A74" w:rsidRPr="00372DEB" w14:paraId="31A9E73F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32CED613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 xml:space="preserve">Bemessung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43F75CBC" w14:textId="77777777" w:rsidR="002F5A74" w:rsidRPr="00372DEB" w:rsidRDefault="002F5A74" w:rsidP="00983E5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AD7D3B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2F5A74" w:rsidRPr="00372DEB" w14:paraId="3EF34FF9" w14:textId="77777777" w:rsidTr="00983E50">
        <w:trPr>
          <w:trHeight w:val="482"/>
        </w:trPr>
        <w:tc>
          <w:tcPr>
            <w:tcW w:w="993" w:type="dxa"/>
          </w:tcPr>
          <w:p w14:paraId="5E19392C" w14:textId="77777777" w:rsidR="002F5A74" w:rsidRPr="00372DEB" w:rsidRDefault="002F5A74" w:rsidP="00983E5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08B32C4C" w14:textId="77777777" w:rsidR="002F5A74" w:rsidRPr="005805DB" w:rsidRDefault="002F5A74" w:rsidP="00580DA0">
            <w:pPr>
              <w:spacing w:before="120"/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34329166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343291666"/>
          </w:p>
        </w:tc>
        <w:tc>
          <w:tcPr>
            <w:tcW w:w="2067" w:type="dxa"/>
          </w:tcPr>
          <w:p w14:paraId="5CB714E2" w14:textId="77777777" w:rsidR="002F5A74" w:rsidRPr="005805DB" w:rsidRDefault="002F5A74" w:rsidP="00580DA0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9710787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49710787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76A9018F" w14:textId="77777777" w:rsidR="002F5A74" w:rsidRPr="005805DB" w:rsidRDefault="002F5A74" w:rsidP="00580DA0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59371606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593716067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ADB486" w14:textId="77777777" w:rsidR="002F5A74" w:rsidRPr="00EF2212" w:rsidRDefault="002F5A74" w:rsidP="00983E50">
            <w:pPr>
              <w:jc w:val="center"/>
              <w:rPr>
                <w:b/>
                <w:bCs/>
                <w:sz w:val="24"/>
              </w:rPr>
            </w:pPr>
            <w:permStart w:id="111529414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115294148"/>
          </w:p>
        </w:tc>
      </w:tr>
      <w:tr w:rsidR="00604259" w:rsidRPr="00372DEB" w14:paraId="638955A2" w14:textId="77777777" w:rsidTr="00983E50">
        <w:trPr>
          <w:trHeight w:val="482"/>
        </w:trPr>
        <w:tc>
          <w:tcPr>
            <w:tcW w:w="993" w:type="dxa"/>
          </w:tcPr>
          <w:p w14:paraId="174FCE63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6BAD7804" w14:textId="77777777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150970412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509704129"/>
          </w:p>
        </w:tc>
        <w:tc>
          <w:tcPr>
            <w:tcW w:w="2067" w:type="dxa"/>
          </w:tcPr>
          <w:p w14:paraId="78E2194D" w14:textId="1B02B37E" w:rsidR="00604259" w:rsidRDefault="00604259" w:rsidP="00604259">
            <w:pPr>
              <w:spacing w:before="120"/>
            </w:pPr>
            <w:permStart w:id="15744636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57446361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4F195E3" w14:textId="53C98C26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89000570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890005705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0FE322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988884449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988884449"/>
          </w:p>
        </w:tc>
      </w:tr>
      <w:tr w:rsidR="00604259" w:rsidRPr="00372DEB" w14:paraId="2E499F9C" w14:textId="77777777" w:rsidTr="00983E50">
        <w:trPr>
          <w:trHeight w:val="482"/>
        </w:trPr>
        <w:tc>
          <w:tcPr>
            <w:tcW w:w="993" w:type="dxa"/>
          </w:tcPr>
          <w:p w14:paraId="26A7103B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72265BE1" w14:textId="77777777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szCs w:val="20"/>
                <w:lang w:val="en-US"/>
              </w:rPr>
            </w:pPr>
            <w:permStart w:id="775555380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775555380"/>
          </w:p>
        </w:tc>
        <w:tc>
          <w:tcPr>
            <w:tcW w:w="2067" w:type="dxa"/>
          </w:tcPr>
          <w:p w14:paraId="449FCCA3" w14:textId="5FD18412" w:rsidR="00604259" w:rsidRDefault="00604259" w:rsidP="00604259">
            <w:pPr>
              <w:spacing w:before="120"/>
            </w:pPr>
            <w:permStart w:id="89569624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895696247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417A5378" w14:textId="072108C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13268235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2132682353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0FCA9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493974051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493974051"/>
          </w:p>
        </w:tc>
      </w:tr>
      <w:tr w:rsidR="002F5A74" w:rsidRPr="00372DEB" w14:paraId="1EABF47D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597CF0B2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 w:rsidRPr="009037A3">
              <w:rPr>
                <w:rFonts w:cs="Arial"/>
                <w:b/>
                <w:sz w:val="20"/>
                <w:szCs w:val="20"/>
              </w:rPr>
              <w:t>Schweißen</w:t>
            </w:r>
            <w:r w:rsidRPr="004070E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292AD261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D5946C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1D219341" w14:textId="77777777" w:rsidTr="00983E50">
        <w:trPr>
          <w:trHeight w:val="482"/>
        </w:trPr>
        <w:tc>
          <w:tcPr>
            <w:tcW w:w="993" w:type="dxa"/>
          </w:tcPr>
          <w:p w14:paraId="45CF1FA0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35FD0A27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22496387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224963878"/>
          </w:p>
        </w:tc>
        <w:tc>
          <w:tcPr>
            <w:tcW w:w="2067" w:type="dxa"/>
          </w:tcPr>
          <w:p w14:paraId="477B4984" w14:textId="768CA36B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3194967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31949671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FC03481" w14:textId="4E5B6996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89522836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689522836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AB13C0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809197735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809197735"/>
          </w:p>
        </w:tc>
      </w:tr>
      <w:tr w:rsidR="00604259" w:rsidRPr="00372DEB" w14:paraId="4299B718" w14:textId="77777777" w:rsidTr="00983E50">
        <w:trPr>
          <w:trHeight w:val="482"/>
        </w:trPr>
        <w:tc>
          <w:tcPr>
            <w:tcW w:w="993" w:type="dxa"/>
          </w:tcPr>
          <w:p w14:paraId="2C1AEAAC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1FA99BF5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0748034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607480346"/>
          </w:p>
        </w:tc>
        <w:tc>
          <w:tcPr>
            <w:tcW w:w="2067" w:type="dxa"/>
          </w:tcPr>
          <w:p w14:paraId="48D0C6D1" w14:textId="298E7FCF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0318097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03180971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0C681E57" w14:textId="7CDEE45F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97086890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970868904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609DFD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061428447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061428447"/>
          </w:p>
        </w:tc>
      </w:tr>
      <w:tr w:rsidR="00604259" w:rsidRPr="00372DEB" w14:paraId="10871A5C" w14:textId="77777777" w:rsidTr="00983E50">
        <w:trPr>
          <w:trHeight w:val="482"/>
        </w:trPr>
        <w:tc>
          <w:tcPr>
            <w:tcW w:w="993" w:type="dxa"/>
          </w:tcPr>
          <w:p w14:paraId="1E11F8CD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32828539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03772455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2037724559"/>
          </w:p>
        </w:tc>
        <w:tc>
          <w:tcPr>
            <w:tcW w:w="2067" w:type="dxa"/>
          </w:tcPr>
          <w:p w14:paraId="543DB0C0" w14:textId="26486DDC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12605334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12605334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DB295CE" w14:textId="1FBCB0A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71862423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718624233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9FACC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411327844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411327844"/>
          </w:p>
        </w:tc>
      </w:tr>
      <w:tr w:rsidR="002F5A74" w:rsidRPr="00372DEB" w14:paraId="3C1B0AD0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2A0B0261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Montage</w:t>
            </w:r>
            <w:r w:rsidRPr="003F44C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03671D9B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E77909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4B83D6FE" w14:textId="77777777" w:rsidTr="00983E50">
        <w:trPr>
          <w:trHeight w:val="482"/>
        </w:trPr>
        <w:tc>
          <w:tcPr>
            <w:tcW w:w="993" w:type="dxa"/>
          </w:tcPr>
          <w:p w14:paraId="747A9E68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1F1BFB9C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25083737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250837373"/>
          </w:p>
        </w:tc>
        <w:tc>
          <w:tcPr>
            <w:tcW w:w="2067" w:type="dxa"/>
          </w:tcPr>
          <w:p w14:paraId="0F906505" w14:textId="29AD45B2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3900166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43900166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31802006" w14:textId="2A48F3C7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31233069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31233069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594A4B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692152200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692152200"/>
          </w:p>
        </w:tc>
      </w:tr>
      <w:tr w:rsidR="00604259" w:rsidRPr="00372DEB" w14:paraId="74A4B51D" w14:textId="77777777" w:rsidTr="00983E50">
        <w:trPr>
          <w:trHeight w:val="482"/>
        </w:trPr>
        <w:tc>
          <w:tcPr>
            <w:tcW w:w="993" w:type="dxa"/>
          </w:tcPr>
          <w:p w14:paraId="1BDBAD83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559C28E5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812894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048128943"/>
          </w:p>
        </w:tc>
        <w:tc>
          <w:tcPr>
            <w:tcW w:w="2067" w:type="dxa"/>
          </w:tcPr>
          <w:p w14:paraId="62D9BCC5" w14:textId="1AF9975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5009536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250095364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62BBAC4" w14:textId="28F733D4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86780137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867801375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A8CBF0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587167589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587167589"/>
          </w:p>
        </w:tc>
      </w:tr>
      <w:tr w:rsidR="00604259" w:rsidRPr="00372DEB" w14:paraId="339A7D08" w14:textId="77777777" w:rsidTr="00983E50">
        <w:trPr>
          <w:trHeight w:val="482"/>
        </w:trPr>
        <w:tc>
          <w:tcPr>
            <w:tcW w:w="993" w:type="dxa"/>
          </w:tcPr>
          <w:p w14:paraId="6DC50E32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3BBE8D53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39213303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1392133036"/>
          </w:p>
        </w:tc>
        <w:tc>
          <w:tcPr>
            <w:tcW w:w="2067" w:type="dxa"/>
          </w:tcPr>
          <w:p w14:paraId="1840780E" w14:textId="0B55174C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52587876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152587876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7C4A6ED3" w14:textId="263A0736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973497678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973497678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A8844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2096528451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2096528451"/>
          </w:p>
        </w:tc>
      </w:tr>
      <w:tr w:rsidR="002F5A74" w:rsidRPr="00372DEB" w14:paraId="245786D7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48BB7E10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Wärmebehandlung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5BE003B4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FAECB4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7152E3B5" w14:textId="77777777" w:rsidTr="00983E50">
        <w:trPr>
          <w:trHeight w:val="482"/>
        </w:trPr>
        <w:tc>
          <w:tcPr>
            <w:tcW w:w="993" w:type="dxa"/>
          </w:tcPr>
          <w:p w14:paraId="4CDCAA97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48893D72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18490771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1184907713"/>
          </w:p>
        </w:tc>
        <w:tc>
          <w:tcPr>
            <w:tcW w:w="2067" w:type="dxa"/>
          </w:tcPr>
          <w:p w14:paraId="5407090B" w14:textId="355CB432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546648898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546648898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2CF2C18A" w14:textId="4353982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412634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44126345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F79D1A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1503746095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503746095"/>
          </w:p>
        </w:tc>
      </w:tr>
      <w:tr w:rsidR="00604259" w:rsidRPr="00372DEB" w14:paraId="0042BA2F" w14:textId="77777777" w:rsidTr="00983E50">
        <w:trPr>
          <w:trHeight w:val="482"/>
        </w:trPr>
        <w:tc>
          <w:tcPr>
            <w:tcW w:w="993" w:type="dxa"/>
          </w:tcPr>
          <w:p w14:paraId="13F67AF0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71D6F71E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2410579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424105799"/>
          </w:p>
        </w:tc>
        <w:tc>
          <w:tcPr>
            <w:tcW w:w="2067" w:type="dxa"/>
          </w:tcPr>
          <w:p w14:paraId="5ED32100" w14:textId="58DC840E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97138210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97138210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64A5D470" w14:textId="0A18F4CB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99117866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99117866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D3CBEA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01053219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010532198"/>
          </w:p>
        </w:tc>
      </w:tr>
      <w:tr w:rsidR="00604259" w:rsidRPr="00372DEB" w14:paraId="4EFAB70A" w14:textId="77777777" w:rsidTr="00983E50">
        <w:trPr>
          <w:trHeight w:val="482"/>
        </w:trPr>
        <w:tc>
          <w:tcPr>
            <w:tcW w:w="993" w:type="dxa"/>
          </w:tcPr>
          <w:p w14:paraId="1AED5F50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1F6E496C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54711426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654711426"/>
          </w:p>
        </w:tc>
        <w:tc>
          <w:tcPr>
            <w:tcW w:w="2067" w:type="dxa"/>
          </w:tcPr>
          <w:p w14:paraId="65036F6D" w14:textId="396C2A76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7787548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77875484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4FD69578" w14:textId="06B6295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8047551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480475517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0F382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463763577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463763577"/>
          </w:p>
        </w:tc>
      </w:tr>
      <w:tr w:rsidR="002F5A74" w:rsidRPr="00372DEB" w14:paraId="67D3D39E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034CDB5F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Korrosionsschutz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36886BBB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99C2D3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529CD6EA" w14:textId="77777777" w:rsidTr="00983E50">
        <w:trPr>
          <w:trHeight w:val="482"/>
        </w:trPr>
        <w:tc>
          <w:tcPr>
            <w:tcW w:w="993" w:type="dxa"/>
          </w:tcPr>
          <w:p w14:paraId="446A52BA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3DF48CDA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399381481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399381481"/>
          </w:p>
        </w:tc>
        <w:tc>
          <w:tcPr>
            <w:tcW w:w="2067" w:type="dxa"/>
          </w:tcPr>
          <w:p w14:paraId="69CC5485" w14:textId="7B080235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91327641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913276417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5ED35D8A" w14:textId="571B4661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08078032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08078032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B84E32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702351564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702351564"/>
          </w:p>
        </w:tc>
      </w:tr>
      <w:tr w:rsidR="00604259" w:rsidRPr="00372DEB" w14:paraId="07ADED96" w14:textId="77777777" w:rsidTr="00983E50">
        <w:trPr>
          <w:trHeight w:val="482"/>
        </w:trPr>
        <w:tc>
          <w:tcPr>
            <w:tcW w:w="993" w:type="dxa"/>
          </w:tcPr>
          <w:p w14:paraId="65EDA77F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693FA0D4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593261759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593261759"/>
          </w:p>
        </w:tc>
        <w:tc>
          <w:tcPr>
            <w:tcW w:w="2067" w:type="dxa"/>
          </w:tcPr>
          <w:p w14:paraId="4909E238" w14:textId="400DF924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2215168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62215168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B386C31" w14:textId="74193ED1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2799915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27999154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E9B5237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786628982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786628982"/>
          </w:p>
        </w:tc>
      </w:tr>
      <w:tr w:rsidR="00604259" w:rsidRPr="00372DEB" w14:paraId="4762F7E5" w14:textId="77777777" w:rsidTr="00983E50">
        <w:trPr>
          <w:trHeight w:val="482"/>
        </w:trPr>
        <w:tc>
          <w:tcPr>
            <w:tcW w:w="993" w:type="dxa"/>
          </w:tcPr>
          <w:p w14:paraId="368052A8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73EFD597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5540001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55400013"/>
          </w:p>
        </w:tc>
        <w:tc>
          <w:tcPr>
            <w:tcW w:w="2067" w:type="dxa"/>
          </w:tcPr>
          <w:p w14:paraId="52E1E489" w14:textId="5B7C15F3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660175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660175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3F093E27" w14:textId="0845F248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74656147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746561473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22499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76785848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767858488"/>
          </w:p>
        </w:tc>
      </w:tr>
      <w:tr w:rsidR="002F5A74" w:rsidRPr="00372DEB" w14:paraId="48919616" w14:textId="77777777" w:rsidTr="00983E50">
        <w:trPr>
          <w:trHeight w:val="482"/>
        </w:trPr>
        <w:tc>
          <w:tcPr>
            <w:tcW w:w="6285" w:type="dxa"/>
            <w:gridSpan w:val="5"/>
            <w:tcBorders>
              <w:right w:val="nil"/>
            </w:tcBorders>
            <w:shd w:val="clear" w:color="auto" w:fill="D9D9D9"/>
          </w:tcPr>
          <w:p w14:paraId="3ACCDEC3" w14:textId="77777777" w:rsidR="002F5A74" w:rsidRPr="003F44C3" w:rsidRDefault="002F5A74" w:rsidP="00983E50">
            <w:pPr>
              <w:numPr>
                <w:ilvl w:val="1"/>
                <w:numId w:val="13"/>
              </w:numPr>
              <w:spacing w:before="120"/>
              <w:ind w:left="357" w:hanging="35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ZfP</w:t>
            </w:r>
          </w:p>
        </w:tc>
        <w:tc>
          <w:tcPr>
            <w:tcW w:w="1229" w:type="dxa"/>
            <w:tcBorders>
              <w:left w:val="nil"/>
              <w:right w:val="single" w:sz="18" w:space="0" w:color="auto"/>
            </w:tcBorders>
            <w:shd w:val="clear" w:color="auto" w:fill="D9D9D9"/>
          </w:tcPr>
          <w:p w14:paraId="608ABF1F" w14:textId="77777777" w:rsidR="002F5A74" w:rsidRPr="00372DEB" w:rsidRDefault="002F5A74" w:rsidP="00983E5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5D2F1C3" w14:textId="77777777" w:rsidR="002F5A74" w:rsidRPr="00372DEB" w:rsidRDefault="002F5A74" w:rsidP="00983E5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</w:t>
            </w:r>
          </w:p>
        </w:tc>
      </w:tr>
      <w:tr w:rsidR="00604259" w:rsidRPr="00372DEB" w14:paraId="26CEEC78" w14:textId="77777777" w:rsidTr="00983E50">
        <w:trPr>
          <w:trHeight w:val="482"/>
        </w:trPr>
        <w:tc>
          <w:tcPr>
            <w:tcW w:w="993" w:type="dxa"/>
          </w:tcPr>
          <w:p w14:paraId="1437B871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Pr="00372DEB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325" w:type="dxa"/>
          </w:tcPr>
          <w:p w14:paraId="38AB707D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2116778298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>Firma 1</w:t>
            </w:r>
            <w:permEnd w:id="2116778298"/>
          </w:p>
        </w:tc>
        <w:tc>
          <w:tcPr>
            <w:tcW w:w="2067" w:type="dxa"/>
          </w:tcPr>
          <w:p w14:paraId="2407300C" w14:textId="4C01842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813895494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813895494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42CAFE85" w14:textId="7351000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33720351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33720351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931D12" w14:textId="77777777" w:rsidR="00604259" w:rsidRPr="00EF2212" w:rsidRDefault="00604259" w:rsidP="00604259">
            <w:pPr>
              <w:jc w:val="center"/>
              <w:rPr>
                <w:b/>
                <w:bCs/>
                <w:sz w:val="24"/>
              </w:rPr>
            </w:pPr>
            <w:permStart w:id="386874942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386874942"/>
          </w:p>
        </w:tc>
      </w:tr>
      <w:tr w:rsidR="00604259" w:rsidRPr="00372DEB" w14:paraId="5AF1B5D4" w14:textId="77777777" w:rsidTr="00983E50">
        <w:trPr>
          <w:trHeight w:val="482"/>
        </w:trPr>
        <w:tc>
          <w:tcPr>
            <w:tcW w:w="993" w:type="dxa"/>
          </w:tcPr>
          <w:p w14:paraId="6B528285" w14:textId="77777777" w:rsidR="00604259" w:rsidRPr="00372DEB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2:</w:t>
            </w:r>
          </w:p>
        </w:tc>
        <w:tc>
          <w:tcPr>
            <w:tcW w:w="2325" w:type="dxa"/>
          </w:tcPr>
          <w:p w14:paraId="5766263B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8646121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2</w:t>
            </w:r>
            <w:permEnd w:id="1048646121"/>
          </w:p>
        </w:tc>
        <w:tc>
          <w:tcPr>
            <w:tcW w:w="2067" w:type="dxa"/>
          </w:tcPr>
          <w:p w14:paraId="04D59C0D" w14:textId="4F03EA74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47305594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473055947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1D04072" w14:textId="4096F53F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04560007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104560007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44FED9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1536885548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1536885548"/>
          </w:p>
        </w:tc>
      </w:tr>
      <w:tr w:rsidR="00604259" w:rsidRPr="00372DEB" w14:paraId="1BDCFC90" w14:textId="77777777" w:rsidTr="00915EC3">
        <w:trPr>
          <w:trHeight w:val="482"/>
        </w:trPr>
        <w:tc>
          <w:tcPr>
            <w:tcW w:w="993" w:type="dxa"/>
          </w:tcPr>
          <w:p w14:paraId="05D96E8B" w14:textId="77777777" w:rsidR="00604259" w:rsidRDefault="00604259" w:rsidP="00604259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 3:</w:t>
            </w:r>
          </w:p>
        </w:tc>
        <w:tc>
          <w:tcPr>
            <w:tcW w:w="2325" w:type="dxa"/>
          </w:tcPr>
          <w:p w14:paraId="01728CE3" w14:textId="77777777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1447640683" w:edGrp="everyone"/>
            <w:r w:rsidRPr="005805DB"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Firma </w:t>
            </w:r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3</w:t>
            </w:r>
            <w:permEnd w:id="1447640683"/>
          </w:p>
        </w:tc>
        <w:tc>
          <w:tcPr>
            <w:tcW w:w="2067" w:type="dxa"/>
          </w:tcPr>
          <w:p w14:paraId="22939165" w14:textId="490D687B" w:rsidR="00604259" w:rsidRPr="00580DA0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666710813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Straße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 xml:space="preserve"> und </w:t>
            </w:r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Haus-Nr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.</w:t>
            </w:r>
            <w:permEnd w:id="666710813"/>
          </w:p>
        </w:tc>
        <w:tc>
          <w:tcPr>
            <w:tcW w:w="2129" w:type="dxa"/>
            <w:gridSpan w:val="3"/>
            <w:tcBorders>
              <w:right w:val="single" w:sz="18" w:space="0" w:color="auto"/>
            </w:tcBorders>
          </w:tcPr>
          <w:p w14:paraId="123D9AA0" w14:textId="151B10F3" w:rsidR="00604259" w:rsidRPr="005805DB" w:rsidRDefault="00604259" w:rsidP="00604259">
            <w:pPr>
              <w:spacing w:before="120"/>
              <w:rPr>
                <w:rFonts w:cs="Arial"/>
                <w:color w:val="A6A6A6" w:themeColor="background1" w:themeShade="A6"/>
                <w:sz w:val="20"/>
                <w:lang w:val="en-US"/>
              </w:rPr>
            </w:pPr>
            <w:permStart w:id="867857540" w:edGrp="everyone"/>
            <w:proofErr w:type="spellStart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Plz</w:t>
            </w:r>
            <w:proofErr w:type="spellEnd"/>
            <w:r>
              <w:rPr>
                <w:rFonts w:cs="Arial"/>
                <w:color w:val="A6A6A6" w:themeColor="background1" w:themeShade="A6"/>
                <w:sz w:val="20"/>
                <w:lang w:val="en-US"/>
              </w:rPr>
              <w:t>, Ort</w:t>
            </w:r>
            <w:permEnd w:id="867857540"/>
          </w:p>
        </w:tc>
        <w:tc>
          <w:tcPr>
            <w:tcW w:w="22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0619D50" w14:textId="77777777" w:rsidR="00604259" w:rsidRPr="00EF2212" w:rsidRDefault="00604259" w:rsidP="0060425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ermStart w:id="622270182" w:ed="HWKDD\btzg48"/>
            <w:r w:rsidRPr="00EF2212">
              <w:rPr>
                <w:b/>
                <w:bCs/>
                <w:noProof/>
                <w:sz w:val="40"/>
              </w:rPr>
              <w:t>/</w:t>
            </w:r>
            <w:permEnd w:id="622270182"/>
          </w:p>
        </w:tc>
      </w:tr>
    </w:tbl>
    <w:p w14:paraId="1C1AAB7E" w14:textId="77777777" w:rsidR="0037688F" w:rsidRDefault="0037688F"/>
    <w:sectPr w:rsidR="0037688F" w:rsidSect="00915EC3">
      <w:headerReference w:type="default" r:id="rId14"/>
      <w:pgSz w:w="11906" w:h="16838"/>
      <w:pgMar w:top="2656" w:right="709" w:bottom="709" w:left="1418" w:header="72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01D2" w14:textId="77777777" w:rsidR="004C5045" w:rsidRDefault="004C5045">
      <w:r>
        <w:separator/>
      </w:r>
    </w:p>
  </w:endnote>
  <w:endnote w:type="continuationSeparator" w:id="0">
    <w:p w14:paraId="53E55DE7" w14:textId="77777777" w:rsidR="004C5045" w:rsidRDefault="004C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47"/>
      <w:gridCol w:w="3248"/>
      <w:gridCol w:w="3246"/>
    </w:tblGrid>
    <w:tr w:rsidR="004C5045" w:rsidRPr="004548B6" w14:paraId="4670E1D7" w14:textId="77777777" w:rsidTr="00014FC6">
      <w:tc>
        <w:tcPr>
          <w:tcW w:w="9807" w:type="dxa"/>
          <w:gridSpan w:val="3"/>
          <w:tcMar>
            <w:left w:w="28" w:type="dxa"/>
            <w:right w:w="28" w:type="dxa"/>
          </w:tcMar>
        </w:tcPr>
        <w:p w14:paraId="67F88BF9" w14:textId="77777777" w:rsidR="004C5045" w:rsidRPr="004548B6" w:rsidRDefault="004C5045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451EB775" w14:textId="615A6295" w:rsidR="004C5045" w:rsidRPr="004548B6" w:rsidRDefault="004C5045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>
            <w:rPr>
              <w:sz w:val="13"/>
              <w:szCs w:val="13"/>
            </w:rPr>
            <w:t>= erf</w:t>
          </w:r>
          <w:r w:rsidR="005A0B8E">
            <w:rPr>
              <w:sz w:val="13"/>
              <w:szCs w:val="13"/>
            </w:rPr>
            <w:t>üllt, 2 = Abweichung</w:t>
          </w:r>
        </w:p>
      </w:tc>
    </w:tr>
    <w:tr w:rsidR="004C5045" w:rsidRPr="004548B6" w14:paraId="303CC58E" w14:textId="77777777" w:rsidTr="00014FC6">
      <w:trPr>
        <w:trHeight w:val="331"/>
      </w:trPr>
      <w:tc>
        <w:tcPr>
          <w:tcW w:w="3264" w:type="dxa"/>
          <w:tcMar>
            <w:left w:w="28" w:type="dxa"/>
            <w:right w:w="28" w:type="dxa"/>
          </w:tcMar>
          <w:vAlign w:val="bottom"/>
        </w:tcPr>
        <w:p w14:paraId="7394C2E1" w14:textId="47C64D11" w:rsidR="004C5045" w:rsidRPr="004548B6" w:rsidRDefault="004C5045" w:rsidP="00964613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 w:rsidR="00C5783A">
            <w:rPr>
              <w:noProof/>
              <w:sz w:val="13"/>
              <w:szCs w:val="13"/>
            </w:rPr>
            <w:t>150.1 Checkliste_WPK_EXC1-4.docx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69" w:type="dxa"/>
          <w:tcMar>
            <w:left w:w="28" w:type="dxa"/>
            <w:right w:w="28" w:type="dxa"/>
          </w:tcMar>
          <w:vAlign w:val="bottom"/>
        </w:tcPr>
        <w:p w14:paraId="2D052069" w14:textId="126D492B" w:rsidR="004C5045" w:rsidRPr="004548B6" w:rsidRDefault="00F54639" w:rsidP="005A0B8E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sz w:val="13"/>
              <w:szCs w:val="13"/>
            </w:rPr>
          </w:pPr>
          <w:r w:rsidRPr="00F54639">
            <w:rPr>
              <w:rStyle w:val="Fett"/>
              <w:rFonts w:cs="Arial"/>
              <w:b w:val="0"/>
              <w:sz w:val="14"/>
              <w:szCs w:val="14"/>
            </w:rPr>
            <w:t>Stand: 23.05.2022_R17</w:t>
          </w:r>
        </w:p>
      </w:tc>
      <w:tc>
        <w:tcPr>
          <w:tcW w:w="3274" w:type="dxa"/>
          <w:tcMar>
            <w:left w:w="28" w:type="dxa"/>
            <w:right w:w="28" w:type="dxa"/>
          </w:tcMar>
          <w:vAlign w:val="bottom"/>
        </w:tcPr>
        <w:p w14:paraId="38B91A90" w14:textId="77777777" w:rsidR="004C5045" w:rsidRPr="004548B6" w:rsidRDefault="004C5045" w:rsidP="00B75746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A92EA7"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A92EA7"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588BBA90" w14:textId="77777777" w:rsidR="004C5045" w:rsidRDefault="004C50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47"/>
      <w:gridCol w:w="3248"/>
      <w:gridCol w:w="3246"/>
    </w:tblGrid>
    <w:tr w:rsidR="004C5045" w:rsidRPr="004548B6" w14:paraId="607B945B" w14:textId="77777777" w:rsidTr="00014FC6">
      <w:tc>
        <w:tcPr>
          <w:tcW w:w="9807" w:type="dxa"/>
          <w:gridSpan w:val="3"/>
          <w:tcMar>
            <w:left w:w="28" w:type="dxa"/>
            <w:right w:w="28" w:type="dxa"/>
          </w:tcMar>
        </w:tcPr>
        <w:p w14:paraId="6A8E64B8" w14:textId="77777777" w:rsidR="004C5045" w:rsidRPr="004548B6" w:rsidRDefault="004C5045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>Bewertung (rechte Spalte) durch Konformitätsbewertungsstelle auszufüllen:</w:t>
          </w:r>
        </w:p>
        <w:p w14:paraId="73BACDF1" w14:textId="30937FFB" w:rsidR="004C5045" w:rsidRPr="004548B6" w:rsidRDefault="004C5045" w:rsidP="00C5783A">
          <w:pPr>
            <w:pStyle w:val="Fuzeile"/>
            <w:tabs>
              <w:tab w:val="clear" w:pos="9072"/>
              <w:tab w:val="left" w:pos="4536"/>
              <w:tab w:val="right" w:pos="9781"/>
            </w:tabs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E </w:t>
          </w:r>
          <w:r w:rsidRPr="004548B6">
            <w:rPr>
              <w:sz w:val="13"/>
              <w:szCs w:val="13"/>
              <w:vertAlign w:val="superscript"/>
            </w:rPr>
            <w:t>1)</w:t>
          </w:r>
          <w:r w:rsidRPr="004548B6">
            <w:rPr>
              <w:sz w:val="13"/>
              <w:szCs w:val="13"/>
            </w:rPr>
            <w:t xml:space="preserve">: Ergebnis: 0 = nicht zutreffend, 1 </w:t>
          </w:r>
          <w:r w:rsidR="00C5783A">
            <w:rPr>
              <w:sz w:val="13"/>
              <w:szCs w:val="13"/>
            </w:rPr>
            <w:t>= erfüllt, 2 = Abweichung</w:t>
          </w:r>
        </w:p>
      </w:tc>
    </w:tr>
    <w:tr w:rsidR="004C5045" w:rsidRPr="004548B6" w14:paraId="1EB92D67" w14:textId="77777777" w:rsidTr="00014FC6">
      <w:trPr>
        <w:trHeight w:val="331"/>
      </w:trPr>
      <w:tc>
        <w:tcPr>
          <w:tcW w:w="3264" w:type="dxa"/>
          <w:tcMar>
            <w:left w:w="28" w:type="dxa"/>
            <w:right w:w="28" w:type="dxa"/>
          </w:tcMar>
          <w:vAlign w:val="bottom"/>
        </w:tcPr>
        <w:p w14:paraId="7FF73FFF" w14:textId="650CF377" w:rsidR="004C5045" w:rsidRPr="004548B6" w:rsidRDefault="004C5045" w:rsidP="005A0B8E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fldChar w:fldCharType="begin"/>
          </w:r>
          <w:r w:rsidRPr="004548B6">
            <w:rPr>
              <w:sz w:val="13"/>
              <w:szCs w:val="13"/>
            </w:rPr>
            <w:instrText xml:space="preserve"> FILENAME   \* MERGEFORMAT </w:instrText>
          </w:r>
          <w:r w:rsidRPr="004548B6">
            <w:rPr>
              <w:sz w:val="13"/>
              <w:szCs w:val="13"/>
            </w:rPr>
            <w:fldChar w:fldCharType="separate"/>
          </w:r>
          <w:r w:rsidR="00C5783A">
            <w:rPr>
              <w:noProof/>
              <w:sz w:val="13"/>
              <w:szCs w:val="13"/>
            </w:rPr>
            <w:t>150.1 Checkliste_WPK_EXC1-4.docx</w:t>
          </w:r>
          <w:r w:rsidRPr="004548B6">
            <w:rPr>
              <w:sz w:val="13"/>
              <w:szCs w:val="13"/>
            </w:rPr>
            <w:fldChar w:fldCharType="end"/>
          </w:r>
        </w:p>
      </w:tc>
      <w:tc>
        <w:tcPr>
          <w:tcW w:w="3269" w:type="dxa"/>
          <w:tcMar>
            <w:left w:w="28" w:type="dxa"/>
            <w:right w:w="28" w:type="dxa"/>
          </w:tcMar>
          <w:vAlign w:val="bottom"/>
        </w:tcPr>
        <w:p w14:paraId="4B5F0AC7" w14:textId="3EBC8B3E" w:rsidR="004C5045" w:rsidRPr="00FE1BE3" w:rsidRDefault="004C5045" w:rsidP="005A0B8E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center"/>
            <w:rPr>
              <w:b/>
              <w:sz w:val="13"/>
              <w:szCs w:val="13"/>
            </w:rPr>
          </w:pPr>
          <w:r w:rsidRPr="00FE1BE3">
            <w:rPr>
              <w:rStyle w:val="Fett"/>
              <w:rFonts w:cs="Arial"/>
              <w:b w:val="0"/>
              <w:sz w:val="14"/>
              <w:szCs w:val="14"/>
            </w:rPr>
            <w:t xml:space="preserve">Stand: </w:t>
          </w:r>
          <w:r w:rsidR="00F54639">
            <w:rPr>
              <w:rStyle w:val="Fett"/>
              <w:rFonts w:cs="Arial"/>
              <w:b w:val="0"/>
              <w:sz w:val="14"/>
              <w:szCs w:val="14"/>
            </w:rPr>
            <w:t>23.05</w:t>
          </w:r>
          <w:r w:rsidR="005A0B8E">
            <w:rPr>
              <w:rStyle w:val="Fett"/>
              <w:rFonts w:cs="Arial"/>
              <w:b w:val="0"/>
              <w:sz w:val="14"/>
              <w:szCs w:val="14"/>
            </w:rPr>
            <w:t>.2022</w:t>
          </w:r>
          <w:r w:rsidR="00F54639">
            <w:rPr>
              <w:rStyle w:val="Fett"/>
              <w:rFonts w:cs="Arial"/>
              <w:b w:val="0"/>
              <w:sz w:val="14"/>
              <w:szCs w:val="14"/>
            </w:rPr>
            <w:t>_R17</w:t>
          </w:r>
        </w:p>
      </w:tc>
      <w:tc>
        <w:tcPr>
          <w:tcW w:w="3274" w:type="dxa"/>
          <w:tcMar>
            <w:left w:w="28" w:type="dxa"/>
            <w:right w:w="28" w:type="dxa"/>
          </w:tcMar>
          <w:vAlign w:val="bottom"/>
        </w:tcPr>
        <w:p w14:paraId="182D58ED" w14:textId="77777777" w:rsidR="004C5045" w:rsidRPr="004548B6" w:rsidRDefault="004C5045" w:rsidP="00F4347C">
          <w:pPr>
            <w:pStyle w:val="Fuzeile"/>
            <w:tabs>
              <w:tab w:val="clear" w:pos="9072"/>
              <w:tab w:val="left" w:pos="4536"/>
              <w:tab w:val="right" w:pos="9781"/>
            </w:tabs>
            <w:spacing w:before="240"/>
            <w:jc w:val="right"/>
            <w:rPr>
              <w:sz w:val="13"/>
              <w:szCs w:val="13"/>
            </w:rPr>
          </w:pPr>
          <w:r w:rsidRPr="004548B6">
            <w:rPr>
              <w:sz w:val="13"/>
              <w:szCs w:val="13"/>
            </w:rPr>
            <w:t xml:space="preserve">Seite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PAGE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A92EA7">
            <w:rPr>
              <w:rStyle w:val="Seitenzahl"/>
              <w:noProof/>
              <w:sz w:val="13"/>
              <w:szCs w:val="13"/>
            </w:rPr>
            <w:t>2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  <w:r w:rsidRPr="004548B6">
            <w:rPr>
              <w:rStyle w:val="Seitenzahl"/>
              <w:sz w:val="13"/>
              <w:szCs w:val="13"/>
            </w:rPr>
            <w:t xml:space="preserve"> von </w:t>
          </w:r>
          <w:r w:rsidRPr="004548B6">
            <w:rPr>
              <w:rStyle w:val="Seitenzahl"/>
              <w:sz w:val="13"/>
              <w:szCs w:val="13"/>
            </w:rPr>
            <w:fldChar w:fldCharType="begin"/>
          </w:r>
          <w:r w:rsidRPr="004548B6">
            <w:rPr>
              <w:rStyle w:val="Seitenzahl"/>
              <w:sz w:val="13"/>
              <w:szCs w:val="13"/>
            </w:rPr>
            <w:instrText xml:space="preserve"> NUMPAGES </w:instrText>
          </w:r>
          <w:r w:rsidRPr="004548B6">
            <w:rPr>
              <w:rStyle w:val="Seitenzahl"/>
              <w:sz w:val="13"/>
              <w:szCs w:val="13"/>
            </w:rPr>
            <w:fldChar w:fldCharType="separate"/>
          </w:r>
          <w:r w:rsidR="00A92EA7">
            <w:rPr>
              <w:rStyle w:val="Seitenzahl"/>
              <w:noProof/>
              <w:sz w:val="13"/>
              <w:szCs w:val="13"/>
            </w:rPr>
            <w:t>20</w:t>
          </w:r>
          <w:r w:rsidRPr="004548B6">
            <w:rPr>
              <w:rStyle w:val="Seitenzahl"/>
              <w:sz w:val="13"/>
              <w:szCs w:val="13"/>
            </w:rPr>
            <w:fldChar w:fldCharType="end"/>
          </w:r>
        </w:p>
      </w:tc>
    </w:tr>
  </w:tbl>
  <w:p w14:paraId="377A5151" w14:textId="77777777" w:rsidR="004C5045" w:rsidRDefault="004C50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6DE3" w14:textId="77777777" w:rsidR="004C5045" w:rsidRDefault="004C5045">
      <w:r>
        <w:separator/>
      </w:r>
    </w:p>
  </w:footnote>
  <w:footnote w:type="continuationSeparator" w:id="0">
    <w:p w14:paraId="680E131B" w14:textId="77777777" w:rsidR="004C5045" w:rsidRDefault="004C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1" w:type="dxa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"/>
      <w:gridCol w:w="22"/>
      <w:gridCol w:w="442"/>
      <w:gridCol w:w="25"/>
      <w:gridCol w:w="286"/>
      <w:gridCol w:w="356"/>
      <w:gridCol w:w="439"/>
      <w:gridCol w:w="1549"/>
      <w:gridCol w:w="705"/>
      <w:gridCol w:w="2451"/>
      <w:gridCol w:w="813"/>
      <w:gridCol w:w="273"/>
      <w:gridCol w:w="451"/>
      <w:gridCol w:w="1449"/>
      <w:gridCol w:w="55"/>
      <w:gridCol w:w="389"/>
    </w:tblGrid>
    <w:tr w:rsidR="004C5045" w:rsidRPr="00DA3FA0" w14:paraId="4C37EBFC" w14:textId="77777777" w:rsidTr="00083D82">
      <w:trPr>
        <w:gridBefore w:val="1"/>
        <w:wBefore w:w="6" w:type="dxa"/>
        <w:trHeight w:val="1698"/>
      </w:trPr>
      <w:tc>
        <w:tcPr>
          <w:tcW w:w="3119" w:type="dxa"/>
          <w:gridSpan w:val="7"/>
          <w:vAlign w:val="center"/>
        </w:tcPr>
        <w:p w14:paraId="3367F43E" w14:textId="77777777" w:rsidR="004C5045" w:rsidRDefault="004C5045" w:rsidP="00A95BE4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3611B243" w14:textId="77777777" w:rsidR="004C5045" w:rsidRPr="006A0F62" w:rsidRDefault="004C5045" w:rsidP="00A95BE4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gridSpan w:val="3"/>
          <w:vAlign w:val="center"/>
        </w:tcPr>
        <w:p w14:paraId="5FF0869C" w14:textId="77777777" w:rsidR="004C5045" w:rsidRDefault="004C5045" w:rsidP="00A95BE4">
          <w:pPr>
            <w:jc w:val="center"/>
            <w:rPr>
              <w:szCs w:val="26"/>
            </w:rPr>
          </w:pPr>
          <w:r>
            <w:rPr>
              <w:szCs w:val="26"/>
            </w:rPr>
            <w:t>Erstinspektion</w:t>
          </w:r>
        </w:p>
        <w:p w14:paraId="2968F972" w14:textId="77777777" w:rsidR="004C5045" w:rsidRDefault="004C5045" w:rsidP="00A95BE4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  <w:p w14:paraId="3B365E09" w14:textId="77777777" w:rsidR="004C5045" w:rsidRPr="00DA3FA0" w:rsidRDefault="004C5045" w:rsidP="00A95BE4">
          <w:pPr>
            <w:spacing w:before="120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6"/>
            </w:rPr>
            <w:t>[S T A H L]</w:t>
          </w:r>
        </w:p>
      </w:tc>
      <w:tc>
        <w:tcPr>
          <w:tcW w:w="2617" w:type="dxa"/>
          <w:gridSpan w:val="5"/>
          <w:vAlign w:val="center"/>
        </w:tcPr>
        <w:p w14:paraId="2FC24E05" w14:textId="77777777" w:rsidR="004C5045" w:rsidRPr="00DA3FA0" w:rsidRDefault="004C5045" w:rsidP="00A95BE4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1864F80B" wp14:editId="748C7B22">
                <wp:extent cx="1615440" cy="259080"/>
                <wp:effectExtent l="0" t="0" r="0" b="0"/>
                <wp:docPr id="2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5045" w:rsidRPr="00011934" w14:paraId="712382E7" w14:textId="77777777" w:rsidTr="00083D82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gridBefore w:val="2"/>
        <w:wBefore w:w="28" w:type="dxa"/>
        <w:trHeight w:hRule="exact" w:val="170"/>
      </w:trPr>
      <w:tc>
        <w:tcPr>
          <w:tcW w:w="467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72E9B7B" w14:textId="77777777" w:rsidR="004C5045" w:rsidRDefault="004C5045" w:rsidP="00A95BE4">
          <w:pPr>
            <w:pStyle w:val="Standard1"/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2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20F7F8C" w14:textId="77777777" w:rsidR="004C5045" w:rsidRPr="00011934" w:rsidRDefault="004C5045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35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79CEABC" w14:textId="77777777" w:rsidR="004C5045" w:rsidRPr="00011934" w:rsidRDefault="004C5045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5144" w:type="dxa"/>
          <w:gridSpan w:val="4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9E61614" w14:textId="77777777" w:rsidR="004C5045" w:rsidRPr="00011934" w:rsidRDefault="004C5045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1537" w:type="dxa"/>
          <w:gridSpan w:val="3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AE9A055" w14:textId="77777777" w:rsidR="004C5045" w:rsidRPr="00011934" w:rsidRDefault="004C5045" w:rsidP="00A95BE4">
          <w:pPr>
            <w:pStyle w:val="Standard1"/>
            <w:rPr>
              <w:rFonts w:ascii="Arial" w:hAnsi="Arial" w:cs="Arial"/>
              <w:sz w:val="20"/>
            </w:rPr>
          </w:pPr>
        </w:p>
      </w:tc>
      <w:tc>
        <w:tcPr>
          <w:tcW w:w="1504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FB8B704" w14:textId="77777777" w:rsidR="004C5045" w:rsidRDefault="004C5045" w:rsidP="00A95BE4">
          <w:pPr>
            <w:pStyle w:val="Standard1"/>
            <w:ind w:left="70"/>
            <w:rPr>
              <w:rFonts w:ascii="Arial" w:hAnsi="Arial" w:cs="Arial"/>
              <w:sz w:val="20"/>
            </w:rPr>
          </w:pPr>
        </w:p>
      </w:tc>
      <w:tc>
        <w:tcPr>
          <w:tcW w:w="389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7C5201FF" w14:textId="77777777" w:rsidR="004C5045" w:rsidRPr="00011934" w:rsidRDefault="004C5045" w:rsidP="00A95BE4">
          <w:pPr>
            <w:pStyle w:val="Standard1"/>
            <w:rPr>
              <w:rFonts w:ascii="Arial" w:hAnsi="Arial" w:cs="Arial"/>
              <w:sz w:val="20"/>
            </w:rPr>
          </w:pPr>
        </w:p>
      </w:tc>
    </w:tr>
    <w:tr w:rsidR="004C5045" w:rsidRPr="00011934" w14:paraId="68E7CE64" w14:textId="77777777" w:rsidTr="00014FC6">
      <w:tblPrEx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</w:tblPrEx>
      <w:trPr>
        <w:trHeight w:val="877"/>
      </w:trPr>
      <w:tc>
        <w:tcPr>
          <w:tcW w:w="470" w:type="dxa"/>
          <w:gridSpan w:val="3"/>
          <w:tcBorders>
            <w:top w:val="single" w:sz="2" w:space="0" w:color="auto"/>
          </w:tcBorders>
        </w:tcPr>
        <w:p w14:paraId="2725DBD8" w14:textId="77777777" w:rsidR="004C5045" w:rsidRPr="00011934" w:rsidRDefault="004C5045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Nr.</w:t>
          </w:r>
        </w:p>
      </w:tc>
      <w:tc>
        <w:tcPr>
          <w:tcW w:w="1106" w:type="dxa"/>
          <w:gridSpan w:val="4"/>
          <w:tcBorders>
            <w:top w:val="single" w:sz="2" w:space="0" w:color="auto"/>
          </w:tcBorders>
        </w:tcPr>
        <w:p w14:paraId="726FA7C3" w14:textId="77777777" w:rsidR="004C5045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Normen-</w:t>
          </w:r>
        </w:p>
        <w:p w14:paraId="4083C9D1" w14:textId="77777777" w:rsidR="004C5045" w:rsidRPr="00011934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abschnitt</w:t>
          </w:r>
        </w:p>
      </w:tc>
      <w:tc>
        <w:tcPr>
          <w:tcW w:w="2254" w:type="dxa"/>
          <w:gridSpan w:val="2"/>
          <w:tcBorders>
            <w:top w:val="single" w:sz="2" w:space="0" w:color="auto"/>
          </w:tcBorders>
        </w:tcPr>
        <w:p w14:paraId="1AE23902" w14:textId="77777777" w:rsidR="004C5045" w:rsidRDefault="004C5045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</w:t>
          </w:r>
        </w:p>
        <w:p w14:paraId="73B1D2A5" w14:textId="77777777" w:rsidR="004C5045" w:rsidRPr="00011934" w:rsidRDefault="004C5045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Anforderungen</w:t>
          </w:r>
        </w:p>
      </w:tc>
      <w:tc>
        <w:tcPr>
          <w:tcW w:w="3537" w:type="dxa"/>
          <w:gridSpan w:val="3"/>
          <w:tcBorders>
            <w:top w:val="single" w:sz="2" w:space="0" w:color="auto"/>
          </w:tcBorders>
        </w:tcPr>
        <w:p w14:paraId="07EB0ABE" w14:textId="77777777" w:rsidR="004C5045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 xml:space="preserve">Bemerkungen, Hinweise: </w:t>
          </w:r>
        </w:p>
        <w:p w14:paraId="5F07C5CE" w14:textId="77777777" w:rsidR="004C5045" w:rsidRPr="00011934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 w:rsidRPr="00C275FB">
            <w:rPr>
              <w:rFonts w:ascii="Arial" w:hAnsi="Arial" w:cs="Arial"/>
              <w:b w:val="0"/>
              <w:sz w:val="18"/>
            </w:rPr>
            <w:t>(</w:t>
          </w:r>
          <w:r>
            <w:rPr>
              <w:rFonts w:ascii="Arial" w:hAnsi="Arial" w:cs="Arial"/>
              <w:b w:val="0"/>
              <w:sz w:val="18"/>
            </w:rPr>
            <w:t>Angaben des Herstellers)</w:t>
          </w:r>
        </w:p>
      </w:tc>
      <w:tc>
        <w:tcPr>
          <w:tcW w:w="1900" w:type="dxa"/>
          <w:gridSpan w:val="2"/>
          <w:tcBorders>
            <w:top w:val="single" w:sz="2" w:space="0" w:color="auto"/>
            <w:right w:val="single" w:sz="18" w:space="0" w:color="auto"/>
          </w:tcBorders>
        </w:tcPr>
        <w:p w14:paraId="483C652C" w14:textId="77777777" w:rsidR="004C5045" w:rsidRDefault="004C5045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Ergebnis, Bemerkungen</w:t>
          </w:r>
          <w:r w:rsidRPr="00011934">
            <w:rPr>
              <w:rFonts w:ascii="Arial" w:hAnsi="Arial" w:cs="Arial"/>
              <w:sz w:val="20"/>
            </w:rPr>
            <w:t>:</w:t>
          </w:r>
        </w:p>
        <w:p w14:paraId="5002340E" w14:textId="77777777" w:rsidR="004C5045" w:rsidRPr="00011934" w:rsidRDefault="004C5045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 w:val="0"/>
              <w:sz w:val="18"/>
            </w:rPr>
            <w:t>(Angaben Auditor)</w:t>
          </w:r>
        </w:p>
      </w:tc>
      <w:tc>
        <w:tcPr>
          <w:tcW w:w="44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7F93EC93" w14:textId="77777777" w:rsidR="004C5045" w:rsidRPr="00011934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70F2A70E" w14:textId="6896F2FF" w:rsidR="004C5045" w:rsidRPr="00D06121" w:rsidRDefault="004C5045" w:rsidP="00D06121">
    <w:pPr>
      <w:pStyle w:val="Kopfzeile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7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49"/>
    </w:tblGrid>
    <w:tr w:rsidR="004C5045" w:rsidRPr="00DA3FA0" w14:paraId="3C1AD9F1" w14:textId="77777777" w:rsidTr="008C21F2">
      <w:trPr>
        <w:trHeight w:val="1698"/>
      </w:trPr>
      <w:tc>
        <w:tcPr>
          <w:tcW w:w="3119" w:type="dxa"/>
          <w:tcBorders>
            <w:bottom w:val="single" w:sz="2" w:space="0" w:color="auto"/>
          </w:tcBorders>
          <w:vAlign w:val="center"/>
        </w:tcPr>
        <w:p w14:paraId="1AEED310" w14:textId="77777777" w:rsidR="004C5045" w:rsidRDefault="004C5045" w:rsidP="00F759C8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5723C8C1" w14:textId="77777777" w:rsidR="004C5045" w:rsidRPr="006A0F62" w:rsidRDefault="004C5045" w:rsidP="00F759C8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tcBorders>
            <w:bottom w:val="single" w:sz="2" w:space="0" w:color="auto"/>
          </w:tcBorders>
          <w:vAlign w:val="center"/>
        </w:tcPr>
        <w:p w14:paraId="12D979F2" w14:textId="77777777" w:rsidR="004C5045" w:rsidRDefault="004C5045" w:rsidP="00F759C8">
          <w:pPr>
            <w:jc w:val="center"/>
            <w:rPr>
              <w:szCs w:val="26"/>
            </w:rPr>
          </w:pPr>
          <w:r>
            <w:rPr>
              <w:szCs w:val="26"/>
            </w:rPr>
            <w:t>Erstinspektion</w:t>
          </w:r>
        </w:p>
        <w:p w14:paraId="3C27E69F" w14:textId="77777777" w:rsidR="004C5045" w:rsidRDefault="004C5045" w:rsidP="00F759C8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  <w:p w14:paraId="61C733F5" w14:textId="77777777" w:rsidR="004C5045" w:rsidRPr="00DA3FA0" w:rsidRDefault="004C5045" w:rsidP="00F759C8">
          <w:pPr>
            <w:spacing w:before="120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6"/>
            </w:rPr>
            <w:t>[S T A H L]</w:t>
          </w:r>
        </w:p>
      </w:tc>
      <w:tc>
        <w:tcPr>
          <w:tcW w:w="2649" w:type="dxa"/>
          <w:tcBorders>
            <w:bottom w:val="single" w:sz="2" w:space="0" w:color="auto"/>
          </w:tcBorders>
          <w:vAlign w:val="center"/>
        </w:tcPr>
        <w:p w14:paraId="322121CF" w14:textId="77777777" w:rsidR="004C5045" w:rsidRPr="00DA3FA0" w:rsidRDefault="004C5045" w:rsidP="00F759C8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277A5BBC" wp14:editId="1C1E1178">
                <wp:extent cx="1615440" cy="259080"/>
                <wp:effectExtent l="0" t="0" r="0" b="0"/>
                <wp:docPr id="5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8D8022" w14:textId="77777777" w:rsidR="004C5045" w:rsidRDefault="004C50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7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49"/>
    </w:tblGrid>
    <w:tr w:rsidR="004C5045" w:rsidRPr="00DA3FA0" w14:paraId="584289AB" w14:textId="77777777" w:rsidTr="008C21F2">
      <w:trPr>
        <w:trHeight w:val="1698"/>
      </w:trPr>
      <w:tc>
        <w:tcPr>
          <w:tcW w:w="3119" w:type="dxa"/>
          <w:tcBorders>
            <w:bottom w:val="single" w:sz="2" w:space="0" w:color="auto"/>
          </w:tcBorders>
          <w:vAlign w:val="center"/>
        </w:tcPr>
        <w:p w14:paraId="4E3AA198" w14:textId="77777777" w:rsidR="004C5045" w:rsidRDefault="004C5045" w:rsidP="00F759C8">
          <w:pPr>
            <w:pStyle w:val="Absatz"/>
            <w:spacing w:before="0" w:after="0"/>
            <w:jc w:val="left"/>
            <w:rPr>
              <w:sz w:val="20"/>
            </w:rPr>
          </w:pPr>
          <w:r>
            <w:rPr>
              <w:sz w:val="20"/>
            </w:rPr>
            <w:t xml:space="preserve">Zertifizierungsstelle der </w:t>
          </w:r>
        </w:p>
        <w:p w14:paraId="3A562B2C" w14:textId="77777777" w:rsidR="004C5045" w:rsidRPr="006A0F62" w:rsidRDefault="004C5045" w:rsidP="00F759C8">
          <w:pPr>
            <w:pStyle w:val="Absatz"/>
            <w:spacing w:before="0" w:after="0"/>
            <w:jc w:val="left"/>
          </w:pPr>
          <w:r>
            <w:rPr>
              <w:sz w:val="20"/>
            </w:rPr>
            <w:t xml:space="preserve">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tcBorders>
            <w:bottom w:val="single" w:sz="2" w:space="0" w:color="auto"/>
          </w:tcBorders>
          <w:vAlign w:val="center"/>
        </w:tcPr>
        <w:p w14:paraId="16C3007E" w14:textId="77777777" w:rsidR="004C5045" w:rsidRDefault="004C5045" w:rsidP="00F759C8">
          <w:pPr>
            <w:jc w:val="center"/>
            <w:rPr>
              <w:szCs w:val="26"/>
            </w:rPr>
          </w:pPr>
          <w:r>
            <w:rPr>
              <w:szCs w:val="26"/>
            </w:rPr>
            <w:t>Erstinspektion</w:t>
          </w:r>
        </w:p>
        <w:p w14:paraId="51F69C84" w14:textId="77777777" w:rsidR="004C5045" w:rsidRDefault="004C5045" w:rsidP="00F759C8">
          <w:pPr>
            <w:jc w:val="center"/>
            <w:rPr>
              <w:szCs w:val="26"/>
            </w:rPr>
          </w:pPr>
          <w:r>
            <w:rPr>
              <w:szCs w:val="26"/>
            </w:rPr>
            <w:t>der werkseigenen Produktionskontrolle (WPK) nach DIN EN 1090-1</w:t>
          </w:r>
        </w:p>
        <w:p w14:paraId="7CDF5D60" w14:textId="77777777" w:rsidR="004C5045" w:rsidRPr="00DA3FA0" w:rsidRDefault="004C5045" w:rsidP="00F759C8">
          <w:pPr>
            <w:spacing w:before="120"/>
            <w:jc w:val="center"/>
            <w:rPr>
              <w:sz w:val="26"/>
              <w:szCs w:val="26"/>
            </w:rPr>
          </w:pPr>
          <w:r>
            <w:rPr>
              <w:b/>
              <w:sz w:val="28"/>
              <w:szCs w:val="26"/>
            </w:rPr>
            <w:t>[S T A H L]</w:t>
          </w:r>
        </w:p>
      </w:tc>
      <w:tc>
        <w:tcPr>
          <w:tcW w:w="2649" w:type="dxa"/>
          <w:tcBorders>
            <w:bottom w:val="single" w:sz="2" w:space="0" w:color="auto"/>
          </w:tcBorders>
          <w:vAlign w:val="center"/>
        </w:tcPr>
        <w:p w14:paraId="200E1B85" w14:textId="77777777" w:rsidR="004C5045" w:rsidRPr="00DA3FA0" w:rsidRDefault="004C5045" w:rsidP="00F759C8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593E6F19" wp14:editId="4B38F55D">
                <wp:extent cx="1615440" cy="259080"/>
                <wp:effectExtent l="0" t="0" r="0" b="0"/>
                <wp:docPr id="6" name="Bild 1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A8427C" w14:textId="77777777" w:rsidR="004C5045" w:rsidRPr="00014FC6" w:rsidRDefault="004C5045">
    <w:pPr>
      <w:pStyle w:val="Kopfzeile"/>
      <w:rPr>
        <w:sz w:val="12"/>
        <w:szCs w:val="12"/>
      </w:rPr>
    </w:pPr>
  </w:p>
  <w:tbl>
    <w:tblPr>
      <w:tblW w:w="9711" w:type="dxa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"/>
      <w:gridCol w:w="1106"/>
      <w:gridCol w:w="2254"/>
      <w:gridCol w:w="3537"/>
      <w:gridCol w:w="1900"/>
      <w:gridCol w:w="444"/>
    </w:tblGrid>
    <w:tr w:rsidR="004C5045" w:rsidRPr="00011934" w14:paraId="47A8BFB9" w14:textId="77777777" w:rsidTr="00014FC6">
      <w:trPr>
        <w:trHeight w:val="877"/>
      </w:trPr>
      <w:tc>
        <w:tcPr>
          <w:tcW w:w="470" w:type="dxa"/>
          <w:tcBorders>
            <w:top w:val="single" w:sz="2" w:space="0" w:color="auto"/>
          </w:tcBorders>
        </w:tcPr>
        <w:p w14:paraId="510B4EF6" w14:textId="77777777" w:rsidR="004C5045" w:rsidRPr="00011934" w:rsidRDefault="004C5045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Nr.</w:t>
          </w:r>
        </w:p>
      </w:tc>
      <w:tc>
        <w:tcPr>
          <w:tcW w:w="1106" w:type="dxa"/>
          <w:tcBorders>
            <w:top w:val="single" w:sz="2" w:space="0" w:color="auto"/>
          </w:tcBorders>
        </w:tcPr>
        <w:p w14:paraId="39E10AE2" w14:textId="77777777" w:rsidR="004C5045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Normen-</w:t>
          </w:r>
        </w:p>
        <w:p w14:paraId="096B5FF0" w14:textId="77777777" w:rsidR="004C5045" w:rsidRPr="00011934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abschnitt</w:t>
          </w:r>
        </w:p>
      </w:tc>
      <w:tc>
        <w:tcPr>
          <w:tcW w:w="2254" w:type="dxa"/>
          <w:tcBorders>
            <w:top w:val="single" w:sz="2" w:space="0" w:color="auto"/>
          </w:tcBorders>
        </w:tcPr>
        <w:p w14:paraId="774C39E0" w14:textId="77777777" w:rsidR="004C5045" w:rsidRDefault="004C5045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Fragen/</w:t>
          </w:r>
        </w:p>
        <w:p w14:paraId="42552F5A" w14:textId="77777777" w:rsidR="004C5045" w:rsidRPr="00011934" w:rsidRDefault="004C5045" w:rsidP="00014FC6">
          <w:pPr>
            <w:pStyle w:val="Standard1"/>
            <w:jc w:val="left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Anforderungen</w:t>
          </w:r>
        </w:p>
      </w:tc>
      <w:tc>
        <w:tcPr>
          <w:tcW w:w="3537" w:type="dxa"/>
          <w:tcBorders>
            <w:top w:val="single" w:sz="2" w:space="0" w:color="auto"/>
          </w:tcBorders>
        </w:tcPr>
        <w:p w14:paraId="5906559A" w14:textId="77777777" w:rsidR="004C5045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 xml:space="preserve">Bemerkungen, Hinweise: </w:t>
          </w:r>
        </w:p>
        <w:p w14:paraId="630EE0D7" w14:textId="77777777" w:rsidR="004C5045" w:rsidRPr="00011934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 w:rsidRPr="00C275FB">
            <w:rPr>
              <w:rFonts w:ascii="Arial" w:hAnsi="Arial" w:cs="Arial"/>
              <w:b w:val="0"/>
              <w:sz w:val="18"/>
            </w:rPr>
            <w:t>(</w:t>
          </w:r>
          <w:r>
            <w:rPr>
              <w:rFonts w:ascii="Arial" w:hAnsi="Arial" w:cs="Arial"/>
              <w:b w:val="0"/>
              <w:sz w:val="18"/>
            </w:rPr>
            <w:t>Angaben des Herstellers)</w:t>
          </w:r>
        </w:p>
      </w:tc>
      <w:tc>
        <w:tcPr>
          <w:tcW w:w="1900" w:type="dxa"/>
          <w:tcBorders>
            <w:top w:val="single" w:sz="2" w:space="0" w:color="auto"/>
            <w:right w:val="single" w:sz="18" w:space="0" w:color="auto"/>
          </w:tcBorders>
        </w:tcPr>
        <w:p w14:paraId="4CD48786" w14:textId="77777777" w:rsidR="004C5045" w:rsidRDefault="004C5045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Ergebnis, Bemerkungen</w:t>
          </w:r>
          <w:r w:rsidRPr="00011934">
            <w:rPr>
              <w:rFonts w:ascii="Arial" w:hAnsi="Arial" w:cs="Arial"/>
              <w:sz w:val="20"/>
            </w:rPr>
            <w:t>:</w:t>
          </w:r>
        </w:p>
        <w:p w14:paraId="105FFD58" w14:textId="77777777" w:rsidR="004C5045" w:rsidRPr="00011934" w:rsidRDefault="004C5045" w:rsidP="00014FC6">
          <w:pPr>
            <w:pStyle w:val="Standard1"/>
            <w:ind w:left="7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 w:val="0"/>
              <w:sz w:val="18"/>
            </w:rPr>
            <w:t>(Angaben Auditor)</w:t>
          </w:r>
        </w:p>
      </w:tc>
      <w:tc>
        <w:tcPr>
          <w:tcW w:w="444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4D86CE64" w14:textId="77777777" w:rsidR="004C5045" w:rsidRPr="00011934" w:rsidRDefault="004C5045" w:rsidP="00014FC6">
          <w:pPr>
            <w:pStyle w:val="Standard1"/>
            <w:rPr>
              <w:rFonts w:ascii="Arial" w:hAnsi="Arial" w:cs="Arial"/>
              <w:sz w:val="20"/>
            </w:rPr>
          </w:pPr>
          <w:r w:rsidRPr="00011934">
            <w:rPr>
              <w:rFonts w:ascii="Arial" w:hAnsi="Arial" w:cs="Arial"/>
              <w:sz w:val="20"/>
            </w:rPr>
            <w:t>E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2FCFFD8A" w14:textId="77777777" w:rsidR="004C5045" w:rsidRDefault="004C504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969"/>
      <w:gridCol w:w="2693"/>
    </w:tblGrid>
    <w:tr w:rsidR="004C5045" w14:paraId="016601D5" w14:textId="77777777" w:rsidTr="00D97FF4">
      <w:trPr>
        <w:trHeight w:val="1698"/>
      </w:trPr>
      <w:tc>
        <w:tcPr>
          <w:tcW w:w="3119" w:type="dxa"/>
          <w:tcBorders>
            <w:bottom w:val="single" w:sz="2" w:space="0" w:color="auto"/>
          </w:tcBorders>
          <w:vAlign w:val="center"/>
        </w:tcPr>
        <w:p w14:paraId="12063EB6" w14:textId="77777777" w:rsidR="004C5045" w:rsidRPr="006A0F62" w:rsidRDefault="004C5045" w:rsidP="00D97FF4">
          <w:pPr>
            <w:pStyle w:val="Absatz"/>
            <w:jc w:val="left"/>
          </w:pPr>
          <w:r>
            <w:rPr>
              <w:sz w:val="20"/>
            </w:rPr>
            <w:t xml:space="preserve">Zertifizierungsstelle der Handwerkskammer </w:t>
          </w:r>
          <w:r w:rsidRPr="00DA3FA0">
            <w:rPr>
              <w:sz w:val="20"/>
            </w:rPr>
            <w:t>Dresden</w:t>
          </w:r>
        </w:p>
      </w:tc>
      <w:tc>
        <w:tcPr>
          <w:tcW w:w="3969" w:type="dxa"/>
          <w:tcBorders>
            <w:bottom w:val="single" w:sz="2" w:space="0" w:color="auto"/>
          </w:tcBorders>
          <w:vAlign w:val="center"/>
        </w:tcPr>
        <w:p w14:paraId="14A09A45" w14:textId="77777777" w:rsidR="004C5045" w:rsidRDefault="004C5045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Anlage U</w:t>
          </w:r>
        </w:p>
        <w:p w14:paraId="704B0DD9" w14:textId="77777777" w:rsidR="004C5045" w:rsidRPr="00DA3FA0" w:rsidRDefault="004C5045" w:rsidP="00D97FF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Untervergabe</w:t>
          </w:r>
        </w:p>
      </w:tc>
      <w:tc>
        <w:tcPr>
          <w:tcW w:w="2693" w:type="dxa"/>
          <w:tcBorders>
            <w:bottom w:val="single" w:sz="2" w:space="0" w:color="auto"/>
          </w:tcBorders>
          <w:vAlign w:val="center"/>
        </w:tcPr>
        <w:p w14:paraId="0A5F344C" w14:textId="77777777" w:rsidR="004C5045" w:rsidRPr="00DA3FA0" w:rsidRDefault="004C5045" w:rsidP="00D97FF4">
          <w:pPr>
            <w:jc w:val="center"/>
            <w:rPr>
              <w:sz w:val="28"/>
            </w:rPr>
          </w:pPr>
          <w:r w:rsidRPr="00D66ED1">
            <w:rPr>
              <w:noProof/>
              <w:sz w:val="28"/>
            </w:rPr>
            <w:drawing>
              <wp:inline distT="0" distB="0" distL="0" distR="0" wp14:anchorId="4171294F" wp14:editId="2D4A90BF">
                <wp:extent cx="1615440" cy="259080"/>
                <wp:effectExtent l="0" t="0" r="0" b="0"/>
                <wp:docPr id="12" name="Bild 3" descr="HWK_Dresden_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WK_Dresden_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10106" w14:textId="77777777" w:rsidR="004C5045" w:rsidRPr="00D06121" w:rsidRDefault="004C5045" w:rsidP="007A674B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DCC38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378FAEC"/>
    <w:lvl w:ilvl="0">
      <w:numFmt w:val="bullet"/>
      <w:lvlText w:val="*"/>
      <w:lvlJc w:val="left"/>
    </w:lvl>
  </w:abstractNum>
  <w:abstractNum w:abstractNumId="2" w15:restartNumberingAfterBreak="0">
    <w:nsid w:val="076D0AED"/>
    <w:multiLevelType w:val="hybridMultilevel"/>
    <w:tmpl w:val="C5282E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F97"/>
    <w:multiLevelType w:val="hybridMultilevel"/>
    <w:tmpl w:val="16A86D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4F"/>
    <w:multiLevelType w:val="hybridMultilevel"/>
    <w:tmpl w:val="2CB8E0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D45AF5"/>
    <w:multiLevelType w:val="hybridMultilevel"/>
    <w:tmpl w:val="F77CF8D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C0EFE"/>
    <w:multiLevelType w:val="hybridMultilevel"/>
    <w:tmpl w:val="BA20FFAA"/>
    <w:lvl w:ilvl="0" w:tplc="AB987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CA267C"/>
    <w:multiLevelType w:val="hybridMultilevel"/>
    <w:tmpl w:val="864A4B5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23279A"/>
    <w:multiLevelType w:val="hybridMultilevel"/>
    <w:tmpl w:val="5172D202"/>
    <w:lvl w:ilvl="0" w:tplc="729AE8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0E2F"/>
    <w:multiLevelType w:val="multilevel"/>
    <w:tmpl w:val="988823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center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BB645E9"/>
    <w:multiLevelType w:val="hybridMultilevel"/>
    <w:tmpl w:val="943E8282"/>
    <w:lvl w:ilvl="0" w:tplc="32E03F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A168F6"/>
    <w:multiLevelType w:val="hybridMultilevel"/>
    <w:tmpl w:val="A6580F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FC7813"/>
    <w:multiLevelType w:val="hybridMultilevel"/>
    <w:tmpl w:val="6C9E4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MMHIgOyt5rw5G4+bL45JOmzYgIQLWkxJ0gJS9PRDzEcKOALHF/AGrVnAx1PIjfqj5y4RWVDf4grsJ0x5Qxnrg==" w:salt="xSwJMILS2GhUTriK1se1vA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4"/>
    <w:rsid w:val="00011934"/>
    <w:rsid w:val="00011A5A"/>
    <w:rsid w:val="00014FC6"/>
    <w:rsid w:val="00016A77"/>
    <w:rsid w:val="00024EE9"/>
    <w:rsid w:val="0004311A"/>
    <w:rsid w:val="00083D82"/>
    <w:rsid w:val="000B5799"/>
    <w:rsid w:val="000B78A7"/>
    <w:rsid w:val="000C51E4"/>
    <w:rsid w:val="000D4FFB"/>
    <w:rsid w:val="000D5A15"/>
    <w:rsid w:val="000D72A9"/>
    <w:rsid w:val="001070D4"/>
    <w:rsid w:val="00113E86"/>
    <w:rsid w:val="0015754D"/>
    <w:rsid w:val="001612A5"/>
    <w:rsid w:val="001872E1"/>
    <w:rsid w:val="0019406A"/>
    <w:rsid w:val="001A0152"/>
    <w:rsid w:val="001A6AB7"/>
    <w:rsid w:val="001D0953"/>
    <w:rsid w:val="001D722B"/>
    <w:rsid w:val="001E157E"/>
    <w:rsid w:val="001F5B8D"/>
    <w:rsid w:val="002629EC"/>
    <w:rsid w:val="0028483D"/>
    <w:rsid w:val="00296077"/>
    <w:rsid w:val="00296678"/>
    <w:rsid w:val="002978B7"/>
    <w:rsid w:val="002A5F70"/>
    <w:rsid w:val="002C05C5"/>
    <w:rsid w:val="002C2A1E"/>
    <w:rsid w:val="002C2B9A"/>
    <w:rsid w:val="002C6552"/>
    <w:rsid w:val="002F5966"/>
    <w:rsid w:val="002F5A74"/>
    <w:rsid w:val="00311150"/>
    <w:rsid w:val="003245A5"/>
    <w:rsid w:val="003272B8"/>
    <w:rsid w:val="00352AF0"/>
    <w:rsid w:val="00372DEB"/>
    <w:rsid w:val="00372F65"/>
    <w:rsid w:val="003763B6"/>
    <w:rsid w:val="0037669D"/>
    <w:rsid w:val="0037688F"/>
    <w:rsid w:val="00391E50"/>
    <w:rsid w:val="003A23D0"/>
    <w:rsid w:val="003B1872"/>
    <w:rsid w:val="003C045F"/>
    <w:rsid w:val="003C0A45"/>
    <w:rsid w:val="003C4403"/>
    <w:rsid w:val="003C52ED"/>
    <w:rsid w:val="003D3A00"/>
    <w:rsid w:val="003F44C3"/>
    <w:rsid w:val="003F472D"/>
    <w:rsid w:val="003F6787"/>
    <w:rsid w:val="00403480"/>
    <w:rsid w:val="004070ED"/>
    <w:rsid w:val="00410F39"/>
    <w:rsid w:val="004246AA"/>
    <w:rsid w:val="00484FAF"/>
    <w:rsid w:val="004C5045"/>
    <w:rsid w:val="004D7807"/>
    <w:rsid w:val="004E6AD8"/>
    <w:rsid w:val="004F6B2D"/>
    <w:rsid w:val="00501594"/>
    <w:rsid w:val="005052CC"/>
    <w:rsid w:val="0050541E"/>
    <w:rsid w:val="00507915"/>
    <w:rsid w:val="00517349"/>
    <w:rsid w:val="005278D2"/>
    <w:rsid w:val="005715D2"/>
    <w:rsid w:val="005805DB"/>
    <w:rsid w:val="00580DA0"/>
    <w:rsid w:val="00583019"/>
    <w:rsid w:val="005A0B8E"/>
    <w:rsid w:val="005B1816"/>
    <w:rsid w:val="005B45D3"/>
    <w:rsid w:val="00604259"/>
    <w:rsid w:val="006150D7"/>
    <w:rsid w:val="00615D5B"/>
    <w:rsid w:val="00621602"/>
    <w:rsid w:val="00623FF7"/>
    <w:rsid w:val="0063265C"/>
    <w:rsid w:val="00641046"/>
    <w:rsid w:val="0066494D"/>
    <w:rsid w:val="00690684"/>
    <w:rsid w:val="006A0F62"/>
    <w:rsid w:val="006D0705"/>
    <w:rsid w:val="006D7837"/>
    <w:rsid w:val="006F2F40"/>
    <w:rsid w:val="006F300F"/>
    <w:rsid w:val="00721C33"/>
    <w:rsid w:val="00766D77"/>
    <w:rsid w:val="00795A52"/>
    <w:rsid w:val="007A02C4"/>
    <w:rsid w:val="007A674B"/>
    <w:rsid w:val="007D605E"/>
    <w:rsid w:val="007F1138"/>
    <w:rsid w:val="007F18AD"/>
    <w:rsid w:val="00840410"/>
    <w:rsid w:val="00854DC5"/>
    <w:rsid w:val="0087147B"/>
    <w:rsid w:val="00875160"/>
    <w:rsid w:val="0087629B"/>
    <w:rsid w:val="0088712D"/>
    <w:rsid w:val="00891378"/>
    <w:rsid w:val="008C21F2"/>
    <w:rsid w:val="00901D0F"/>
    <w:rsid w:val="00903297"/>
    <w:rsid w:val="009037A3"/>
    <w:rsid w:val="00910C85"/>
    <w:rsid w:val="00911DCE"/>
    <w:rsid w:val="00915AA3"/>
    <w:rsid w:val="00915EC3"/>
    <w:rsid w:val="00920875"/>
    <w:rsid w:val="0092572A"/>
    <w:rsid w:val="00931045"/>
    <w:rsid w:val="009369DA"/>
    <w:rsid w:val="009528D5"/>
    <w:rsid w:val="009553B6"/>
    <w:rsid w:val="00964613"/>
    <w:rsid w:val="009728CB"/>
    <w:rsid w:val="009757AC"/>
    <w:rsid w:val="0097646A"/>
    <w:rsid w:val="00981780"/>
    <w:rsid w:val="00983E50"/>
    <w:rsid w:val="00984324"/>
    <w:rsid w:val="009B1631"/>
    <w:rsid w:val="009C201B"/>
    <w:rsid w:val="009C68FC"/>
    <w:rsid w:val="009E18A2"/>
    <w:rsid w:val="009F145E"/>
    <w:rsid w:val="00A15FF5"/>
    <w:rsid w:val="00A57C5E"/>
    <w:rsid w:val="00A6005E"/>
    <w:rsid w:val="00A92EA7"/>
    <w:rsid w:val="00A95BE4"/>
    <w:rsid w:val="00A96714"/>
    <w:rsid w:val="00AB75D2"/>
    <w:rsid w:val="00AC4FB1"/>
    <w:rsid w:val="00AE5417"/>
    <w:rsid w:val="00B222A3"/>
    <w:rsid w:val="00B371D6"/>
    <w:rsid w:val="00B415D1"/>
    <w:rsid w:val="00B502F5"/>
    <w:rsid w:val="00B613A6"/>
    <w:rsid w:val="00B75746"/>
    <w:rsid w:val="00B87143"/>
    <w:rsid w:val="00B953D7"/>
    <w:rsid w:val="00BA52F0"/>
    <w:rsid w:val="00BB16C4"/>
    <w:rsid w:val="00BD3217"/>
    <w:rsid w:val="00BE086C"/>
    <w:rsid w:val="00BE410A"/>
    <w:rsid w:val="00BF2EE3"/>
    <w:rsid w:val="00BF5953"/>
    <w:rsid w:val="00C01694"/>
    <w:rsid w:val="00C016D9"/>
    <w:rsid w:val="00C12402"/>
    <w:rsid w:val="00C275FB"/>
    <w:rsid w:val="00C53B0C"/>
    <w:rsid w:val="00C5783A"/>
    <w:rsid w:val="00C612F3"/>
    <w:rsid w:val="00CA3D5F"/>
    <w:rsid w:val="00CB56BB"/>
    <w:rsid w:val="00CF5B34"/>
    <w:rsid w:val="00CF60B4"/>
    <w:rsid w:val="00D01BF0"/>
    <w:rsid w:val="00D03876"/>
    <w:rsid w:val="00D06121"/>
    <w:rsid w:val="00D302BE"/>
    <w:rsid w:val="00D378E8"/>
    <w:rsid w:val="00D66ED1"/>
    <w:rsid w:val="00D70588"/>
    <w:rsid w:val="00D830D9"/>
    <w:rsid w:val="00D97FF4"/>
    <w:rsid w:val="00DA3FA0"/>
    <w:rsid w:val="00DA5C6C"/>
    <w:rsid w:val="00DE350D"/>
    <w:rsid w:val="00DE6661"/>
    <w:rsid w:val="00DF4DBB"/>
    <w:rsid w:val="00E0516E"/>
    <w:rsid w:val="00E446D9"/>
    <w:rsid w:val="00E5094B"/>
    <w:rsid w:val="00E90496"/>
    <w:rsid w:val="00EB05F0"/>
    <w:rsid w:val="00EB2134"/>
    <w:rsid w:val="00EB64FF"/>
    <w:rsid w:val="00ED4CBE"/>
    <w:rsid w:val="00EF2212"/>
    <w:rsid w:val="00EF5C59"/>
    <w:rsid w:val="00EF5DB4"/>
    <w:rsid w:val="00F16AE1"/>
    <w:rsid w:val="00F4347C"/>
    <w:rsid w:val="00F442CA"/>
    <w:rsid w:val="00F51B98"/>
    <w:rsid w:val="00F54639"/>
    <w:rsid w:val="00F759C8"/>
    <w:rsid w:val="00FA3FA2"/>
    <w:rsid w:val="00FA589B"/>
    <w:rsid w:val="00FE1BE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87B6C44"/>
  <w14:defaultImageDpi w14:val="0"/>
  <w15:docId w15:val="{92A3469D-0202-4BF4-BDE1-2D805DE0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A7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54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5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F5A74"/>
    <w:rPr>
      <w:rFonts w:ascii="Arial" w:hAnsi="Arial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2F5A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2F5A74"/>
    <w:rPr>
      <w:rFonts w:ascii="Arial" w:hAnsi="Arial" w:cs="Times New Roman"/>
      <w:sz w:val="24"/>
      <w:szCs w:val="24"/>
      <w:lang w:val="x-none" w:eastAsia="de-DE"/>
    </w:rPr>
  </w:style>
  <w:style w:type="character" w:styleId="Seitenzahl">
    <w:name w:val="page number"/>
    <w:basedOn w:val="Absatz-Standardschriftart"/>
    <w:rsid w:val="002F5A74"/>
    <w:rPr>
      <w:rFonts w:cs="Times New Roman"/>
    </w:rPr>
  </w:style>
  <w:style w:type="paragraph" w:customStyle="1" w:styleId="Absatz">
    <w:name w:val="Absatz"/>
    <w:basedOn w:val="Standard"/>
    <w:rsid w:val="002F5A74"/>
    <w:pPr>
      <w:spacing w:before="120" w:after="120"/>
      <w:jc w:val="both"/>
    </w:pPr>
    <w:rPr>
      <w:szCs w:val="20"/>
    </w:rPr>
  </w:style>
  <w:style w:type="character" w:customStyle="1" w:styleId="Formatvorlage1">
    <w:name w:val="Formatvorlage1"/>
    <w:rsid w:val="002F5A74"/>
    <w:rPr>
      <w:i/>
    </w:rPr>
  </w:style>
  <w:style w:type="character" w:customStyle="1" w:styleId="Unterstreichung">
    <w:name w:val="Unterstreichung"/>
    <w:rsid w:val="002F5A74"/>
    <w:rPr>
      <w:i/>
      <w:u w:val="single"/>
    </w:rPr>
  </w:style>
  <w:style w:type="character" w:styleId="Hervorhebung">
    <w:name w:val="Emphasis"/>
    <w:basedOn w:val="Absatz-Standardschriftart"/>
    <w:uiPriority w:val="20"/>
    <w:qFormat/>
    <w:rsid w:val="002F5A74"/>
    <w:rPr>
      <w:rFonts w:cs="Times New Roman"/>
      <w:i/>
    </w:rPr>
  </w:style>
  <w:style w:type="character" w:customStyle="1" w:styleId="kursiv">
    <w:name w:val="kursiv"/>
    <w:rsid w:val="002F5A74"/>
    <w:rPr>
      <w:i/>
      <w:u w:val="single"/>
    </w:rPr>
  </w:style>
  <w:style w:type="character" w:customStyle="1" w:styleId="unterstrichen">
    <w:name w:val="unterstrichen"/>
    <w:rsid w:val="002F5A74"/>
    <w:rPr>
      <w:i/>
      <w:u w:val="single"/>
    </w:rPr>
  </w:style>
  <w:style w:type="character" w:customStyle="1" w:styleId="fettneu">
    <w:name w:val="fett neu"/>
    <w:rsid w:val="002F5A74"/>
    <w:rPr>
      <w:b/>
      <w:i/>
      <w:u w:val="single"/>
    </w:rPr>
  </w:style>
  <w:style w:type="character" w:styleId="Hyperlink">
    <w:name w:val="Hyperlink"/>
    <w:basedOn w:val="Absatz-Standardschriftart"/>
    <w:uiPriority w:val="99"/>
    <w:unhideWhenUsed/>
    <w:rsid w:val="002F5A7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5A74"/>
    <w:rPr>
      <w:rFonts w:ascii="Tahoma" w:hAnsi="Tahoma" w:cs="Tahoma"/>
      <w:sz w:val="16"/>
      <w:szCs w:val="16"/>
      <w:lang w:val="x-none" w:eastAsia="de-DE"/>
    </w:rPr>
  </w:style>
  <w:style w:type="paragraph" w:styleId="berarbeitung">
    <w:name w:val="Revision"/>
    <w:hidden/>
    <w:uiPriority w:val="99"/>
    <w:semiHidden/>
    <w:rsid w:val="002F5A74"/>
    <w:pPr>
      <w:spacing w:after="0" w:line="240" w:lineRule="auto"/>
    </w:pPr>
    <w:rPr>
      <w:rFonts w:ascii="Arial" w:hAnsi="Arial" w:cs="Times New Roman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2F5A74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2F5A74"/>
    <w:pPr>
      <w:spacing w:before="60" w:after="60"/>
      <w:jc w:val="center"/>
    </w:pPr>
    <w:rPr>
      <w:rFonts w:ascii="Helvetica" w:hAnsi="Helvetica"/>
      <w:b/>
      <w:szCs w:val="20"/>
    </w:rPr>
  </w:style>
  <w:style w:type="paragraph" w:customStyle="1" w:styleId="Standard3">
    <w:name w:val="Standard3"/>
    <w:basedOn w:val="Standard"/>
    <w:rsid w:val="002F5A74"/>
    <w:pPr>
      <w:spacing w:before="120"/>
    </w:pPr>
    <w:rPr>
      <w:rFonts w:ascii="Helvetica" w:hAnsi="Helvetica"/>
      <w:sz w:val="16"/>
      <w:szCs w:val="20"/>
    </w:rPr>
  </w:style>
  <w:style w:type="paragraph" w:customStyle="1" w:styleId="Standard4">
    <w:name w:val="Standard4"/>
    <w:basedOn w:val="Standard"/>
    <w:rsid w:val="002F5A74"/>
    <w:pPr>
      <w:spacing w:before="60" w:after="60"/>
    </w:pPr>
    <w:rPr>
      <w:rFonts w:ascii="Helvetica" w:hAnsi="Helvetica"/>
      <w:b/>
      <w:i/>
      <w:smallCaps/>
      <w:szCs w:val="20"/>
    </w:rPr>
  </w:style>
  <w:style w:type="paragraph" w:customStyle="1" w:styleId="Standard6">
    <w:name w:val="Standard6"/>
    <w:basedOn w:val="Standard"/>
    <w:rsid w:val="002F5A74"/>
    <w:pPr>
      <w:spacing w:before="60" w:after="60"/>
    </w:pPr>
    <w:rPr>
      <w:rFonts w:ascii="Helvetica" w:hAnsi="Helvetica"/>
      <w:szCs w:val="20"/>
    </w:rPr>
  </w:style>
  <w:style w:type="paragraph" w:styleId="Aufzhlungszeichen2">
    <w:name w:val="List Bullet 2"/>
    <w:basedOn w:val="Standard"/>
    <w:autoRedefine/>
    <w:uiPriority w:val="99"/>
    <w:rsid w:val="002F5A74"/>
    <w:pPr>
      <w:numPr>
        <w:numId w:val="2"/>
      </w:numPr>
      <w:tabs>
        <w:tab w:val="clear" w:pos="643"/>
        <w:tab w:val="left" w:pos="5103"/>
      </w:tabs>
      <w:spacing w:before="120" w:after="120"/>
      <w:ind w:left="0" w:firstLine="0"/>
    </w:pPr>
    <w:rPr>
      <w:rFonts w:cs="Arial"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F5A74"/>
    <w:pPr>
      <w:tabs>
        <w:tab w:val="left" w:pos="4537"/>
        <w:tab w:val="left" w:leader="underscore" w:pos="7372"/>
      </w:tabs>
    </w:pPr>
    <w:rPr>
      <w:rFonts w:ascii="Helvetica" w:hAnsi="Helvetica"/>
      <w:sz w:val="18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2F5A74"/>
    <w:rPr>
      <w:rFonts w:ascii="Helvetica" w:hAnsi="Helvetica" w:cs="Times New Roman"/>
      <w:sz w:val="20"/>
      <w:szCs w:val="20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2F5A74"/>
    <w:rPr>
      <w:rFonts w:cs="Times New Roman"/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068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265C"/>
    <w:rPr>
      <w:color w:val="954F72" w:themeColor="followedHyperlink"/>
      <w:u w:val="single"/>
    </w:rPr>
  </w:style>
  <w:style w:type="paragraph" w:customStyle="1" w:styleId="Default">
    <w:name w:val="Default"/>
    <w:rsid w:val="0042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Fett">
    <w:name w:val="Strong"/>
    <w:uiPriority w:val="22"/>
    <w:qFormat/>
    <w:rsid w:val="004C5045"/>
    <w:rPr>
      <w:rFonts w:ascii="Arial" w:hAnsi="Arial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54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E5417"/>
    <w:pPr>
      <w:spacing w:after="1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541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026400EB2418DB2FEC2D02F5F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C1966-4385-48E7-9F90-280942B31E63}"/>
      </w:docPartPr>
      <w:docPartBody>
        <w:p w:rsidR="002A27C6" w:rsidRDefault="00066F52" w:rsidP="00066F52">
          <w:pPr>
            <w:pStyle w:val="618026400EB2418DB2FEC2D02F5F51F1"/>
          </w:pPr>
          <w:r>
            <w:rPr>
              <w:sz w:val="20"/>
              <w:szCs w:val="20"/>
            </w:rPr>
            <w:t>EXC ?</w:t>
          </w:r>
        </w:p>
      </w:docPartBody>
    </w:docPart>
    <w:docPart>
      <w:docPartPr>
        <w:name w:val="9366A91F647F43B9917B5B705620B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8E30-B2BB-4AF6-A87F-807F6FC41379}"/>
      </w:docPartPr>
      <w:docPartBody>
        <w:p w:rsidR="002A27C6" w:rsidRDefault="00066F52" w:rsidP="00066F52">
          <w:pPr>
            <w:pStyle w:val="9366A91F647F43B9917B5B705620B2EC"/>
          </w:pPr>
          <w:r>
            <w:rPr>
              <w:sz w:val="20"/>
              <w:szCs w:val="20"/>
            </w:rPr>
            <w:t>EXC ?</w:t>
          </w:r>
        </w:p>
      </w:docPartBody>
    </w:docPart>
    <w:docPart>
      <w:docPartPr>
        <w:name w:val="9994B6DEC4D1456B8D9C41B3DE5D8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3E20-0C7A-4C5C-AFB8-21D3389AC958}"/>
      </w:docPartPr>
      <w:docPartBody>
        <w:p w:rsidR="002A27C6" w:rsidRDefault="00066F52" w:rsidP="00066F52">
          <w:pPr>
            <w:pStyle w:val="9994B6DEC4D1456B8D9C41B3DE5D8CD0"/>
          </w:pPr>
          <w:r>
            <w:rPr>
              <w:sz w:val="20"/>
              <w:szCs w:val="20"/>
            </w:rPr>
            <w:t>EXC ?</w:t>
          </w:r>
        </w:p>
      </w:docPartBody>
    </w:docPart>
    <w:docPart>
      <w:docPartPr>
        <w:name w:val="3DDBA6F9C252461CBEB14ADBBAE34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0AB01-3357-4944-809C-650A67EE0ADD}"/>
      </w:docPartPr>
      <w:docPartBody>
        <w:p w:rsidR="006D3B49" w:rsidRDefault="006D3B49" w:rsidP="006D3B49">
          <w:pPr>
            <w:pStyle w:val="3DDBA6F9C252461CBEB14ADBBAE34E45"/>
          </w:pPr>
          <w:r>
            <w:rPr>
              <w:sz w:val="20"/>
              <w:szCs w:val="20"/>
            </w:rPr>
            <w:t>Auditdatum</w:t>
          </w:r>
        </w:p>
      </w:docPartBody>
    </w:docPart>
    <w:docPart>
      <w:docPartPr>
        <w:name w:val="7CFBFCBF7BAD4BA2A2DBDB7BEC766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0932-FF53-4082-BA0C-5BB5FC4DCA15}"/>
      </w:docPartPr>
      <w:docPartBody>
        <w:p w:rsidR="0050650E" w:rsidRDefault="0050650E" w:rsidP="0050650E">
          <w:pPr>
            <w:pStyle w:val="7CFBFCBF7BAD4BA2A2DBDB7BEC76649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CCA7FC8C61E4930BE8DA15C3DDC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ADD65-89E2-48BC-8D19-C66CD00ADA77}"/>
      </w:docPartPr>
      <w:docPartBody>
        <w:p w:rsidR="0050650E" w:rsidRDefault="0050650E" w:rsidP="0050650E">
          <w:pPr>
            <w:pStyle w:val="FCCA7FC8C61E4930BE8DA15C3DDC4AB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581157C304FA5A6D93921620F6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F158-BE15-4EA3-A113-7299A3BBD66E}"/>
      </w:docPartPr>
      <w:docPartBody>
        <w:p w:rsidR="0050650E" w:rsidRDefault="0050650E" w:rsidP="0050650E">
          <w:pPr>
            <w:pStyle w:val="9A7581157C304FA5A6D93921620F661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40652F41544B4A52E7AC08973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6DDE-13C8-411D-8002-830E71C9A52F}"/>
      </w:docPartPr>
      <w:docPartBody>
        <w:p w:rsidR="0050650E" w:rsidRDefault="0050650E" w:rsidP="0050650E">
          <w:pPr>
            <w:pStyle w:val="2D940652F41544B4A52E7AC089739A3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1420EB17C4A44128BE3EE5311D82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92BEC-CE41-4A1F-BB68-3A74276CA4A4}"/>
      </w:docPartPr>
      <w:docPartBody>
        <w:p w:rsidR="0050650E" w:rsidRDefault="0050650E" w:rsidP="0050650E">
          <w:pPr>
            <w:pStyle w:val="01420EB17C4A44128BE3EE5311D8231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541AACC8D4F4060A8859300D893D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6D83-D58A-48FD-8C6A-74D46BAA88B3}"/>
      </w:docPartPr>
      <w:docPartBody>
        <w:p w:rsidR="0050650E" w:rsidRDefault="0050650E" w:rsidP="0050650E">
          <w:pPr>
            <w:pStyle w:val="0541AACC8D4F4060A8859300D893D55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9087CE3B12F42A68916DD0B2D57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ADDC-7F7E-4A59-9211-19BFFAD8D9EA}"/>
      </w:docPartPr>
      <w:docPartBody>
        <w:p w:rsidR="00121B17" w:rsidRDefault="0050650E" w:rsidP="0050650E">
          <w:pPr>
            <w:pStyle w:val="59087CE3B12F42A68916DD0B2D57B7E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5C69709F3049ABB76F93728D917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2C1B8-9B3B-4600-A59B-4D9BF4B7C2A3}"/>
      </w:docPartPr>
      <w:docPartBody>
        <w:p w:rsidR="00121B17" w:rsidRDefault="0050650E" w:rsidP="0050650E">
          <w:pPr>
            <w:pStyle w:val="A15C69709F3049ABB76F93728D9175D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D5A02930BC64461A6E9C50B7E1AB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8C3C-2C55-46F7-AF2F-290A83238438}"/>
      </w:docPartPr>
      <w:docPartBody>
        <w:p w:rsidR="00121B17" w:rsidRDefault="0050650E" w:rsidP="0050650E">
          <w:pPr>
            <w:pStyle w:val="0D5A02930BC64461A6E9C50B7E1AB26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A82192C1C874AD3B1901B521579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01A80-5F57-4225-8B7F-24D85F294EB9}"/>
      </w:docPartPr>
      <w:docPartBody>
        <w:p w:rsidR="00121B17" w:rsidRDefault="0050650E" w:rsidP="0050650E">
          <w:pPr>
            <w:pStyle w:val="7A82192C1C874AD3B1901B5215795FB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8C4485E61444D8FB7D4BDABD539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7B662-7B18-4D19-A583-BAF64B250C18}"/>
      </w:docPartPr>
      <w:docPartBody>
        <w:p w:rsidR="00121B17" w:rsidRDefault="0050650E" w:rsidP="0050650E">
          <w:pPr>
            <w:pStyle w:val="C8C4485E61444D8FB7D4BDABD53963B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EDACD3C39474C06A0248A4E0E4DE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BA7CE-90AC-457E-95B1-61EB8E9E8AF9}"/>
      </w:docPartPr>
      <w:docPartBody>
        <w:p w:rsidR="00121B17" w:rsidRDefault="0050650E" w:rsidP="0050650E">
          <w:pPr>
            <w:pStyle w:val="DEDACD3C39474C06A0248A4E0E4DE9E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E1A9024F87147299A6D0E2278305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39C25-3069-4485-80E9-6AB2C612AAB3}"/>
      </w:docPartPr>
      <w:docPartBody>
        <w:p w:rsidR="00121B17" w:rsidRDefault="0050650E" w:rsidP="0050650E">
          <w:pPr>
            <w:pStyle w:val="6E1A9024F87147299A6D0E2278305A6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0511C3A3BE4F2C9DA96DC10AF8A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1F4E-1D66-4358-ACF4-35850EA002BE}"/>
      </w:docPartPr>
      <w:docPartBody>
        <w:p w:rsidR="00121B17" w:rsidRDefault="0050650E" w:rsidP="0050650E">
          <w:pPr>
            <w:pStyle w:val="A10511C3A3BE4F2C9DA96DC10AF8A1F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35BAD5E304E00A262C75A00CF5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9E3B3-F254-4F58-BEF2-E1A87181165F}"/>
      </w:docPartPr>
      <w:docPartBody>
        <w:p w:rsidR="00121B17" w:rsidRDefault="0050650E" w:rsidP="0050650E">
          <w:pPr>
            <w:pStyle w:val="4C935BAD5E304E00A262C75A00CF554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4C987CD77394062850390FBFE39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7A0B4-5D6B-4808-A73A-E74095731C12}"/>
      </w:docPartPr>
      <w:docPartBody>
        <w:p w:rsidR="00121B17" w:rsidRDefault="0050650E" w:rsidP="0050650E">
          <w:pPr>
            <w:pStyle w:val="B4C987CD77394062850390FBFE396E5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CAF2AAB25744498E6017C4C729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15E2C-6874-444A-8A5B-EEEDDCE05F9B}"/>
      </w:docPartPr>
      <w:docPartBody>
        <w:p w:rsidR="00121B17" w:rsidRDefault="0050650E" w:rsidP="0050650E">
          <w:pPr>
            <w:pStyle w:val="B8CAF2AAB25744498E6017C4C729DE87"/>
          </w:pPr>
          <w:r w:rsidRPr="001C53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AE1B64C3E146F2A9EACE947C947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7F68-1A0C-4B16-9389-A9AF156DBD20}"/>
      </w:docPartPr>
      <w:docPartBody>
        <w:p w:rsidR="00121B17" w:rsidRDefault="0050650E" w:rsidP="0050650E">
          <w:pPr>
            <w:pStyle w:val="ADAE1B64C3E146F2A9EACE947C9475AA"/>
          </w:pPr>
          <w:r w:rsidRPr="001C535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D2A65460634B479BD5D2A3DB30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474F9-C579-4C2A-8737-77A51B95F023}"/>
      </w:docPartPr>
      <w:docPartBody>
        <w:p w:rsidR="00121B17" w:rsidRDefault="0050650E" w:rsidP="0050650E">
          <w:pPr>
            <w:pStyle w:val="AFD2A65460634B479BD5D2A3DB30C82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F3575C78C964362AEE27B8E71EAA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0E69-B2B7-4023-9DFC-9EDF15295090}"/>
      </w:docPartPr>
      <w:docPartBody>
        <w:p w:rsidR="00121B17" w:rsidRDefault="0050650E" w:rsidP="0050650E">
          <w:pPr>
            <w:pStyle w:val="CF3575C78C964362AEE27B8E71EAA5E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D5C9C1DD77F4D57AAEA5F89A1A38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8F403-7CB0-40C2-949E-FC4A736BD87D}"/>
      </w:docPartPr>
      <w:docPartBody>
        <w:p w:rsidR="00121B17" w:rsidRDefault="0050650E" w:rsidP="0050650E">
          <w:pPr>
            <w:pStyle w:val="FD5C9C1DD77F4D57AAEA5F89A1A383B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97E18D5AC3E42AAA16BEBA68509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F493C-9291-43C8-8652-910D394907CF}"/>
      </w:docPartPr>
      <w:docPartBody>
        <w:p w:rsidR="00121B17" w:rsidRDefault="0050650E" w:rsidP="0050650E">
          <w:pPr>
            <w:pStyle w:val="B97E18D5AC3E42AAA16BEBA68509186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16D1D630C14BD28F471DEB9CC7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01C8E-C6B6-4D53-B562-5288881E2517}"/>
      </w:docPartPr>
      <w:docPartBody>
        <w:p w:rsidR="00121B17" w:rsidRDefault="0050650E" w:rsidP="0050650E">
          <w:pPr>
            <w:pStyle w:val="E416D1D630C14BD28F471DEB9CC7C5E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00362F2677642B0B123FA2E36DD5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3C7D6-6FE3-4B28-A073-433BE166391E}"/>
      </w:docPartPr>
      <w:docPartBody>
        <w:p w:rsidR="00121B17" w:rsidRDefault="0050650E" w:rsidP="0050650E">
          <w:pPr>
            <w:pStyle w:val="700362F2677642B0B123FA2E36DD5A3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30809B708FA45CB872AE145D6BFB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09A1B-692A-4337-B4A4-5392B0FCC77A}"/>
      </w:docPartPr>
      <w:docPartBody>
        <w:p w:rsidR="00121B17" w:rsidRDefault="0050650E" w:rsidP="0050650E">
          <w:pPr>
            <w:pStyle w:val="E30809B708FA45CB872AE145D6BFBA8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A11B33BD9144DF5AEAF04E7CCA00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CFD22-96FC-4308-9650-802B7BD6CA79}"/>
      </w:docPartPr>
      <w:docPartBody>
        <w:p w:rsidR="00121B17" w:rsidRDefault="0050650E" w:rsidP="0050650E">
          <w:pPr>
            <w:pStyle w:val="2A11B33BD9144DF5AEAF04E7CCA0024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699D1FF5054CCAB6AA9DE7B13EE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98A2A-33F3-4651-9FFF-DFA1FE697C46}"/>
      </w:docPartPr>
      <w:docPartBody>
        <w:p w:rsidR="00121B17" w:rsidRDefault="0050650E" w:rsidP="0050650E">
          <w:pPr>
            <w:pStyle w:val="39699D1FF5054CCAB6AA9DE7B13EEC9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A90885CA73146B89ED492AF42311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916F9-D908-44AC-8C5B-26187587A087}"/>
      </w:docPartPr>
      <w:docPartBody>
        <w:p w:rsidR="00121B17" w:rsidRDefault="0050650E" w:rsidP="0050650E">
          <w:pPr>
            <w:pStyle w:val="5A90885CA73146B89ED492AF4231112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40C4EDEF3444C2C93C3C8A2FCFA8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AA476-8413-409C-8955-5392B12BAD1B}"/>
      </w:docPartPr>
      <w:docPartBody>
        <w:p w:rsidR="00121B17" w:rsidRDefault="0050650E" w:rsidP="0050650E">
          <w:pPr>
            <w:pStyle w:val="940C4EDEF3444C2C93C3C8A2FCFA87C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C4F59FA0DA4585AFC6A5B09FD85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709F-69B4-4E30-BFA7-19577039E648}"/>
      </w:docPartPr>
      <w:docPartBody>
        <w:p w:rsidR="00121B17" w:rsidRDefault="0050650E" w:rsidP="0050650E">
          <w:pPr>
            <w:pStyle w:val="37C4F59FA0DA4585AFC6A5B09FD8546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D21A131767446BDB5D25AB5F2F0C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C1D42-D98C-41E4-ACB2-C46DBA3F6432}"/>
      </w:docPartPr>
      <w:docPartBody>
        <w:p w:rsidR="00121B17" w:rsidRDefault="0050650E" w:rsidP="0050650E">
          <w:pPr>
            <w:pStyle w:val="6D21A131767446BDB5D25AB5F2F0C42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91B70C1ED624B44A06EED7DBA2C8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AA773-CF7E-4D53-92DC-3A0252CEDC9B}"/>
      </w:docPartPr>
      <w:docPartBody>
        <w:p w:rsidR="00121B17" w:rsidRDefault="0050650E" w:rsidP="0050650E">
          <w:pPr>
            <w:pStyle w:val="E91B70C1ED624B44A06EED7DBA2C899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1EDC085B9DC4E27AC75AFEE167AE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E6231-7C6C-43BD-B2E5-256C0900C467}"/>
      </w:docPartPr>
      <w:docPartBody>
        <w:p w:rsidR="00121B17" w:rsidRDefault="0050650E" w:rsidP="0050650E">
          <w:pPr>
            <w:pStyle w:val="D1EDC085B9DC4E27AC75AFEE167AEDC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572C4CDB4244106989CB4D02AF78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E400A-1161-4C32-A2AF-808A87D9D775}"/>
      </w:docPartPr>
      <w:docPartBody>
        <w:p w:rsidR="00121B17" w:rsidRDefault="0050650E" w:rsidP="0050650E">
          <w:pPr>
            <w:pStyle w:val="E572C4CDB4244106989CB4D02AF78EE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7BE3D0F9BF54C45BD0A51D756A86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17FB-271C-4433-B1CE-4A042E8C797B}"/>
      </w:docPartPr>
      <w:docPartBody>
        <w:p w:rsidR="00121B17" w:rsidRDefault="0050650E" w:rsidP="0050650E">
          <w:pPr>
            <w:pStyle w:val="B7BE3D0F9BF54C45BD0A51D756A86177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2AF6A824E149C7AD0763E45F7AA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90D6-40A5-448B-9A74-9D6DEFD3A521}"/>
      </w:docPartPr>
      <w:docPartBody>
        <w:p w:rsidR="00121B17" w:rsidRDefault="0050650E" w:rsidP="0050650E">
          <w:pPr>
            <w:pStyle w:val="132AF6A824E149C7AD0763E45F7AACF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B3B4FAC233D490D9FC3BCC0BF390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C084D-F975-4B80-A01B-D31279F845FB}"/>
      </w:docPartPr>
      <w:docPartBody>
        <w:p w:rsidR="00121B17" w:rsidRDefault="0050650E" w:rsidP="0050650E">
          <w:pPr>
            <w:pStyle w:val="9B3B4FAC233D490D9FC3BCC0BF3902B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AB1DF6818450485335571650B9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E9ED3-023B-4BC5-870A-03B111FC25AE}"/>
      </w:docPartPr>
      <w:docPartBody>
        <w:p w:rsidR="00121B17" w:rsidRDefault="0050650E" w:rsidP="0050650E">
          <w:pPr>
            <w:pStyle w:val="C96AB1DF6818450485335571650B927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9564A8D532744CB82797C2AD27C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E03D3-9789-4409-BFF3-1AC3EFA53F14}"/>
      </w:docPartPr>
      <w:docPartBody>
        <w:p w:rsidR="00121B17" w:rsidRDefault="0050650E" w:rsidP="0050650E">
          <w:pPr>
            <w:pStyle w:val="89564A8D532744CB82797C2AD27CB7F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24BCB7D6122420396E7CDABE28AF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137C1-33D0-4D6B-B31E-A2C4EFE2AFF1}"/>
      </w:docPartPr>
      <w:docPartBody>
        <w:p w:rsidR="00121B17" w:rsidRDefault="0050650E" w:rsidP="0050650E">
          <w:pPr>
            <w:pStyle w:val="B24BCB7D6122420396E7CDABE28AF8A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3A6178BC192482CA4EC2D0C9B755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180B8-089F-437E-AF83-33A8FB11FC07}"/>
      </w:docPartPr>
      <w:docPartBody>
        <w:p w:rsidR="00121B17" w:rsidRDefault="0050650E" w:rsidP="0050650E">
          <w:pPr>
            <w:pStyle w:val="73A6178BC192482CA4EC2D0C9B755AF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03847FB8D2943B2B8FFD28499C66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0ED3-D3FD-4594-A4FB-45420EDCBFDF}"/>
      </w:docPartPr>
      <w:docPartBody>
        <w:p w:rsidR="00121B17" w:rsidRDefault="0050650E" w:rsidP="0050650E">
          <w:pPr>
            <w:pStyle w:val="803847FB8D2943B2B8FFD28499C6638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744615FF80F40408FE605CFBF7D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DFFE9-5510-445E-A46C-DD75A458EB01}"/>
      </w:docPartPr>
      <w:docPartBody>
        <w:p w:rsidR="00121B17" w:rsidRDefault="0050650E" w:rsidP="0050650E">
          <w:pPr>
            <w:pStyle w:val="4744615FF80F40408FE605CFBF7DE6F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7BAB849EE674B6D97253369CC813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4D200-D8F7-4838-9A64-3BCF695B9A28}"/>
      </w:docPartPr>
      <w:docPartBody>
        <w:p w:rsidR="00121B17" w:rsidRDefault="0050650E" w:rsidP="0050650E">
          <w:pPr>
            <w:pStyle w:val="77BAB849EE674B6D97253369CC81373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DE3F2915D45429E87BE8763CD137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9FAC-C9A3-40CB-A3DB-980D6BFD79FA}"/>
      </w:docPartPr>
      <w:docPartBody>
        <w:p w:rsidR="00121B17" w:rsidRDefault="0050650E" w:rsidP="0050650E">
          <w:pPr>
            <w:pStyle w:val="EDE3F2915D45429E87BE8763CD13709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203EC6BB38D486FB6F79DD8E590D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10ECC-886E-4CC6-8E46-8D0EF5CD7B96}"/>
      </w:docPartPr>
      <w:docPartBody>
        <w:p w:rsidR="00121B17" w:rsidRDefault="0050650E" w:rsidP="0050650E">
          <w:pPr>
            <w:pStyle w:val="6203EC6BB38D486FB6F79DD8E590DBF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0F208A3DACE46E6BCCD693F0A129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616DB-99C2-40DD-8E22-405830645C9D}"/>
      </w:docPartPr>
      <w:docPartBody>
        <w:p w:rsidR="00121B17" w:rsidRDefault="0050650E" w:rsidP="0050650E">
          <w:pPr>
            <w:pStyle w:val="E0F208A3DACE46E6BCCD693F0A12971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ACCF8241B345D8B3ADA1FDBFF57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B917-74CC-4144-86E2-B1F7D9D3BF96}"/>
      </w:docPartPr>
      <w:docPartBody>
        <w:p w:rsidR="00121B17" w:rsidRDefault="0050650E" w:rsidP="0050650E">
          <w:pPr>
            <w:pStyle w:val="3BACCF8241B345D8B3ADA1FDBFF57AB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7A3A9E908B94C129474A73533E7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043FB-24B5-4D73-BAC5-3A9BEC0B6A0F}"/>
      </w:docPartPr>
      <w:docPartBody>
        <w:p w:rsidR="00121B17" w:rsidRDefault="0050650E" w:rsidP="0050650E">
          <w:pPr>
            <w:pStyle w:val="67A3A9E908B94C129474A73533E7824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396669D2FF4F4F944757378E8E9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0AC3-463F-4D84-8BD1-09E7F7189B32}"/>
      </w:docPartPr>
      <w:docPartBody>
        <w:p w:rsidR="00121B17" w:rsidRDefault="0050650E" w:rsidP="0050650E">
          <w:pPr>
            <w:pStyle w:val="3B396669D2FF4F4F944757378E8E9FD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DB959AE99453C8F462687ECFEB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80F72-FFDC-4E27-8FE6-F039AF7A3F4C}"/>
      </w:docPartPr>
      <w:docPartBody>
        <w:p w:rsidR="00121B17" w:rsidRDefault="0050650E" w:rsidP="0050650E">
          <w:pPr>
            <w:pStyle w:val="300DB959AE99453C8F462687ECFEB70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38E4E4E0C3F4751BA52F7B93A18C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F155E-1F16-41A8-B0CB-C65A74DC5296}"/>
      </w:docPartPr>
      <w:docPartBody>
        <w:p w:rsidR="00121B17" w:rsidRDefault="0050650E" w:rsidP="0050650E">
          <w:pPr>
            <w:pStyle w:val="738E4E4E0C3F4751BA52F7B93A18C1A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2AEA258FA3E4583B52D4522AAA7E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60079-33C4-4D53-8E9B-B6691BC4535B}"/>
      </w:docPartPr>
      <w:docPartBody>
        <w:p w:rsidR="00121B17" w:rsidRDefault="0050650E" w:rsidP="0050650E">
          <w:pPr>
            <w:pStyle w:val="22AEA258FA3E4583B52D4522AAA7E17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0D88B965C754226AA9D90B15776E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1793E-EA9B-4486-BF27-D4393315F057}"/>
      </w:docPartPr>
      <w:docPartBody>
        <w:p w:rsidR="00121B17" w:rsidRDefault="0050650E" w:rsidP="0050650E">
          <w:pPr>
            <w:pStyle w:val="30D88B965C754226AA9D90B15776E54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6E5B91ACCC14E8C8FEB7991C6737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4F43-BFC9-4EB7-B3F3-EE3EBB4AF62A}"/>
      </w:docPartPr>
      <w:docPartBody>
        <w:p w:rsidR="00121B17" w:rsidRDefault="00121B17" w:rsidP="00121B17">
          <w:pPr>
            <w:pStyle w:val="46E5B91ACCC14E8C8FEB7991C6737FD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F69E71135644F9FA09364CA5025D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C9ED8-ABDF-4CEB-A537-AF2BF322F954}"/>
      </w:docPartPr>
      <w:docPartBody>
        <w:p w:rsidR="00613159" w:rsidRDefault="00121B17" w:rsidP="00121B17">
          <w:pPr>
            <w:pStyle w:val="FF69E71135644F9FA09364CA5025DDF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FCC0A52131E9438B80DD69385CC86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7697-7A83-4BAE-8DDF-28E7534EE579}"/>
      </w:docPartPr>
      <w:docPartBody>
        <w:p w:rsidR="00613159" w:rsidRDefault="00121B17" w:rsidP="00121B17">
          <w:pPr>
            <w:pStyle w:val="FCC0A52131E9438B80DD69385CC86991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CC1B268E36C4389B24599AA255B0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024CE-C337-41C6-9AA4-DFC3783FFCBB}"/>
      </w:docPartPr>
      <w:docPartBody>
        <w:p w:rsidR="00613159" w:rsidRDefault="00121B17" w:rsidP="00121B17">
          <w:pPr>
            <w:pStyle w:val="2CC1B268E36C4389B24599AA255B080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53F7328C0D3474B8BBF534A1698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F5F70-A79D-45F8-A626-C2A4E19ECDF4}"/>
      </w:docPartPr>
      <w:docPartBody>
        <w:p w:rsidR="00613159" w:rsidRDefault="00121B17" w:rsidP="00121B17">
          <w:pPr>
            <w:pStyle w:val="C53F7328C0D3474B8BBF534A1698FBFF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51B36255454458B4E40EB3FBC06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437C-1E42-4FBA-B758-96AB2C2EB030}"/>
      </w:docPartPr>
      <w:docPartBody>
        <w:p w:rsidR="00613159" w:rsidRDefault="00121B17" w:rsidP="00121B17">
          <w:pPr>
            <w:pStyle w:val="1351B36255454458B4E40EB3FBC06B8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BCC64F1693B4DBE8E925A76F31D2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D125-B8EC-4CEF-8764-6EE888B7BA57}"/>
      </w:docPartPr>
      <w:docPartBody>
        <w:p w:rsidR="00613159" w:rsidRDefault="00121B17" w:rsidP="00121B17">
          <w:pPr>
            <w:pStyle w:val="7BCC64F1693B4DBE8E925A76F31D269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FCC458FBB44621971BA6F9F5066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ADDD3-8303-4D2B-92C7-E245C6AA76B4}"/>
      </w:docPartPr>
      <w:docPartBody>
        <w:p w:rsidR="00613159" w:rsidRDefault="00121B17" w:rsidP="00121B17">
          <w:pPr>
            <w:pStyle w:val="B8FCC458FBB44621971BA6F9F5066AB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596B84C250A468181078CD476F8B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C4EC7-23F5-4B60-9FBF-9A08114297C6}"/>
      </w:docPartPr>
      <w:docPartBody>
        <w:p w:rsidR="00613159" w:rsidRDefault="00121B17" w:rsidP="00121B17">
          <w:pPr>
            <w:pStyle w:val="A596B84C250A468181078CD476F8BBD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0786F00FAA642EAA633E46A014EB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01FD5-D579-4787-9AC5-72BB72E04D34}"/>
      </w:docPartPr>
      <w:docPartBody>
        <w:p w:rsidR="00613159" w:rsidRDefault="00121B17" w:rsidP="00121B17">
          <w:pPr>
            <w:pStyle w:val="C0786F00FAA642EAA633E46A014EB51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B09CF4E20C94A72BE4180C9DCD79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C533C-293F-4084-B292-CD2DB43712BD}"/>
      </w:docPartPr>
      <w:docPartBody>
        <w:p w:rsidR="00613159" w:rsidRDefault="00613159" w:rsidP="00613159">
          <w:pPr>
            <w:pStyle w:val="BB09CF4E20C94A72BE4180C9DCD7920C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3C1D13C105040268B8AE926F7A57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0ACA4-4303-40A3-AB57-2EB5FE74FE3D}"/>
      </w:docPartPr>
      <w:docPartBody>
        <w:p w:rsidR="00613159" w:rsidRDefault="00613159" w:rsidP="00613159">
          <w:pPr>
            <w:pStyle w:val="D3C1D13C105040268B8AE926F7A572F5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3B37CBF0EC34C10999A32242FDE8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AC11F-3DB6-439D-BC05-0863F2A15E99}"/>
      </w:docPartPr>
      <w:docPartBody>
        <w:p w:rsidR="00613159" w:rsidRDefault="00613159" w:rsidP="00613159">
          <w:pPr>
            <w:pStyle w:val="A3B37CBF0EC34C10999A32242FDE858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42528A1A5C49AA8EFD28E6E634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11AD1-5114-4516-8E40-8948EEF0BCE3}"/>
      </w:docPartPr>
      <w:docPartBody>
        <w:p w:rsidR="00613159" w:rsidRDefault="00613159" w:rsidP="00613159">
          <w:pPr>
            <w:pStyle w:val="3B42528A1A5C49AA8EFD28E6E634B66A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D05ECECFA844E1819391A5315F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49D96-6156-4EFE-BEF8-E26E23E0D7A3}"/>
      </w:docPartPr>
      <w:docPartBody>
        <w:p w:rsidR="00613159" w:rsidRDefault="00613159" w:rsidP="00613159">
          <w:pPr>
            <w:pStyle w:val="13D05ECECFA844E1819391A5315F5A9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7930C39361B48F9BD8B811075CA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95F5B-70A1-4F6C-AD53-52412C968293}"/>
      </w:docPartPr>
      <w:docPartBody>
        <w:p w:rsidR="00613159" w:rsidRDefault="00613159" w:rsidP="00613159">
          <w:pPr>
            <w:pStyle w:val="A7930C39361B48F9BD8B811075CA608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9F4B35FC4CC4C7CBCC0F7E3F370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0B0E4-82B5-4E5D-8652-64C0F1BF5209}"/>
      </w:docPartPr>
      <w:docPartBody>
        <w:p w:rsidR="00190D45" w:rsidRDefault="00613159" w:rsidP="00613159">
          <w:pPr>
            <w:pStyle w:val="59F4B35FC4CC4C7CBCC0F7E3F370ACF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965F98EE6FE54C84B553A531AEA6E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D2BA3-C67D-4DA8-8758-1D0A08E45E83}"/>
      </w:docPartPr>
      <w:docPartBody>
        <w:p w:rsidR="00190D45" w:rsidRDefault="00613159" w:rsidP="00613159">
          <w:pPr>
            <w:pStyle w:val="965F98EE6FE54C84B553A531AEA6E5E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9BD18C9493345B496D82C32F1D2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6A3B-CBA4-44EB-A1BF-4281696FB193}"/>
      </w:docPartPr>
      <w:docPartBody>
        <w:p w:rsidR="00190D45" w:rsidRDefault="00613159" w:rsidP="00613159">
          <w:pPr>
            <w:pStyle w:val="E9BD18C9493345B496D82C32F1D2BA50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867820E0D974B4791CE2B23DC6A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4DBD7-7214-49C4-8D7E-A21EB0602C60}"/>
      </w:docPartPr>
      <w:docPartBody>
        <w:p w:rsidR="00190D45" w:rsidRDefault="00613159" w:rsidP="00613159">
          <w:pPr>
            <w:pStyle w:val="C867820E0D974B4791CE2B23DC6A126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033A228458684E4084C5D1AA4D7EC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F518A-C174-4597-8C0E-F3FC66130680}"/>
      </w:docPartPr>
      <w:docPartBody>
        <w:p w:rsidR="00190D45" w:rsidRDefault="00613159" w:rsidP="00613159">
          <w:pPr>
            <w:pStyle w:val="033A228458684E4084C5D1AA4D7ECCA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03466D69F494240A2B31A1576D33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8EA14-5804-473B-BCBB-84A1C00B27AA}"/>
      </w:docPartPr>
      <w:docPartBody>
        <w:p w:rsidR="00190D45" w:rsidRDefault="00613159" w:rsidP="00613159">
          <w:pPr>
            <w:pStyle w:val="603466D69F494240A2B31A1576D3358E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496C2D98CF8411EA30F7796D29B6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4B0A1-7E06-4262-ADD1-6ABBE277512E}"/>
      </w:docPartPr>
      <w:docPartBody>
        <w:p w:rsidR="00190D45" w:rsidRDefault="00613159" w:rsidP="00613159">
          <w:pPr>
            <w:pStyle w:val="5496C2D98CF8411EA30F7796D29B67E3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B5C6DDA34C8423E93B54CCAD4FE6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9E80-FB31-46FD-B81C-403B2731E145}"/>
      </w:docPartPr>
      <w:docPartBody>
        <w:p w:rsidR="00190D45" w:rsidRDefault="00613159" w:rsidP="00613159">
          <w:pPr>
            <w:pStyle w:val="2B5C6DDA34C8423E93B54CCAD4FE6B8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813A24A248340F0B110E8CB25EC3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FE46B-EB34-4FE0-8E97-439229F60EC4}"/>
      </w:docPartPr>
      <w:docPartBody>
        <w:p w:rsidR="00190D45" w:rsidRDefault="00613159" w:rsidP="00613159">
          <w:pPr>
            <w:pStyle w:val="B813A24A248340F0B110E8CB25EC3249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AB806D543440B08ACB75765E6D2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B5076-E527-44C7-9A6D-6F62B28B8E95}"/>
      </w:docPartPr>
      <w:docPartBody>
        <w:p w:rsidR="00190D45" w:rsidRDefault="00613159" w:rsidP="00613159">
          <w:pPr>
            <w:pStyle w:val="43AB806D543440B08ACB75765E6D219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94CA818E7CF4C1195C15A659DA6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D45A-6A0E-4026-BBC7-B937DFF365FB}"/>
      </w:docPartPr>
      <w:docPartBody>
        <w:p w:rsidR="00190D45" w:rsidRDefault="00613159" w:rsidP="00613159">
          <w:pPr>
            <w:pStyle w:val="694CA818E7CF4C1195C15A659DA6641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06C5699134C90ADCD33AFC6B07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27091-D983-43A5-88A5-EC5F3C6ED46B}"/>
      </w:docPartPr>
      <w:docPartBody>
        <w:p w:rsidR="00190D45" w:rsidRDefault="00613159" w:rsidP="00613159">
          <w:pPr>
            <w:pStyle w:val="E7406C5699134C90ADCD33AFC6B07376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A82BC93AF20A47C7B6F093CBB69B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519D-7433-4011-89E8-63DEDB53E519}"/>
      </w:docPartPr>
      <w:docPartBody>
        <w:p w:rsidR="00190D45" w:rsidRDefault="00613159" w:rsidP="00613159">
          <w:pPr>
            <w:pStyle w:val="A82BC93AF20A47C7B6F093CBB69B5E14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150EE03407941969A2BCE389A232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BCC0-699A-42E2-875B-AFB7C678F7A3}"/>
      </w:docPartPr>
      <w:docPartBody>
        <w:p w:rsidR="00190D45" w:rsidRDefault="00613159" w:rsidP="00613159">
          <w:pPr>
            <w:pStyle w:val="C150EE03407941969A2BCE389A2326F2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127E980F7B649C8ADE5D0B548C4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3AF7D-89BA-445D-B7DD-CABCA730756B}"/>
      </w:docPartPr>
      <w:docPartBody>
        <w:p w:rsidR="00B85514" w:rsidRDefault="00190D45" w:rsidP="00190D45">
          <w:pPr>
            <w:pStyle w:val="4127E980F7B649C8ADE5D0B548C4669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5DDD95977644E4B0A00027BCC95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8907D-44F8-47EA-AA90-6A47109F8489}"/>
      </w:docPartPr>
      <w:docPartBody>
        <w:p w:rsidR="00B85514" w:rsidRDefault="00190D45" w:rsidP="00190D45">
          <w:pPr>
            <w:pStyle w:val="4F5DDD95977644E4B0A00027BCC959F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D9D2901C7BFB4E178B9675BFF827B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D0718-18A0-44AB-AEC0-879D8C724C57}"/>
      </w:docPartPr>
      <w:docPartBody>
        <w:p w:rsidR="00B85514" w:rsidRDefault="00190D45" w:rsidP="00190D45">
          <w:pPr>
            <w:pStyle w:val="D9D2901C7BFB4E178B9675BFF827BD7D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6CB01582308646FC86A115ED43B0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6CA0E-0F67-465F-84CE-5C1D52890240}"/>
      </w:docPartPr>
      <w:docPartBody>
        <w:p w:rsidR="00B85514" w:rsidRDefault="00190D45" w:rsidP="00190D45">
          <w:pPr>
            <w:pStyle w:val="6CB01582308646FC86A115ED43B043C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1E0C17CFB413C974ECA91BF9BA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3D45A-DABF-4760-975C-4F3EFF6DE29D}"/>
      </w:docPartPr>
      <w:docPartBody>
        <w:p w:rsidR="00B85514" w:rsidRDefault="00190D45" w:rsidP="00190D45">
          <w:pPr>
            <w:pStyle w:val="2921E0C17CFB413C974ECA91BF9BA738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E8A45305F3E14DAE8EE7BF70F423E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CC54-97AF-4493-8496-3025A4E14AC0}"/>
      </w:docPartPr>
      <w:docPartBody>
        <w:p w:rsidR="00B85514" w:rsidRDefault="00190D45" w:rsidP="00190D45">
          <w:pPr>
            <w:pStyle w:val="E8A45305F3E14DAE8EE7BF70F423E49B"/>
          </w:pPr>
          <w:r w:rsidRPr="005967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DDD1C6C067142C4898E7FC6C1E20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7F5B3-B640-4543-AB9F-9D08BC678430}"/>
      </w:docPartPr>
      <w:docPartBody>
        <w:p w:rsidR="00D85344" w:rsidRDefault="00553571" w:rsidP="00553571">
          <w:pPr>
            <w:pStyle w:val="BDDD1C6C067142C4898E7FC6C1E204BB"/>
          </w:pPr>
          <w:r w:rsidRPr="005967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A9"/>
    <w:rsid w:val="00066F52"/>
    <w:rsid w:val="00121B17"/>
    <w:rsid w:val="00190D45"/>
    <w:rsid w:val="002A27C6"/>
    <w:rsid w:val="0050650E"/>
    <w:rsid w:val="00553571"/>
    <w:rsid w:val="00613159"/>
    <w:rsid w:val="006D3B49"/>
    <w:rsid w:val="006E6CA9"/>
    <w:rsid w:val="007D5C09"/>
    <w:rsid w:val="00973751"/>
    <w:rsid w:val="00A65793"/>
    <w:rsid w:val="00B85514"/>
    <w:rsid w:val="00D85344"/>
    <w:rsid w:val="00E0292D"/>
    <w:rsid w:val="00E7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3571"/>
    <w:rPr>
      <w:rFonts w:cs="Times New Roman"/>
      <w:color w:val="808080"/>
    </w:rPr>
  </w:style>
  <w:style w:type="paragraph" w:customStyle="1" w:styleId="6DB8C4E6AAE949E5ADB9AD7D034587C4">
    <w:name w:val="6DB8C4E6AAE949E5ADB9AD7D034587C4"/>
    <w:rsid w:val="006E6CA9"/>
  </w:style>
  <w:style w:type="paragraph" w:customStyle="1" w:styleId="ACFF43466BFA4D6EA423F30781626769">
    <w:name w:val="ACFF43466BFA4D6EA423F30781626769"/>
    <w:rsid w:val="006E6CA9"/>
  </w:style>
  <w:style w:type="paragraph" w:customStyle="1" w:styleId="70AC3C12AC1645D0BF6547523E8F1F95">
    <w:name w:val="70AC3C12AC1645D0BF6547523E8F1F95"/>
    <w:rsid w:val="006E6CA9"/>
  </w:style>
  <w:style w:type="paragraph" w:customStyle="1" w:styleId="272E10DDA16D4E7BB1C99B0E930D43DF">
    <w:name w:val="272E10DDA16D4E7BB1C99B0E930D43DF"/>
    <w:rsid w:val="006E6CA9"/>
  </w:style>
  <w:style w:type="paragraph" w:customStyle="1" w:styleId="FE4C7BCAF1BC44A2948AB09614AC5487">
    <w:name w:val="FE4C7BCAF1BC44A2948AB09614AC5487"/>
    <w:rsid w:val="006E6CA9"/>
  </w:style>
  <w:style w:type="paragraph" w:customStyle="1" w:styleId="07888E58DD4E4C0BA98692BD34AA32A2">
    <w:name w:val="07888E58DD4E4C0BA98692BD34AA32A2"/>
    <w:rsid w:val="006E6CA9"/>
  </w:style>
  <w:style w:type="paragraph" w:customStyle="1" w:styleId="87BFB34E143D4B7AB18D3467CF39FBD3">
    <w:name w:val="87BFB34E143D4B7AB18D3467CF39FBD3"/>
    <w:rsid w:val="006E6CA9"/>
  </w:style>
  <w:style w:type="paragraph" w:customStyle="1" w:styleId="3CAA8A3EB5C9477BA55D4F9BA8C5F885">
    <w:name w:val="3CAA8A3EB5C9477BA55D4F9BA8C5F885"/>
    <w:rsid w:val="006E6CA9"/>
  </w:style>
  <w:style w:type="paragraph" w:customStyle="1" w:styleId="007CBD68E8914B208E050D139C35A249">
    <w:name w:val="007CBD68E8914B208E050D139C35A249"/>
    <w:rsid w:val="006E6CA9"/>
  </w:style>
  <w:style w:type="paragraph" w:customStyle="1" w:styleId="2E2524111ADB49DFB380297DE48E6375">
    <w:name w:val="2E2524111ADB49DFB380297DE48E6375"/>
    <w:rsid w:val="006E6CA9"/>
  </w:style>
  <w:style w:type="paragraph" w:customStyle="1" w:styleId="50281F21571641738C9F6F6C191F82F1">
    <w:name w:val="50281F21571641738C9F6F6C191F82F1"/>
    <w:rsid w:val="006E6CA9"/>
  </w:style>
  <w:style w:type="paragraph" w:customStyle="1" w:styleId="B936A362427F4495A9701DD521326AEF">
    <w:name w:val="B936A362427F4495A9701DD521326AEF"/>
    <w:rsid w:val="006E6CA9"/>
  </w:style>
  <w:style w:type="paragraph" w:customStyle="1" w:styleId="908BDE8C83EF4F528AFA61F92D3DCF13">
    <w:name w:val="908BDE8C83EF4F528AFA61F92D3DCF13"/>
    <w:rsid w:val="006E6CA9"/>
  </w:style>
  <w:style w:type="paragraph" w:customStyle="1" w:styleId="9B295CBCF12E4DD48C9E95E21D1B790C">
    <w:name w:val="9B295CBCF12E4DD48C9E95E21D1B790C"/>
    <w:rsid w:val="006E6CA9"/>
  </w:style>
  <w:style w:type="paragraph" w:customStyle="1" w:styleId="037A21F36BEA409C89025DA37203BF2A">
    <w:name w:val="037A21F36BEA409C89025DA37203BF2A"/>
    <w:rsid w:val="006E6CA9"/>
  </w:style>
  <w:style w:type="paragraph" w:customStyle="1" w:styleId="E74D46C3BBE04F719EFCD88E9E8EE70C">
    <w:name w:val="E74D46C3BBE04F719EFCD88E9E8EE70C"/>
    <w:rsid w:val="006E6CA9"/>
  </w:style>
  <w:style w:type="paragraph" w:customStyle="1" w:styleId="F355C562DA5B4671AD6F1384E29FEEA2">
    <w:name w:val="F355C562DA5B4671AD6F1384E29FEEA2"/>
    <w:rsid w:val="006E6CA9"/>
  </w:style>
  <w:style w:type="paragraph" w:customStyle="1" w:styleId="977B80D62611463498444D4BDDF47F39">
    <w:name w:val="977B80D62611463498444D4BDDF47F39"/>
    <w:rsid w:val="006E6CA9"/>
  </w:style>
  <w:style w:type="paragraph" w:customStyle="1" w:styleId="4BF9CB50814B494180B9739DE2B22DC3">
    <w:name w:val="4BF9CB50814B494180B9739DE2B22DC3"/>
    <w:rsid w:val="006E6CA9"/>
  </w:style>
  <w:style w:type="paragraph" w:customStyle="1" w:styleId="B2055CCFF03A49908C13F5F475362FCE">
    <w:name w:val="B2055CCFF03A49908C13F5F475362FCE"/>
    <w:rsid w:val="006E6CA9"/>
  </w:style>
  <w:style w:type="paragraph" w:customStyle="1" w:styleId="D52366517C2B47B7888D43B09BF38FF8">
    <w:name w:val="D52366517C2B47B7888D43B09BF38FF8"/>
    <w:rsid w:val="006E6CA9"/>
  </w:style>
  <w:style w:type="paragraph" w:customStyle="1" w:styleId="6D93380D7E0B49BCA1C07029055352CD">
    <w:name w:val="6D93380D7E0B49BCA1C07029055352CD"/>
    <w:rsid w:val="006E6CA9"/>
  </w:style>
  <w:style w:type="paragraph" w:customStyle="1" w:styleId="8EB357235A444FD7B086CD3BCC185192">
    <w:name w:val="8EB357235A444FD7B086CD3BCC185192"/>
    <w:rsid w:val="006E6CA9"/>
  </w:style>
  <w:style w:type="paragraph" w:customStyle="1" w:styleId="9ED2674233DF4A16A693D0A5A5BDF1CA">
    <w:name w:val="9ED2674233DF4A16A693D0A5A5BDF1CA"/>
    <w:rsid w:val="006E6CA9"/>
  </w:style>
  <w:style w:type="paragraph" w:customStyle="1" w:styleId="4B6F88E8B4974DA682EC0FF11A2CCD23">
    <w:name w:val="4B6F88E8B4974DA682EC0FF11A2CCD23"/>
    <w:rsid w:val="006E6CA9"/>
  </w:style>
  <w:style w:type="paragraph" w:customStyle="1" w:styleId="2717BCC847CE4D92AF328457789345AA">
    <w:name w:val="2717BCC847CE4D92AF328457789345AA"/>
    <w:rsid w:val="006E6CA9"/>
  </w:style>
  <w:style w:type="paragraph" w:customStyle="1" w:styleId="F5CB15EA3B374EFEB829BF25CDED7205">
    <w:name w:val="F5CB15EA3B374EFEB829BF25CDED7205"/>
    <w:rsid w:val="006E6CA9"/>
  </w:style>
  <w:style w:type="paragraph" w:customStyle="1" w:styleId="F23871BC4BE646029874E406404C8170">
    <w:name w:val="F23871BC4BE646029874E406404C8170"/>
    <w:rsid w:val="006E6CA9"/>
  </w:style>
  <w:style w:type="paragraph" w:customStyle="1" w:styleId="9D9E02BB282D4646B5FCDE144AB0307A">
    <w:name w:val="9D9E02BB282D4646B5FCDE144AB0307A"/>
    <w:rsid w:val="006E6CA9"/>
  </w:style>
  <w:style w:type="paragraph" w:customStyle="1" w:styleId="6D32636FC8074CFB906B2FB64A15F831">
    <w:name w:val="6D32636FC8074CFB906B2FB64A15F831"/>
    <w:rsid w:val="006E6CA9"/>
  </w:style>
  <w:style w:type="paragraph" w:customStyle="1" w:styleId="6346BFEBFC694C9DB379017F0B0AAE94">
    <w:name w:val="6346BFEBFC694C9DB379017F0B0AAE94"/>
    <w:rsid w:val="006E6CA9"/>
  </w:style>
  <w:style w:type="paragraph" w:customStyle="1" w:styleId="0D6C62630C944113857C52EDAC73C865">
    <w:name w:val="0D6C62630C944113857C52EDAC73C865"/>
    <w:rsid w:val="006E6CA9"/>
  </w:style>
  <w:style w:type="paragraph" w:customStyle="1" w:styleId="5A5F1FC326BC4BCAAA929413D55745AA">
    <w:name w:val="5A5F1FC326BC4BCAAA929413D55745AA"/>
    <w:rsid w:val="006E6CA9"/>
  </w:style>
  <w:style w:type="paragraph" w:customStyle="1" w:styleId="E6E56A93F3A540E2A1B72D6FC04B1EB0">
    <w:name w:val="E6E56A93F3A540E2A1B72D6FC04B1EB0"/>
    <w:rsid w:val="006E6CA9"/>
  </w:style>
  <w:style w:type="paragraph" w:customStyle="1" w:styleId="05FE4C8191D04D49A6657BBFA63137FA">
    <w:name w:val="05FE4C8191D04D49A6657BBFA63137FA"/>
    <w:rsid w:val="006E6CA9"/>
  </w:style>
  <w:style w:type="paragraph" w:customStyle="1" w:styleId="ED3A1AB6DEA74926A3205FB1E151CB09">
    <w:name w:val="ED3A1AB6DEA74926A3205FB1E151CB09"/>
    <w:rsid w:val="006E6CA9"/>
  </w:style>
  <w:style w:type="paragraph" w:customStyle="1" w:styleId="FABD63A4E0234F819575039D3A2ACC26">
    <w:name w:val="FABD63A4E0234F819575039D3A2ACC26"/>
    <w:rsid w:val="006E6CA9"/>
  </w:style>
  <w:style w:type="paragraph" w:customStyle="1" w:styleId="D3A3D828CD864986A19DFEC511447255">
    <w:name w:val="D3A3D828CD864986A19DFEC511447255"/>
    <w:rsid w:val="006E6CA9"/>
  </w:style>
  <w:style w:type="paragraph" w:customStyle="1" w:styleId="CD71096EEC2F44BF9481D940E06866EA">
    <w:name w:val="CD71096EEC2F44BF9481D940E06866EA"/>
    <w:rsid w:val="006E6CA9"/>
  </w:style>
  <w:style w:type="paragraph" w:customStyle="1" w:styleId="F41BBA067085443FAB4B407AE529F5CE">
    <w:name w:val="F41BBA067085443FAB4B407AE529F5CE"/>
    <w:rsid w:val="006E6CA9"/>
  </w:style>
  <w:style w:type="paragraph" w:customStyle="1" w:styleId="0EA3899DBE534DC189510F40331F4CF3">
    <w:name w:val="0EA3899DBE534DC189510F40331F4CF3"/>
    <w:rsid w:val="006E6CA9"/>
  </w:style>
  <w:style w:type="paragraph" w:customStyle="1" w:styleId="1AD62C8C807C4B09B1E72A3FB87BD3BA">
    <w:name w:val="1AD62C8C807C4B09B1E72A3FB87BD3BA"/>
    <w:rsid w:val="006E6CA9"/>
  </w:style>
  <w:style w:type="paragraph" w:customStyle="1" w:styleId="F086B2E2A2E24F5FBE24A3C54E40F8B4">
    <w:name w:val="F086B2E2A2E24F5FBE24A3C54E40F8B4"/>
    <w:rsid w:val="006E6CA9"/>
  </w:style>
  <w:style w:type="paragraph" w:customStyle="1" w:styleId="F106C226803D48CFBA66E62BBE7B9143">
    <w:name w:val="F106C226803D48CFBA66E62BBE7B9143"/>
    <w:rsid w:val="006E6CA9"/>
  </w:style>
  <w:style w:type="paragraph" w:customStyle="1" w:styleId="03A77AAD1F7A4CB6924C425E8EFB9359">
    <w:name w:val="03A77AAD1F7A4CB6924C425E8EFB9359"/>
    <w:rsid w:val="006E6CA9"/>
  </w:style>
  <w:style w:type="paragraph" w:customStyle="1" w:styleId="CAA46E07308B48908B0715F7B3522744">
    <w:name w:val="CAA46E07308B48908B0715F7B3522744"/>
    <w:rsid w:val="006E6CA9"/>
  </w:style>
  <w:style w:type="paragraph" w:customStyle="1" w:styleId="8A483731388643D88B56F492B8135C4D">
    <w:name w:val="8A483731388643D88B56F492B8135C4D"/>
    <w:rsid w:val="006E6CA9"/>
  </w:style>
  <w:style w:type="paragraph" w:customStyle="1" w:styleId="1F6A2ACAD6814F9CBB2CF75541BEB7A0">
    <w:name w:val="1F6A2ACAD6814F9CBB2CF75541BEB7A0"/>
    <w:rsid w:val="006E6CA9"/>
  </w:style>
  <w:style w:type="paragraph" w:customStyle="1" w:styleId="7D91B0A2177A4716B140C85E4D38DCBF">
    <w:name w:val="7D91B0A2177A4716B140C85E4D38DCBF"/>
    <w:rsid w:val="006E6CA9"/>
  </w:style>
  <w:style w:type="paragraph" w:customStyle="1" w:styleId="4DFBCA767F404BA888FFDD1D84FCE38F">
    <w:name w:val="4DFBCA767F404BA888FFDD1D84FCE38F"/>
    <w:rsid w:val="006E6CA9"/>
  </w:style>
  <w:style w:type="paragraph" w:customStyle="1" w:styleId="0EF9DF6D43704F11B8C29797C237027B">
    <w:name w:val="0EF9DF6D43704F11B8C29797C237027B"/>
    <w:rsid w:val="006E6CA9"/>
  </w:style>
  <w:style w:type="paragraph" w:customStyle="1" w:styleId="EB61413873264550A259B6600FEC8FAE">
    <w:name w:val="EB61413873264550A259B6600FEC8FAE"/>
    <w:rsid w:val="006E6CA9"/>
  </w:style>
  <w:style w:type="paragraph" w:customStyle="1" w:styleId="45273FBD6A844797B6F1A9BB145B6AAA">
    <w:name w:val="45273FBD6A844797B6F1A9BB145B6AAA"/>
    <w:rsid w:val="006E6CA9"/>
  </w:style>
  <w:style w:type="paragraph" w:customStyle="1" w:styleId="154977B0217A41DEB7ADA79F65B42178">
    <w:name w:val="154977B0217A41DEB7ADA79F65B42178"/>
    <w:rsid w:val="006E6CA9"/>
  </w:style>
  <w:style w:type="paragraph" w:customStyle="1" w:styleId="0ECF3BE5C86943C2BB0FBE866FE3B98F">
    <w:name w:val="0ECF3BE5C86943C2BB0FBE866FE3B98F"/>
    <w:rsid w:val="006E6CA9"/>
  </w:style>
  <w:style w:type="paragraph" w:customStyle="1" w:styleId="F27C95FFA6914D43B313A9F142877D4F">
    <w:name w:val="F27C95FFA6914D43B313A9F142877D4F"/>
    <w:rsid w:val="006E6CA9"/>
  </w:style>
  <w:style w:type="paragraph" w:customStyle="1" w:styleId="03C896216E634A5EBCDA868791BBC7D6">
    <w:name w:val="03C896216E634A5EBCDA868791BBC7D6"/>
    <w:rsid w:val="006E6CA9"/>
  </w:style>
  <w:style w:type="paragraph" w:customStyle="1" w:styleId="830EC4BF7020411B9591262ECC63D857">
    <w:name w:val="830EC4BF7020411B9591262ECC63D857"/>
    <w:rsid w:val="006E6CA9"/>
  </w:style>
  <w:style w:type="paragraph" w:customStyle="1" w:styleId="32387C80A9CF4AE5A7DDCACE0058DA3B">
    <w:name w:val="32387C80A9CF4AE5A7DDCACE0058DA3B"/>
    <w:rsid w:val="006E6CA9"/>
  </w:style>
  <w:style w:type="paragraph" w:customStyle="1" w:styleId="AB93C97A6E0E4025BECC7DFA9AD0C958">
    <w:name w:val="AB93C97A6E0E4025BECC7DFA9AD0C958"/>
    <w:rsid w:val="006E6CA9"/>
  </w:style>
  <w:style w:type="paragraph" w:customStyle="1" w:styleId="E7FA48BD00EC4B3691623C954E61F47E">
    <w:name w:val="E7FA48BD00EC4B3691623C954E61F47E"/>
    <w:rsid w:val="006E6CA9"/>
  </w:style>
  <w:style w:type="paragraph" w:customStyle="1" w:styleId="F54ECF6D5831450291190A31231A0AF3">
    <w:name w:val="F54ECF6D5831450291190A31231A0AF3"/>
    <w:rsid w:val="006E6CA9"/>
  </w:style>
  <w:style w:type="paragraph" w:customStyle="1" w:styleId="3AA629401C374E55866DC89D66D9FF10">
    <w:name w:val="3AA629401C374E55866DC89D66D9FF10"/>
    <w:rsid w:val="006E6CA9"/>
  </w:style>
  <w:style w:type="paragraph" w:customStyle="1" w:styleId="6EDD0701309E48E2835D7ECCD0F9EDEE">
    <w:name w:val="6EDD0701309E48E2835D7ECCD0F9EDEE"/>
    <w:rsid w:val="006E6CA9"/>
  </w:style>
  <w:style w:type="paragraph" w:customStyle="1" w:styleId="B85E6A1CE9B9478DA1EDA4029FB2EF91">
    <w:name w:val="B85E6A1CE9B9478DA1EDA4029FB2EF91"/>
    <w:rsid w:val="006E6CA9"/>
  </w:style>
  <w:style w:type="paragraph" w:customStyle="1" w:styleId="536948C8F98E44DE8BAA09595647F857">
    <w:name w:val="536948C8F98E44DE8BAA09595647F857"/>
    <w:rsid w:val="006E6CA9"/>
  </w:style>
  <w:style w:type="paragraph" w:customStyle="1" w:styleId="8DA350857055459B9181A7388CF6C38F">
    <w:name w:val="8DA350857055459B9181A7388CF6C38F"/>
    <w:rsid w:val="006E6CA9"/>
  </w:style>
  <w:style w:type="paragraph" w:customStyle="1" w:styleId="AE42F6677D484D519DB08503A9F15F96">
    <w:name w:val="AE42F6677D484D519DB08503A9F15F96"/>
    <w:rsid w:val="006E6CA9"/>
  </w:style>
  <w:style w:type="paragraph" w:customStyle="1" w:styleId="E28BD5E2534E4B77A8679593BF4CDF4F">
    <w:name w:val="E28BD5E2534E4B77A8679593BF4CDF4F"/>
    <w:rsid w:val="006E6CA9"/>
  </w:style>
  <w:style w:type="paragraph" w:customStyle="1" w:styleId="3095C5624A1D46E4B1BB17F99239CDE7">
    <w:name w:val="3095C5624A1D46E4B1BB17F99239CDE7"/>
    <w:rsid w:val="006E6CA9"/>
  </w:style>
  <w:style w:type="paragraph" w:customStyle="1" w:styleId="CF0448444F424CE38F43B70621F7D929">
    <w:name w:val="CF0448444F424CE38F43B70621F7D929"/>
    <w:rsid w:val="006E6CA9"/>
  </w:style>
  <w:style w:type="paragraph" w:customStyle="1" w:styleId="91F1F9291FA84E98BE033E51C6F674B9">
    <w:name w:val="91F1F9291FA84E98BE033E51C6F674B9"/>
    <w:rsid w:val="006E6CA9"/>
  </w:style>
  <w:style w:type="paragraph" w:customStyle="1" w:styleId="86E7D47BBCB04ADC86957F826B8C6B61">
    <w:name w:val="86E7D47BBCB04ADC86957F826B8C6B61"/>
    <w:rsid w:val="006E6CA9"/>
  </w:style>
  <w:style w:type="paragraph" w:customStyle="1" w:styleId="FBD54E74CC39426E97FAC9E942B5EEBB">
    <w:name w:val="FBD54E74CC39426E97FAC9E942B5EEBB"/>
    <w:rsid w:val="006E6CA9"/>
  </w:style>
  <w:style w:type="paragraph" w:customStyle="1" w:styleId="DA440F0F622B48A494CE0EFC59C30219">
    <w:name w:val="DA440F0F622B48A494CE0EFC59C30219"/>
    <w:rsid w:val="006E6CA9"/>
  </w:style>
  <w:style w:type="paragraph" w:customStyle="1" w:styleId="2C9A2F161D56437AAB0D7ABED7D3B3CC">
    <w:name w:val="2C9A2F161D56437AAB0D7ABED7D3B3CC"/>
    <w:rsid w:val="006E6CA9"/>
  </w:style>
  <w:style w:type="paragraph" w:customStyle="1" w:styleId="E92B0E5CD76E4C4A9EDA0F154A454CB2">
    <w:name w:val="E92B0E5CD76E4C4A9EDA0F154A454CB2"/>
    <w:rsid w:val="006E6CA9"/>
  </w:style>
  <w:style w:type="paragraph" w:customStyle="1" w:styleId="598533D7C84247B190AF094C1643328D">
    <w:name w:val="598533D7C84247B190AF094C1643328D"/>
    <w:rsid w:val="006E6CA9"/>
  </w:style>
  <w:style w:type="paragraph" w:customStyle="1" w:styleId="E3C475021A6A44338843C11422840FA0">
    <w:name w:val="E3C475021A6A44338843C11422840FA0"/>
    <w:rsid w:val="006E6CA9"/>
  </w:style>
  <w:style w:type="paragraph" w:customStyle="1" w:styleId="4CF774703A3E4C9BB7E03090F7416922">
    <w:name w:val="4CF774703A3E4C9BB7E03090F7416922"/>
    <w:rsid w:val="006E6CA9"/>
  </w:style>
  <w:style w:type="paragraph" w:customStyle="1" w:styleId="44593A1294824FE4BCEFC55F52D09C61">
    <w:name w:val="44593A1294824FE4BCEFC55F52D09C61"/>
    <w:rsid w:val="006E6CA9"/>
  </w:style>
  <w:style w:type="paragraph" w:customStyle="1" w:styleId="AE3E2ED3068440ADB3648F7F48498DB4">
    <w:name w:val="AE3E2ED3068440ADB3648F7F48498DB4"/>
    <w:rsid w:val="006E6CA9"/>
  </w:style>
  <w:style w:type="paragraph" w:customStyle="1" w:styleId="44D3D996D03F44BF9AAF539F4F2743A9">
    <w:name w:val="44D3D996D03F44BF9AAF539F4F2743A9"/>
    <w:rsid w:val="006E6CA9"/>
  </w:style>
  <w:style w:type="paragraph" w:customStyle="1" w:styleId="E47F7F05DDD84049925D425487C8FCCB">
    <w:name w:val="E47F7F05DDD84049925D425487C8FCCB"/>
    <w:rsid w:val="006E6CA9"/>
  </w:style>
  <w:style w:type="paragraph" w:customStyle="1" w:styleId="116A5EB945254CC0AC14A4633BA0A82C">
    <w:name w:val="116A5EB945254CC0AC14A4633BA0A82C"/>
    <w:rsid w:val="006E6CA9"/>
  </w:style>
  <w:style w:type="paragraph" w:customStyle="1" w:styleId="618026400EB2418DB2FEC2D02F5F51F1">
    <w:name w:val="618026400EB2418DB2FEC2D02F5F51F1"/>
    <w:rsid w:val="00066F5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66A91F647F43B9917B5B705620B2EC">
    <w:name w:val="9366A91F647F43B9917B5B705620B2EC"/>
    <w:rsid w:val="00066F52"/>
  </w:style>
  <w:style w:type="paragraph" w:customStyle="1" w:styleId="9994B6DEC4D1456B8D9C41B3DE5D8CD0">
    <w:name w:val="9994B6DEC4D1456B8D9C41B3DE5D8CD0"/>
    <w:rsid w:val="00066F52"/>
  </w:style>
  <w:style w:type="paragraph" w:customStyle="1" w:styleId="3DDBA6F9C252461CBEB14ADBBAE34E45">
    <w:name w:val="3DDBA6F9C252461CBEB14ADBBAE34E45"/>
    <w:rsid w:val="006D3B49"/>
  </w:style>
  <w:style w:type="paragraph" w:customStyle="1" w:styleId="8D63236507C446AC89540D8F27AEEE74">
    <w:name w:val="8D63236507C446AC89540D8F27AEEE74"/>
    <w:rsid w:val="006D3B49"/>
  </w:style>
  <w:style w:type="paragraph" w:customStyle="1" w:styleId="4C16DDD96FCE4E69AABF5BE14C5A0865">
    <w:name w:val="4C16DDD96FCE4E69AABF5BE14C5A0865"/>
    <w:rsid w:val="006D3B49"/>
  </w:style>
  <w:style w:type="paragraph" w:customStyle="1" w:styleId="A3696256F7934C97B1EA2ABA9C19DDF8">
    <w:name w:val="A3696256F7934C97B1EA2ABA9C19DDF8"/>
    <w:rsid w:val="006D3B49"/>
  </w:style>
  <w:style w:type="paragraph" w:customStyle="1" w:styleId="EEC63CBAACE0480A8CF3D27E6FEC2920">
    <w:name w:val="EEC63CBAACE0480A8CF3D27E6FEC2920"/>
    <w:rsid w:val="006D3B49"/>
  </w:style>
  <w:style w:type="paragraph" w:customStyle="1" w:styleId="C641E0E561A14EB89F4A4DCD6BB56153">
    <w:name w:val="C641E0E561A14EB89F4A4DCD6BB56153"/>
    <w:rsid w:val="006D3B49"/>
  </w:style>
  <w:style w:type="paragraph" w:customStyle="1" w:styleId="81AFDC8899A44CD58F61D86DA54B3937">
    <w:name w:val="81AFDC8899A44CD58F61D86DA54B3937"/>
    <w:rsid w:val="006D3B49"/>
  </w:style>
  <w:style w:type="paragraph" w:customStyle="1" w:styleId="9EBDEE91ECE04818BD86FC744CB705F9">
    <w:name w:val="9EBDEE91ECE04818BD86FC744CB705F9"/>
    <w:rsid w:val="006D3B49"/>
  </w:style>
  <w:style w:type="paragraph" w:customStyle="1" w:styleId="15A792FE0BB54FDBB4081295B415AD0A">
    <w:name w:val="15A792FE0BB54FDBB4081295B415AD0A"/>
    <w:rsid w:val="006D3B49"/>
  </w:style>
  <w:style w:type="paragraph" w:customStyle="1" w:styleId="A5ED7405A6884311B160A19DFAF23E96">
    <w:name w:val="A5ED7405A6884311B160A19DFAF23E96"/>
    <w:rsid w:val="006D3B49"/>
  </w:style>
  <w:style w:type="paragraph" w:customStyle="1" w:styleId="7C43280605DB47E08DC5C64BA5720839">
    <w:name w:val="7C43280605DB47E08DC5C64BA5720839"/>
    <w:rsid w:val="006D3B49"/>
  </w:style>
  <w:style w:type="paragraph" w:customStyle="1" w:styleId="54EC124D2CFA4E94BE299914A83E184F">
    <w:name w:val="54EC124D2CFA4E94BE299914A83E184F"/>
    <w:rsid w:val="006D3B49"/>
  </w:style>
  <w:style w:type="paragraph" w:customStyle="1" w:styleId="7FF144C485B04C81A329E689050291A8">
    <w:name w:val="7FF144C485B04C81A329E689050291A8"/>
    <w:rsid w:val="006D3B49"/>
  </w:style>
  <w:style w:type="paragraph" w:customStyle="1" w:styleId="0F0CF84EC0FC4C64BF9E18029890E4C6">
    <w:name w:val="0F0CF84EC0FC4C64BF9E18029890E4C6"/>
    <w:rsid w:val="006D3B49"/>
  </w:style>
  <w:style w:type="paragraph" w:customStyle="1" w:styleId="4321A3D8BB3D4A48BF8A95119BBFF097">
    <w:name w:val="4321A3D8BB3D4A48BF8A95119BBFF097"/>
    <w:rsid w:val="006D3B49"/>
  </w:style>
  <w:style w:type="paragraph" w:customStyle="1" w:styleId="5B9390AC05634794BA233B792861C237">
    <w:name w:val="5B9390AC05634794BA233B792861C237"/>
    <w:rsid w:val="006D3B49"/>
  </w:style>
  <w:style w:type="paragraph" w:customStyle="1" w:styleId="834D5784E75247CC840B522B3DF0F016">
    <w:name w:val="834D5784E75247CC840B522B3DF0F016"/>
    <w:rsid w:val="006D3B49"/>
  </w:style>
  <w:style w:type="paragraph" w:customStyle="1" w:styleId="0B1DDF3291C043DDBD799DD762CC6899">
    <w:name w:val="0B1DDF3291C043DDBD799DD762CC6899"/>
    <w:rsid w:val="006D3B49"/>
  </w:style>
  <w:style w:type="paragraph" w:customStyle="1" w:styleId="449B73433B4641F590FA67D696582503">
    <w:name w:val="449B73433B4641F590FA67D696582503"/>
    <w:rsid w:val="006D3B49"/>
  </w:style>
  <w:style w:type="paragraph" w:customStyle="1" w:styleId="0BC4F63568E744D0A6B33F758D70BD1D">
    <w:name w:val="0BC4F63568E744D0A6B33F758D70BD1D"/>
    <w:rsid w:val="006D3B49"/>
  </w:style>
  <w:style w:type="paragraph" w:customStyle="1" w:styleId="6E842A0F3A4D430D87B20552151D4715">
    <w:name w:val="6E842A0F3A4D430D87B20552151D4715"/>
    <w:rsid w:val="006D3B49"/>
  </w:style>
  <w:style w:type="paragraph" w:customStyle="1" w:styleId="3D2BC785B65D488EA6ACE8C545500647">
    <w:name w:val="3D2BC785B65D488EA6ACE8C545500647"/>
    <w:rsid w:val="006D3B49"/>
  </w:style>
  <w:style w:type="paragraph" w:customStyle="1" w:styleId="86F03590A1414676A46DEF692F08D6E0">
    <w:name w:val="86F03590A1414676A46DEF692F08D6E0"/>
    <w:rsid w:val="006D3B49"/>
  </w:style>
  <w:style w:type="paragraph" w:customStyle="1" w:styleId="C9F877D63CB04E34AF82C5BEA345019C">
    <w:name w:val="C9F877D63CB04E34AF82C5BEA345019C"/>
    <w:rsid w:val="006D3B49"/>
  </w:style>
  <w:style w:type="paragraph" w:customStyle="1" w:styleId="F46C83A2836D4CEBA0E6F6D06C60EB33">
    <w:name w:val="F46C83A2836D4CEBA0E6F6D06C60EB33"/>
    <w:rsid w:val="006D3B49"/>
  </w:style>
  <w:style w:type="paragraph" w:customStyle="1" w:styleId="4F5DEE1397A44F4FA75D2BE791A5CD79">
    <w:name w:val="4F5DEE1397A44F4FA75D2BE791A5CD79"/>
    <w:rsid w:val="006D3B49"/>
  </w:style>
  <w:style w:type="paragraph" w:customStyle="1" w:styleId="4E21062110F5411AA5D97850E7D953EA">
    <w:name w:val="4E21062110F5411AA5D97850E7D953EA"/>
    <w:rsid w:val="006D3B49"/>
  </w:style>
  <w:style w:type="paragraph" w:customStyle="1" w:styleId="A4EB36B2B3544EA8888D2C7B0BF919D9">
    <w:name w:val="A4EB36B2B3544EA8888D2C7B0BF919D9"/>
    <w:rsid w:val="006D3B49"/>
  </w:style>
  <w:style w:type="paragraph" w:customStyle="1" w:styleId="DCF7E47E400E4F88BB41538A3FD2F6D9">
    <w:name w:val="DCF7E47E400E4F88BB41538A3FD2F6D9"/>
    <w:rsid w:val="006D3B49"/>
  </w:style>
  <w:style w:type="paragraph" w:customStyle="1" w:styleId="B7C01C99A7E841C58AE943773079975D">
    <w:name w:val="B7C01C99A7E841C58AE943773079975D"/>
    <w:rsid w:val="006D3B49"/>
  </w:style>
  <w:style w:type="paragraph" w:customStyle="1" w:styleId="FE66A947B7164D8B95EABB7ABA262CC0">
    <w:name w:val="FE66A947B7164D8B95EABB7ABA262CC0"/>
    <w:rsid w:val="006D3B49"/>
  </w:style>
  <w:style w:type="paragraph" w:customStyle="1" w:styleId="57512759291F460C9188734C8702574D">
    <w:name w:val="57512759291F460C9188734C8702574D"/>
    <w:rsid w:val="006D3B49"/>
  </w:style>
  <w:style w:type="paragraph" w:customStyle="1" w:styleId="A2504B6C31014C39B714A27D0ACD74F0">
    <w:name w:val="A2504B6C31014C39B714A27D0ACD74F0"/>
    <w:rsid w:val="006D3B49"/>
  </w:style>
  <w:style w:type="paragraph" w:customStyle="1" w:styleId="F14F9571FAF5419BBDBF9AD73233A854">
    <w:name w:val="F14F9571FAF5419BBDBF9AD73233A854"/>
    <w:rsid w:val="006D3B49"/>
  </w:style>
  <w:style w:type="paragraph" w:customStyle="1" w:styleId="EF422CE5D982491BA11573C66FC1F715">
    <w:name w:val="EF422CE5D982491BA11573C66FC1F715"/>
    <w:rsid w:val="006D3B49"/>
  </w:style>
  <w:style w:type="paragraph" w:customStyle="1" w:styleId="D4FF93E30F5945D5A26799B8DF754A19">
    <w:name w:val="D4FF93E30F5945D5A26799B8DF754A19"/>
    <w:rsid w:val="006D3B49"/>
  </w:style>
  <w:style w:type="paragraph" w:customStyle="1" w:styleId="D0E44D8E63EB467A92C47FFCC0585B09">
    <w:name w:val="D0E44D8E63EB467A92C47FFCC0585B09"/>
    <w:rsid w:val="006D3B49"/>
  </w:style>
  <w:style w:type="paragraph" w:customStyle="1" w:styleId="B722B0AB0A844E3FBC8231D5337BA47B">
    <w:name w:val="B722B0AB0A844E3FBC8231D5337BA47B"/>
    <w:rsid w:val="006D3B49"/>
  </w:style>
  <w:style w:type="paragraph" w:customStyle="1" w:styleId="48D1A5B0FFD541C8BE053AE719A8ED7D">
    <w:name w:val="48D1A5B0FFD541C8BE053AE719A8ED7D"/>
    <w:rsid w:val="006D3B49"/>
  </w:style>
  <w:style w:type="paragraph" w:customStyle="1" w:styleId="642D969960EF4453B67AE3FBF3868EFD">
    <w:name w:val="642D969960EF4453B67AE3FBF3868EFD"/>
    <w:rsid w:val="006D3B49"/>
  </w:style>
  <w:style w:type="paragraph" w:customStyle="1" w:styleId="E06BEEC023AA4F15948BB45C0634C8C9">
    <w:name w:val="E06BEEC023AA4F15948BB45C0634C8C9"/>
    <w:rsid w:val="006D3B49"/>
  </w:style>
  <w:style w:type="paragraph" w:customStyle="1" w:styleId="7FA1686D664C413C937D1E5E481DC334">
    <w:name w:val="7FA1686D664C413C937D1E5E481DC334"/>
    <w:rsid w:val="006D3B49"/>
  </w:style>
  <w:style w:type="paragraph" w:customStyle="1" w:styleId="3BD42BBE8DDE4A32BA253012E23611A0">
    <w:name w:val="3BD42BBE8DDE4A32BA253012E23611A0"/>
    <w:rsid w:val="006D3B49"/>
  </w:style>
  <w:style w:type="paragraph" w:customStyle="1" w:styleId="2C38F11A93A34E82B59ACD7F7B42C9A4">
    <w:name w:val="2C38F11A93A34E82B59ACD7F7B42C9A4"/>
    <w:rsid w:val="006D3B49"/>
  </w:style>
  <w:style w:type="paragraph" w:customStyle="1" w:styleId="EC3904F7CC7447AFB684363E7B637737">
    <w:name w:val="EC3904F7CC7447AFB684363E7B637737"/>
    <w:rsid w:val="006D3B49"/>
  </w:style>
  <w:style w:type="paragraph" w:customStyle="1" w:styleId="7ECE43986E824A84A1056F5B91516BBB">
    <w:name w:val="7ECE43986E824A84A1056F5B91516BBB"/>
    <w:rsid w:val="006D3B49"/>
  </w:style>
  <w:style w:type="paragraph" w:customStyle="1" w:styleId="8FE40E8DF1EF41B48949566823ADF841">
    <w:name w:val="8FE40E8DF1EF41B48949566823ADF841"/>
    <w:rsid w:val="006D3B49"/>
  </w:style>
  <w:style w:type="paragraph" w:customStyle="1" w:styleId="88DFD2987D964215BE3C783705535ACF">
    <w:name w:val="88DFD2987D964215BE3C783705535ACF"/>
    <w:rsid w:val="006D3B49"/>
  </w:style>
  <w:style w:type="paragraph" w:customStyle="1" w:styleId="B6C25F6B69044F6597F388A588783472">
    <w:name w:val="B6C25F6B69044F6597F388A588783472"/>
    <w:rsid w:val="006D3B49"/>
  </w:style>
  <w:style w:type="paragraph" w:customStyle="1" w:styleId="9BFB0C49F5BB410BB79D702C6107347B">
    <w:name w:val="9BFB0C49F5BB410BB79D702C6107347B"/>
    <w:rsid w:val="006D3B49"/>
  </w:style>
  <w:style w:type="paragraph" w:customStyle="1" w:styleId="4366FEA3958548FB865F3542D6D5B75D">
    <w:name w:val="4366FEA3958548FB865F3542D6D5B75D"/>
    <w:rsid w:val="006D3B49"/>
  </w:style>
  <w:style w:type="paragraph" w:customStyle="1" w:styleId="CA89900354A344DAAF797F5210EFC870">
    <w:name w:val="CA89900354A344DAAF797F5210EFC870"/>
    <w:rsid w:val="006D3B49"/>
  </w:style>
  <w:style w:type="paragraph" w:customStyle="1" w:styleId="445E3E12B7054C5B827374C95A13E172">
    <w:name w:val="445E3E12B7054C5B827374C95A13E172"/>
    <w:rsid w:val="006D3B49"/>
  </w:style>
  <w:style w:type="paragraph" w:customStyle="1" w:styleId="EFD11129A47645B28A4FB3188F6C226E">
    <w:name w:val="EFD11129A47645B28A4FB3188F6C226E"/>
    <w:rsid w:val="006D3B49"/>
  </w:style>
  <w:style w:type="paragraph" w:customStyle="1" w:styleId="6C39671948C041038874E6735124412E">
    <w:name w:val="6C39671948C041038874E6735124412E"/>
    <w:rsid w:val="006D3B49"/>
  </w:style>
  <w:style w:type="paragraph" w:customStyle="1" w:styleId="78A202B696AE4CF4BEE473923B777505">
    <w:name w:val="78A202B696AE4CF4BEE473923B777505"/>
    <w:rsid w:val="006D3B49"/>
  </w:style>
  <w:style w:type="paragraph" w:customStyle="1" w:styleId="D613AAA710B44C34BE5908F489067D58">
    <w:name w:val="D613AAA710B44C34BE5908F489067D58"/>
    <w:rsid w:val="006D3B49"/>
  </w:style>
  <w:style w:type="paragraph" w:customStyle="1" w:styleId="11B1C4A24DCE49FCBD99AC0B71F3CB80">
    <w:name w:val="11B1C4A24DCE49FCBD99AC0B71F3CB80"/>
    <w:rsid w:val="006D3B49"/>
  </w:style>
  <w:style w:type="paragraph" w:customStyle="1" w:styleId="DF655ACFC6674E37B7C60C957049D0F1">
    <w:name w:val="DF655ACFC6674E37B7C60C957049D0F1"/>
    <w:rsid w:val="006D3B49"/>
  </w:style>
  <w:style w:type="paragraph" w:customStyle="1" w:styleId="B6C7F2F5B65E405ABC5AA27FD28FA75B">
    <w:name w:val="B6C7F2F5B65E405ABC5AA27FD28FA75B"/>
    <w:rsid w:val="006D3B49"/>
  </w:style>
  <w:style w:type="paragraph" w:customStyle="1" w:styleId="6E0F11D78121457B9410085462A6262F">
    <w:name w:val="6E0F11D78121457B9410085462A6262F"/>
    <w:rsid w:val="006D3B49"/>
  </w:style>
  <w:style w:type="paragraph" w:customStyle="1" w:styleId="101C417142F3498D9D9A47462CECD5D7">
    <w:name w:val="101C417142F3498D9D9A47462CECD5D7"/>
    <w:rsid w:val="006D3B49"/>
  </w:style>
  <w:style w:type="paragraph" w:customStyle="1" w:styleId="EFA1D93AF0F54EC282D57C88456D811E">
    <w:name w:val="EFA1D93AF0F54EC282D57C88456D811E"/>
    <w:rsid w:val="006D3B49"/>
  </w:style>
  <w:style w:type="paragraph" w:customStyle="1" w:styleId="A954CC0FB5274D73B325E4C1EE37BAEF">
    <w:name w:val="A954CC0FB5274D73B325E4C1EE37BAEF"/>
    <w:rsid w:val="006D3B49"/>
  </w:style>
  <w:style w:type="paragraph" w:customStyle="1" w:styleId="AF4543566E4E4558821263F5917E86AA">
    <w:name w:val="AF4543566E4E4558821263F5917E86AA"/>
    <w:rsid w:val="006D3B49"/>
  </w:style>
  <w:style w:type="paragraph" w:customStyle="1" w:styleId="05740F854D454D86B0FFACFBD0E8EF44">
    <w:name w:val="05740F854D454D86B0FFACFBD0E8EF44"/>
    <w:rsid w:val="006D3B49"/>
  </w:style>
  <w:style w:type="paragraph" w:customStyle="1" w:styleId="98622FDA21CD4AA4954908A8D6C34B6E">
    <w:name w:val="98622FDA21CD4AA4954908A8D6C34B6E"/>
    <w:rsid w:val="006D3B49"/>
  </w:style>
  <w:style w:type="paragraph" w:customStyle="1" w:styleId="F82D7BF4038641B39D9266223CC421EA">
    <w:name w:val="F82D7BF4038641B39D9266223CC421EA"/>
    <w:rsid w:val="006D3B49"/>
  </w:style>
  <w:style w:type="paragraph" w:customStyle="1" w:styleId="DC3EBE598EAA4976ACACDA35D73AB0FA">
    <w:name w:val="DC3EBE598EAA4976ACACDA35D73AB0FA"/>
    <w:rsid w:val="006D3B49"/>
  </w:style>
  <w:style w:type="paragraph" w:customStyle="1" w:styleId="18E4E089EB1B4200853BF649C6FB29B1">
    <w:name w:val="18E4E089EB1B4200853BF649C6FB29B1"/>
    <w:rsid w:val="006D3B49"/>
  </w:style>
  <w:style w:type="paragraph" w:customStyle="1" w:styleId="C5B1F15CDD1441D19E74B62075B32E9A">
    <w:name w:val="C5B1F15CDD1441D19E74B62075B32E9A"/>
    <w:rsid w:val="006D3B49"/>
  </w:style>
  <w:style w:type="paragraph" w:customStyle="1" w:styleId="57B1156268594D7B829E69FDBB5F2A8E">
    <w:name w:val="57B1156268594D7B829E69FDBB5F2A8E"/>
    <w:rsid w:val="006D3B49"/>
  </w:style>
  <w:style w:type="paragraph" w:customStyle="1" w:styleId="0555647CA79E4644B6A1BC255B8BAB90">
    <w:name w:val="0555647CA79E4644B6A1BC255B8BAB90"/>
    <w:rsid w:val="006D3B49"/>
  </w:style>
  <w:style w:type="paragraph" w:customStyle="1" w:styleId="8ACD2EE75D7E4F088B5908B0FF126CF8">
    <w:name w:val="8ACD2EE75D7E4F088B5908B0FF126CF8"/>
    <w:rsid w:val="006D3B49"/>
  </w:style>
  <w:style w:type="paragraph" w:customStyle="1" w:styleId="BAC6857B9AB24B3F87ECEEAE9439F391">
    <w:name w:val="BAC6857B9AB24B3F87ECEEAE9439F391"/>
    <w:rsid w:val="006D3B49"/>
  </w:style>
  <w:style w:type="paragraph" w:customStyle="1" w:styleId="3211A3A09CDE46679CE0E7AD46780BA7">
    <w:name w:val="3211A3A09CDE46679CE0E7AD46780BA7"/>
    <w:rsid w:val="006D3B49"/>
  </w:style>
  <w:style w:type="paragraph" w:customStyle="1" w:styleId="4FC0FF39DEF041D9B675919C6400F062">
    <w:name w:val="4FC0FF39DEF041D9B675919C6400F062"/>
    <w:rsid w:val="006D3B49"/>
  </w:style>
  <w:style w:type="paragraph" w:customStyle="1" w:styleId="AA2F944356184E24893E4C690DAEDC75">
    <w:name w:val="AA2F944356184E24893E4C690DAEDC75"/>
    <w:rsid w:val="006D3B49"/>
  </w:style>
  <w:style w:type="paragraph" w:customStyle="1" w:styleId="22F81C9118094E558AC41DD32358B4BF">
    <w:name w:val="22F81C9118094E558AC41DD32358B4BF"/>
    <w:rsid w:val="006D3B49"/>
  </w:style>
  <w:style w:type="paragraph" w:customStyle="1" w:styleId="95ECAB9838B74E8A86DC65E504C1F651">
    <w:name w:val="95ECAB9838B74E8A86DC65E504C1F651"/>
    <w:rsid w:val="006D3B49"/>
  </w:style>
  <w:style w:type="paragraph" w:customStyle="1" w:styleId="CBC4179AAFDC468B8D0A39471B7B129D">
    <w:name w:val="CBC4179AAFDC468B8D0A39471B7B129D"/>
    <w:rsid w:val="006D3B49"/>
  </w:style>
  <w:style w:type="paragraph" w:customStyle="1" w:styleId="7584EF62679F42CC98F0C42F8C821D0C">
    <w:name w:val="7584EF62679F42CC98F0C42F8C821D0C"/>
    <w:rsid w:val="006D3B49"/>
  </w:style>
  <w:style w:type="paragraph" w:customStyle="1" w:styleId="C9870477A35C40E898FE3649DD4395F8">
    <w:name w:val="C9870477A35C40E898FE3649DD4395F8"/>
    <w:rsid w:val="006D3B49"/>
  </w:style>
  <w:style w:type="paragraph" w:customStyle="1" w:styleId="75CA8430A2E0451BBEF07AA7264263B7">
    <w:name w:val="75CA8430A2E0451BBEF07AA7264263B7"/>
    <w:rsid w:val="006D3B49"/>
  </w:style>
  <w:style w:type="paragraph" w:customStyle="1" w:styleId="40BD8BD61180437794E6DD3F9D34181A">
    <w:name w:val="40BD8BD61180437794E6DD3F9D34181A"/>
    <w:rsid w:val="006D3B49"/>
  </w:style>
  <w:style w:type="paragraph" w:customStyle="1" w:styleId="9ABF1F2E47354E76B9F2D74E003B5977">
    <w:name w:val="9ABF1F2E47354E76B9F2D74E003B5977"/>
    <w:rsid w:val="006D3B49"/>
  </w:style>
  <w:style w:type="paragraph" w:customStyle="1" w:styleId="EB6E00FBBD6C4AB5B22B49CE8D8EC63D">
    <w:name w:val="EB6E00FBBD6C4AB5B22B49CE8D8EC63D"/>
    <w:rsid w:val="006D3B49"/>
  </w:style>
  <w:style w:type="paragraph" w:customStyle="1" w:styleId="407ECDAF542E4E91AC4AA4F9E5467CC7">
    <w:name w:val="407ECDAF542E4E91AC4AA4F9E5467CC7"/>
    <w:rsid w:val="006D3B49"/>
  </w:style>
  <w:style w:type="paragraph" w:customStyle="1" w:styleId="B892F57AA2924F808EA729356735B04A">
    <w:name w:val="B892F57AA2924F808EA729356735B04A"/>
    <w:rsid w:val="006D3B49"/>
  </w:style>
  <w:style w:type="paragraph" w:customStyle="1" w:styleId="EC49C2BEA21E43CE8C8C38B2DEC99774">
    <w:name w:val="EC49C2BEA21E43CE8C8C38B2DEC99774"/>
    <w:rsid w:val="006D3B49"/>
  </w:style>
  <w:style w:type="paragraph" w:customStyle="1" w:styleId="AC21171DA24E45E494B2C2F2CE90450B">
    <w:name w:val="AC21171DA24E45E494B2C2F2CE90450B"/>
    <w:rsid w:val="006D3B49"/>
  </w:style>
  <w:style w:type="paragraph" w:customStyle="1" w:styleId="5C568C82636943BEAE922E41C2ABB853">
    <w:name w:val="5C568C82636943BEAE922E41C2ABB853"/>
    <w:rsid w:val="006D3B49"/>
  </w:style>
  <w:style w:type="paragraph" w:customStyle="1" w:styleId="E6C78A100CBD4676BA0F249F08511E1B">
    <w:name w:val="E6C78A100CBD4676BA0F249F08511E1B"/>
    <w:rsid w:val="006D3B49"/>
  </w:style>
  <w:style w:type="paragraph" w:customStyle="1" w:styleId="95DA89C448A747568985DD54D155F241">
    <w:name w:val="95DA89C448A747568985DD54D155F241"/>
    <w:rsid w:val="006D3B49"/>
  </w:style>
  <w:style w:type="paragraph" w:customStyle="1" w:styleId="44789F1A544C4632A31A2FD57A3108A0">
    <w:name w:val="44789F1A544C4632A31A2FD57A3108A0"/>
    <w:rsid w:val="006D3B49"/>
  </w:style>
  <w:style w:type="paragraph" w:customStyle="1" w:styleId="CBF7FA4C923C4BA18C0EBAC1B053203C">
    <w:name w:val="CBF7FA4C923C4BA18C0EBAC1B053203C"/>
    <w:rsid w:val="006D3B49"/>
  </w:style>
  <w:style w:type="paragraph" w:customStyle="1" w:styleId="D13C3FD9EAA1427284009CE5C62BEEAA">
    <w:name w:val="D13C3FD9EAA1427284009CE5C62BEEAA"/>
    <w:rsid w:val="006D3B49"/>
  </w:style>
  <w:style w:type="paragraph" w:customStyle="1" w:styleId="0C8BBF7BB49F4F60B002F667A515C7FC">
    <w:name w:val="0C8BBF7BB49F4F60B002F667A515C7FC"/>
    <w:rsid w:val="006D3B49"/>
  </w:style>
  <w:style w:type="paragraph" w:customStyle="1" w:styleId="9CAE44A7E763455CA979B8E41D8A80B7">
    <w:name w:val="9CAE44A7E763455CA979B8E41D8A80B7"/>
    <w:rsid w:val="006D3B49"/>
  </w:style>
  <w:style w:type="paragraph" w:customStyle="1" w:styleId="948730C2FFB7477E9E7BE899FC44C854">
    <w:name w:val="948730C2FFB7477E9E7BE899FC44C854"/>
    <w:rsid w:val="006D3B49"/>
  </w:style>
  <w:style w:type="paragraph" w:customStyle="1" w:styleId="30F3C982A11641D8A847E08FF35A0150">
    <w:name w:val="30F3C982A11641D8A847E08FF35A0150"/>
    <w:rsid w:val="006D3B49"/>
  </w:style>
  <w:style w:type="paragraph" w:customStyle="1" w:styleId="DBAD21F2D6EB49DCB208297AE96D73EB">
    <w:name w:val="DBAD21F2D6EB49DCB208297AE96D73EB"/>
    <w:rsid w:val="006D3B49"/>
  </w:style>
  <w:style w:type="paragraph" w:customStyle="1" w:styleId="9C50BAEEC7184177B2D357AC0CF3C643">
    <w:name w:val="9C50BAEEC7184177B2D357AC0CF3C643"/>
    <w:rsid w:val="006D3B49"/>
  </w:style>
  <w:style w:type="paragraph" w:customStyle="1" w:styleId="9CC27E732B5A49FFB93D8A13F106ED1F">
    <w:name w:val="9CC27E732B5A49FFB93D8A13F106ED1F"/>
    <w:rsid w:val="006D3B49"/>
  </w:style>
  <w:style w:type="paragraph" w:customStyle="1" w:styleId="D364CD1972194CFFAA9EAF426A6FB251">
    <w:name w:val="D364CD1972194CFFAA9EAF426A6FB251"/>
    <w:rsid w:val="006D3B49"/>
  </w:style>
  <w:style w:type="paragraph" w:customStyle="1" w:styleId="1AC7BE5655094F3CB1083B9B949159D4">
    <w:name w:val="1AC7BE5655094F3CB1083B9B949159D4"/>
    <w:rsid w:val="006D3B49"/>
  </w:style>
  <w:style w:type="paragraph" w:customStyle="1" w:styleId="AE79379A9F724D539060E249B92C1DA7">
    <w:name w:val="AE79379A9F724D539060E249B92C1DA7"/>
    <w:rsid w:val="006D3B49"/>
  </w:style>
  <w:style w:type="paragraph" w:customStyle="1" w:styleId="854516F2FB2F4C80955816707CB0A809">
    <w:name w:val="854516F2FB2F4C80955816707CB0A809"/>
    <w:rsid w:val="006D3B49"/>
  </w:style>
  <w:style w:type="paragraph" w:customStyle="1" w:styleId="3E11C7765B49482A8E5B46366F5CDEB0">
    <w:name w:val="3E11C7765B49482A8E5B46366F5CDEB0"/>
    <w:rsid w:val="006D3B49"/>
  </w:style>
  <w:style w:type="paragraph" w:customStyle="1" w:styleId="BE82D6BCA3B842D59BE11BF9AA58A8D7">
    <w:name w:val="BE82D6BCA3B842D59BE11BF9AA58A8D7"/>
    <w:rsid w:val="006D3B49"/>
  </w:style>
  <w:style w:type="paragraph" w:customStyle="1" w:styleId="F513D402C05341EA96F19A59147B0093">
    <w:name w:val="F513D402C05341EA96F19A59147B0093"/>
    <w:rsid w:val="006D3B49"/>
  </w:style>
  <w:style w:type="paragraph" w:customStyle="1" w:styleId="5E19497B7FF644258E0AF24322973E20">
    <w:name w:val="5E19497B7FF644258E0AF24322973E20"/>
    <w:rsid w:val="006D3B49"/>
  </w:style>
  <w:style w:type="paragraph" w:customStyle="1" w:styleId="2C9D0042DF264E1088FE147BC0743F2C">
    <w:name w:val="2C9D0042DF264E1088FE147BC0743F2C"/>
    <w:rsid w:val="006D3B49"/>
  </w:style>
  <w:style w:type="paragraph" w:customStyle="1" w:styleId="E05A10C0CF274C878E5358934DDD2514">
    <w:name w:val="E05A10C0CF274C878E5358934DDD2514"/>
    <w:rsid w:val="006D3B49"/>
  </w:style>
  <w:style w:type="paragraph" w:customStyle="1" w:styleId="EC988A9AE96A47269EA07F3490041E3F">
    <w:name w:val="EC988A9AE96A47269EA07F3490041E3F"/>
    <w:rsid w:val="006D3B49"/>
  </w:style>
  <w:style w:type="paragraph" w:customStyle="1" w:styleId="5ACC8257A7724E04A2DB2A8A53777584">
    <w:name w:val="5ACC8257A7724E04A2DB2A8A53777584"/>
    <w:rsid w:val="006D3B49"/>
  </w:style>
  <w:style w:type="paragraph" w:customStyle="1" w:styleId="9B101B299F124B6092B0CFF4CFEE1FEF">
    <w:name w:val="9B101B299F124B6092B0CFF4CFEE1FEF"/>
    <w:rsid w:val="006D3B49"/>
  </w:style>
  <w:style w:type="paragraph" w:customStyle="1" w:styleId="29782EA80F634563B034D1A827C0CA0E">
    <w:name w:val="29782EA80F634563B034D1A827C0CA0E"/>
    <w:rsid w:val="006D3B49"/>
  </w:style>
  <w:style w:type="paragraph" w:customStyle="1" w:styleId="902E5D5D4E9345EF90FAB73BC81FB9E7">
    <w:name w:val="902E5D5D4E9345EF90FAB73BC81FB9E7"/>
    <w:rsid w:val="006D3B49"/>
  </w:style>
  <w:style w:type="paragraph" w:customStyle="1" w:styleId="6E48D50EF66149558E2FBECF2753AC86">
    <w:name w:val="6E48D50EF66149558E2FBECF2753AC86"/>
    <w:rsid w:val="006D3B49"/>
  </w:style>
  <w:style w:type="paragraph" w:customStyle="1" w:styleId="54A6DC04058A431694544A60D244E180">
    <w:name w:val="54A6DC04058A431694544A60D244E180"/>
    <w:rsid w:val="006D3B49"/>
  </w:style>
  <w:style w:type="paragraph" w:customStyle="1" w:styleId="0E4C92DABECD458A9EA035DE2A0BC2D8">
    <w:name w:val="0E4C92DABECD458A9EA035DE2A0BC2D8"/>
    <w:rsid w:val="006D3B49"/>
  </w:style>
  <w:style w:type="paragraph" w:customStyle="1" w:styleId="ABDC5339EF15452293E83D1EA1B90B82">
    <w:name w:val="ABDC5339EF15452293E83D1EA1B90B82"/>
    <w:rsid w:val="006D3B49"/>
  </w:style>
  <w:style w:type="paragraph" w:customStyle="1" w:styleId="423295B1A3FF4AFAA63E5323DE684D8C">
    <w:name w:val="423295B1A3FF4AFAA63E5323DE684D8C"/>
    <w:rsid w:val="006D3B49"/>
  </w:style>
  <w:style w:type="paragraph" w:customStyle="1" w:styleId="43D421CDC5244162BC2BD979BCBB1962">
    <w:name w:val="43D421CDC5244162BC2BD979BCBB1962"/>
    <w:rsid w:val="006D3B49"/>
  </w:style>
  <w:style w:type="paragraph" w:customStyle="1" w:styleId="2E9F856EBC3E4B5BB7F3BEC02C62B76B">
    <w:name w:val="2E9F856EBC3E4B5BB7F3BEC02C62B76B"/>
    <w:rsid w:val="006D3B49"/>
  </w:style>
  <w:style w:type="paragraph" w:customStyle="1" w:styleId="FCC797CA31FD4E85ADC98FF9B9A9BDE2">
    <w:name w:val="FCC797CA31FD4E85ADC98FF9B9A9BDE2"/>
    <w:rsid w:val="006D3B49"/>
  </w:style>
  <w:style w:type="paragraph" w:customStyle="1" w:styleId="79EE2CE5584440419F71479199445202">
    <w:name w:val="79EE2CE5584440419F71479199445202"/>
    <w:rsid w:val="006D3B49"/>
  </w:style>
  <w:style w:type="paragraph" w:customStyle="1" w:styleId="85A967B877AE43988728CA2A9FC58F13">
    <w:name w:val="85A967B877AE43988728CA2A9FC58F13"/>
    <w:rsid w:val="006D3B49"/>
  </w:style>
  <w:style w:type="paragraph" w:customStyle="1" w:styleId="C8D1C35FB51446B48778AF57E778A7D3">
    <w:name w:val="C8D1C35FB51446B48778AF57E778A7D3"/>
    <w:rsid w:val="006D3B49"/>
  </w:style>
  <w:style w:type="paragraph" w:customStyle="1" w:styleId="05FF393A62F846EF90BFEB42A249EFC3">
    <w:name w:val="05FF393A62F846EF90BFEB42A249EFC3"/>
    <w:rsid w:val="006D3B49"/>
  </w:style>
  <w:style w:type="paragraph" w:customStyle="1" w:styleId="57481C64CFED4062A4579E72694EAA5D">
    <w:name w:val="57481C64CFED4062A4579E72694EAA5D"/>
    <w:rsid w:val="006D3B49"/>
  </w:style>
  <w:style w:type="paragraph" w:customStyle="1" w:styleId="340D64ACBF49464DA044E8583E97FE73">
    <w:name w:val="340D64ACBF49464DA044E8583E97FE73"/>
    <w:rsid w:val="006D3B49"/>
  </w:style>
  <w:style w:type="paragraph" w:customStyle="1" w:styleId="DB8552E389E64DFFBD595DE33DD9E840">
    <w:name w:val="DB8552E389E64DFFBD595DE33DD9E840"/>
    <w:rsid w:val="006D3B49"/>
  </w:style>
  <w:style w:type="paragraph" w:customStyle="1" w:styleId="64A76F79750445F7A73202079D7F2F31">
    <w:name w:val="64A76F79750445F7A73202079D7F2F31"/>
    <w:rsid w:val="006D3B49"/>
  </w:style>
  <w:style w:type="paragraph" w:customStyle="1" w:styleId="7129EDE2D3964928A76FD87D4BD3CEFD">
    <w:name w:val="7129EDE2D3964928A76FD87D4BD3CEFD"/>
    <w:rsid w:val="006D3B49"/>
  </w:style>
  <w:style w:type="paragraph" w:customStyle="1" w:styleId="863A356514A043BF8DF65A1AFC11969F">
    <w:name w:val="863A356514A043BF8DF65A1AFC11969F"/>
    <w:rsid w:val="006D3B49"/>
  </w:style>
  <w:style w:type="paragraph" w:customStyle="1" w:styleId="383A01B56E3741A5ACED37DC149F8BF7">
    <w:name w:val="383A01B56E3741A5ACED37DC149F8BF7"/>
    <w:rsid w:val="006D3B49"/>
  </w:style>
  <w:style w:type="paragraph" w:customStyle="1" w:styleId="996F6DDE59E44CAAB1749F5A6B181188">
    <w:name w:val="996F6DDE59E44CAAB1749F5A6B181188"/>
    <w:rsid w:val="006D3B49"/>
  </w:style>
  <w:style w:type="paragraph" w:customStyle="1" w:styleId="2878803E4AC44DFFA2B596294CBC5BE3">
    <w:name w:val="2878803E4AC44DFFA2B596294CBC5BE3"/>
    <w:rsid w:val="006D3B49"/>
  </w:style>
  <w:style w:type="paragraph" w:customStyle="1" w:styleId="C73BBB72473343B79E6C694F5BA4ACC4">
    <w:name w:val="C73BBB72473343B79E6C694F5BA4ACC4"/>
    <w:rsid w:val="006D3B49"/>
  </w:style>
  <w:style w:type="paragraph" w:customStyle="1" w:styleId="53DB889C506E456CAA0B6F97701BB4AE">
    <w:name w:val="53DB889C506E456CAA0B6F97701BB4AE"/>
    <w:rsid w:val="006D3B49"/>
  </w:style>
  <w:style w:type="paragraph" w:customStyle="1" w:styleId="1EA80547CABD4BBEB957A1A46EEE7133">
    <w:name w:val="1EA80547CABD4BBEB957A1A46EEE7133"/>
    <w:rsid w:val="006D3B49"/>
  </w:style>
  <w:style w:type="paragraph" w:customStyle="1" w:styleId="7F8A50D2275346B882957E9A51412FB6">
    <w:name w:val="7F8A50D2275346B882957E9A51412FB6"/>
    <w:rsid w:val="006D3B49"/>
  </w:style>
  <w:style w:type="paragraph" w:customStyle="1" w:styleId="1D7D033F667342CFA0CA550E63E8AF8F">
    <w:name w:val="1D7D033F667342CFA0CA550E63E8AF8F"/>
    <w:rsid w:val="006D3B49"/>
  </w:style>
  <w:style w:type="paragraph" w:customStyle="1" w:styleId="3B19C55C40844D2AAECEA4BB61549EFC">
    <w:name w:val="3B19C55C40844D2AAECEA4BB61549EFC"/>
    <w:rsid w:val="006D3B49"/>
  </w:style>
  <w:style w:type="paragraph" w:customStyle="1" w:styleId="7B910F6A5C0E438DB6E2E59C05F3A07F">
    <w:name w:val="7B910F6A5C0E438DB6E2E59C05F3A07F"/>
    <w:rsid w:val="006D3B49"/>
  </w:style>
  <w:style w:type="paragraph" w:customStyle="1" w:styleId="74CB910A8E4548D691B384EAB306C269">
    <w:name w:val="74CB910A8E4548D691B384EAB306C269"/>
    <w:rsid w:val="006D3B49"/>
  </w:style>
  <w:style w:type="paragraph" w:customStyle="1" w:styleId="2B7634FEBE6B4BDBA63D45455ECF4434">
    <w:name w:val="2B7634FEBE6B4BDBA63D45455ECF4434"/>
    <w:rsid w:val="006D3B49"/>
  </w:style>
  <w:style w:type="paragraph" w:customStyle="1" w:styleId="F758F3D4D80C49A3A528F021A4276A55">
    <w:name w:val="F758F3D4D80C49A3A528F021A4276A55"/>
    <w:rsid w:val="006D3B49"/>
  </w:style>
  <w:style w:type="paragraph" w:customStyle="1" w:styleId="960E8418C4EF47E9920213E6F17AE30F">
    <w:name w:val="960E8418C4EF47E9920213E6F17AE30F"/>
    <w:rsid w:val="006D3B49"/>
  </w:style>
  <w:style w:type="paragraph" w:customStyle="1" w:styleId="9342B7CA1BDC4C9EA37409AFCA1FC1DC">
    <w:name w:val="9342B7CA1BDC4C9EA37409AFCA1FC1DC"/>
    <w:rsid w:val="006D3B49"/>
  </w:style>
  <w:style w:type="paragraph" w:customStyle="1" w:styleId="51B7FA8A55D74224B162C599ACE9E24F">
    <w:name w:val="51B7FA8A55D74224B162C599ACE9E24F"/>
    <w:rsid w:val="006D3B49"/>
  </w:style>
  <w:style w:type="paragraph" w:customStyle="1" w:styleId="20D35CF458A04BBBBFAF67913D89D0DE">
    <w:name w:val="20D35CF458A04BBBBFAF67913D89D0DE"/>
    <w:rsid w:val="006D3B49"/>
  </w:style>
  <w:style w:type="paragraph" w:customStyle="1" w:styleId="911E8ABB566E4161BFDBAE9FEA3FCFA6">
    <w:name w:val="911E8ABB566E4161BFDBAE9FEA3FCFA6"/>
    <w:rsid w:val="006D3B49"/>
  </w:style>
  <w:style w:type="paragraph" w:customStyle="1" w:styleId="863D9C5B47B140F5BF90E7D715E0AD15">
    <w:name w:val="863D9C5B47B140F5BF90E7D715E0AD15"/>
    <w:rsid w:val="006D3B49"/>
  </w:style>
  <w:style w:type="paragraph" w:customStyle="1" w:styleId="D142469EB8D1430BB6940C9BB3B2238A">
    <w:name w:val="D142469EB8D1430BB6940C9BB3B2238A"/>
    <w:rsid w:val="006D3B49"/>
  </w:style>
  <w:style w:type="paragraph" w:customStyle="1" w:styleId="67648BAC3A874442917F22D9FE9205EC">
    <w:name w:val="67648BAC3A874442917F22D9FE9205EC"/>
    <w:rsid w:val="006D3B49"/>
  </w:style>
  <w:style w:type="paragraph" w:customStyle="1" w:styleId="14FFFA95F2BB4E859C95467BD4DFEAA8">
    <w:name w:val="14FFFA95F2BB4E859C95467BD4DFEAA8"/>
    <w:rsid w:val="006D3B49"/>
  </w:style>
  <w:style w:type="paragraph" w:customStyle="1" w:styleId="DC324A908BAE45A0B3C745073E2EC8F8">
    <w:name w:val="DC324A908BAE45A0B3C745073E2EC8F8"/>
    <w:rsid w:val="006D3B49"/>
  </w:style>
  <w:style w:type="paragraph" w:customStyle="1" w:styleId="CA8E5B6164CE4C7CB444CCD70692470C">
    <w:name w:val="CA8E5B6164CE4C7CB444CCD70692470C"/>
    <w:rsid w:val="006D3B49"/>
  </w:style>
  <w:style w:type="paragraph" w:customStyle="1" w:styleId="88D9AECF6A724AFF8F63D659615E3A17">
    <w:name w:val="88D9AECF6A724AFF8F63D659615E3A17"/>
    <w:rsid w:val="006D3B49"/>
  </w:style>
  <w:style w:type="paragraph" w:customStyle="1" w:styleId="AE03BF6A0A4F4590B2F288E5105A5F11">
    <w:name w:val="AE03BF6A0A4F4590B2F288E5105A5F11"/>
    <w:rsid w:val="006D3B49"/>
  </w:style>
  <w:style w:type="paragraph" w:customStyle="1" w:styleId="68C71362C99A4F208B2EC51023FCA000">
    <w:name w:val="68C71362C99A4F208B2EC51023FCA000"/>
    <w:rsid w:val="006D3B49"/>
  </w:style>
  <w:style w:type="paragraph" w:customStyle="1" w:styleId="ACF1774C8646436CBC1EC1DB4E03FCC9">
    <w:name w:val="ACF1774C8646436CBC1EC1DB4E03FCC9"/>
    <w:rsid w:val="006D3B49"/>
  </w:style>
  <w:style w:type="paragraph" w:customStyle="1" w:styleId="616A3D43EE214195975D61B951F37FDD">
    <w:name w:val="616A3D43EE214195975D61B951F37FDD"/>
    <w:rsid w:val="006D3B49"/>
  </w:style>
  <w:style w:type="paragraph" w:customStyle="1" w:styleId="7ACBDB47F28F4ABB92A6E65CC16666A3">
    <w:name w:val="7ACBDB47F28F4ABB92A6E65CC16666A3"/>
    <w:rsid w:val="006D3B49"/>
  </w:style>
  <w:style w:type="paragraph" w:customStyle="1" w:styleId="3F56B73EEB7F4DED85FFC6E807632186">
    <w:name w:val="3F56B73EEB7F4DED85FFC6E807632186"/>
    <w:rsid w:val="006D3B49"/>
  </w:style>
  <w:style w:type="paragraph" w:customStyle="1" w:styleId="20EA59CECE954833A1AFAD4CFDD1DDDA">
    <w:name w:val="20EA59CECE954833A1AFAD4CFDD1DDDA"/>
    <w:rsid w:val="006D3B49"/>
  </w:style>
  <w:style w:type="paragraph" w:customStyle="1" w:styleId="D7A332B8BAE840F1A5C2CD24DE52F0DD">
    <w:name w:val="D7A332B8BAE840F1A5C2CD24DE52F0DD"/>
    <w:rsid w:val="006D3B49"/>
  </w:style>
  <w:style w:type="paragraph" w:customStyle="1" w:styleId="E87E71EEDC5F4D6C9BF7D7C647618B8F">
    <w:name w:val="E87E71EEDC5F4D6C9BF7D7C647618B8F"/>
    <w:rsid w:val="006D3B49"/>
  </w:style>
  <w:style w:type="paragraph" w:customStyle="1" w:styleId="CC54E78AD98049D3A27321F804FCC96F">
    <w:name w:val="CC54E78AD98049D3A27321F804FCC96F"/>
    <w:rsid w:val="006D3B49"/>
  </w:style>
  <w:style w:type="paragraph" w:customStyle="1" w:styleId="E4B73263FC6043A7B928625F6C5A8206">
    <w:name w:val="E4B73263FC6043A7B928625F6C5A8206"/>
    <w:rsid w:val="006D3B49"/>
  </w:style>
  <w:style w:type="paragraph" w:customStyle="1" w:styleId="AF0CE3DF78BB4828A8B158CFE73FDBF6">
    <w:name w:val="AF0CE3DF78BB4828A8B158CFE73FDBF6"/>
    <w:rsid w:val="006D3B49"/>
  </w:style>
  <w:style w:type="paragraph" w:customStyle="1" w:styleId="D0B16A46CF0A4368B9DCE50992B8970F">
    <w:name w:val="D0B16A46CF0A4368B9DCE50992B8970F"/>
    <w:rsid w:val="006D3B49"/>
  </w:style>
  <w:style w:type="paragraph" w:customStyle="1" w:styleId="24D45CB1A9D94CC0BEB69A55F04B6CB2">
    <w:name w:val="24D45CB1A9D94CC0BEB69A55F04B6CB2"/>
    <w:rsid w:val="006D3B49"/>
  </w:style>
  <w:style w:type="paragraph" w:customStyle="1" w:styleId="CD93F092F0114E539785EEFF8E6A94E5">
    <w:name w:val="CD93F092F0114E539785EEFF8E6A94E5"/>
    <w:rsid w:val="006D3B49"/>
  </w:style>
  <w:style w:type="paragraph" w:customStyle="1" w:styleId="0D367C8F74894CCD800411FDDCF0D624">
    <w:name w:val="0D367C8F74894CCD800411FDDCF0D624"/>
    <w:rsid w:val="006D3B49"/>
  </w:style>
  <w:style w:type="paragraph" w:customStyle="1" w:styleId="89372EF7EC12436E8792E2C29C259EFD">
    <w:name w:val="89372EF7EC12436E8792E2C29C259EFD"/>
    <w:rsid w:val="006D3B49"/>
  </w:style>
  <w:style w:type="paragraph" w:customStyle="1" w:styleId="3272B77C26414714A805AA5B2F7AFD8D">
    <w:name w:val="3272B77C26414714A805AA5B2F7AFD8D"/>
    <w:rsid w:val="006D3B49"/>
  </w:style>
  <w:style w:type="paragraph" w:customStyle="1" w:styleId="FC4F1EF927584FD6BAA156EE95D50BCF">
    <w:name w:val="FC4F1EF927584FD6BAA156EE95D50BCF"/>
    <w:rsid w:val="006D3B49"/>
  </w:style>
  <w:style w:type="paragraph" w:customStyle="1" w:styleId="7E0DB886B6B941549016A04D3E980B53">
    <w:name w:val="7E0DB886B6B941549016A04D3E980B53"/>
    <w:rsid w:val="006D3B49"/>
  </w:style>
  <w:style w:type="paragraph" w:customStyle="1" w:styleId="FF7ECBED23FB454A83D4B9D6F3CB7A3F">
    <w:name w:val="FF7ECBED23FB454A83D4B9D6F3CB7A3F"/>
    <w:rsid w:val="006D3B49"/>
  </w:style>
  <w:style w:type="paragraph" w:customStyle="1" w:styleId="00BCD0738DC340D5949109A48DCDC5A2">
    <w:name w:val="00BCD0738DC340D5949109A48DCDC5A2"/>
    <w:rsid w:val="006D3B49"/>
  </w:style>
  <w:style w:type="paragraph" w:customStyle="1" w:styleId="CAAAA15D1BCC4E89AF0C2DC8D987F3D3">
    <w:name w:val="CAAAA15D1BCC4E89AF0C2DC8D987F3D3"/>
    <w:rsid w:val="006D3B49"/>
  </w:style>
  <w:style w:type="paragraph" w:customStyle="1" w:styleId="8BEAE1BFD0934FBC8681939C698BA1CA">
    <w:name w:val="8BEAE1BFD0934FBC8681939C698BA1CA"/>
    <w:rsid w:val="006D3B49"/>
  </w:style>
  <w:style w:type="paragraph" w:customStyle="1" w:styleId="5B53C0758E0341A58CD481AE897348FA">
    <w:name w:val="5B53C0758E0341A58CD481AE897348FA"/>
    <w:rsid w:val="006D3B49"/>
  </w:style>
  <w:style w:type="paragraph" w:customStyle="1" w:styleId="3D372A71428F482B850D9D32B9224DAF">
    <w:name w:val="3D372A71428F482B850D9D32B9224DAF"/>
    <w:rsid w:val="006D3B49"/>
  </w:style>
  <w:style w:type="paragraph" w:customStyle="1" w:styleId="F625C3F654BA4CCCB059525A028270A4">
    <w:name w:val="F625C3F654BA4CCCB059525A028270A4"/>
    <w:rsid w:val="006D3B49"/>
  </w:style>
  <w:style w:type="paragraph" w:customStyle="1" w:styleId="AA3D3F69A30A45328A0DDFB725342674">
    <w:name w:val="AA3D3F69A30A45328A0DDFB725342674"/>
    <w:rsid w:val="006D3B49"/>
  </w:style>
  <w:style w:type="paragraph" w:customStyle="1" w:styleId="8938B62250564AF59BC446D831E42363">
    <w:name w:val="8938B62250564AF59BC446D831E42363"/>
    <w:rsid w:val="006D3B49"/>
  </w:style>
  <w:style w:type="paragraph" w:customStyle="1" w:styleId="BE7DA9EB72F643708799A1ECE17D106A">
    <w:name w:val="BE7DA9EB72F643708799A1ECE17D106A"/>
    <w:rsid w:val="006D3B49"/>
  </w:style>
  <w:style w:type="paragraph" w:customStyle="1" w:styleId="C53669CED3DD4C6999D320E3AB2FECC9">
    <w:name w:val="C53669CED3DD4C6999D320E3AB2FECC9"/>
    <w:rsid w:val="006D3B49"/>
  </w:style>
  <w:style w:type="paragraph" w:customStyle="1" w:styleId="1F5DC4671FD74AE3965BB01149044A78">
    <w:name w:val="1F5DC4671FD74AE3965BB01149044A78"/>
    <w:rsid w:val="006D3B49"/>
  </w:style>
  <w:style w:type="paragraph" w:customStyle="1" w:styleId="373BF9401D084A68BF92C49330BE747E">
    <w:name w:val="373BF9401D084A68BF92C49330BE747E"/>
    <w:rsid w:val="006D3B49"/>
  </w:style>
  <w:style w:type="paragraph" w:customStyle="1" w:styleId="26A1B1DAB3924A878E29D3F152D89E1D">
    <w:name w:val="26A1B1DAB3924A878E29D3F152D89E1D"/>
    <w:rsid w:val="006D3B49"/>
  </w:style>
  <w:style w:type="paragraph" w:customStyle="1" w:styleId="02358478F0BF4E9D82AE86C091469A4F">
    <w:name w:val="02358478F0BF4E9D82AE86C091469A4F"/>
    <w:rsid w:val="006D3B49"/>
  </w:style>
  <w:style w:type="paragraph" w:customStyle="1" w:styleId="0F724827B7794A7C83A71729975B4052">
    <w:name w:val="0F724827B7794A7C83A71729975B4052"/>
    <w:rsid w:val="006D3B49"/>
  </w:style>
  <w:style w:type="paragraph" w:customStyle="1" w:styleId="A797A20D5CDD49E58EDE389BC7C31FA3">
    <w:name w:val="A797A20D5CDD49E58EDE389BC7C31FA3"/>
    <w:rsid w:val="006D3B49"/>
  </w:style>
  <w:style w:type="paragraph" w:customStyle="1" w:styleId="A56028595DD147928859BE27FD67869A">
    <w:name w:val="A56028595DD147928859BE27FD67869A"/>
    <w:rsid w:val="006D3B49"/>
  </w:style>
  <w:style w:type="paragraph" w:customStyle="1" w:styleId="AB21F16417984CBCA88B8CFAFB48155B">
    <w:name w:val="AB21F16417984CBCA88B8CFAFB48155B"/>
    <w:rsid w:val="006D3B49"/>
  </w:style>
  <w:style w:type="paragraph" w:customStyle="1" w:styleId="D64896BBFB104B21BF9B9A93EC5CA7F6">
    <w:name w:val="D64896BBFB104B21BF9B9A93EC5CA7F6"/>
    <w:rsid w:val="006D3B49"/>
  </w:style>
  <w:style w:type="paragraph" w:customStyle="1" w:styleId="C3A886570F4A4C27ADB1C71C538F14B7">
    <w:name w:val="C3A886570F4A4C27ADB1C71C538F14B7"/>
    <w:rsid w:val="006D3B49"/>
  </w:style>
  <w:style w:type="paragraph" w:customStyle="1" w:styleId="E0243A478D174D3A8E99B565165816A4">
    <w:name w:val="E0243A478D174D3A8E99B565165816A4"/>
    <w:rsid w:val="006D3B49"/>
  </w:style>
  <w:style w:type="paragraph" w:customStyle="1" w:styleId="254C0FF61FD8427EA3CFDE194431F895">
    <w:name w:val="254C0FF61FD8427EA3CFDE194431F895"/>
    <w:rsid w:val="006D3B49"/>
  </w:style>
  <w:style w:type="paragraph" w:customStyle="1" w:styleId="2F91708BA5E043F0A560EA0BFB372E6C">
    <w:name w:val="2F91708BA5E043F0A560EA0BFB372E6C"/>
    <w:rsid w:val="006D3B49"/>
  </w:style>
  <w:style w:type="paragraph" w:customStyle="1" w:styleId="C81222C2871144B1B3BD6448033A7492">
    <w:name w:val="C81222C2871144B1B3BD6448033A7492"/>
    <w:rsid w:val="006D3B49"/>
  </w:style>
  <w:style w:type="paragraph" w:customStyle="1" w:styleId="D6042FDCD4A94C51BA73EE47AB8492B9">
    <w:name w:val="D6042FDCD4A94C51BA73EE47AB8492B9"/>
    <w:rsid w:val="006D3B49"/>
  </w:style>
  <w:style w:type="paragraph" w:customStyle="1" w:styleId="1C7794CF161A491DB48F6D9383113750">
    <w:name w:val="1C7794CF161A491DB48F6D9383113750"/>
    <w:rsid w:val="006D3B49"/>
  </w:style>
  <w:style w:type="paragraph" w:customStyle="1" w:styleId="412B858757D34920BF7205029896BCD3">
    <w:name w:val="412B858757D34920BF7205029896BCD3"/>
    <w:rsid w:val="006D3B49"/>
  </w:style>
  <w:style w:type="paragraph" w:customStyle="1" w:styleId="FA0504A64D8349AC9D45AA8F11C4A66E">
    <w:name w:val="FA0504A64D8349AC9D45AA8F11C4A66E"/>
    <w:rsid w:val="006D3B49"/>
  </w:style>
  <w:style w:type="paragraph" w:customStyle="1" w:styleId="5D07CCA991A94BD38BD2669A3BAB084E">
    <w:name w:val="5D07CCA991A94BD38BD2669A3BAB084E"/>
    <w:rsid w:val="006D3B49"/>
  </w:style>
  <w:style w:type="paragraph" w:customStyle="1" w:styleId="349C7B3B627D4534B20421B84544C29F">
    <w:name w:val="349C7B3B627D4534B20421B84544C29F"/>
    <w:rsid w:val="006D3B49"/>
  </w:style>
  <w:style w:type="paragraph" w:customStyle="1" w:styleId="1AEC22AD3965494AB9B03B388AF84119">
    <w:name w:val="1AEC22AD3965494AB9B03B388AF84119"/>
    <w:rsid w:val="006D3B49"/>
  </w:style>
  <w:style w:type="paragraph" w:customStyle="1" w:styleId="BCB8F17AA41149FF9FE400277619236E">
    <w:name w:val="BCB8F17AA41149FF9FE400277619236E"/>
    <w:rsid w:val="006D3B49"/>
  </w:style>
  <w:style w:type="paragraph" w:customStyle="1" w:styleId="C6B5D832882147159B17634E243726BC">
    <w:name w:val="C6B5D832882147159B17634E243726BC"/>
    <w:rsid w:val="006D3B49"/>
  </w:style>
  <w:style w:type="paragraph" w:customStyle="1" w:styleId="9E648672C58A43BA8E13222BE36AEF98">
    <w:name w:val="9E648672C58A43BA8E13222BE36AEF98"/>
    <w:rsid w:val="006D3B49"/>
  </w:style>
  <w:style w:type="paragraph" w:customStyle="1" w:styleId="CF43F05ABBAC49B3BAC50D3232B7CAC0">
    <w:name w:val="CF43F05ABBAC49B3BAC50D3232B7CAC0"/>
    <w:rsid w:val="006D3B49"/>
  </w:style>
  <w:style w:type="paragraph" w:customStyle="1" w:styleId="E4B0C4ACEF58423CB9C87A4D49BFCB9A">
    <w:name w:val="E4B0C4ACEF58423CB9C87A4D49BFCB9A"/>
    <w:rsid w:val="006D3B49"/>
  </w:style>
  <w:style w:type="paragraph" w:customStyle="1" w:styleId="52EB2A453A574B21A92FBEE0500A526F">
    <w:name w:val="52EB2A453A574B21A92FBEE0500A526F"/>
    <w:rsid w:val="006D3B49"/>
  </w:style>
  <w:style w:type="paragraph" w:customStyle="1" w:styleId="CF19911465AF4DE9838C683C761CAD0F">
    <w:name w:val="CF19911465AF4DE9838C683C761CAD0F"/>
    <w:rsid w:val="006D3B49"/>
  </w:style>
  <w:style w:type="paragraph" w:customStyle="1" w:styleId="55A4015870254AF691586171F0B48CC5">
    <w:name w:val="55A4015870254AF691586171F0B48CC5"/>
    <w:rsid w:val="006D3B49"/>
  </w:style>
  <w:style w:type="paragraph" w:customStyle="1" w:styleId="EBD1CA8CD9CE4231B0BEB51B19EABF9E">
    <w:name w:val="EBD1CA8CD9CE4231B0BEB51B19EABF9E"/>
    <w:rsid w:val="006D3B49"/>
  </w:style>
  <w:style w:type="paragraph" w:customStyle="1" w:styleId="A86BE2F573D64205AE7389516EBD986D">
    <w:name w:val="A86BE2F573D64205AE7389516EBD986D"/>
    <w:rsid w:val="006D3B49"/>
  </w:style>
  <w:style w:type="paragraph" w:customStyle="1" w:styleId="8B3DB9A8A5FA436899AEB0E8E17E930C">
    <w:name w:val="8B3DB9A8A5FA436899AEB0E8E17E930C"/>
    <w:rsid w:val="006D3B49"/>
  </w:style>
  <w:style w:type="paragraph" w:customStyle="1" w:styleId="595BE0FBBBAA4E5990B8950107D2D4D7">
    <w:name w:val="595BE0FBBBAA4E5990B8950107D2D4D7"/>
    <w:rsid w:val="006D3B49"/>
  </w:style>
  <w:style w:type="paragraph" w:customStyle="1" w:styleId="C74B3BBAD2884BB9AD952F28655D0883">
    <w:name w:val="C74B3BBAD2884BB9AD952F28655D0883"/>
    <w:rsid w:val="006D3B49"/>
  </w:style>
  <w:style w:type="paragraph" w:customStyle="1" w:styleId="14D27F8390D24930845E39C1642CF373">
    <w:name w:val="14D27F8390D24930845E39C1642CF373"/>
    <w:rsid w:val="006D3B49"/>
  </w:style>
  <w:style w:type="paragraph" w:customStyle="1" w:styleId="84E6B5A0D6A74D81B1AEE8710AB908EA">
    <w:name w:val="84E6B5A0D6A74D81B1AEE8710AB908EA"/>
    <w:rsid w:val="006D3B49"/>
  </w:style>
  <w:style w:type="paragraph" w:customStyle="1" w:styleId="2BB8DBF9E12E41BFB0348D1964426ABE">
    <w:name w:val="2BB8DBF9E12E41BFB0348D1964426ABE"/>
    <w:rsid w:val="006D3B49"/>
  </w:style>
  <w:style w:type="paragraph" w:customStyle="1" w:styleId="DD6DBD5B321C4FEE80832401F5C7CEB2">
    <w:name w:val="DD6DBD5B321C4FEE80832401F5C7CEB2"/>
    <w:rsid w:val="006D3B49"/>
  </w:style>
  <w:style w:type="paragraph" w:customStyle="1" w:styleId="FC06BC0BEA404FC8A4AEDC94944591BE">
    <w:name w:val="FC06BC0BEA404FC8A4AEDC94944591BE"/>
    <w:rsid w:val="006D3B49"/>
  </w:style>
  <w:style w:type="paragraph" w:customStyle="1" w:styleId="23B3DCFBA21F4763819E8EDEA6581D1B">
    <w:name w:val="23B3DCFBA21F4763819E8EDEA6581D1B"/>
    <w:rsid w:val="006D3B49"/>
  </w:style>
  <w:style w:type="paragraph" w:customStyle="1" w:styleId="47F7818A355C473DB1ECE214B2A88E4C">
    <w:name w:val="47F7818A355C473DB1ECE214B2A88E4C"/>
    <w:rsid w:val="006D3B49"/>
  </w:style>
  <w:style w:type="paragraph" w:customStyle="1" w:styleId="79349A84DC904A1B9FD57F5F50E01311">
    <w:name w:val="79349A84DC904A1B9FD57F5F50E01311"/>
    <w:rsid w:val="006D3B49"/>
  </w:style>
  <w:style w:type="paragraph" w:customStyle="1" w:styleId="5D4B5254D5FA43BA9D25E1B1F0D66045">
    <w:name w:val="5D4B5254D5FA43BA9D25E1B1F0D66045"/>
    <w:rsid w:val="006D3B49"/>
  </w:style>
  <w:style w:type="paragraph" w:customStyle="1" w:styleId="C08FB43B3AC7400CBC51472E357AB146">
    <w:name w:val="C08FB43B3AC7400CBC51472E357AB146"/>
    <w:rsid w:val="006D3B49"/>
  </w:style>
  <w:style w:type="paragraph" w:customStyle="1" w:styleId="651342CE2F3F4CF0B3C3B2C1E0ABDE48">
    <w:name w:val="651342CE2F3F4CF0B3C3B2C1E0ABDE48"/>
    <w:rsid w:val="006D3B49"/>
  </w:style>
  <w:style w:type="paragraph" w:customStyle="1" w:styleId="EB147F472F114E7A82A5D427BD1BE749">
    <w:name w:val="EB147F472F114E7A82A5D427BD1BE749"/>
    <w:rsid w:val="006D3B49"/>
  </w:style>
  <w:style w:type="paragraph" w:customStyle="1" w:styleId="2BCA61DA24D941EABB0F9439EC94C8B1">
    <w:name w:val="2BCA61DA24D941EABB0F9439EC94C8B1"/>
    <w:rsid w:val="006D3B49"/>
  </w:style>
  <w:style w:type="paragraph" w:customStyle="1" w:styleId="25134D5964F64D4CA1BCEC2914681EC0">
    <w:name w:val="25134D5964F64D4CA1BCEC2914681EC0"/>
    <w:rsid w:val="006D3B49"/>
  </w:style>
  <w:style w:type="paragraph" w:customStyle="1" w:styleId="6CAD030831E54A8480F0EA868E6D5223">
    <w:name w:val="6CAD030831E54A8480F0EA868E6D5223"/>
    <w:rsid w:val="006D3B49"/>
  </w:style>
  <w:style w:type="paragraph" w:customStyle="1" w:styleId="9861A0CC23094AC489E682AAAE7AE745">
    <w:name w:val="9861A0CC23094AC489E682AAAE7AE745"/>
    <w:rsid w:val="006D3B49"/>
  </w:style>
  <w:style w:type="paragraph" w:customStyle="1" w:styleId="6F847970F119421AA241D119A6C6189E">
    <w:name w:val="6F847970F119421AA241D119A6C6189E"/>
    <w:rsid w:val="006D3B49"/>
  </w:style>
  <w:style w:type="paragraph" w:customStyle="1" w:styleId="5155DBA40B294098933681365BFDBDCC">
    <w:name w:val="5155DBA40B294098933681365BFDBDCC"/>
    <w:rsid w:val="006D3B49"/>
  </w:style>
  <w:style w:type="paragraph" w:customStyle="1" w:styleId="C62F93EA2DBB43BE9A0DAA9C2CBBB50E">
    <w:name w:val="C62F93EA2DBB43BE9A0DAA9C2CBBB50E"/>
    <w:rsid w:val="006D3B49"/>
  </w:style>
  <w:style w:type="paragraph" w:customStyle="1" w:styleId="7F3FCC77C73B4D8E814A6D13FD84A553">
    <w:name w:val="7F3FCC77C73B4D8E814A6D13FD84A553"/>
    <w:rsid w:val="006D3B49"/>
  </w:style>
  <w:style w:type="paragraph" w:customStyle="1" w:styleId="429414B382544120B202BCC14EFECE21">
    <w:name w:val="429414B382544120B202BCC14EFECE21"/>
    <w:rsid w:val="006D3B49"/>
  </w:style>
  <w:style w:type="paragraph" w:customStyle="1" w:styleId="60F377428DA44BAB8B7CE5D58B48B3DC">
    <w:name w:val="60F377428DA44BAB8B7CE5D58B48B3DC"/>
    <w:rsid w:val="006D3B49"/>
  </w:style>
  <w:style w:type="paragraph" w:customStyle="1" w:styleId="FE98DF9BE8C044DE929939FC5A8D2118">
    <w:name w:val="FE98DF9BE8C044DE929939FC5A8D2118"/>
    <w:rsid w:val="006D3B49"/>
  </w:style>
  <w:style w:type="paragraph" w:customStyle="1" w:styleId="253BD891E4ED4B9C8BC0FF9C90006C72">
    <w:name w:val="253BD891E4ED4B9C8BC0FF9C90006C72"/>
    <w:rsid w:val="006D3B49"/>
  </w:style>
  <w:style w:type="paragraph" w:customStyle="1" w:styleId="39983ADEF9CB4F6C81AF3E90DEFF80E0">
    <w:name w:val="39983ADEF9CB4F6C81AF3E90DEFF80E0"/>
    <w:rsid w:val="006D3B49"/>
  </w:style>
  <w:style w:type="paragraph" w:customStyle="1" w:styleId="69C41F0C8B1E415F93EA89C5FFC2F589">
    <w:name w:val="69C41F0C8B1E415F93EA89C5FFC2F589"/>
    <w:rsid w:val="006D3B49"/>
  </w:style>
  <w:style w:type="paragraph" w:customStyle="1" w:styleId="9896918D3A9A49C691BE420AFAEF87DD">
    <w:name w:val="9896918D3A9A49C691BE420AFAEF87DD"/>
    <w:rsid w:val="006D3B49"/>
  </w:style>
  <w:style w:type="paragraph" w:customStyle="1" w:styleId="270C0170DD194E9F97B1F433E6E1CD5B">
    <w:name w:val="270C0170DD194E9F97B1F433E6E1CD5B"/>
    <w:rsid w:val="006D3B49"/>
  </w:style>
  <w:style w:type="paragraph" w:customStyle="1" w:styleId="F26C8251E14D45F88211E7051FD7342E">
    <w:name w:val="F26C8251E14D45F88211E7051FD7342E"/>
    <w:rsid w:val="006D3B49"/>
  </w:style>
  <w:style w:type="paragraph" w:customStyle="1" w:styleId="DBC5BAA8DE064DA09353D4DACAAC17B8">
    <w:name w:val="DBC5BAA8DE064DA09353D4DACAAC17B8"/>
    <w:rsid w:val="006D3B49"/>
  </w:style>
  <w:style w:type="paragraph" w:customStyle="1" w:styleId="41856D433DBC46F2BDFE81381C536DD0">
    <w:name w:val="41856D433DBC46F2BDFE81381C536DD0"/>
    <w:rsid w:val="006D3B49"/>
  </w:style>
  <w:style w:type="paragraph" w:customStyle="1" w:styleId="22985307970546A9A752D44C8BC2EF47">
    <w:name w:val="22985307970546A9A752D44C8BC2EF47"/>
    <w:rsid w:val="006D3B49"/>
  </w:style>
  <w:style w:type="paragraph" w:customStyle="1" w:styleId="57B10E4DAE7C425BB71E65628E52380B">
    <w:name w:val="57B10E4DAE7C425BB71E65628E52380B"/>
    <w:rsid w:val="006D3B49"/>
  </w:style>
  <w:style w:type="paragraph" w:customStyle="1" w:styleId="FDC5946A9B38483CA366376525966DDE">
    <w:name w:val="FDC5946A9B38483CA366376525966DDE"/>
    <w:rsid w:val="006D3B49"/>
  </w:style>
  <w:style w:type="paragraph" w:customStyle="1" w:styleId="96119DACC890498F929318DD4088513E">
    <w:name w:val="96119DACC890498F929318DD4088513E"/>
    <w:rsid w:val="006D3B49"/>
  </w:style>
  <w:style w:type="paragraph" w:customStyle="1" w:styleId="D5EA66785D9E46A9BFC71E93EC648C64">
    <w:name w:val="D5EA66785D9E46A9BFC71E93EC648C64"/>
    <w:rsid w:val="006D3B49"/>
  </w:style>
  <w:style w:type="paragraph" w:customStyle="1" w:styleId="D1D36415D93244408D11D45E53B83F9B">
    <w:name w:val="D1D36415D93244408D11D45E53B83F9B"/>
    <w:rsid w:val="006D3B49"/>
  </w:style>
  <w:style w:type="paragraph" w:customStyle="1" w:styleId="826113ED98BA4681859EEEA555FB849C">
    <w:name w:val="826113ED98BA4681859EEEA555FB849C"/>
    <w:rsid w:val="006D3B49"/>
  </w:style>
  <w:style w:type="paragraph" w:customStyle="1" w:styleId="69105AD02A4F427FB722A2DA954C23FD">
    <w:name w:val="69105AD02A4F427FB722A2DA954C23FD"/>
    <w:rsid w:val="006D3B49"/>
  </w:style>
  <w:style w:type="paragraph" w:customStyle="1" w:styleId="EAA4E542D100493E88E374E5618B6C1B">
    <w:name w:val="EAA4E542D100493E88E374E5618B6C1B"/>
    <w:rsid w:val="006D3B49"/>
  </w:style>
  <w:style w:type="paragraph" w:customStyle="1" w:styleId="0A908490B2D443BB92DAF93B11672830">
    <w:name w:val="0A908490B2D443BB92DAF93B11672830"/>
    <w:rsid w:val="006D3B49"/>
  </w:style>
  <w:style w:type="paragraph" w:customStyle="1" w:styleId="0CC3F8802CBF48239E4F195E7248F6A1">
    <w:name w:val="0CC3F8802CBF48239E4F195E7248F6A1"/>
    <w:rsid w:val="006D3B49"/>
  </w:style>
  <w:style w:type="paragraph" w:customStyle="1" w:styleId="149367531E5E4E50821441187428F7B3">
    <w:name w:val="149367531E5E4E50821441187428F7B3"/>
    <w:rsid w:val="006D3B49"/>
  </w:style>
  <w:style w:type="paragraph" w:customStyle="1" w:styleId="FF870A3147124A74B89D0C20FB24F0A7">
    <w:name w:val="FF870A3147124A74B89D0C20FB24F0A7"/>
    <w:rsid w:val="006D3B49"/>
  </w:style>
  <w:style w:type="paragraph" w:customStyle="1" w:styleId="31A5BB44750841EE958059C0F8B6BE5A">
    <w:name w:val="31A5BB44750841EE958059C0F8B6BE5A"/>
    <w:rsid w:val="006D3B49"/>
  </w:style>
  <w:style w:type="paragraph" w:customStyle="1" w:styleId="B6A1227605EE44C3A2A67EFA82734542">
    <w:name w:val="B6A1227605EE44C3A2A67EFA82734542"/>
    <w:rsid w:val="006D3B49"/>
  </w:style>
  <w:style w:type="paragraph" w:customStyle="1" w:styleId="1F3FCB145327484496230D14CF73B07C">
    <w:name w:val="1F3FCB145327484496230D14CF73B07C"/>
    <w:rsid w:val="006D3B49"/>
  </w:style>
  <w:style w:type="paragraph" w:customStyle="1" w:styleId="04BD7C4C2F974218886DA7DF925D1833">
    <w:name w:val="04BD7C4C2F974218886DA7DF925D1833"/>
    <w:rsid w:val="006D3B49"/>
  </w:style>
  <w:style w:type="paragraph" w:customStyle="1" w:styleId="74C469E937024FC2BB1208544632F23D">
    <w:name w:val="74C469E937024FC2BB1208544632F23D"/>
    <w:rsid w:val="006D3B49"/>
  </w:style>
  <w:style w:type="paragraph" w:customStyle="1" w:styleId="22E32604D8C841FE8B818B96D4FA3EDA">
    <w:name w:val="22E32604D8C841FE8B818B96D4FA3EDA"/>
    <w:rsid w:val="006D3B49"/>
  </w:style>
  <w:style w:type="paragraph" w:customStyle="1" w:styleId="9372D63B63E74C48B4AE22DCBB9601F3">
    <w:name w:val="9372D63B63E74C48B4AE22DCBB9601F3"/>
    <w:rsid w:val="006D3B49"/>
  </w:style>
  <w:style w:type="paragraph" w:customStyle="1" w:styleId="6F936D0DA5F0489F9863DBF862CDD085">
    <w:name w:val="6F936D0DA5F0489F9863DBF862CDD085"/>
    <w:rsid w:val="006D3B49"/>
  </w:style>
  <w:style w:type="paragraph" w:customStyle="1" w:styleId="216320DD1BBD4FFAAB071BE9578FA0F9">
    <w:name w:val="216320DD1BBD4FFAAB071BE9578FA0F9"/>
    <w:rsid w:val="006D3B49"/>
  </w:style>
  <w:style w:type="paragraph" w:customStyle="1" w:styleId="36DB652242CF41579EE36BF01BF4564C">
    <w:name w:val="36DB652242CF41579EE36BF01BF4564C"/>
    <w:rsid w:val="006D3B49"/>
  </w:style>
  <w:style w:type="paragraph" w:customStyle="1" w:styleId="D7F0AB40CF554DE8B35452CD91B648F8">
    <w:name w:val="D7F0AB40CF554DE8B35452CD91B648F8"/>
    <w:rsid w:val="006D3B49"/>
  </w:style>
  <w:style w:type="paragraph" w:customStyle="1" w:styleId="DFD051AD620946DCAA71354F2A1A04F6">
    <w:name w:val="DFD051AD620946DCAA71354F2A1A04F6"/>
    <w:rsid w:val="006D3B49"/>
  </w:style>
  <w:style w:type="paragraph" w:customStyle="1" w:styleId="49D572E71ABE4AA29696D6E2D854C75C">
    <w:name w:val="49D572E71ABE4AA29696D6E2D854C75C"/>
    <w:rsid w:val="006D3B49"/>
  </w:style>
  <w:style w:type="paragraph" w:customStyle="1" w:styleId="2FDE25A163F64798959E2CAEF98A0E44">
    <w:name w:val="2FDE25A163F64798959E2CAEF98A0E44"/>
    <w:rsid w:val="006D3B49"/>
  </w:style>
  <w:style w:type="paragraph" w:customStyle="1" w:styleId="AA5B8A7ADE4C42DABEE31D03B3E7E1A9">
    <w:name w:val="AA5B8A7ADE4C42DABEE31D03B3E7E1A9"/>
    <w:rsid w:val="006D3B49"/>
  </w:style>
  <w:style w:type="paragraph" w:customStyle="1" w:styleId="A80ACB2995644C58B00A76104F858228">
    <w:name w:val="A80ACB2995644C58B00A76104F858228"/>
    <w:rsid w:val="006D3B49"/>
  </w:style>
  <w:style w:type="paragraph" w:customStyle="1" w:styleId="F253DE2786FD4BA98F303833E76EF92A">
    <w:name w:val="F253DE2786FD4BA98F303833E76EF92A"/>
    <w:rsid w:val="006D3B49"/>
  </w:style>
  <w:style w:type="paragraph" w:customStyle="1" w:styleId="EC4BBED3C4C545448836707A8D747357">
    <w:name w:val="EC4BBED3C4C545448836707A8D747357"/>
    <w:rsid w:val="006D3B49"/>
  </w:style>
  <w:style w:type="paragraph" w:customStyle="1" w:styleId="DCC75FFA1B2B491B9E707F3D815446E8">
    <w:name w:val="DCC75FFA1B2B491B9E707F3D815446E8"/>
    <w:rsid w:val="006D3B49"/>
  </w:style>
  <w:style w:type="paragraph" w:customStyle="1" w:styleId="E1FDF76BDFF348779C788E952C19F213">
    <w:name w:val="E1FDF76BDFF348779C788E952C19F213"/>
    <w:rsid w:val="006D3B49"/>
  </w:style>
  <w:style w:type="paragraph" w:customStyle="1" w:styleId="63489FD7F84248FCBCE525CA1E309B87">
    <w:name w:val="63489FD7F84248FCBCE525CA1E309B87"/>
    <w:rsid w:val="006D3B49"/>
  </w:style>
  <w:style w:type="paragraph" w:customStyle="1" w:styleId="99DB32F799A7484EAE191D43B9762472">
    <w:name w:val="99DB32F799A7484EAE191D43B9762472"/>
    <w:rsid w:val="006D3B49"/>
  </w:style>
  <w:style w:type="paragraph" w:customStyle="1" w:styleId="E3649E200A154F019AFF78C44BD242E4">
    <w:name w:val="E3649E200A154F019AFF78C44BD242E4"/>
    <w:rsid w:val="006D3B49"/>
  </w:style>
  <w:style w:type="paragraph" w:customStyle="1" w:styleId="BA99E17A6DAF4290820C339E335EC01D">
    <w:name w:val="BA99E17A6DAF4290820C339E335EC01D"/>
    <w:rsid w:val="006D3B49"/>
  </w:style>
  <w:style w:type="paragraph" w:customStyle="1" w:styleId="B4F8E193604543C6A58235DFDDA1D48E">
    <w:name w:val="B4F8E193604543C6A58235DFDDA1D48E"/>
    <w:rsid w:val="006D3B49"/>
  </w:style>
  <w:style w:type="paragraph" w:customStyle="1" w:styleId="69A46099248C4D8AA41E289F007B8026">
    <w:name w:val="69A46099248C4D8AA41E289F007B8026"/>
    <w:rsid w:val="006D3B49"/>
  </w:style>
  <w:style w:type="paragraph" w:customStyle="1" w:styleId="E5DF272850BF46C7A7EC0DCFD9434DB5">
    <w:name w:val="E5DF272850BF46C7A7EC0DCFD9434DB5"/>
    <w:rsid w:val="006D3B49"/>
  </w:style>
  <w:style w:type="paragraph" w:customStyle="1" w:styleId="0F6AA469D4034B6FA2B4DB85889BCB2C">
    <w:name w:val="0F6AA469D4034B6FA2B4DB85889BCB2C"/>
    <w:rsid w:val="006D3B49"/>
  </w:style>
  <w:style w:type="paragraph" w:customStyle="1" w:styleId="B026A4B2901341DB8F99549C2EAF4EF8">
    <w:name w:val="B026A4B2901341DB8F99549C2EAF4EF8"/>
    <w:rsid w:val="006D3B49"/>
  </w:style>
  <w:style w:type="paragraph" w:customStyle="1" w:styleId="5616FB6403EC46A3A4203DDB1658ABCD">
    <w:name w:val="5616FB6403EC46A3A4203DDB1658ABCD"/>
    <w:rsid w:val="006D3B49"/>
  </w:style>
  <w:style w:type="paragraph" w:customStyle="1" w:styleId="DD41497707014C50BB7BC0EF60737339">
    <w:name w:val="DD41497707014C50BB7BC0EF60737339"/>
    <w:rsid w:val="006D3B49"/>
  </w:style>
  <w:style w:type="paragraph" w:customStyle="1" w:styleId="35F3ADECA65A46FE829CA3E865F0D468">
    <w:name w:val="35F3ADECA65A46FE829CA3E865F0D468"/>
    <w:rsid w:val="006D3B49"/>
  </w:style>
  <w:style w:type="paragraph" w:customStyle="1" w:styleId="3DEE836C2FDE4250815BF6562A291DD4">
    <w:name w:val="3DEE836C2FDE4250815BF6562A291DD4"/>
    <w:rsid w:val="006D3B49"/>
  </w:style>
  <w:style w:type="paragraph" w:customStyle="1" w:styleId="1EB2770282F04C749A152EA47E071B53">
    <w:name w:val="1EB2770282F04C749A152EA47E071B53"/>
    <w:rsid w:val="006D3B49"/>
  </w:style>
  <w:style w:type="paragraph" w:customStyle="1" w:styleId="C32927E900D34990A013162707EB9BC0">
    <w:name w:val="C32927E900D34990A013162707EB9BC0"/>
    <w:rsid w:val="006D3B49"/>
  </w:style>
  <w:style w:type="paragraph" w:customStyle="1" w:styleId="2737599D61F94DA18B4D193405D0D34D">
    <w:name w:val="2737599D61F94DA18B4D193405D0D34D"/>
    <w:rsid w:val="006D3B49"/>
  </w:style>
  <w:style w:type="paragraph" w:customStyle="1" w:styleId="D614991E7F274A4A94EBDC0447C99979">
    <w:name w:val="D614991E7F274A4A94EBDC0447C99979"/>
    <w:rsid w:val="006D3B49"/>
  </w:style>
  <w:style w:type="paragraph" w:customStyle="1" w:styleId="017727F166644964BE64A2B073AC40C6">
    <w:name w:val="017727F166644964BE64A2B073AC40C6"/>
    <w:rsid w:val="006D3B49"/>
  </w:style>
  <w:style w:type="paragraph" w:customStyle="1" w:styleId="B7DB5E1BE5614DFB8700F1F8FB4B03C6">
    <w:name w:val="B7DB5E1BE5614DFB8700F1F8FB4B03C6"/>
    <w:rsid w:val="006D3B49"/>
  </w:style>
  <w:style w:type="paragraph" w:customStyle="1" w:styleId="4145058A56AB4487A5711C8DD195FE54">
    <w:name w:val="4145058A56AB4487A5711C8DD195FE54"/>
    <w:rsid w:val="006D3B49"/>
  </w:style>
  <w:style w:type="paragraph" w:customStyle="1" w:styleId="DD31D06B1F824F5A98CEB49DE9D62D72">
    <w:name w:val="DD31D06B1F824F5A98CEB49DE9D62D72"/>
    <w:rsid w:val="006D3B49"/>
  </w:style>
  <w:style w:type="paragraph" w:customStyle="1" w:styleId="8BF72BE4C8BD40D3AD798B5E699FEEED">
    <w:name w:val="8BF72BE4C8BD40D3AD798B5E699FEEED"/>
    <w:rsid w:val="006D3B49"/>
  </w:style>
  <w:style w:type="paragraph" w:customStyle="1" w:styleId="91919862E9CA434ABCFB5A915124C01B">
    <w:name w:val="91919862E9CA434ABCFB5A915124C01B"/>
    <w:rsid w:val="006D3B49"/>
  </w:style>
  <w:style w:type="paragraph" w:customStyle="1" w:styleId="60B1B7385E8A491BB2262285E3CE2486">
    <w:name w:val="60B1B7385E8A491BB2262285E3CE2486"/>
    <w:rsid w:val="006D3B49"/>
  </w:style>
  <w:style w:type="paragraph" w:customStyle="1" w:styleId="9B8C168DD0C941A4A98CAF9789F682D0">
    <w:name w:val="9B8C168DD0C941A4A98CAF9789F682D0"/>
    <w:rsid w:val="006D3B49"/>
  </w:style>
  <w:style w:type="paragraph" w:customStyle="1" w:styleId="77268039680040CCB5497963C22C6A47">
    <w:name w:val="77268039680040CCB5497963C22C6A47"/>
    <w:rsid w:val="006D3B49"/>
  </w:style>
  <w:style w:type="paragraph" w:customStyle="1" w:styleId="2482A920DF974AC6B2D5BCE4D8A32AB1">
    <w:name w:val="2482A920DF974AC6B2D5BCE4D8A32AB1"/>
    <w:rsid w:val="006D3B49"/>
  </w:style>
  <w:style w:type="paragraph" w:customStyle="1" w:styleId="248C22877AE24081A380E96D227B0032">
    <w:name w:val="248C22877AE24081A380E96D227B0032"/>
    <w:rsid w:val="006D3B49"/>
  </w:style>
  <w:style w:type="paragraph" w:customStyle="1" w:styleId="67EE3127899747E19F8069FF88E16091">
    <w:name w:val="67EE3127899747E19F8069FF88E16091"/>
    <w:rsid w:val="006D3B49"/>
  </w:style>
  <w:style w:type="paragraph" w:customStyle="1" w:styleId="44F201F37FD04478834D6DEE97906CC6">
    <w:name w:val="44F201F37FD04478834D6DEE97906CC6"/>
    <w:rsid w:val="006D3B49"/>
  </w:style>
  <w:style w:type="paragraph" w:customStyle="1" w:styleId="6FB48B028F6E4890B72C434052A650D3">
    <w:name w:val="6FB48B028F6E4890B72C434052A650D3"/>
    <w:rsid w:val="006D3B49"/>
  </w:style>
  <w:style w:type="paragraph" w:customStyle="1" w:styleId="699499F3284748328998A65AF19B5D31">
    <w:name w:val="699499F3284748328998A65AF19B5D31"/>
    <w:rsid w:val="006D3B49"/>
  </w:style>
  <w:style w:type="paragraph" w:customStyle="1" w:styleId="08F554C4D25A4A63A5E3230074833524">
    <w:name w:val="08F554C4D25A4A63A5E3230074833524"/>
    <w:rsid w:val="006D3B49"/>
  </w:style>
  <w:style w:type="paragraph" w:customStyle="1" w:styleId="1C7830F5DBF744409C04CF932854083B">
    <w:name w:val="1C7830F5DBF744409C04CF932854083B"/>
    <w:rsid w:val="006D3B49"/>
  </w:style>
  <w:style w:type="paragraph" w:customStyle="1" w:styleId="6DA4335EA5254E9084E27E924936637D">
    <w:name w:val="6DA4335EA5254E9084E27E924936637D"/>
    <w:rsid w:val="006D3B49"/>
  </w:style>
  <w:style w:type="paragraph" w:customStyle="1" w:styleId="FF5566000D404B85A5059F301068F087">
    <w:name w:val="FF5566000D404B85A5059F301068F087"/>
    <w:rsid w:val="006D3B49"/>
  </w:style>
  <w:style w:type="paragraph" w:customStyle="1" w:styleId="8CCB109540904E4A8BBBAAF146632EA0">
    <w:name w:val="8CCB109540904E4A8BBBAAF146632EA0"/>
    <w:rsid w:val="006D3B49"/>
  </w:style>
  <w:style w:type="paragraph" w:customStyle="1" w:styleId="6BA4CCA5944C4F79B6F2A0A4BB88AFA0">
    <w:name w:val="6BA4CCA5944C4F79B6F2A0A4BB88AFA0"/>
    <w:rsid w:val="006D3B49"/>
  </w:style>
  <w:style w:type="paragraph" w:customStyle="1" w:styleId="07DF5DF8DCEA43928438E5C0C5FFCA12">
    <w:name w:val="07DF5DF8DCEA43928438E5C0C5FFCA12"/>
    <w:rsid w:val="006D3B49"/>
  </w:style>
  <w:style w:type="paragraph" w:customStyle="1" w:styleId="C7E8BEAA0BB04E5184DBEB1C871274D6">
    <w:name w:val="C7E8BEAA0BB04E5184DBEB1C871274D6"/>
    <w:rsid w:val="006D3B49"/>
  </w:style>
  <w:style w:type="paragraph" w:customStyle="1" w:styleId="0FCFCF926FD042D396C40FDF63DE7F10">
    <w:name w:val="0FCFCF926FD042D396C40FDF63DE7F10"/>
    <w:rsid w:val="006D3B49"/>
  </w:style>
  <w:style w:type="paragraph" w:customStyle="1" w:styleId="1E8C2E6A5A184203AFA8C69DEB0B56CF">
    <w:name w:val="1E8C2E6A5A184203AFA8C69DEB0B56CF"/>
    <w:rsid w:val="006D3B49"/>
  </w:style>
  <w:style w:type="paragraph" w:customStyle="1" w:styleId="5056EC110A5F4487B80F8170723B701F">
    <w:name w:val="5056EC110A5F4487B80F8170723B701F"/>
    <w:rsid w:val="006D3B49"/>
  </w:style>
  <w:style w:type="paragraph" w:customStyle="1" w:styleId="130CF7B0E39F41FAB10EF7601E3D2B11">
    <w:name w:val="130CF7B0E39F41FAB10EF7601E3D2B11"/>
    <w:rsid w:val="006D3B49"/>
  </w:style>
  <w:style w:type="paragraph" w:customStyle="1" w:styleId="C5F7B1D6493743768B7275D1E885CCC2">
    <w:name w:val="C5F7B1D6493743768B7275D1E885CCC2"/>
    <w:rsid w:val="006D3B49"/>
  </w:style>
  <w:style w:type="paragraph" w:customStyle="1" w:styleId="44D227B765BF49358C5148A0972A6C9D">
    <w:name w:val="44D227B765BF49358C5148A0972A6C9D"/>
    <w:rsid w:val="006D3B49"/>
  </w:style>
  <w:style w:type="paragraph" w:customStyle="1" w:styleId="C03D4E6C22324320AF366AA5AE9DCB92">
    <w:name w:val="C03D4E6C22324320AF366AA5AE9DCB92"/>
    <w:rsid w:val="006D3B49"/>
  </w:style>
  <w:style w:type="paragraph" w:customStyle="1" w:styleId="42D5FEA9C77241DEA87DC0E91203679B">
    <w:name w:val="42D5FEA9C77241DEA87DC0E91203679B"/>
    <w:rsid w:val="006D3B49"/>
  </w:style>
  <w:style w:type="paragraph" w:customStyle="1" w:styleId="07522FD64A59441E93DFA5DF4A9E05EE">
    <w:name w:val="07522FD64A59441E93DFA5DF4A9E05EE"/>
    <w:rsid w:val="006D3B49"/>
  </w:style>
  <w:style w:type="paragraph" w:customStyle="1" w:styleId="112DD15186FB41A3A444E8426CCE1C81">
    <w:name w:val="112DD15186FB41A3A444E8426CCE1C81"/>
    <w:rsid w:val="006D3B49"/>
  </w:style>
  <w:style w:type="paragraph" w:customStyle="1" w:styleId="E8723A02671C404CB10965328EF37FEE">
    <w:name w:val="E8723A02671C404CB10965328EF37FEE"/>
    <w:rsid w:val="006D3B49"/>
  </w:style>
  <w:style w:type="paragraph" w:customStyle="1" w:styleId="51CA5E0353C94D35B5592CAF1EAFCC27">
    <w:name w:val="51CA5E0353C94D35B5592CAF1EAFCC27"/>
    <w:rsid w:val="006D3B49"/>
  </w:style>
  <w:style w:type="paragraph" w:customStyle="1" w:styleId="9DDF518659A943C18E6E67018B6E5E51">
    <w:name w:val="9DDF518659A943C18E6E67018B6E5E51"/>
    <w:rsid w:val="006D3B49"/>
  </w:style>
  <w:style w:type="paragraph" w:customStyle="1" w:styleId="2B48C442F96541E49F11568195ABBCFD">
    <w:name w:val="2B48C442F96541E49F11568195ABBCFD"/>
    <w:rsid w:val="006D3B49"/>
  </w:style>
  <w:style w:type="paragraph" w:customStyle="1" w:styleId="CF404E5FB78544CC97CABF83F5C42111">
    <w:name w:val="CF404E5FB78544CC97CABF83F5C42111"/>
    <w:rsid w:val="006D3B49"/>
  </w:style>
  <w:style w:type="paragraph" w:customStyle="1" w:styleId="0695B9BE98B341E78E1B9D97BF641C6A">
    <w:name w:val="0695B9BE98B341E78E1B9D97BF641C6A"/>
    <w:rsid w:val="006D3B49"/>
  </w:style>
  <w:style w:type="paragraph" w:customStyle="1" w:styleId="5FD2624DD88C4BE6837452D2BBB3DADD">
    <w:name w:val="5FD2624DD88C4BE6837452D2BBB3DADD"/>
    <w:rsid w:val="006D3B49"/>
  </w:style>
  <w:style w:type="paragraph" w:customStyle="1" w:styleId="768E110E42B244F0868E9669485B1E66">
    <w:name w:val="768E110E42B244F0868E9669485B1E66"/>
    <w:rsid w:val="006D3B49"/>
  </w:style>
  <w:style w:type="paragraph" w:customStyle="1" w:styleId="D6F27A4557194A3B88E3BB0D0E970525">
    <w:name w:val="D6F27A4557194A3B88E3BB0D0E970525"/>
    <w:rsid w:val="006D3B49"/>
  </w:style>
  <w:style w:type="paragraph" w:customStyle="1" w:styleId="AB207B5440704C67B8536D22A5843BC9">
    <w:name w:val="AB207B5440704C67B8536D22A5843BC9"/>
    <w:rsid w:val="006D3B49"/>
  </w:style>
  <w:style w:type="paragraph" w:customStyle="1" w:styleId="D9B52B3660AE4066840097CFDDD6E3CA">
    <w:name w:val="D9B52B3660AE4066840097CFDDD6E3CA"/>
    <w:rsid w:val="006D3B49"/>
  </w:style>
  <w:style w:type="paragraph" w:customStyle="1" w:styleId="9DE9C787B6364958AC61C62405196C9A">
    <w:name w:val="9DE9C787B6364958AC61C62405196C9A"/>
    <w:rsid w:val="006D3B49"/>
  </w:style>
  <w:style w:type="paragraph" w:customStyle="1" w:styleId="094C15679D104E2BA11DEEE8B023053D">
    <w:name w:val="094C15679D104E2BA11DEEE8B023053D"/>
    <w:rsid w:val="006D3B49"/>
  </w:style>
  <w:style w:type="paragraph" w:customStyle="1" w:styleId="57F51C59D3DF4C4CAD537C485F159F5E">
    <w:name w:val="57F51C59D3DF4C4CAD537C485F159F5E"/>
    <w:rsid w:val="006D3B49"/>
  </w:style>
  <w:style w:type="paragraph" w:customStyle="1" w:styleId="756A129881B14374BF70F83F27FF7CFF">
    <w:name w:val="756A129881B14374BF70F83F27FF7CFF"/>
    <w:rsid w:val="00973751"/>
  </w:style>
  <w:style w:type="paragraph" w:customStyle="1" w:styleId="785684BAC64347EAA587A1487BC80AB2">
    <w:name w:val="785684BAC64347EAA587A1487BC80AB2"/>
    <w:rsid w:val="00973751"/>
  </w:style>
  <w:style w:type="paragraph" w:customStyle="1" w:styleId="25DB197DFF1F4367914CB9CD8AE2CCD9">
    <w:name w:val="25DB197DFF1F4367914CB9CD8AE2CCD9"/>
    <w:rsid w:val="00973751"/>
  </w:style>
  <w:style w:type="paragraph" w:customStyle="1" w:styleId="6C4FFF8C6F69483187F440740935EAF4">
    <w:name w:val="6C4FFF8C6F69483187F440740935EAF4"/>
    <w:rsid w:val="00973751"/>
  </w:style>
  <w:style w:type="paragraph" w:customStyle="1" w:styleId="CC4B46AC703D4C76B3F0C6438254899D">
    <w:name w:val="CC4B46AC703D4C76B3F0C6438254899D"/>
    <w:rsid w:val="00973751"/>
  </w:style>
  <w:style w:type="paragraph" w:customStyle="1" w:styleId="28A6C448412B495789A6A3C73FDD96B7">
    <w:name w:val="28A6C448412B495789A6A3C73FDD96B7"/>
    <w:rsid w:val="00973751"/>
  </w:style>
  <w:style w:type="paragraph" w:customStyle="1" w:styleId="A480070080A84DE9856FBF315BB9FFAF">
    <w:name w:val="A480070080A84DE9856FBF315BB9FFAF"/>
    <w:rsid w:val="00973751"/>
  </w:style>
  <w:style w:type="paragraph" w:customStyle="1" w:styleId="72AAA2140F6D4E2FBE557F4409F9F9B1">
    <w:name w:val="72AAA2140F6D4E2FBE557F4409F9F9B1"/>
    <w:rsid w:val="00973751"/>
  </w:style>
  <w:style w:type="paragraph" w:customStyle="1" w:styleId="E7834874471146B8846CF785F84345F8">
    <w:name w:val="E7834874471146B8846CF785F84345F8"/>
    <w:rsid w:val="00973751"/>
  </w:style>
  <w:style w:type="paragraph" w:customStyle="1" w:styleId="BA43DA4C31144466BFECDD9E8B8C1FC1">
    <w:name w:val="BA43DA4C31144466BFECDD9E8B8C1FC1"/>
    <w:rsid w:val="00973751"/>
  </w:style>
  <w:style w:type="paragraph" w:customStyle="1" w:styleId="70488252C0514309993E9BC11FABB60B">
    <w:name w:val="70488252C0514309993E9BC11FABB60B"/>
    <w:rsid w:val="00973751"/>
  </w:style>
  <w:style w:type="paragraph" w:customStyle="1" w:styleId="6EAD37DADEDC452DA65E8B87E88BFA35">
    <w:name w:val="6EAD37DADEDC452DA65E8B87E88BFA35"/>
    <w:rsid w:val="00973751"/>
  </w:style>
  <w:style w:type="paragraph" w:customStyle="1" w:styleId="F30AAAD72DB64862AB2FF363305E039B">
    <w:name w:val="F30AAAD72DB64862AB2FF363305E039B"/>
    <w:rsid w:val="00973751"/>
  </w:style>
  <w:style w:type="paragraph" w:customStyle="1" w:styleId="6DBE37AC3E234EBC9B310B1176FC8349">
    <w:name w:val="6DBE37AC3E234EBC9B310B1176FC8349"/>
    <w:rsid w:val="00973751"/>
  </w:style>
  <w:style w:type="paragraph" w:customStyle="1" w:styleId="1DE3FD1DB4D94C85B505CBDC9943F5C2">
    <w:name w:val="1DE3FD1DB4D94C85B505CBDC9943F5C2"/>
    <w:rsid w:val="00973751"/>
  </w:style>
  <w:style w:type="paragraph" w:customStyle="1" w:styleId="A155FECBEB8147ACB7CF2A8102BFB51A">
    <w:name w:val="A155FECBEB8147ACB7CF2A8102BFB51A"/>
    <w:rsid w:val="00973751"/>
  </w:style>
  <w:style w:type="paragraph" w:customStyle="1" w:styleId="209D2DF5EFD642A18C615038F2FA768A">
    <w:name w:val="209D2DF5EFD642A18C615038F2FA768A"/>
    <w:rsid w:val="00973751"/>
  </w:style>
  <w:style w:type="paragraph" w:customStyle="1" w:styleId="A898F26E72AF41F599E63707A34A3413">
    <w:name w:val="A898F26E72AF41F599E63707A34A3413"/>
    <w:rsid w:val="00973751"/>
  </w:style>
  <w:style w:type="paragraph" w:customStyle="1" w:styleId="5940EAB1BEDE42FDAE47C2BE4090FA5A">
    <w:name w:val="5940EAB1BEDE42FDAE47C2BE4090FA5A"/>
    <w:rsid w:val="00973751"/>
  </w:style>
  <w:style w:type="paragraph" w:customStyle="1" w:styleId="798AD86EE276496F866EF23420C998A2">
    <w:name w:val="798AD86EE276496F866EF23420C998A2"/>
    <w:rsid w:val="00973751"/>
  </w:style>
  <w:style w:type="paragraph" w:customStyle="1" w:styleId="D38F7CE05BD34D81AF9539DB436F646C">
    <w:name w:val="D38F7CE05BD34D81AF9539DB436F646C"/>
    <w:rsid w:val="007D5C09"/>
  </w:style>
  <w:style w:type="paragraph" w:customStyle="1" w:styleId="B87859E8A6AE467A8512726F7181D305">
    <w:name w:val="B87859E8A6AE467A8512726F7181D305"/>
    <w:rsid w:val="007D5C09"/>
  </w:style>
  <w:style w:type="paragraph" w:customStyle="1" w:styleId="43D7779DEBB44D90B43ACC648756DE01">
    <w:name w:val="43D7779DEBB44D90B43ACC648756DE01"/>
    <w:rsid w:val="007D5C09"/>
  </w:style>
  <w:style w:type="paragraph" w:customStyle="1" w:styleId="6AE0B82D930A47E89BC3F84E12A7F642">
    <w:name w:val="6AE0B82D930A47E89BC3F84E12A7F642"/>
    <w:rsid w:val="00E74429"/>
  </w:style>
  <w:style w:type="paragraph" w:customStyle="1" w:styleId="E37195C67CFB4959BB538B0C47EDF76F">
    <w:name w:val="E37195C67CFB4959BB538B0C47EDF76F"/>
    <w:rsid w:val="00E74429"/>
  </w:style>
  <w:style w:type="paragraph" w:customStyle="1" w:styleId="B51A04A6E9204F84B059DDD34CCE4226">
    <w:name w:val="B51A04A6E9204F84B059DDD34CCE4226"/>
    <w:rsid w:val="00E74429"/>
  </w:style>
  <w:style w:type="paragraph" w:customStyle="1" w:styleId="F8EEB87C5F1841539915B784E420BA57">
    <w:name w:val="F8EEB87C5F1841539915B784E420BA57"/>
    <w:rsid w:val="00E74429"/>
  </w:style>
  <w:style w:type="paragraph" w:customStyle="1" w:styleId="AF990195869B48488DE0A8DF307F1ABB">
    <w:name w:val="AF990195869B48488DE0A8DF307F1ABB"/>
    <w:rsid w:val="00E74429"/>
  </w:style>
  <w:style w:type="paragraph" w:customStyle="1" w:styleId="1E370A504A9F4A568A8492B051EDF1EE">
    <w:name w:val="1E370A504A9F4A568A8492B051EDF1EE"/>
    <w:rsid w:val="00E74429"/>
  </w:style>
  <w:style w:type="paragraph" w:customStyle="1" w:styleId="4AFBC924219E498CB215F35E4FB0FA7E">
    <w:name w:val="4AFBC924219E498CB215F35E4FB0FA7E"/>
    <w:rsid w:val="00E74429"/>
  </w:style>
  <w:style w:type="paragraph" w:customStyle="1" w:styleId="69A64603D6C042ECAC81D38A08C8E6D4">
    <w:name w:val="69A64603D6C042ECAC81D38A08C8E6D4"/>
    <w:rsid w:val="00E74429"/>
  </w:style>
  <w:style w:type="paragraph" w:customStyle="1" w:styleId="7CB33E2EAE304125BD227C596BED9697">
    <w:name w:val="7CB33E2EAE304125BD227C596BED9697"/>
    <w:rsid w:val="00E74429"/>
  </w:style>
  <w:style w:type="paragraph" w:customStyle="1" w:styleId="2979B54ACC10430086F8DD899DE81A64">
    <w:name w:val="2979B54ACC10430086F8DD899DE81A64"/>
    <w:rsid w:val="00E74429"/>
  </w:style>
  <w:style w:type="paragraph" w:customStyle="1" w:styleId="805EB410487C4B2788E028D27F610E32">
    <w:name w:val="805EB410487C4B2788E028D27F610E32"/>
    <w:rsid w:val="00E74429"/>
  </w:style>
  <w:style w:type="paragraph" w:customStyle="1" w:styleId="2A66E6DEA55D4738B71E1FA53A6CE190">
    <w:name w:val="2A66E6DEA55D4738B71E1FA53A6CE190"/>
    <w:rsid w:val="00E74429"/>
  </w:style>
  <w:style w:type="paragraph" w:customStyle="1" w:styleId="3E798C5F13A74568A1F78F595961171F">
    <w:name w:val="3E798C5F13A74568A1F78F595961171F"/>
    <w:rsid w:val="00E74429"/>
  </w:style>
  <w:style w:type="paragraph" w:customStyle="1" w:styleId="12066909557D4659B5CBC108DE69E203">
    <w:name w:val="12066909557D4659B5CBC108DE69E203"/>
    <w:rsid w:val="00E74429"/>
  </w:style>
  <w:style w:type="paragraph" w:customStyle="1" w:styleId="BF7C8FBD304743AB8CBA4C49BD73DC24">
    <w:name w:val="BF7C8FBD304743AB8CBA4C49BD73DC24"/>
    <w:rsid w:val="00E74429"/>
  </w:style>
  <w:style w:type="paragraph" w:customStyle="1" w:styleId="1F633E468421417987EEEA98628F7984">
    <w:name w:val="1F633E468421417987EEEA98628F7984"/>
    <w:rsid w:val="00E74429"/>
  </w:style>
  <w:style w:type="paragraph" w:customStyle="1" w:styleId="805BE1E4B7594AA689C83E586A2AC659">
    <w:name w:val="805BE1E4B7594AA689C83E586A2AC659"/>
    <w:rsid w:val="00E74429"/>
  </w:style>
  <w:style w:type="paragraph" w:customStyle="1" w:styleId="AFA49C001B4C47888D3347A682C6D6E2">
    <w:name w:val="AFA49C001B4C47888D3347A682C6D6E2"/>
    <w:rsid w:val="00E74429"/>
  </w:style>
  <w:style w:type="paragraph" w:customStyle="1" w:styleId="0CA1BA577E6142638080A39FAAA093D8">
    <w:name w:val="0CA1BA577E6142638080A39FAAA093D8"/>
    <w:rsid w:val="00E74429"/>
  </w:style>
  <w:style w:type="paragraph" w:customStyle="1" w:styleId="8093E9DE0C404D40939F1EA9394FF12E">
    <w:name w:val="8093E9DE0C404D40939F1EA9394FF12E"/>
    <w:rsid w:val="00E74429"/>
  </w:style>
  <w:style w:type="paragraph" w:customStyle="1" w:styleId="9A1C1604572346D4AEBAEED749306625">
    <w:name w:val="9A1C1604572346D4AEBAEED749306625"/>
    <w:rsid w:val="00E74429"/>
  </w:style>
  <w:style w:type="paragraph" w:customStyle="1" w:styleId="B0CF57C5C5274A7A8B1DC2031953A618">
    <w:name w:val="B0CF57C5C5274A7A8B1DC2031953A618"/>
    <w:rsid w:val="00E74429"/>
  </w:style>
  <w:style w:type="paragraph" w:customStyle="1" w:styleId="75903EB0464040349DBF85E400BA281C">
    <w:name w:val="75903EB0464040349DBF85E400BA281C"/>
    <w:rsid w:val="00E74429"/>
  </w:style>
  <w:style w:type="paragraph" w:customStyle="1" w:styleId="2ED28D076EEC4D799DD4F5403FA56B57">
    <w:name w:val="2ED28D076EEC4D799DD4F5403FA56B57"/>
    <w:rsid w:val="00E74429"/>
  </w:style>
  <w:style w:type="paragraph" w:customStyle="1" w:styleId="B5297952F877460585B9E687142BA8C9">
    <w:name w:val="B5297952F877460585B9E687142BA8C9"/>
    <w:rsid w:val="00E74429"/>
  </w:style>
  <w:style w:type="paragraph" w:customStyle="1" w:styleId="D06699ACABD94CC79085351626D8669F">
    <w:name w:val="D06699ACABD94CC79085351626D8669F"/>
    <w:rsid w:val="00E74429"/>
  </w:style>
  <w:style w:type="paragraph" w:customStyle="1" w:styleId="1EDA20B865454E4385FC891A3D8C1E29">
    <w:name w:val="1EDA20B865454E4385FC891A3D8C1E29"/>
    <w:rsid w:val="00E74429"/>
  </w:style>
  <w:style w:type="paragraph" w:customStyle="1" w:styleId="D59899902BBC475FBD3CCC22FFCC02FF">
    <w:name w:val="D59899902BBC475FBD3CCC22FFCC02FF"/>
    <w:rsid w:val="00E74429"/>
  </w:style>
  <w:style w:type="paragraph" w:customStyle="1" w:styleId="290700DF82524F18916E3697B328BB94">
    <w:name w:val="290700DF82524F18916E3697B328BB94"/>
    <w:rsid w:val="00E74429"/>
  </w:style>
  <w:style w:type="paragraph" w:customStyle="1" w:styleId="2D82CEFE07194FAE9676A0EF73BB437D">
    <w:name w:val="2D82CEFE07194FAE9676A0EF73BB437D"/>
    <w:rsid w:val="00E74429"/>
  </w:style>
  <w:style w:type="paragraph" w:customStyle="1" w:styleId="4C1EF630BCE24330947DC60D04BCC588">
    <w:name w:val="4C1EF630BCE24330947DC60D04BCC588"/>
    <w:rsid w:val="00E74429"/>
  </w:style>
  <w:style w:type="paragraph" w:customStyle="1" w:styleId="0BA4D73100A54D6FA303D302CECE6908">
    <w:name w:val="0BA4D73100A54D6FA303D302CECE6908"/>
    <w:rsid w:val="00E74429"/>
  </w:style>
  <w:style w:type="paragraph" w:customStyle="1" w:styleId="018D86866FB34F77A45C8C156A9B1DCE">
    <w:name w:val="018D86866FB34F77A45C8C156A9B1DCE"/>
    <w:rsid w:val="00E74429"/>
  </w:style>
  <w:style w:type="paragraph" w:customStyle="1" w:styleId="60E456C6B14A4F2ABE7801B00A1C9A64">
    <w:name w:val="60E456C6B14A4F2ABE7801B00A1C9A64"/>
    <w:rsid w:val="00E74429"/>
  </w:style>
  <w:style w:type="paragraph" w:customStyle="1" w:styleId="9C2430B1FC9D4F5E93E2784C98124CE7">
    <w:name w:val="9C2430B1FC9D4F5E93E2784C98124CE7"/>
    <w:rsid w:val="00E74429"/>
  </w:style>
  <w:style w:type="paragraph" w:customStyle="1" w:styleId="565771EEA42A4368B9C175209AFAD012">
    <w:name w:val="565771EEA42A4368B9C175209AFAD012"/>
    <w:rsid w:val="00E74429"/>
  </w:style>
  <w:style w:type="paragraph" w:customStyle="1" w:styleId="7FC724CD70C7495685E75B8474AF6CAE">
    <w:name w:val="7FC724CD70C7495685E75B8474AF6CAE"/>
    <w:rsid w:val="00E74429"/>
  </w:style>
  <w:style w:type="paragraph" w:customStyle="1" w:styleId="E4676D7C5DDB48E58F3A5E973C2D4E06">
    <w:name w:val="E4676D7C5DDB48E58F3A5E973C2D4E06"/>
    <w:rsid w:val="00E74429"/>
  </w:style>
  <w:style w:type="paragraph" w:customStyle="1" w:styleId="04F3C17877F24DE3A0DCEF392C0E29BB">
    <w:name w:val="04F3C17877F24DE3A0DCEF392C0E29BB"/>
    <w:rsid w:val="00E74429"/>
  </w:style>
  <w:style w:type="paragraph" w:customStyle="1" w:styleId="691EFA9AD8EC45F9AED0468B674067E9">
    <w:name w:val="691EFA9AD8EC45F9AED0468B674067E9"/>
    <w:rsid w:val="00E74429"/>
  </w:style>
  <w:style w:type="paragraph" w:customStyle="1" w:styleId="E806DB0113D24BED81316238C61BB975">
    <w:name w:val="E806DB0113D24BED81316238C61BB975"/>
    <w:rsid w:val="00E74429"/>
  </w:style>
  <w:style w:type="paragraph" w:customStyle="1" w:styleId="733EDB3A6EA243D99021CDEFCFCF16A5">
    <w:name w:val="733EDB3A6EA243D99021CDEFCFCF16A5"/>
    <w:rsid w:val="00E74429"/>
  </w:style>
  <w:style w:type="paragraph" w:customStyle="1" w:styleId="F63A00F717E54409A4037192B9B3FF33">
    <w:name w:val="F63A00F717E54409A4037192B9B3FF33"/>
    <w:rsid w:val="00E74429"/>
  </w:style>
  <w:style w:type="paragraph" w:customStyle="1" w:styleId="CD28788D0F0748EA8636AEE805ED8902">
    <w:name w:val="CD28788D0F0748EA8636AEE805ED8902"/>
    <w:rsid w:val="00E74429"/>
  </w:style>
  <w:style w:type="paragraph" w:customStyle="1" w:styleId="7CFBFCBF7BAD4BA2A2DBDB7BEC766495">
    <w:name w:val="7CFBFCBF7BAD4BA2A2DBDB7BEC766495"/>
    <w:rsid w:val="0050650E"/>
  </w:style>
  <w:style w:type="paragraph" w:customStyle="1" w:styleId="FCCA7FC8C61E4930BE8DA15C3DDC4AB0">
    <w:name w:val="FCCA7FC8C61E4930BE8DA15C3DDC4AB0"/>
    <w:rsid w:val="0050650E"/>
  </w:style>
  <w:style w:type="paragraph" w:customStyle="1" w:styleId="9A7581157C304FA5A6D93921620F6610">
    <w:name w:val="9A7581157C304FA5A6D93921620F6610"/>
    <w:rsid w:val="0050650E"/>
  </w:style>
  <w:style w:type="paragraph" w:customStyle="1" w:styleId="2D940652F41544B4A52E7AC089739A36">
    <w:name w:val="2D940652F41544B4A52E7AC089739A36"/>
    <w:rsid w:val="0050650E"/>
  </w:style>
  <w:style w:type="paragraph" w:customStyle="1" w:styleId="01420EB17C4A44128BE3EE5311D82314">
    <w:name w:val="01420EB17C4A44128BE3EE5311D82314"/>
    <w:rsid w:val="0050650E"/>
  </w:style>
  <w:style w:type="paragraph" w:customStyle="1" w:styleId="0541AACC8D4F4060A8859300D893D558">
    <w:name w:val="0541AACC8D4F4060A8859300D893D558"/>
    <w:rsid w:val="0050650E"/>
  </w:style>
  <w:style w:type="paragraph" w:customStyle="1" w:styleId="1C5DED442A5948F39829EC4F94B232D0">
    <w:name w:val="1C5DED442A5948F39829EC4F94B232D0"/>
    <w:rsid w:val="0050650E"/>
  </w:style>
  <w:style w:type="paragraph" w:customStyle="1" w:styleId="5012CC4CF6F94B03B74A81669CC8C902">
    <w:name w:val="5012CC4CF6F94B03B74A81669CC8C902"/>
    <w:rsid w:val="0050650E"/>
  </w:style>
  <w:style w:type="paragraph" w:customStyle="1" w:styleId="0C57EFCC94CA4D2987030CC0C4B23B0F">
    <w:name w:val="0C57EFCC94CA4D2987030CC0C4B23B0F"/>
    <w:rsid w:val="0050650E"/>
  </w:style>
  <w:style w:type="paragraph" w:customStyle="1" w:styleId="9CD9F1B95AED4DADAAA10AD0DAF729F9">
    <w:name w:val="9CD9F1B95AED4DADAAA10AD0DAF729F9"/>
    <w:rsid w:val="0050650E"/>
  </w:style>
  <w:style w:type="paragraph" w:customStyle="1" w:styleId="31FF76B79AFB4FDE932FDF68E2F9D8F4">
    <w:name w:val="31FF76B79AFB4FDE932FDF68E2F9D8F4"/>
    <w:rsid w:val="0050650E"/>
  </w:style>
  <w:style w:type="paragraph" w:customStyle="1" w:styleId="77E8EF61468847FCBCE3A24BF1F843F7">
    <w:name w:val="77E8EF61468847FCBCE3A24BF1F843F7"/>
    <w:rsid w:val="0050650E"/>
  </w:style>
  <w:style w:type="paragraph" w:customStyle="1" w:styleId="59087CE3B12F42A68916DD0B2D57B7E7">
    <w:name w:val="59087CE3B12F42A68916DD0B2D57B7E7"/>
    <w:rsid w:val="0050650E"/>
  </w:style>
  <w:style w:type="paragraph" w:customStyle="1" w:styleId="A15C69709F3049ABB76F93728D9175DC">
    <w:name w:val="A15C69709F3049ABB76F93728D9175DC"/>
    <w:rsid w:val="0050650E"/>
  </w:style>
  <w:style w:type="paragraph" w:customStyle="1" w:styleId="0D5A02930BC64461A6E9C50B7E1AB26D">
    <w:name w:val="0D5A02930BC64461A6E9C50B7E1AB26D"/>
    <w:rsid w:val="0050650E"/>
  </w:style>
  <w:style w:type="paragraph" w:customStyle="1" w:styleId="7A82192C1C874AD3B1901B5215795FB8">
    <w:name w:val="7A82192C1C874AD3B1901B5215795FB8"/>
    <w:rsid w:val="0050650E"/>
  </w:style>
  <w:style w:type="paragraph" w:customStyle="1" w:styleId="C8C4485E61444D8FB7D4BDABD53963BA">
    <w:name w:val="C8C4485E61444D8FB7D4BDABD53963BA"/>
    <w:rsid w:val="0050650E"/>
  </w:style>
  <w:style w:type="paragraph" w:customStyle="1" w:styleId="DEDACD3C39474C06A0248A4E0E4DE9E9">
    <w:name w:val="DEDACD3C39474C06A0248A4E0E4DE9E9"/>
    <w:rsid w:val="0050650E"/>
  </w:style>
  <w:style w:type="paragraph" w:customStyle="1" w:styleId="6E1A9024F87147299A6D0E2278305A61">
    <w:name w:val="6E1A9024F87147299A6D0E2278305A61"/>
    <w:rsid w:val="0050650E"/>
  </w:style>
  <w:style w:type="paragraph" w:customStyle="1" w:styleId="A10511C3A3BE4F2C9DA96DC10AF8A1F8">
    <w:name w:val="A10511C3A3BE4F2C9DA96DC10AF8A1F8"/>
    <w:rsid w:val="0050650E"/>
  </w:style>
  <w:style w:type="paragraph" w:customStyle="1" w:styleId="4C935BAD5E304E00A262C75A00CF5548">
    <w:name w:val="4C935BAD5E304E00A262C75A00CF5548"/>
    <w:rsid w:val="0050650E"/>
  </w:style>
  <w:style w:type="paragraph" w:customStyle="1" w:styleId="B4C987CD77394062850390FBFE396E5D">
    <w:name w:val="B4C987CD77394062850390FBFE396E5D"/>
    <w:rsid w:val="0050650E"/>
  </w:style>
  <w:style w:type="paragraph" w:customStyle="1" w:styleId="B8CAF2AAB25744498E6017C4C729DE87">
    <w:name w:val="B8CAF2AAB25744498E6017C4C729DE87"/>
    <w:rsid w:val="0050650E"/>
  </w:style>
  <w:style w:type="paragraph" w:customStyle="1" w:styleId="ADAE1B64C3E146F2A9EACE947C9475AA">
    <w:name w:val="ADAE1B64C3E146F2A9EACE947C9475AA"/>
    <w:rsid w:val="0050650E"/>
  </w:style>
  <w:style w:type="paragraph" w:customStyle="1" w:styleId="AFD2A65460634B479BD5D2A3DB30C82E">
    <w:name w:val="AFD2A65460634B479BD5D2A3DB30C82E"/>
    <w:rsid w:val="0050650E"/>
  </w:style>
  <w:style w:type="paragraph" w:customStyle="1" w:styleId="CF3575C78C964362AEE27B8E71EAA5E8">
    <w:name w:val="CF3575C78C964362AEE27B8E71EAA5E8"/>
    <w:rsid w:val="0050650E"/>
  </w:style>
  <w:style w:type="paragraph" w:customStyle="1" w:styleId="FD5C9C1DD77F4D57AAEA5F89A1A383B3">
    <w:name w:val="FD5C9C1DD77F4D57AAEA5F89A1A383B3"/>
    <w:rsid w:val="0050650E"/>
  </w:style>
  <w:style w:type="paragraph" w:customStyle="1" w:styleId="B97E18D5AC3E42AAA16BEBA685091864">
    <w:name w:val="B97E18D5AC3E42AAA16BEBA685091864"/>
    <w:rsid w:val="0050650E"/>
  </w:style>
  <w:style w:type="paragraph" w:customStyle="1" w:styleId="E416D1D630C14BD28F471DEB9CC7C5EF">
    <w:name w:val="E416D1D630C14BD28F471DEB9CC7C5EF"/>
    <w:rsid w:val="0050650E"/>
  </w:style>
  <w:style w:type="paragraph" w:customStyle="1" w:styleId="700362F2677642B0B123FA2E36DD5A34">
    <w:name w:val="700362F2677642B0B123FA2E36DD5A34"/>
    <w:rsid w:val="0050650E"/>
  </w:style>
  <w:style w:type="paragraph" w:customStyle="1" w:styleId="E30809B708FA45CB872AE145D6BFBA8F">
    <w:name w:val="E30809B708FA45CB872AE145D6BFBA8F"/>
    <w:rsid w:val="0050650E"/>
  </w:style>
  <w:style w:type="paragraph" w:customStyle="1" w:styleId="2A11B33BD9144DF5AEAF04E7CCA0024B">
    <w:name w:val="2A11B33BD9144DF5AEAF04E7CCA0024B"/>
    <w:rsid w:val="0050650E"/>
  </w:style>
  <w:style w:type="paragraph" w:customStyle="1" w:styleId="39699D1FF5054CCAB6AA9DE7B13EEC9D">
    <w:name w:val="39699D1FF5054CCAB6AA9DE7B13EEC9D"/>
    <w:rsid w:val="0050650E"/>
  </w:style>
  <w:style w:type="paragraph" w:customStyle="1" w:styleId="5A90885CA73146B89ED492AF42311129">
    <w:name w:val="5A90885CA73146B89ED492AF42311129"/>
    <w:rsid w:val="0050650E"/>
  </w:style>
  <w:style w:type="paragraph" w:customStyle="1" w:styleId="940C4EDEF3444C2C93C3C8A2FCFA87C3">
    <w:name w:val="940C4EDEF3444C2C93C3C8A2FCFA87C3"/>
    <w:rsid w:val="0050650E"/>
  </w:style>
  <w:style w:type="paragraph" w:customStyle="1" w:styleId="37C4F59FA0DA4585AFC6A5B09FD8546E">
    <w:name w:val="37C4F59FA0DA4585AFC6A5B09FD8546E"/>
    <w:rsid w:val="0050650E"/>
  </w:style>
  <w:style w:type="paragraph" w:customStyle="1" w:styleId="6D21A131767446BDB5D25AB5F2F0C423">
    <w:name w:val="6D21A131767446BDB5D25AB5F2F0C423"/>
    <w:rsid w:val="0050650E"/>
  </w:style>
  <w:style w:type="paragraph" w:customStyle="1" w:styleId="E91B70C1ED624B44A06EED7DBA2C899B">
    <w:name w:val="E91B70C1ED624B44A06EED7DBA2C899B"/>
    <w:rsid w:val="0050650E"/>
  </w:style>
  <w:style w:type="paragraph" w:customStyle="1" w:styleId="D1EDC085B9DC4E27AC75AFEE167AEDC5">
    <w:name w:val="D1EDC085B9DC4E27AC75AFEE167AEDC5"/>
    <w:rsid w:val="0050650E"/>
  </w:style>
  <w:style w:type="paragraph" w:customStyle="1" w:styleId="E572C4CDB4244106989CB4D02AF78EE4">
    <w:name w:val="E572C4CDB4244106989CB4D02AF78EE4"/>
    <w:rsid w:val="0050650E"/>
  </w:style>
  <w:style w:type="paragraph" w:customStyle="1" w:styleId="B7BE3D0F9BF54C45BD0A51D756A86177">
    <w:name w:val="B7BE3D0F9BF54C45BD0A51D756A86177"/>
    <w:rsid w:val="0050650E"/>
  </w:style>
  <w:style w:type="paragraph" w:customStyle="1" w:styleId="132AF6A824E149C7AD0763E45F7AACF6">
    <w:name w:val="132AF6A824E149C7AD0763E45F7AACF6"/>
    <w:rsid w:val="0050650E"/>
  </w:style>
  <w:style w:type="paragraph" w:customStyle="1" w:styleId="9B3B4FAC233D490D9FC3BCC0BF3902BD">
    <w:name w:val="9B3B4FAC233D490D9FC3BCC0BF3902BD"/>
    <w:rsid w:val="0050650E"/>
  </w:style>
  <w:style w:type="paragraph" w:customStyle="1" w:styleId="C96AB1DF6818450485335571650B9271">
    <w:name w:val="C96AB1DF6818450485335571650B9271"/>
    <w:rsid w:val="0050650E"/>
  </w:style>
  <w:style w:type="paragraph" w:customStyle="1" w:styleId="89564A8D532744CB82797C2AD27CB7FD">
    <w:name w:val="89564A8D532744CB82797C2AD27CB7FD"/>
    <w:rsid w:val="0050650E"/>
  </w:style>
  <w:style w:type="paragraph" w:customStyle="1" w:styleId="B24BCB7D6122420396E7CDABE28AF8A9">
    <w:name w:val="B24BCB7D6122420396E7CDABE28AF8A9"/>
    <w:rsid w:val="0050650E"/>
  </w:style>
  <w:style w:type="paragraph" w:customStyle="1" w:styleId="73A6178BC192482CA4EC2D0C9B755AFA">
    <w:name w:val="73A6178BC192482CA4EC2D0C9B755AFA"/>
    <w:rsid w:val="0050650E"/>
  </w:style>
  <w:style w:type="paragraph" w:customStyle="1" w:styleId="803847FB8D2943B2B8FFD28499C66383">
    <w:name w:val="803847FB8D2943B2B8FFD28499C66383"/>
    <w:rsid w:val="0050650E"/>
  </w:style>
  <w:style w:type="paragraph" w:customStyle="1" w:styleId="4744615FF80F40408FE605CFBF7DE6F1">
    <w:name w:val="4744615FF80F40408FE605CFBF7DE6F1"/>
    <w:rsid w:val="0050650E"/>
  </w:style>
  <w:style w:type="paragraph" w:customStyle="1" w:styleId="77BAB849EE674B6D97253369CC813731">
    <w:name w:val="77BAB849EE674B6D97253369CC813731"/>
    <w:rsid w:val="0050650E"/>
  </w:style>
  <w:style w:type="paragraph" w:customStyle="1" w:styleId="6AFED5CEB9FE4476B3691382812AF3B9">
    <w:name w:val="6AFED5CEB9FE4476B3691382812AF3B9"/>
    <w:rsid w:val="0050650E"/>
  </w:style>
  <w:style w:type="paragraph" w:customStyle="1" w:styleId="076955697F124033A790A398C16862FF">
    <w:name w:val="076955697F124033A790A398C16862FF"/>
    <w:rsid w:val="0050650E"/>
  </w:style>
  <w:style w:type="paragraph" w:customStyle="1" w:styleId="EDE3F2915D45429E87BE8763CD137094">
    <w:name w:val="EDE3F2915D45429E87BE8763CD137094"/>
    <w:rsid w:val="0050650E"/>
  </w:style>
  <w:style w:type="paragraph" w:customStyle="1" w:styleId="6203EC6BB38D486FB6F79DD8E590DBF8">
    <w:name w:val="6203EC6BB38D486FB6F79DD8E590DBF8"/>
    <w:rsid w:val="0050650E"/>
  </w:style>
  <w:style w:type="paragraph" w:customStyle="1" w:styleId="D0B79EAE48E54DD7A8A727A0501821F4">
    <w:name w:val="D0B79EAE48E54DD7A8A727A0501821F4"/>
    <w:rsid w:val="0050650E"/>
  </w:style>
  <w:style w:type="paragraph" w:customStyle="1" w:styleId="E0F208A3DACE46E6BCCD693F0A12971C">
    <w:name w:val="E0F208A3DACE46E6BCCD693F0A12971C"/>
    <w:rsid w:val="0050650E"/>
  </w:style>
  <w:style w:type="paragraph" w:customStyle="1" w:styleId="3BACCF8241B345D8B3ADA1FDBFF57ABA">
    <w:name w:val="3BACCF8241B345D8B3ADA1FDBFF57ABA"/>
    <w:rsid w:val="0050650E"/>
  </w:style>
  <w:style w:type="paragraph" w:customStyle="1" w:styleId="67A3A9E908B94C129474A73533E7824C">
    <w:name w:val="67A3A9E908B94C129474A73533E7824C"/>
    <w:rsid w:val="0050650E"/>
  </w:style>
  <w:style w:type="paragraph" w:customStyle="1" w:styleId="3B396669D2FF4F4F944757378E8E9FD8">
    <w:name w:val="3B396669D2FF4F4F944757378E8E9FD8"/>
    <w:rsid w:val="0050650E"/>
  </w:style>
  <w:style w:type="paragraph" w:customStyle="1" w:styleId="300DB959AE99453C8F462687ECFEB706">
    <w:name w:val="300DB959AE99453C8F462687ECFEB706"/>
    <w:rsid w:val="0050650E"/>
  </w:style>
  <w:style w:type="paragraph" w:customStyle="1" w:styleId="738E4E4E0C3F4751BA52F7B93A18C1AC">
    <w:name w:val="738E4E4E0C3F4751BA52F7B93A18C1AC"/>
    <w:rsid w:val="0050650E"/>
  </w:style>
  <w:style w:type="paragraph" w:customStyle="1" w:styleId="22AEA258FA3E4583B52D4522AAA7E170">
    <w:name w:val="22AEA258FA3E4583B52D4522AAA7E170"/>
    <w:rsid w:val="0050650E"/>
  </w:style>
  <w:style w:type="paragraph" w:customStyle="1" w:styleId="30D88B965C754226AA9D90B15776E546">
    <w:name w:val="30D88B965C754226AA9D90B15776E546"/>
    <w:rsid w:val="0050650E"/>
  </w:style>
  <w:style w:type="paragraph" w:customStyle="1" w:styleId="46E5B91ACCC14E8C8FEB7991C6737FDE">
    <w:name w:val="46E5B91ACCC14E8C8FEB7991C6737FDE"/>
    <w:rsid w:val="00121B17"/>
  </w:style>
  <w:style w:type="paragraph" w:customStyle="1" w:styleId="FF69E71135644F9FA09364CA5025DDF9">
    <w:name w:val="FF69E71135644F9FA09364CA5025DDF9"/>
    <w:rsid w:val="00121B17"/>
  </w:style>
  <w:style w:type="paragraph" w:customStyle="1" w:styleId="FCC0A52131E9438B80DD69385CC86991">
    <w:name w:val="FCC0A52131E9438B80DD69385CC86991"/>
    <w:rsid w:val="00121B17"/>
  </w:style>
  <w:style w:type="paragraph" w:customStyle="1" w:styleId="A2F40246B6F14F48BE95E40558D70649">
    <w:name w:val="A2F40246B6F14F48BE95E40558D70649"/>
    <w:rsid w:val="00121B17"/>
  </w:style>
  <w:style w:type="paragraph" w:customStyle="1" w:styleId="2CC1B268E36C4389B24599AA255B080A">
    <w:name w:val="2CC1B268E36C4389B24599AA255B080A"/>
    <w:rsid w:val="00121B17"/>
  </w:style>
  <w:style w:type="paragraph" w:customStyle="1" w:styleId="C53F7328C0D3474B8BBF534A1698FBFF">
    <w:name w:val="C53F7328C0D3474B8BBF534A1698FBFF"/>
    <w:rsid w:val="00121B17"/>
  </w:style>
  <w:style w:type="paragraph" w:customStyle="1" w:styleId="1351B36255454458B4E40EB3FBC06B83">
    <w:name w:val="1351B36255454458B4E40EB3FBC06B83"/>
    <w:rsid w:val="00121B17"/>
  </w:style>
  <w:style w:type="paragraph" w:customStyle="1" w:styleId="7BCC64F1693B4DBE8E925A76F31D2694">
    <w:name w:val="7BCC64F1693B4DBE8E925A76F31D2694"/>
    <w:rsid w:val="00121B17"/>
  </w:style>
  <w:style w:type="paragraph" w:customStyle="1" w:styleId="B8FCC458FBB44621971BA6F9F5066AB4">
    <w:name w:val="B8FCC458FBB44621971BA6F9F5066AB4"/>
    <w:rsid w:val="00121B17"/>
  </w:style>
  <w:style w:type="paragraph" w:customStyle="1" w:styleId="4C3CF3C17C584A2CA4AA78BB4B0DB63B">
    <w:name w:val="4C3CF3C17C584A2CA4AA78BB4B0DB63B"/>
    <w:rsid w:val="00121B17"/>
  </w:style>
  <w:style w:type="paragraph" w:customStyle="1" w:styleId="A596B84C250A468181078CD476F8BBD9">
    <w:name w:val="A596B84C250A468181078CD476F8BBD9"/>
    <w:rsid w:val="00121B17"/>
  </w:style>
  <w:style w:type="paragraph" w:customStyle="1" w:styleId="C0786F00FAA642EAA633E46A014EB51B">
    <w:name w:val="C0786F00FAA642EAA633E46A014EB51B"/>
    <w:rsid w:val="00121B17"/>
  </w:style>
  <w:style w:type="paragraph" w:customStyle="1" w:styleId="BB09CF4E20C94A72BE4180C9DCD7920C">
    <w:name w:val="BB09CF4E20C94A72BE4180C9DCD7920C"/>
    <w:rsid w:val="00613159"/>
  </w:style>
  <w:style w:type="paragraph" w:customStyle="1" w:styleId="D3C1D13C105040268B8AE926F7A572F5">
    <w:name w:val="D3C1D13C105040268B8AE926F7A572F5"/>
    <w:rsid w:val="00613159"/>
  </w:style>
  <w:style w:type="paragraph" w:customStyle="1" w:styleId="A3B37CBF0EC34C10999A32242FDE858E">
    <w:name w:val="A3B37CBF0EC34C10999A32242FDE858E"/>
    <w:rsid w:val="00613159"/>
  </w:style>
  <w:style w:type="paragraph" w:customStyle="1" w:styleId="3B42528A1A5C49AA8EFD28E6E634B66A">
    <w:name w:val="3B42528A1A5C49AA8EFD28E6E634B66A"/>
    <w:rsid w:val="00613159"/>
  </w:style>
  <w:style w:type="paragraph" w:customStyle="1" w:styleId="13D05ECECFA844E1819391A5315F5A94">
    <w:name w:val="13D05ECECFA844E1819391A5315F5A94"/>
    <w:rsid w:val="00613159"/>
  </w:style>
  <w:style w:type="paragraph" w:customStyle="1" w:styleId="A7930C39361B48F9BD8B811075CA6084">
    <w:name w:val="A7930C39361B48F9BD8B811075CA6084"/>
    <w:rsid w:val="00613159"/>
  </w:style>
  <w:style w:type="paragraph" w:customStyle="1" w:styleId="59F4B35FC4CC4C7CBCC0F7E3F370ACF4">
    <w:name w:val="59F4B35FC4CC4C7CBCC0F7E3F370ACF4"/>
    <w:rsid w:val="00613159"/>
  </w:style>
  <w:style w:type="paragraph" w:customStyle="1" w:styleId="965F98EE6FE54C84B553A531AEA6E5E9">
    <w:name w:val="965F98EE6FE54C84B553A531AEA6E5E9"/>
    <w:rsid w:val="00613159"/>
  </w:style>
  <w:style w:type="paragraph" w:customStyle="1" w:styleId="E9BD18C9493345B496D82C32F1D2BA50">
    <w:name w:val="E9BD18C9493345B496D82C32F1D2BA50"/>
    <w:rsid w:val="00613159"/>
  </w:style>
  <w:style w:type="paragraph" w:customStyle="1" w:styleId="C867820E0D974B4791CE2B23DC6A126B">
    <w:name w:val="C867820E0D974B4791CE2B23DC6A126B"/>
    <w:rsid w:val="00613159"/>
  </w:style>
  <w:style w:type="paragraph" w:customStyle="1" w:styleId="033A228458684E4084C5D1AA4D7ECCA2">
    <w:name w:val="033A228458684E4084C5D1AA4D7ECCA2"/>
    <w:rsid w:val="00613159"/>
  </w:style>
  <w:style w:type="paragraph" w:customStyle="1" w:styleId="603466D69F494240A2B31A1576D3358E">
    <w:name w:val="603466D69F494240A2B31A1576D3358E"/>
    <w:rsid w:val="00613159"/>
  </w:style>
  <w:style w:type="paragraph" w:customStyle="1" w:styleId="5496C2D98CF8411EA30F7796D29B67E3">
    <w:name w:val="5496C2D98CF8411EA30F7796D29B67E3"/>
    <w:rsid w:val="00613159"/>
  </w:style>
  <w:style w:type="paragraph" w:customStyle="1" w:styleId="2B5C6DDA34C8423E93B54CCAD4FE6B8D">
    <w:name w:val="2B5C6DDA34C8423E93B54CCAD4FE6B8D"/>
    <w:rsid w:val="00613159"/>
  </w:style>
  <w:style w:type="paragraph" w:customStyle="1" w:styleId="D666A7417FAE4A498ACDB033B053FEB9">
    <w:name w:val="D666A7417FAE4A498ACDB033B053FEB9"/>
    <w:rsid w:val="00613159"/>
  </w:style>
  <w:style w:type="paragraph" w:customStyle="1" w:styleId="B813A24A248340F0B110E8CB25EC3249">
    <w:name w:val="B813A24A248340F0B110E8CB25EC3249"/>
    <w:rsid w:val="00613159"/>
  </w:style>
  <w:style w:type="paragraph" w:customStyle="1" w:styleId="43AB806D543440B08ACB75765E6D2192">
    <w:name w:val="43AB806D543440B08ACB75765E6D2192"/>
    <w:rsid w:val="00613159"/>
  </w:style>
  <w:style w:type="paragraph" w:customStyle="1" w:styleId="694CA818E7CF4C1195C15A659DA66416">
    <w:name w:val="694CA818E7CF4C1195C15A659DA66416"/>
    <w:rsid w:val="00613159"/>
  </w:style>
  <w:style w:type="paragraph" w:customStyle="1" w:styleId="E7406C5699134C90ADCD33AFC6B07376">
    <w:name w:val="E7406C5699134C90ADCD33AFC6B07376"/>
    <w:rsid w:val="00613159"/>
  </w:style>
  <w:style w:type="paragraph" w:customStyle="1" w:styleId="A82BC93AF20A47C7B6F093CBB69B5E14">
    <w:name w:val="A82BC93AF20A47C7B6F093CBB69B5E14"/>
    <w:rsid w:val="00613159"/>
  </w:style>
  <w:style w:type="paragraph" w:customStyle="1" w:styleId="C150EE03407941969A2BCE389A2326F2">
    <w:name w:val="C150EE03407941969A2BCE389A2326F2"/>
    <w:rsid w:val="00613159"/>
  </w:style>
  <w:style w:type="paragraph" w:customStyle="1" w:styleId="4127E980F7B649C8ADE5D0B548C46698">
    <w:name w:val="4127E980F7B649C8ADE5D0B548C46698"/>
    <w:rsid w:val="00190D45"/>
  </w:style>
  <w:style w:type="paragraph" w:customStyle="1" w:styleId="4F5DDD95977644E4B0A00027BCC959F8">
    <w:name w:val="4F5DDD95977644E4B0A00027BCC959F8"/>
    <w:rsid w:val="00190D45"/>
  </w:style>
  <w:style w:type="paragraph" w:customStyle="1" w:styleId="90D2930377C740D1AAF61D71A8BEFA1C">
    <w:name w:val="90D2930377C740D1AAF61D71A8BEFA1C"/>
    <w:rsid w:val="00190D45"/>
  </w:style>
  <w:style w:type="paragraph" w:customStyle="1" w:styleId="D9D2901C7BFB4E178B9675BFF827BD7D">
    <w:name w:val="D9D2901C7BFB4E178B9675BFF827BD7D"/>
    <w:rsid w:val="00190D45"/>
  </w:style>
  <w:style w:type="paragraph" w:customStyle="1" w:styleId="6CB01582308646FC86A115ED43B043CB">
    <w:name w:val="6CB01582308646FC86A115ED43B043CB"/>
    <w:rsid w:val="00190D45"/>
  </w:style>
  <w:style w:type="paragraph" w:customStyle="1" w:styleId="2921E0C17CFB413C974ECA91BF9BA738">
    <w:name w:val="2921E0C17CFB413C974ECA91BF9BA738"/>
    <w:rsid w:val="00190D45"/>
  </w:style>
  <w:style w:type="paragraph" w:customStyle="1" w:styleId="FB2B473155FC4355814505460CF3AA78">
    <w:name w:val="FB2B473155FC4355814505460CF3AA78"/>
    <w:rsid w:val="00190D45"/>
  </w:style>
  <w:style w:type="paragraph" w:customStyle="1" w:styleId="E8A45305F3E14DAE8EE7BF70F423E49B">
    <w:name w:val="E8A45305F3E14DAE8EE7BF70F423E49B"/>
    <w:rsid w:val="00190D45"/>
  </w:style>
  <w:style w:type="paragraph" w:customStyle="1" w:styleId="BDDD1C6C067142C4898E7FC6C1E204BB">
    <w:name w:val="BDDD1C6C067142C4898E7FC6C1E204BB"/>
    <w:rsid w:val="00553571"/>
  </w:style>
  <w:style w:type="paragraph" w:customStyle="1" w:styleId="3915EDE4923F4C94ADFF8AE747E8C00C">
    <w:name w:val="3915EDE4923F4C94ADFF8AE747E8C00C"/>
    <w:rsid w:val="00553571"/>
  </w:style>
  <w:style w:type="paragraph" w:customStyle="1" w:styleId="4A6E51F63B0542C3855FD67C1F679654">
    <w:name w:val="4A6E51F63B0542C3855FD67C1F679654"/>
    <w:rsid w:val="00553571"/>
  </w:style>
  <w:style w:type="paragraph" w:customStyle="1" w:styleId="B4919965290A416D9066FF4CCEB6D45D">
    <w:name w:val="B4919965290A416D9066FF4CCEB6D45D"/>
    <w:rsid w:val="00553571"/>
  </w:style>
  <w:style w:type="paragraph" w:customStyle="1" w:styleId="DD83850436D14D09B8D75CC2C5182C55">
    <w:name w:val="DD83850436D14D09B8D75CC2C5182C55"/>
    <w:rsid w:val="00553571"/>
  </w:style>
  <w:style w:type="paragraph" w:customStyle="1" w:styleId="5767E095A2D64D0DADA458BC874EFDDB">
    <w:name w:val="5767E095A2D64D0DADA458BC874EFDDB"/>
    <w:rsid w:val="00553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3938-190B-464F-A40D-F777693F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94C90302.dotm</Template>
  <TotalTime>0</TotalTime>
  <Pages>20</Pages>
  <Words>3887</Words>
  <Characters>28319</Characters>
  <Application>Microsoft Office Word</Application>
  <DocSecurity>8</DocSecurity>
  <Lines>235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Streiber</dc:creator>
  <cp:keywords/>
  <dc:description/>
  <cp:lastModifiedBy>Streiber, Martin</cp:lastModifiedBy>
  <cp:revision>30</cp:revision>
  <cp:lastPrinted>2020-10-19T06:16:00Z</cp:lastPrinted>
  <dcterms:created xsi:type="dcterms:W3CDTF">2020-10-27T13:50:00Z</dcterms:created>
  <dcterms:modified xsi:type="dcterms:W3CDTF">2022-05-23T09:08:00Z</dcterms:modified>
</cp:coreProperties>
</file>